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0" w:rsidRPr="009971C3" w:rsidRDefault="00771680" w:rsidP="006505C4">
      <w:pPr>
        <w:jc w:val="center"/>
        <w:rPr>
          <w:sz w:val="40"/>
          <w:szCs w:val="40"/>
        </w:rPr>
      </w:pPr>
      <w:bookmarkStart w:id="0" w:name="_GoBack"/>
      <w:bookmarkEnd w:id="0"/>
      <w:r w:rsidRPr="009971C3">
        <w:rPr>
          <w:rFonts w:hint="eastAsia"/>
          <w:sz w:val="40"/>
          <w:szCs w:val="40"/>
        </w:rPr>
        <w:t>委任</w:t>
      </w:r>
      <w:r w:rsidR="009971C3">
        <w:rPr>
          <w:rFonts w:hint="eastAsia"/>
          <w:sz w:val="40"/>
          <w:szCs w:val="40"/>
        </w:rPr>
        <w:t>状</w:t>
      </w:r>
      <w:r w:rsidRPr="009971C3">
        <w:rPr>
          <w:rFonts w:hint="eastAsia"/>
          <w:sz w:val="40"/>
          <w:szCs w:val="40"/>
        </w:rPr>
        <w:t>兼同意書</w:t>
      </w:r>
    </w:p>
    <w:p w:rsidR="00771680" w:rsidRDefault="00771680" w:rsidP="00203819"/>
    <w:p w:rsidR="009971C3" w:rsidRDefault="009971C3" w:rsidP="00203819"/>
    <w:p w:rsidR="00771680" w:rsidRDefault="00771680" w:rsidP="006505C4">
      <w:pPr>
        <w:jc w:val="right"/>
      </w:pPr>
      <w:r>
        <w:rPr>
          <w:rFonts w:hint="eastAsia"/>
        </w:rPr>
        <w:t>年　　月　　日</w:t>
      </w:r>
    </w:p>
    <w:p w:rsidR="006505C4" w:rsidRDefault="006505C4" w:rsidP="00203819"/>
    <w:p w:rsidR="009971C3" w:rsidRDefault="009971C3" w:rsidP="00203819"/>
    <w:p w:rsidR="00D227CE" w:rsidRDefault="00D227CE" w:rsidP="00203819">
      <w:r>
        <w:rPr>
          <w:rFonts w:hint="eastAsia"/>
        </w:rPr>
        <w:t>（あて先）安曇野市長</w:t>
      </w:r>
      <w:r w:rsidR="00BE7DDA">
        <w:rPr>
          <w:rFonts w:hint="eastAsia"/>
        </w:rPr>
        <w:t xml:space="preserve">　　　　</w:t>
      </w:r>
    </w:p>
    <w:p w:rsidR="006505C4" w:rsidRPr="006505C4" w:rsidRDefault="006505C4" w:rsidP="00203819"/>
    <w:p w:rsidR="00771680" w:rsidRDefault="00771680" w:rsidP="00427F18">
      <w:pPr>
        <w:ind w:firstLineChars="1600" w:firstLine="3840"/>
      </w:pPr>
      <w:r>
        <w:rPr>
          <w:rFonts w:hint="eastAsia"/>
        </w:rPr>
        <w:t>申請者（委任者）</w:t>
      </w:r>
    </w:p>
    <w:p w:rsidR="00771680" w:rsidRPr="00427F18" w:rsidRDefault="00771680" w:rsidP="00427F18">
      <w:pPr>
        <w:ind w:firstLineChars="1600" w:firstLine="3840"/>
        <w:rPr>
          <w:u w:val="single"/>
        </w:rPr>
      </w:pPr>
      <w:r>
        <w:rPr>
          <w:rFonts w:hint="eastAsia"/>
        </w:rPr>
        <w:t xml:space="preserve">住　</w:t>
      </w:r>
      <w:r w:rsidR="00427F18">
        <w:rPr>
          <w:rFonts w:hint="eastAsia"/>
        </w:rPr>
        <w:t xml:space="preserve">　</w:t>
      </w:r>
      <w:r>
        <w:rPr>
          <w:rFonts w:hint="eastAsia"/>
        </w:rPr>
        <w:t xml:space="preserve">　所　</w:t>
      </w:r>
      <w:r w:rsidRPr="00427F18">
        <w:rPr>
          <w:rFonts w:hint="eastAsia"/>
          <w:u w:val="single"/>
        </w:rPr>
        <w:t>安曇野市</w:t>
      </w:r>
      <w:r w:rsidR="00427F18" w:rsidRPr="00427F18">
        <w:rPr>
          <w:rFonts w:hint="eastAsia"/>
          <w:u w:val="single"/>
        </w:rPr>
        <w:t xml:space="preserve">　　　　　　</w:t>
      </w:r>
      <w:r w:rsidR="00427F18">
        <w:rPr>
          <w:rFonts w:hint="eastAsia"/>
          <w:u w:val="single"/>
        </w:rPr>
        <w:t xml:space="preserve">　　　</w:t>
      </w:r>
      <w:r w:rsidR="00427F18" w:rsidRPr="00427F18">
        <w:rPr>
          <w:rFonts w:hint="eastAsia"/>
          <w:u w:val="single"/>
        </w:rPr>
        <w:t xml:space="preserve">　　</w:t>
      </w:r>
    </w:p>
    <w:p w:rsidR="00771680" w:rsidRDefault="00771680" w:rsidP="00427F18">
      <w:pPr>
        <w:ind w:firstLineChars="1600" w:firstLine="3840"/>
      </w:pPr>
      <w:r>
        <w:rPr>
          <w:rFonts w:hint="eastAsia"/>
        </w:rPr>
        <w:t xml:space="preserve">氏　</w:t>
      </w:r>
      <w:r w:rsidR="00427F18">
        <w:rPr>
          <w:rFonts w:hint="eastAsia"/>
        </w:rPr>
        <w:t xml:space="preserve">　</w:t>
      </w:r>
      <w:r>
        <w:rPr>
          <w:rFonts w:hint="eastAsia"/>
        </w:rPr>
        <w:t xml:space="preserve">　名　</w:t>
      </w:r>
      <w:r w:rsidRPr="00427F18">
        <w:rPr>
          <w:rFonts w:hint="eastAsia"/>
          <w:u w:val="single"/>
        </w:rPr>
        <w:t xml:space="preserve">　　　　　　　　</w:t>
      </w:r>
      <w:r w:rsidR="00427F18">
        <w:rPr>
          <w:rFonts w:hint="eastAsia"/>
          <w:u w:val="single"/>
        </w:rPr>
        <w:t xml:space="preserve">　　　</w:t>
      </w:r>
      <w:r w:rsidRPr="00427F18">
        <w:rPr>
          <w:rFonts w:hint="eastAsia"/>
          <w:u w:val="single"/>
        </w:rPr>
        <w:t xml:space="preserve">　　　㊞</w:t>
      </w:r>
    </w:p>
    <w:p w:rsidR="006505C4" w:rsidRPr="00427F18" w:rsidRDefault="006505C4" w:rsidP="00203819"/>
    <w:p w:rsidR="00651B2C" w:rsidRDefault="00013740" w:rsidP="00427F18">
      <w:pPr>
        <w:ind w:firstLineChars="1600" w:firstLine="3840"/>
      </w:pPr>
      <w:r>
        <w:rPr>
          <w:rFonts w:hint="eastAsia"/>
        </w:rPr>
        <w:t>乳児の氏名</w:t>
      </w:r>
      <w:r w:rsidR="00427F18">
        <w:rPr>
          <w:rFonts w:hint="eastAsia"/>
        </w:rPr>
        <w:t xml:space="preserve">　</w:t>
      </w:r>
      <w:r w:rsidR="00427F18" w:rsidRPr="00427F18">
        <w:rPr>
          <w:rFonts w:hint="eastAsia"/>
          <w:u w:val="single"/>
        </w:rPr>
        <w:t xml:space="preserve">　　　　　　　　　　</w:t>
      </w:r>
      <w:r w:rsidR="00427F18">
        <w:rPr>
          <w:rFonts w:hint="eastAsia"/>
          <w:u w:val="single"/>
        </w:rPr>
        <w:t xml:space="preserve">　</w:t>
      </w:r>
      <w:r w:rsidR="00427F18" w:rsidRPr="00427F18">
        <w:rPr>
          <w:rFonts w:hint="eastAsia"/>
          <w:u w:val="single"/>
        </w:rPr>
        <w:t xml:space="preserve">　　　　</w:t>
      </w:r>
    </w:p>
    <w:p w:rsidR="00651B2C" w:rsidRDefault="00013740" w:rsidP="00427F18">
      <w:pPr>
        <w:ind w:firstLineChars="1600" w:firstLine="3840"/>
      </w:pPr>
      <w:r>
        <w:rPr>
          <w:rFonts w:hint="eastAsia"/>
        </w:rPr>
        <w:t>生年月日</w:t>
      </w:r>
      <w:r w:rsidR="00427F18">
        <w:rPr>
          <w:rFonts w:hint="eastAsia"/>
        </w:rPr>
        <w:t xml:space="preserve">　　</w:t>
      </w:r>
      <w:r w:rsidR="00427F18" w:rsidRPr="00427F18">
        <w:rPr>
          <w:rFonts w:hint="eastAsia"/>
          <w:u w:val="single"/>
        </w:rPr>
        <w:t xml:space="preserve">　　　　　　　　　　　　　　　</w:t>
      </w:r>
      <w:r w:rsidR="00427F18">
        <w:rPr>
          <w:rFonts w:hint="eastAsia"/>
        </w:rPr>
        <w:t xml:space="preserve">　</w:t>
      </w:r>
    </w:p>
    <w:p w:rsidR="00651B2C" w:rsidRDefault="00651B2C" w:rsidP="00427F18">
      <w:pPr>
        <w:ind w:firstLineChars="1600" w:firstLine="3840"/>
      </w:pPr>
      <w:r>
        <w:rPr>
          <w:rFonts w:hint="eastAsia"/>
        </w:rPr>
        <w:t>福祉医療費受給者番号</w:t>
      </w:r>
    </w:p>
    <w:p w:rsidR="00427F18" w:rsidRPr="00427F18" w:rsidRDefault="00427F18" w:rsidP="00427F18">
      <w:pPr>
        <w:ind w:firstLineChars="1600" w:firstLine="3840"/>
        <w:rPr>
          <w:u w:val="single"/>
        </w:rPr>
      </w:pPr>
      <w:r>
        <w:rPr>
          <w:rFonts w:hint="eastAsia"/>
        </w:rPr>
        <w:t xml:space="preserve">　　　　　　</w:t>
      </w:r>
      <w:r w:rsidRPr="00427F18">
        <w:rPr>
          <w:rFonts w:hint="eastAsia"/>
          <w:u w:val="single"/>
        </w:rPr>
        <w:t xml:space="preserve">　　　　　　　　　　　　　　　</w:t>
      </w:r>
    </w:p>
    <w:p w:rsidR="00651B2C" w:rsidRDefault="00651B2C" w:rsidP="00203819"/>
    <w:p w:rsidR="00651B2C" w:rsidRDefault="00651B2C" w:rsidP="00203819"/>
    <w:p w:rsidR="009971C3" w:rsidRDefault="009971C3" w:rsidP="00203819"/>
    <w:p w:rsidR="009971C3" w:rsidRDefault="009971C3" w:rsidP="00203819"/>
    <w:p w:rsidR="00771680" w:rsidRDefault="00771680" w:rsidP="00391EB7">
      <w:pPr>
        <w:ind w:firstLineChars="100" w:firstLine="240"/>
      </w:pPr>
      <w:r>
        <w:rPr>
          <w:rFonts w:hint="eastAsia"/>
        </w:rPr>
        <w:t>私は、安曇野市長を代理人と定め、福祉医療費給付</w:t>
      </w:r>
      <w:r w:rsidR="00250F24">
        <w:rPr>
          <w:rFonts w:hint="eastAsia"/>
        </w:rPr>
        <w:t>金</w:t>
      </w:r>
      <w:r>
        <w:rPr>
          <w:rFonts w:hint="eastAsia"/>
        </w:rPr>
        <w:t>に関する次の事項を委任します。</w:t>
      </w:r>
    </w:p>
    <w:p w:rsidR="00771680" w:rsidRDefault="003F69F6" w:rsidP="00203819">
      <w:r>
        <w:rPr>
          <w:rFonts w:hint="eastAsia"/>
        </w:rPr>
        <w:t xml:space="preserve">　</w:t>
      </w:r>
      <w:r w:rsidR="006505C4">
        <w:rPr>
          <w:rFonts w:hint="eastAsia"/>
        </w:rPr>
        <w:t>また、委任するに当たり、私の</w:t>
      </w:r>
      <w:r w:rsidR="00291D11">
        <w:rPr>
          <w:rFonts w:hint="eastAsia"/>
        </w:rPr>
        <w:t>福祉医療給付金及び</w:t>
      </w:r>
      <w:r w:rsidR="006505C4">
        <w:rPr>
          <w:rFonts w:hint="eastAsia"/>
        </w:rPr>
        <w:t>未熟児養育医療給付に関する情報について、照会・調査・閲覧することに同意します。</w:t>
      </w:r>
    </w:p>
    <w:p w:rsidR="006505C4" w:rsidRDefault="006505C4" w:rsidP="00203819"/>
    <w:p w:rsidR="009971C3" w:rsidRPr="006505C4" w:rsidRDefault="009971C3" w:rsidP="00203819"/>
    <w:p w:rsidR="00771680" w:rsidRDefault="00771680" w:rsidP="00203819">
      <w:r>
        <w:rPr>
          <w:rFonts w:hint="eastAsia"/>
        </w:rPr>
        <w:t>１福祉医療費給付事業に基づく</w:t>
      </w:r>
      <w:r w:rsidR="00250F24">
        <w:rPr>
          <w:rFonts w:hint="eastAsia"/>
        </w:rPr>
        <w:t>福祉</w:t>
      </w:r>
      <w:r>
        <w:rPr>
          <w:rFonts w:hint="eastAsia"/>
        </w:rPr>
        <w:t>医療費</w:t>
      </w:r>
      <w:r w:rsidR="00250F24">
        <w:rPr>
          <w:rFonts w:hint="eastAsia"/>
        </w:rPr>
        <w:t>給付金</w:t>
      </w:r>
      <w:r w:rsidR="00D227CE">
        <w:rPr>
          <w:rFonts w:hint="eastAsia"/>
        </w:rPr>
        <w:t>の申請・請求・受領に関すること</w:t>
      </w:r>
    </w:p>
    <w:p w:rsidR="00291D11" w:rsidRDefault="00291D11" w:rsidP="003F69F6">
      <w:pPr>
        <w:ind w:left="240" w:hangingChars="100" w:hanging="240"/>
      </w:pPr>
    </w:p>
    <w:p w:rsidR="00391EB7" w:rsidRDefault="00391EB7" w:rsidP="003F69F6">
      <w:pPr>
        <w:ind w:left="240" w:hangingChars="100" w:hanging="240"/>
      </w:pPr>
      <w:r>
        <w:rPr>
          <w:rFonts w:hint="eastAsia"/>
        </w:rPr>
        <w:t>２</w:t>
      </w:r>
      <w:r w:rsidR="00250F24">
        <w:rPr>
          <w:rFonts w:hint="eastAsia"/>
        </w:rPr>
        <w:t>福祉医療費給付金</w:t>
      </w:r>
      <w:r>
        <w:rPr>
          <w:rFonts w:hint="eastAsia"/>
        </w:rPr>
        <w:t>の受領後に未熟児養育医療</w:t>
      </w:r>
      <w:r w:rsidR="0014273A">
        <w:rPr>
          <w:rFonts w:hint="eastAsia"/>
        </w:rPr>
        <w:t>一部</w:t>
      </w:r>
      <w:r w:rsidR="00A9788B">
        <w:rPr>
          <w:rFonts w:hint="eastAsia"/>
        </w:rPr>
        <w:t>負担金</w:t>
      </w:r>
      <w:r w:rsidR="003F69F6">
        <w:rPr>
          <w:rFonts w:hint="eastAsia"/>
        </w:rPr>
        <w:t>の一部</w:t>
      </w:r>
      <w:r w:rsidR="00034617">
        <w:rPr>
          <w:rFonts w:hint="eastAsia"/>
        </w:rPr>
        <w:t>に</w:t>
      </w:r>
      <w:r w:rsidR="009971C3">
        <w:rPr>
          <w:rFonts w:hint="eastAsia"/>
        </w:rPr>
        <w:t>納付</w:t>
      </w:r>
      <w:r w:rsidR="003F69F6">
        <w:rPr>
          <w:rFonts w:hint="eastAsia"/>
        </w:rPr>
        <w:t>するこ</w:t>
      </w:r>
      <w:r w:rsidR="00034617">
        <w:rPr>
          <w:rFonts w:hint="eastAsia"/>
        </w:rPr>
        <w:t>と</w:t>
      </w:r>
      <w:r w:rsidR="003F69F6">
        <w:rPr>
          <w:rFonts w:hint="eastAsia"/>
        </w:rPr>
        <w:t>に関する一切の権限</w:t>
      </w:r>
    </w:p>
    <w:p w:rsidR="00034617" w:rsidRDefault="00034617" w:rsidP="003F69F6">
      <w:pPr>
        <w:ind w:left="240" w:hangingChars="100" w:hanging="240"/>
      </w:pPr>
    </w:p>
    <w:p w:rsidR="00291D11" w:rsidRDefault="00291D11" w:rsidP="003F69F6">
      <w:pPr>
        <w:ind w:left="240" w:hangingChars="100" w:hanging="240"/>
      </w:pPr>
    </w:p>
    <w:p w:rsidR="00291D11" w:rsidRDefault="00291D11" w:rsidP="003F69F6">
      <w:pPr>
        <w:ind w:left="240" w:hangingChars="100" w:hanging="240"/>
      </w:pPr>
    </w:p>
    <w:sectPr w:rsidR="00291D11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85" w:rsidRDefault="00C22385" w:rsidP="00657678">
      <w:r>
        <w:separator/>
      </w:r>
    </w:p>
  </w:endnote>
  <w:endnote w:type="continuationSeparator" w:id="0">
    <w:p w:rsidR="00C22385" w:rsidRDefault="00C22385" w:rsidP="0065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85" w:rsidRDefault="00C22385" w:rsidP="00657678">
      <w:r>
        <w:separator/>
      </w:r>
    </w:p>
  </w:footnote>
  <w:footnote w:type="continuationSeparator" w:id="0">
    <w:p w:rsidR="00C22385" w:rsidRDefault="00C22385" w:rsidP="0065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3E23"/>
    <w:multiLevelType w:val="hybridMultilevel"/>
    <w:tmpl w:val="EADCB5A2"/>
    <w:lvl w:ilvl="0" w:tplc="4C98D0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8"/>
    <w:rsid w:val="00013740"/>
    <w:rsid w:val="00034617"/>
    <w:rsid w:val="000565CD"/>
    <w:rsid w:val="0014273A"/>
    <w:rsid w:val="001B2811"/>
    <w:rsid w:val="00203819"/>
    <w:rsid w:val="00213717"/>
    <w:rsid w:val="00250F24"/>
    <w:rsid w:val="00291D11"/>
    <w:rsid w:val="00321AFD"/>
    <w:rsid w:val="00391EB7"/>
    <w:rsid w:val="003F69F6"/>
    <w:rsid w:val="00427F18"/>
    <w:rsid w:val="00450F58"/>
    <w:rsid w:val="00550C7C"/>
    <w:rsid w:val="00574B1D"/>
    <w:rsid w:val="0062308B"/>
    <w:rsid w:val="006505C4"/>
    <w:rsid w:val="00651B2C"/>
    <w:rsid w:val="00657678"/>
    <w:rsid w:val="006F68DE"/>
    <w:rsid w:val="006F7464"/>
    <w:rsid w:val="00767C4E"/>
    <w:rsid w:val="00771680"/>
    <w:rsid w:val="00790887"/>
    <w:rsid w:val="007C49DC"/>
    <w:rsid w:val="00843A77"/>
    <w:rsid w:val="008B3E05"/>
    <w:rsid w:val="009223BF"/>
    <w:rsid w:val="00993E11"/>
    <w:rsid w:val="009971C3"/>
    <w:rsid w:val="00A740AB"/>
    <w:rsid w:val="00A9788B"/>
    <w:rsid w:val="00AC08C3"/>
    <w:rsid w:val="00AC2DE2"/>
    <w:rsid w:val="00AE2A56"/>
    <w:rsid w:val="00B06533"/>
    <w:rsid w:val="00B228E5"/>
    <w:rsid w:val="00B67BEE"/>
    <w:rsid w:val="00BE7DDA"/>
    <w:rsid w:val="00C147CA"/>
    <w:rsid w:val="00C22385"/>
    <w:rsid w:val="00D227CE"/>
    <w:rsid w:val="00D4756E"/>
    <w:rsid w:val="00E239BA"/>
    <w:rsid w:val="00E36782"/>
    <w:rsid w:val="00ED742D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F8E78-D7C1-4714-9F6B-EBEDAA7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F5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8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678"/>
  </w:style>
  <w:style w:type="paragraph" w:styleId="a7">
    <w:name w:val="footer"/>
    <w:basedOn w:val="a"/>
    <w:link w:val="a8"/>
    <w:uiPriority w:val="99"/>
    <w:unhideWhenUsed/>
    <w:rsid w:val="00657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678"/>
  </w:style>
  <w:style w:type="paragraph" w:styleId="a9">
    <w:name w:val="List Paragraph"/>
    <w:basedOn w:val="a"/>
    <w:uiPriority w:val="34"/>
    <w:qFormat/>
    <w:rsid w:val="00AC2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78F396D5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奥村　彩佳</cp:lastModifiedBy>
  <cp:revision>2</cp:revision>
  <cp:lastPrinted>2019-03-26T00:22:00Z</cp:lastPrinted>
  <dcterms:created xsi:type="dcterms:W3CDTF">2021-03-31T04:41:00Z</dcterms:created>
  <dcterms:modified xsi:type="dcterms:W3CDTF">2021-03-31T04:41:00Z</dcterms:modified>
</cp:coreProperties>
</file>