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D31D2A" w:rsidRDefault="00EE280A" w:rsidP="006F3DB7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bookmarkStart w:id="0" w:name="_GoBack"/>
      <w:bookmarkEnd w:id="0"/>
      <w:r w:rsidRPr="00D31D2A">
        <w:rPr>
          <w:rFonts w:ascii="ＭＳ 明朝" w:hAnsi="ＭＳ 明朝" w:hint="eastAsia"/>
        </w:rPr>
        <w:t>別添</w:t>
      </w:r>
      <w:r>
        <w:rPr>
          <w:rFonts w:ascii="ＭＳ 明朝" w:hAnsi="ＭＳ 明朝" w:hint="eastAsia"/>
        </w:rPr>
        <w:t>１</w:t>
      </w:r>
    </w:p>
    <w:p w:rsidR="00EE280A" w:rsidRPr="00922725" w:rsidRDefault="00EE280A" w:rsidP="00EE280A">
      <w:pPr>
        <w:pStyle w:val="af8"/>
        <w:spacing w:line="240" w:lineRule="auto"/>
        <w:rPr>
          <w:rFonts w:ascii="ＭＳ 明朝" w:hAnsi="ＭＳ 明朝"/>
          <w:sz w:val="22"/>
          <w:szCs w:val="22"/>
        </w:rPr>
      </w:pPr>
    </w:p>
    <w:p w:rsidR="00EE280A" w:rsidRPr="005861A2" w:rsidRDefault="00EE280A" w:rsidP="005861A2">
      <w:pPr>
        <w:pStyle w:val="af8"/>
        <w:wordWrap/>
        <w:spacing w:line="0" w:lineRule="atLeast"/>
        <w:rPr>
          <w:rFonts w:ascii="ＭＳ 明朝" w:hAnsi="ＭＳ 明朝"/>
        </w:rPr>
      </w:pPr>
      <w:r w:rsidRPr="005861A2">
        <w:rPr>
          <w:rFonts w:ascii="ＭＳ 明朝" w:hAnsi="ＭＳ 明朝" w:hint="eastAsia"/>
        </w:rPr>
        <w:t>作業日誌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1536"/>
        <w:gridCol w:w="1559"/>
      </w:tblGrid>
      <w:tr w:rsidR="00EE280A" w:rsidRPr="005861A2" w:rsidTr="00FE3D4A">
        <w:trPr>
          <w:trHeight w:val="624"/>
        </w:trPr>
        <w:tc>
          <w:tcPr>
            <w:tcW w:w="1701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作業時間</w:t>
            </w: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</w:t>
            </w:r>
            <w:r w:rsidR="00E2367E">
              <w:rPr>
                <w:rFonts w:hint="eastAsia"/>
                <w:sz w:val="24"/>
                <w:szCs w:val="24"/>
              </w:rPr>
              <w:t xml:space="preserve">月　</w:t>
            </w:r>
            <w:r w:rsidRPr="005861A2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EE280A" w:rsidRPr="005861A2" w:rsidRDefault="00EE280A" w:rsidP="005861A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E280A" w:rsidRPr="005861A2" w:rsidTr="00FE3D4A">
        <w:trPr>
          <w:trHeight w:val="737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861A2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:rsidR="00EE280A" w:rsidRPr="005861A2" w:rsidRDefault="00EE280A" w:rsidP="005861A2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:rsidR="00EE280A" w:rsidRDefault="00EE280A" w:rsidP="00EE280A">
      <w:pPr>
        <w:spacing w:line="316" w:lineRule="exact"/>
        <w:rPr>
          <w:sz w:val="24"/>
          <w:szCs w:val="24"/>
        </w:rPr>
      </w:pPr>
    </w:p>
    <w:p w:rsidR="00EE280A" w:rsidRDefault="00EE280A" w:rsidP="00EE280A">
      <w:pPr>
        <w:spacing w:line="316" w:lineRule="exact"/>
        <w:rPr>
          <w:sz w:val="24"/>
          <w:szCs w:val="24"/>
        </w:rPr>
      </w:pPr>
    </w:p>
    <w:p w:rsidR="00EE280A" w:rsidRDefault="00EE280A" w:rsidP="00EE280A">
      <w:pPr>
        <w:spacing w:line="316" w:lineRule="exact"/>
        <w:rPr>
          <w:sz w:val="24"/>
          <w:szCs w:val="24"/>
        </w:rPr>
      </w:pPr>
    </w:p>
    <w:p w:rsidR="00EE280A" w:rsidRDefault="00EE280A" w:rsidP="00EE280A">
      <w:pPr>
        <w:spacing w:line="316" w:lineRule="exact"/>
        <w:rPr>
          <w:sz w:val="24"/>
          <w:szCs w:val="24"/>
        </w:rPr>
      </w:pPr>
    </w:p>
    <w:p w:rsidR="00EE280A" w:rsidRDefault="00EE280A" w:rsidP="00EE280A">
      <w:pPr>
        <w:spacing w:line="316" w:lineRule="exact"/>
        <w:rPr>
          <w:sz w:val="24"/>
          <w:szCs w:val="24"/>
        </w:rPr>
      </w:pPr>
    </w:p>
    <w:sectPr w:rsidR="00EE280A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57" w:rsidRDefault="00D85C57" w:rsidP="001D4D7E">
      <w:pPr>
        <w:ind w:left="210"/>
      </w:pPr>
      <w:r>
        <w:separator/>
      </w:r>
    </w:p>
  </w:endnote>
  <w:endnote w:type="continuationSeparator" w:id="0">
    <w:p w:rsidR="00D85C57" w:rsidRDefault="00D85C5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57" w:rsidRDefault="00D85C5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5C57" w:rsidRDefault="00D85C5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690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1450"/>
    <w:rsid w:val="0017376D"/>
    <w:rsid w:val="001775AE"/>
    <w:rsid w:val="0018521E"/>
    <w:rsid w:val="001858C0"/>
    <w:rsid w:val="00186046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431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148D"/>
    <w:rsid w:val="00292A30"/>
    <w:rsid w:val="00293849"/>
    <w:rsid w:val="0029749F"/>
    <w:rsid w:val="002B715F"/>
    <w:rsid w:val="002C0E41"/>
    <w:rsid w:val="002C61EB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47412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5296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37A6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2D78"/>
    <w:rsid w:val="008B307B"/>
    <w:rsid w:val="008B5849"/>
    <w:rsid w:val="008C4062"/>
    <w:rsid w:val="008C6B8D"/>
    <w:rsid w:val="008C6C2F"/>
    <w:rsid w:val="008D4216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E4C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267D"/>
    <w:rsid w:val="00B55BD0"/>
    <w:rsid w:val="00B60F52"/>
    <w:rsid w:val="00B611B9"/>
    <w:rsid w:val="00B63B4B"/>
    <w:rsid w:val="00B64C52"/>
    <w:rsid w:val="00B702C7"/>
    <w:rsid w:val="00B70517"/>
    <w:rsid w:val="00B721B8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85C5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15ACD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1D2F5CD-91AC-4DA5-9F96-0633977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5BFBA-40AA-4C2C-A77D-E64A2C88F71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561EF6-D0A1-49C7-A4C0-93E1D55A0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C7DF3-F472-4333-8F08-CB27A4A9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B29FEA4A</Template>
  <TotalTime>0</TotalTime>
  <Pages>1</Pages>
  <Words>47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hiroshi_zaitu</dc:creator>
  <cp:lastModifiedBy>古田　美淑</cp:lastModifiedBy>
  <cp:revision>2</cp:revision>
  <cp:lastPrinted>2017-02-21T11:57:00Z</cp:lastPrinted>
  <dcterms:created xsi:type="dcterms:W3CDTF">2017-06-22T06:19:00Z</dcterms:created>
  <dcterms:modified xsi:type="dcterms:W3CDTF">2017-06-22T06:19:00Z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