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A5" w:rsidRDefault="00016196">
      <w:pPr>
        <w:jc w:val="center"/>
        <w:rPr>
          <w:sz w:val="24"/>
        </w:rPr>
      </w:pPr>
      <w:r w:rsidRPr="00016196">
        <w:rPr>
          <w:rFonts w:hint="eastAsia"/>
          <w:sz w:val="24"/>
          <w:u w:val="single"/>
        </w:rPr>
        <w:t>（事業所名）</w:t>
      </w:r>
      <w:r w:rsidR="00637E6C">
        <w:rPr>
          <w:rFonts w:hint="eastAsia"/>
          <w:sz w:val="24"/>
        </w:rPr>
        <w:t>介護予防・日常生活支援総合事業</w:t>
      </w:r>
      <w:r w:rsidR="00587B16">
        <w:rPr>
          <w:rFonts w:hint="eastAsia"/>
          <w:sz w:val="24"/>
        </w:rPr>
        <w:t>における</w:t>
      </w:r>
    </w:p>
    <w:p w:rsidR="003175A5" w:rsidRDefault="00637E6C">
      <w:pPr>
        <w:jc w:val="center"/>
        <w:rPr>
          <w:sz w:val="24"/>
        </w:rPr>
      </w:pPr>
      <w:r>
        <w:rPr>
          <w:rFonts w:hint="eastAsia"/>
          <w:sz w:val="24"/>
        </w:rPr>
        <w:t>指定第</w:t>
      </w:r>
      <w:r w:rsidR="009B0E6D">
        <w:rPr>
          <w:rFonts w:hint="eastAsia"/>
          <w:sz w:val="24"/>
        </w:rPr>
        <w:t>１</w:t>
      </w:r>
      <w:r w:rsidR="00F560EF">
        <w:rPr>
          <w:rFonts w:hint="eastAsia"/>
          <w:sz w:val="24"/>
        </w:rPr>
        <w:t>号通所事業（通所介護相当サービス</w:t>
      </w:r>
      <w:r>
        <w:rPr>
          <w:rFonts w:hint="eastAsia"/>
          <w:sz w:val="24"/>
        </w:rPr>
        <w:t>）運営規程</w:t>
      </w:r>
    </w:p>
    <w:p w:rsidR="003175A5" w:rsidRPr="009B0E6D" w:rsidRDefault="003175A5">
      <w:pPr>
        <w:rPr>
          <w:sz w:val="24"/>
        </w:rPr>
      </w:pPr>
    </w:p>
    <w:p w:rsidR="003175A5" w:rsidRDefault="00637E6C">
      <w:pPr>
        <w:ind w:left="240" w:hangingChars="100" w:hanging="240"/>
        <w:rPr>
          <w:sz w:val="24"/>
        </w:rPr>
      </w:pPr>
      <w:r>
        <w:rPr>
          <w:rFonts w:hint="eastAsia"/>
          <w:sz w:val="24"/>
        </w:rPr>
        <w:t>（事業の目的）</w:t>
      </w:r>
    </w:p>
    <w:p w:rsidR="003175A5" w:rsidRDefault="00290D4A">
      <w:pPr>
        <w:ind w:left="240" w:hangingChars="100" w:hanging="240"/>
        <w:rPr>
          <w:sz w:val="24"/>
        </w:rPr>
      </w:pPr>
      <w:r>
        <w:rPr>
          <w:rFonts w:hint="eastAsia"/>
          <w:sz w:val="24"/>
        </w:rPr>
        <w:t xml:space="preserve">第１条　</w:t>
      </w:r>
      <w:r w:rsidR="00016196" w:rsidRPr="00016196">
        <w:rPr>
          <w:rFonts w:hint="eastAsia"/>
          <w:sz w:val="24"/>
          <w:u w:val="single"/>
        </w:rPr>
        <w:t>（法人名）</w:t>
      </w:r>
      <w:r w:rsidRPr="00016196">
        <w:rPr>
          <w:rFonts w:hint="eastAsia"/>
          <w:sz w:val="24"/>
        </w:rPr>
        <w:t xml:space="preserve">　</w:t>
      </w:r>
      <w:r>
        <w:rPr>
          <w:rFonts w:hint="eastAsia"/>
          <w:sz w:val="24"/>
        </w:rPr>
        <w:t>が設置する</w:t>
      </w:r>
      <w:r w:rsidR="00016196">
        <w:rPr>
          <w:rFonts w:hint="eastAsia"/>
          <w:sz w:val="24"/>
        </w:rPr>
        <w:t xml:space="preserve">　（</w:t>
      </w:r>
      <w:r w:rsidR="00016196" w:rsidRPr="00016196">
        <w:rPr>
          <w:rFonts w:hint="eastAsia"/>
          <w:sz w:val="24"/>
          <w:u w:val="single"/>
        </w:rPr>
        <w:t>事業所名</w:t>
      </w:r>
      <w:r w:rsidR="00016196">
        <w:rPr>
          <w:rFonts w:hint="eastAsia"/>
          <w:sz w:val="24"/>
          <w:u w:val="single"/>
        </w:rPr>
        <w:t>）</w:t>
      </w:r>
      <w:r w:rsidR="00637E6C">
        <w:rPr>
          <w:rFonts w:hint="eastAsia"/>
          <w:sz w:val="24"/>
        </w:rPr>
        <w:t>以下「事業所」という。）において実施する</w:t>
      </w:r>
      <w:r w:rsidR="009B0E6D">
        <w:rPr>
          <w:rFonts w:hint="eastAsia"/>
          <w:sz w:val="24"/>
        </w:rPr>
        <w:t>安曇野</w:t>
      </w:r>
      <w:r w:rsidR="00587B16">
        <w:rPr>
          <w:rFonts w:hint="eastAsia"/>
          <w:sz w:val="24"/>
        </w:rPr>
        <w:t>市</w:t>
      </w:r>
      <w:r w:rsidR="009B0E6D">
        <w:rPr>
          <w:rFonts w:hint="eastAsia"/>
          <w:sz w:val="24"/>
        </w:rPr>
        <w:t>介護予防・日常生活支援総合事業における</w:t>
      </w:r>
      <w:r w:rsidR="00637E6C">
        <w:rPr>
          <w:rFonts w:hint="eastAsia"/>
          <w:sz w:val="24"/>
        </w:rPr>
        <w:t>第</w:t>
      </w:r>
      <w:r w:rsidR="00587B16">
        <w:rPr>
          <w:rFonts w:hint="eastAsia"/>
          <w:sz w:val="24"/>
        </w:rPr>
        <w:t>１</w:t>
      </w:r>
      <w:r w:rsidR="00F560EF">
        <w:rPr>
          <w:rFonts w:hint="eastAsia"/>
          <w:sz w:val="24"/>
        </w:rPr>
        <w:t>号通所事業（通所介護相当サービス</w:t>
      </w:r>
      <w:r w:rsidR="00637E6C">
        <w:rPr>
          <w:rFonts w:hint="eastAsia"/>
          <w:sz w:val="24"/>
        </w:rPr>
        <w:t>）（以下、「通所型サービス」という。）の適正な運営を確保するために必要な人員及び運営管理に関する事項を定め、事業所の従業者が要支援状態等の利用者に対し、適切な通所型サービスを提供することを目的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（運営の方針）</w:t>
      </w:r>
    </w:p>
    <w:p w:rsidR="003175A5" w:rsidRDefault="00637E6C">
      <w:pPr>
        <w:ind w:left="240" w:hangingChars="100" w:hanging="240"/>
        <w:rPr>
          <w:sz w:val="24"/>
        </w:rPr>
      </w:pPr>
      <w:r>
        <w:rPr>
          <w:rFonts w:hint="eastAsia"/>
          <w:sz w:val="24"/>
        </w:rPr>
        <w:t>第２条　利用者</w:t>
      </w:r>
      <w:r w:rsidR="00587B16">
        <w:rPr>
          <w:rFonts w:hint="eastAsia"/>
          <w:sz w:val="24"/>
        </w:rPr>
        <w:t>が</w:t>
      </w:r>
      <w:r>
        <w:rPr>
          <w:rFonts w:hint="eastAsia"/>
          <w:sz w:val="24"/>
        </w:rPr>
        <w:t>可能な限りその居宅において、自立した日常生活を営むことができるよう、必要な日常生活上の支援及び機能訓練を行うことにより、心身機能の回復を図り、もって生活機能の維持又は向上をめざすものとする。</w:t>
      </w:r>
    </w:p>
    <w:p w:rsidR="003175A5" w:rsidRDefault="00637E6C">
      <w:pPr>
        <w:ind w:left="240" w:hangingChars="100" w:hanging="240"/>
        <w:rPr>
          <w:sz w:val="24"/>
        </w:rPr>
      </w:pPr>
      <w:r>
        <w:rPr>
          <w:rFonts w:hint="eastAsia"/>
          <w:sz w:val="24"/>
        </w:rPr>
        <w:t>２　利用者の意思及び人格を尊重し、常に利用者の立場に立ったサービスの提供に努めるものとする。</w:t>
      </w:r>
    </w:p>
    <w:p w:rsidR="003175A5" w:rsidRDefault="00587B16">
      <w:pPr>
        <w:ind w:left="240" w:hangingChars="100" w:hanging="240"/>
        <w:rPr>
          <w:sz w:val="24"/>
        </w:rPr>
      </w:pPr>
      <w:r>
        <w:rPr>
          <w:rFonts w:hint="eastAsia"/>
          <w:sz w:val="24"/>
        </w:rPr>
        <w:t>３</w:t>
      </w:r>
      <w:r w:rsidR="00637E6C">
        <w:rPr>
          <w:rFonts w:hint="eastAsia"/>
          <w:sz w:val="24"/>
        </w:rPr>
        <w:t xml:space="preserve">　事業の実施に当たっては、地域との結びつきを重視し、利用者の所在する市町村、地域包括支援センター、他のサービス事業者、保健医療サービス及び福祉サービスを提供する者との連携に努めるものとする。</w:t>
      </w:r>
    </w:p>
    <w:p w:rsidR="003175A5" w:rsidRDefault="00587B16">
      <w:pPr>
        <w:ind w:left="240" w:hangingChars="100" w:hanging="240"/>
        <w:rPr>
          <w:sz w:val="24"/>
        </w:rPr>
      </w:pPr>
      <w:r>
        <w:rPr>
          <w:rFonts w:hint="eastAsia"/>
          <w:sz w:val="24"/>
        </w:rPr>
        <w:t>４</w:t>
      </w:r>
      <w:r w:rsidR="00637E6C">
        <w:rPr>
          <w:rFonts w:hint="eastAsia"/>
          <w:sz w:val="24"/>
        </w:rPr>
        <w:t xml:space="preserve">　通所型サービスの提供の終了に際しては、利用者又はその家族に対して適切な指導を行うとともに、関係機関への情報の提供を行う。</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（事業の運営）</w:t>
      </w:r>
    </w:p>
    <w:p w:rsidR="003175A5" w:rsidRDefault="00637E6C">
      <w:pPr>
        <w:ind w:left="240" w:hangingChars="100" w:hanging="240"/>
        <w:rPr>
          <w:sz w:val="24"/>
        </w:rPr>
      </w:pPr>
      <w:r>
        <w:rPr>
          <w:rFonts w:hint="eastAsia"/>
          <w:sz w:val="24"/>
        </w:rPr>
        <w:t>第３条　通所型サービスの提供に当たっては、事業所の従業者によってのみ行うものとし、第三者への委託は行わないものとする。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（事業所の名称等）</w:t>
      </w:r>
    </w:p>
    <w:p w:rsidR="003175A5" w:rsidRDefault="00637E6C">
      <w:pPr>
        <w:ind w:left="240" w:hangingChars="100" w:hanging="240"/>
        <w:rPr>
          <w:sz w:val="24"/>
        </w:rPr>
      </w:pPr>
      <w:r>
        <w:rPr>
          <w:rFonts w:hint="eastAsia"/>
          <w:sz w:val="24"/>
        </w:rPr>
        <w:t>第４条　事業所の名称及び所在地は、次のとおりとする。</w:t>
      </w:r>
    </w:p>
    <w:p w:rsidR="003175A5" w:rsidRPr="00290D4A" w:rsidRDefault="00290D4A">
      <w:pPr>
        <w:ind w:left="240" w:hangingChars="100" w:hanging="240"/>
        <w:rPr>
          <w:sz w:val="24"/>
          <w:u w:val="single"/>
        </w:rPr>
      </w:pPr>
      <w:r>
        <w:rPr>
          <w:rFonts w:hint="eastAsia"/>
          <w:sz w:val="24"/>
        </w:rPr>
        <w:t xml:space="preserve">（１）名　称　　</w:t>
      </w:r>
      <w:r w:rsidR="00016196" w:rsidRPr="00016196">
        <w:rPr>
          <w:rFonts w:hint="eastAsia"/>
          <w:sz w:val="24"/>
          <w:u w:val="single"/>
        </w:rPr>
        <w:t>（事業所名）</w:t>
      </w:r>
    </w:p>
    <w:p w:rsidR="003175A5" w:rsidRDefault="00637E6C">
      <w:pPr>
        <w:ind w:left="240" w:hangingChars="100" w:hanging="240"/>
        <w:rPr>
          <w:sz w:val="24"/>
        </w:rPr>
      </w:pPr>
      <w:r>
        <w:rPr>
          <w:rFonts w:hint="eastAsia"/>
          <w:sz w:val="24"/>
        </w:rPr>
        <w:t xml:space="preserve">（２）所在地　　</w:t>
      </w:r>
      <w:r w:rsidR="009B0E6D">
        <w:rPr>
          <w:rFonts w:hint="eastAsia"/>
          <w:sz w:val="24"/>
        </w:rPr>
        <w:t>安曇野市</w:t>
      </w:r>
      <w:r w:rsidR="00587B16">
        <w:rPr>
          <w:rFonts w:hint="eastAsia"/>
          <w:sz w:val="24"/>
        </w:rPr>
        <w:t xml:space="preserve">　　　　番地</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（従業者の職種、員数及び職務の内容）</w:t>
      </w:r>
    </w:p>
    <w:p w:rsidR="003175A5" w:rsidRDefault="00637E6C">
      <w:pPr>
        <w:ind w:left="240" w:hangingChars="100" w:hanging="240"/>
        <w:rPr>
          <w:sz w:val="24"/>
        </w:rPr>
      </w:pPr>
      <w:r>
        <w:rPr>
          <w:rFonts w:hint="eastAsia"/>
          <w:sz w:val="24"/>
        </w:rPr>
        <w:t>第５条　事業所における従業者の職種、員数及び職務の内容は次のとおりとする。</w:t>
      </w:r>
    </w:p>
    <w:p w:rsidR="003175A5" w:rsidRDefault="00F560EF">
      <w:pPr>
        <w:ind w:left="240" w:hangingChars="100" w:hanging="240"/>
        <w:rPr>
          <w:sz w:val="24"/>
        </w:rPr>
      </w:pPr>
      <w:r>
        <w:rPr>
          <w:rFonts w:hint="eastAsia"/>
          <w:sz w:val="24"/>
        </w:rPr>
        <w:t>（１）管理者　１名（常勤、専従または兼務）</w:t>
      </w:r>
    </w:p>
    <w:p w:rsidR="003175A5" w:rsidRDefault="00637E6C">
      <w:pPr>
        <w:ind w:leftChars="330" w:left="693" w:firstLineChars="105" w:firstLine="252"/>
        <w:rPr>
          <w:sz w:val="24"/>
        </w:rPr>
      </w:pPr>
      <w:r>
        <w:rPr>
          <w:rFonts w:hint="eastAsia"/>
          <w:sz w:val="24"/>
        </w:rPr>
        <w:lastRenderedPageBreak/>
        <w:t>管理者は、従事者及び業務の実施状況の把握その他業務の管理を一元的に行うとともに、通所型サービスの実施に関し、事業所の従事者に対し遵守すべき事項についての指揮命令を行う。</w:t>
      </w:r>
    </w:p>
    <w:p w:rsidR="00F624B1" w:rsidRDefault="00637E6C">
      <w:pPr>
        <w:ind w:left="240" w:hangingChars="100" w:hanging="240"/>
        <w:rPr>
          <w:sz w:val="24"/>
        </w:rPr>
      </w:pPr>
      <w:r>
        <w:rPr>
          <w:rFonts w:hint="eastAsia"/>
          <w:sz w:val="24"/>
        </w:rPr>
        <w:t>（２）従事者　○名</w:t>
      </w:r>
    </w:p>
    <w:p w:rsidR="003175A5" w:rsidRDefault="00F624B1" w:rsidP="00F624B1">
      <w:pPr>
        <w:ind w:leftChars="100" w:left="210" w:firstLineChars="300" w:firstLine="720"/>
        <w:rPr>
          <w:sz w:val="24"/>
        </w:rPr>
      </w:pPr>
      <w:r>
        <w:rPr>
          <w:rFonts w:hint="eastAsia"/>
          <w:sz w:val="24"/>
        </w:rPr>
        <w:t>生活相談員　○名（常勤または非常勤、専従または兼務</w:t>
      </w:r>
      <w:r w:rsidR="00637E6C">
        <w:rPr>
          <w:rFonts w:hint="eastAsia"/>
          <w:sz w:val="24"/>
        </w:rPr>
        <w:t>）</w:t>
      </w:r>
    </w:p>
    <w:p w:rsidR="00F624B1" w:rsidRDefault="00F624B1" w:rsidP="00F624B1">
      <w:pPr>
        <w:ind w:leftChars="100" w:left="210" w:firstLineChars="300" w:firstLine="720"/>
        <w:rPr>
          <w:sz w:val="24"/>
        </w:rPr>
      </w:pPr>
      <w:r>
        <w:rPr>
          <w:rFonts w:hint="eastAsia"/>
          <w:sz w:val="24"/>
        </w:rPr>
        <w:t>看護職員　○名</w:t>
      </w:r>
      <w:r w:rsidRPr="00F624B1">
        <w:rPr>
          <w:rFonts w:hint="eastAsia"/>
          <w:sz w:val="24"/>
        </w:rPr>
        <w:t>（常勤または非常勤、専従または兼務）</w:t>
      </w:r>
    </w:p>
    <w:p w:rsidR="00F624B1" w:rsidRDefault="00F624B1" w:rsidP="00F624B1">
      <w:pPr>
        <w:ind w:leftChars="100" w:left="210" w:firstLineChars="300" w:firstLine="720"/>
        <w:rPr>
          <w:sz w:val="24"/>
        </w:rPr>
      </w:pPr>
      <w:r>
        <w:rPr>
          <w:rFonts w:hint="eastAsia"/>
          <w:sz w:val="24"/>
        </w:rPr>
        <w:t>介護職員　○名</w:t>
      </w:r>
      <w:r w:rsidRPr="00F624B1">
        <w:rPr>
          <w:rFonts w:hint="eastAsia"/>
          <w:sz w:val="24"/>
        </w:rPr>
        <w:t>（常勤または非常勤、専従または兼務）</w:t>
      </w:r>
    </w:p>
    <w:p w:rsidR="00F624B1" w:rsidRDefault="00F624B1" w:rsidP="00F624B1">
      <w:pPr>
        <w:ind w:leftChars="100" w:left="210" w:firstLineChars="300" w:firstLine="720"/>
        <w:rPr>
          <w:sz w:val="24"/>
        </w:rPr>
      </w:pPr>
      <w:r>
        <w:rPr>
          <w:rFonts w:hint="eastAsia"/>
          <w:sz w:val="24"/>
        </w:rPr>
        <w:t>機能訓練指導員　○名（常勤または非常勤、専従または兼務）</w:t>
      </w:r>
    </w:p>
    <w:p w:rsidR="003175A5" w:rsidRDefault="00637E6C">
      <w:pPr>
        <w:ind w:leftChars="114" w:left="239" w:firstLineChars="276" w:firstLine="662"/>
        <w:rPr>
          <w:sz w:val="24"/>
        </w:rPr>
      </w:pPr>
      <w:r>
        <w:rPr>
          <w:rFonts w:hint="eastAsia"/>
          <w:sz w:val="24"/>
        </w:rPr>
        <w:t>従事者は、通所型サービスの業務に当たる。</w:t>
      </w:r>
    </w:p>
    <w:p w:rsidR="00F624B1" w:rsidRDefault="00F624B1">
      <w:pPr>
        <w:ind w:leftChars="114" w:left="239" w:firstLineChars="276" w:firstLine="662"/>
        <w:rPr>
          <w:sz w:val="24"/>
        </w:rPr>
      </w:pPr>
    </w:p>
    <w:p w:rsidR="00F624B1" w:rsidRPr="00F624B1" w:rsidRDefault="00F624B1">
      <w:pPr>
        <w:ind w:leftChars="114" w:left="239" w:firstLineChars="276" w:firstLine="662"/>
        <w:rPr>
          <w:sz w:val="24"/>
          <w:shd w:val="pct15" w:color="auto" w:fill="FFFFFF"/>
        </w:rPr>
      </w:pPr>
      <w:r w:rsidRPr="00F624B1">
        <w:rPr>
          <w:rFonts w:hint="eastAsia"/>
          <w:sz w:val="24"/>
          <w:shd w:val="pct15" w:color="auto" w:fill="FFFFFF"/>
        </w:rPr>
        <w:t>※職種は必要に応じて加除してください。</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（営業日及び営業時間）</w:t>
      </w:r>
    </w:p>
    <w:p w:rsidR="003175A5" w:rsidRDefault="00637E6C">
      <w:pPr>
        <w:ind w:left="240" w:hangingChars="100" w:hanging="240"/>
        <w:rPr>
          <w:sz w:val="24"/>
        </w:rPr>
      </w:pPr>
      <w:r>
        <w:rPr>
          <w:rFonts w:hint="eastAsia"/>
          <w:sz w:val="24"/>
        </w:rPr>
        <w:t>第６条　事業所の営業日及び営業時間は、次のとおりとする。</w:t>
      </w:r>
    </w:p>
    <w:p w:rsidR="003175A5" w:rsidRDefault="00637E6C" w:rsidP="00587B16">
      <w:pPr>
        <w:ind w:left="691" w:hangingChars="288" w:hanging="691"/>
        <w:rPr>
          <w:sz w:val="24"/>
        </w:rPr>
      </w:pPr>
      <w:r>
        <w:rPr>
          <w:rFonts w:hint="eastAsia"/>
          <w:sz w:val="24"/>
        </w:rPr>
        <w:t>（１）営業日　○曜日と○曜日とする。ただし、○月○日から○月○日までを除く。</w:t>
      </w:r>
    </w:p>
    <w:p w:rsidR="003175A5" w:rsidRDefault="00637E6C">
      <w:pPr>
        <w:ind w:left="240" w:hangingChars="100" w:hanging="240"/>
        <w:rPr>
          <w:sz w:val="24"/>
        </w:rPr>
      </w:pPr>
      <w:r>
        <w:rPr>
          <w:rFonts w:hint="eastAsia"/>
          <w:sz w:val="24"/>
        </w:rPr>
        <w:t>（２）営業時間　午前○時○分から午後○時○分までとする。</w:t>
      </w:r>
    </w:p>
    <w:p w:rsidR="003175A5" w:rsidRDefault="00637E6C">
      <w:pPr>
        <w:ind w:left="240" w:hangingChars="100" w:hanging="240"/>
        <w:rPr>
          <w:sz w:val="24"/>
        </w:rPr>
      </w:pPr>
      <w:r>
        <w:rPr>
          <w:rFonts w:hint="eastAsia"/>
          <w:sz w:val="24"/>
        </w:rPr>
        <w:t>（３）サービス提供時間　午後○時○分から午後○時○分までとする。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（通所型サービスの利用定員）</w:t>
      </w:r>
    </w:p>
    <w:p w:rsidR="003175A5" w:rsidRDefault="00637E6C">
      <w:pPr>
        <w:ind w:left="240" w:hangingChars="100" w:hanging="240"/>
        <w:rPr>
          <w:sz w:val="24"/>
        </w:rPr>
      </w:pPr>
      <w:r>
        <w:rPr>
          <w:rFonts w:hint="eastAsia"/>
          <w:sz w:val="24"/>
        </w:rPr>
        <w:t>第７条　事業所の利用定員は、１日○単位　○名とする。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（通所型サービスの内容）</w:t>
      </w:r>
    </w:p>
    <w:p w:rsidR="003175A5" w:rsidRDefault="00637E6C" w:rsidP="009B0E6D">
      <w:pPr>
        <w:ind w:left="240" w:hangingChars="100" w:hanging="240"/>
        <w:rPr>
          <w:sz w:val="24"/>
        </w:rPr>
      </w:pPr>
      <w:r>
        <w:rPr>
          <w:rFonts w:hint="eastAsia"/>
          <w:sz w:val="24"/>
        </w:rPr>
        <w:t>第８条　通所型サービスの内容は、次に掲げるもののうち必要と認められるサービスを行うものとする。</w:t>
      </w:r>
    </w:p>
    <w:p w:rsidR="003175A5" w:rsidRPr="00F624B1" w:rsidRDefault="00F624B1" w:rsidP="00F624B1">
      <w:pPr>
        <w:pStyle w:val="a9"/>
        <w:numPr>
          <w:ilvl w:val="0"/>
          <w:numId w:val="1"/>
        </w:numPr>
        <w:ind w:leftChars="0"/>
        <w:rPr>
          <w:sz w:val="24"/>
        </w:rPr>
      </w:pPr>
      <w:r w:rsidRPr="00F624B1">
        <w:rPr>
          <w:rFonts w:hint="eastAsia"/>
          <w:sz w:val="24"/>
        </w:rPr>
        <w:t>食事の提供</w:t>
      </w:r>
    </w:p>
    <w:p w:rsidR="00F624B1" w:rsidRPr="00F624B1" w:rsidRDefault="00F624B1" w:rsidP="00F624B1">
      <w:pPr>
        <w:pStyle w:val="a9"/>
        <w:numPr>
          <w:ilvl w:val="0"/>
          <w:numId w:val="1"/>
        </w:numPr>
        <w:ind w:leftChars="0"/>
        <w:rPr>
          <w:sz w:val="24"/>
        </w:rPr>
      </w:pPr>
      <w:r>
        <w:rPr>
          <w:rFonts w:hint="eastAsia"/>
          <w:sz w:val="24"/>
        </w:rPr>
        <w:t>入浴</w:t>
      </w:r>
    </w:p>
    <w:p w:rsidR="003175A5" w:rsidRDefault="009B0E6D">
      <w:pPr>
        <w:ind w:left="240" w:hangingChars="100" w:hanging="240"/>
        <w:rPr>
          <w:sz w:val="24"/>
        </w:rPr>
      </w:pPr>
      <w:r>
        <w:rPr>
          <w:rFonts w:hint="eastAsia"/>
          <w:sz w:val="24"/>
        </w:rPr>
        <w:t>（</w:t>
      </w:r>
      <w:r w:rsidR="00F624B1">
        <w:rPr>
          <w:rFonts w:hint="eastAsia"/>
          <w:sz w:val="24"/>
        </w:rPr>
        <w:t>３</w:t>
      </w:r>
      <w:r w:rsidR="00637E6C">
        <w:rPr>
          <w:rFonts w:hint="eastAsia"/>
          <w:sz w:val="24"/>
        </w:rPr>
        <w:t>）</w:t>
      </w:r>
      <w:r w:rsidR="00F624B1">
        <w:rPr>
          <w:rFonts w:hint="eastAsia"/>
          <w:sz w:val="24"/>
        </w:rPr>
        <w:t>日常生活動作の</w:t>
      </w:r>
      <w:r w:rsidR="00637E6C">
        <w:rPr>
          <w:rFonts w:hint="eastAsia"/>
          <w:sz w:val="24"/>
        </w:rPr>
        <w:t>機能訓練</w:t>
      </w:r>
    </w:p>
    <w:p w:rsidR="003175A5" w:rsidRDefault="00F624B1">
      <w:pPr>
        <w:ind w:left="240" w:hangingChars="100" w:hanging="240"/>
        <w:rPr>
          <w:sz w:val="24"/>
        </w:rPr>
      </w:pPr>
      <w:r>
        <w:rPr>
          <w:rFonts w:hint="eastAsia"/>
          <w:sz w:val="24"/>
        </w:rPr>
        <w:t>（４</w:t>
      </w:r>
      <w:r w:rsidR="00637E6C">
        <w:rPr>
          <w:rFonts w:hint="eastAsia"/>
          <w:sz w:val="24"/>
        </w:rPr>
        <w:t>）健康チェック</w:t>
      </w:r>
    </w:p>
    <w:p w:rsidR="003175A5" w:rsidRDefault="00F624B1">
      <w:pPr>
        <w:ind w:left="240" w:hangingChars="100" w:hanging="240"/>
        <w:rPr>
          <w:sz w:val="24"/>
        </w:rPr>
      </w:pPr>
      <w:r>
        <w:rPr>
          <w:rFonts w:hint="eastAsia"/>
          <w:sz w:val="24"/>
        </w:rPr>
        <w:t>（５</w:t>
      </w:r>
      <w:r w:rsidR="00637E6C">
        <w:rPr>
          <w:rFonts w:hint="eastAsia"/>
          <w:sz w:val="24"/>
        </w:rPr>
        <w:t>）送迎</w:t>
      </w:r>
    </w:p>
    <w:p w:rsidR="003175A5" w:rsidRDefault="00F624B1">
      <w:pPr>
        <w:ind w:left="240" w:hangingChars="100" w:hanging="240"/>
        <w:rPr>
          <w:sz w:val="24"/>
        </w:rPr>
      </w:pPr>
      <w:r>
        <w:rPr>
          <w:rFonts w:hint="eastAsia"/>
          <w:sz w:val="24"/>
        </w:rPr>
        <w:t>（６</w:t>
      </w:r>
      <w:r w:rsidR="00637E6C">
        <w:rPr>
          <w:rFonts w:hint="eastAsia"/>
          <w:sz w:val="24"/>
        </w:rPr>
        <w:t>）アクティビティ（介護予防）　など</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（利用料等）</w:t>
      </w:r>
    </w:p>
    <w:p w:rsidR="003175A5" w:rsidRDefault="00637E6C">
      <w:pPr>
        <w:ind w:left="240" w:hangingChars="100" w:hanging="240"/>
        <w:rPr>
          <w:sz w:val="24"/>
        </w:rPr>
      </w:pPr>
      <w:r>
        <w:rPr>
          <w:rFonts w:hint="eastAsia"/>
          <w:sz w:val="24"/>
        </w:rPr>
        <w:t>第９条　通所型サービスを提供した場合の利用料の額は、「</w:t>
      </w:r>
      <w:r w:rsidR="009B0E6D">
        <w:rPr>
          <w:rFonts w:hint="eastAsia"/>
          <w:sz w:val="24"/>
        </w:rPr>
        <w:t>安曇野市</w:t>
      </w:r>
      <w:r w:rsidR="00587B16">
        <w:rPr>
          <w:rFonts w:hint="eastAsia"/>
          <w:sz w:val="24"/>
        </w:rPr>
        <w:t>市</w:t>
      </w:r>
      <w:r>
        <w:rPr>
          <w:rFonts w:hint="eastAsia"/>
          <w:sz w:val="24"/>
        </w:rPr>
        <w:t>介護予防・日常生活支援総合事業</w:t>
      </w:r>
      <w:r w:rsidR="00587B16">
        <w:rPr>
          <w:rFonts w:hint="eastAsia"/>
          <w:sz w:val="24"/>
        </w:rPr>
        <w:t>実施要綱</w:t>
      </w:r>
      <w:r>
        <w:rPr>
          <w:rFonts w:hint="eastAsia"/>
          <w:sz w:val="24"/>
        </w:rPr>
        <w:t>」</w:t>
      </w:r>
      <w:r w:rsidR="00587B16">
        <w:rPr>
          <w:rFonts w:hint="eastAsia"/>
          <w:sz w:val="24"/>
        </w:rPr>
        <w:t>上</w:t>
      </w:r>
      <w:r>
        <w:rPr>
          <w:rFonts w:hint="eastAsia"/>
          <w:sz w:val="24"/>
        </w:rPr>
        <w:t>の額とし、そのサービスが法定代理受領サービスであるときは、利用者から本人負担分の支払いを受けるものとす</w:t>
      </w:r>
      <w:r>
        <w:rPr>
          <w:rFonts w:hint="eastAsia"/>
          <w:sz w:val="24"/>
        </w:rPr>
        <w:lastRenderedPageBreak/>
        <w:t>る。</w:t>
      </w:r>
    </w:p>
    <w:p w:rsidR="00F624B1" w:rsidRPr="00F624B1" w:rsidRDefault="00F624B1" w:rsidP="00F624B1">
      <w:pPr>
        <w:ind w:left="240" w:hangingChars="100" w:hanging="240"/>
        <w:rPr>
          <w:sz w:val="24"/>
        </w:rPr>
      </w:pPr>
      <w:r>
        <w:rPr>
          <w:rFonts w:hint="eastAsia"/>
          <w:sz w:val="24"/>
        </w:rPr>
        <w:t>２　第</w:t>
      </w:r>
      <w:r>
        <w:rPr>
          <w:rFonts w:hint="eastAsia"/>
          <w:sz w:val="24"/>
        </w:rPr>
        <w:t>10</w:t>
      </w:r>
      <w:r>
        <w:rPr>
          <w:rFonts w:hint="eastAsia"/>
          <w:sz w:val="24"/>
        </w:rPr>
        <w:t>条の通常の事業の実施地域を越えて行う</w:t>
      </w:r>
      <w:r w:rsidRPr="00F624B1">
        <w:rPr>
          <w:rFonts w:hint="eastAsia"/>
          <w:sz w:val="24"/>
        </w:rPr>
        <w:t>通所</w:t>
      </w:r>
      <w:r>
        <w:rPr>
          <w:rFonts w:hint="eastAsia"/>
          <w:sz w:val="24"/>
        </w:rPr>
        <w:t>型</w:t>
      </w:r>
      <w:r w:rsidRPr="00F624B1">
        <w:rPr>
          <w:rFonts w:hint="eastAsia"/>
          <w:sz w:val="24"/>
        </w:rPr>
        <w:t>サービスに要した送迎の費用は、通常の事業の実施地域を越えた地点から、１キロメートルあたり　○○○円徴収する。</w:t>
      </w:r>
    </w:p>
    <w:p w:rsidR="00F624B1" w:rsidRPr="00F624B1" w:rsidRDefault="00F624B1" w:rsidP="00F624B1">
      <w:pPr>
        <w:ind w:left="240" w:hangingChars="100" w:hanging="240"/>
        <w:rPr>
          <w:sz w:val="24"/>
        </w:rPr>
      </w:pPr>
      <w:r>
        <w:rPr>
          <w:rFonts w:hint="eastAsia"/>
          <w:sz w:val="24"/>
        </w:rPr>
        <w:t>３　利用者の希望によりサービス提供時間を超えて行った</w:t>
      </w:r>
      <w:r w:rsidRPr="00F624B1">
        <w:rPr>
          <w:rFonts w:hint="eastAsia"/>
          <w:sz w:val="24"/>
        </w:rPr>
        <w:t>通所</w:t>
      </w:r>
      <w:r>
        <w:rPr>
          <w:rFonts w:hint="eastAsia"/>
          <w:sz w:val="24"/>
        </w:rPr>
        <w:t>型</w:t>
      </w:r>
      <w:r w:rsidRPr="00F624B1">
        <w:rPr>
          <w:rFonts w:hint="eastAsia"/>
          <w:sz w:val="24"/>
        </w:rPr>
        <w:t>サービスの費用は、３０分あたり○○○円を徴収する。</w:t>
      </w:r>
    </w:p>
    <w:p w:rsidR="00F624B1" w:rsidRPr="00F624B1" w:rsidRDefault="00F624B1" w:rsidP="00F624B1">
      <w:pPr>
        <w:ind w:left="240" w:hangingChars="100" w:hanging="240"/>
        <w:rPr>
          <w:sz w:val="24"/>
        </w:rPr>
      </w:pPr>
      <w:r w:rsidRPr="00F624B1">
        <w:rPr>
          <w:rFonts w:hint="eastAsia"/>
          <w:sz w:val="24"/>
        </w:rPr>
        <w:t>４　食費は、○○○円を徴収する。</w:t>
      </w:r>
    </w:p>
    <w:p w:rsidR="00F624B1" w:rsidRPr="00F624B1" w:rsidRDefault="00F624B1" w:rsidP="00F624B1">
      <w:pPr>
        <w:ind w:left="240" w:hangingChars="100" w:hanging="240"/>
        <w:rPr>
          <w:sz w:val="24"/>
        </w:rPr>
      </w:pPr>
      <w:r w:rsidRPr="00F624B1">
        <w:rPr>
          <w:rFonts w:hint="eastAsia"/>
          <w:sz w:val="24"/>
        </w:rPr>
        <w:t>５　おむつ代は、○○○円を徴収する。</w:t>
      </w:r>
    </w:p>
    <w:p w:rsidR="00F624B1" w:rsidRPr="00F624B1" w:rsidRDefault="00F624B1" w:rsidP="00F624B1">
      <w:pPr>
        <w:ind w:left="240" w:hangingChars="100" w:hanging="240"/>
        <w:rPr>
          <w:sz w:val="24"/>
        </w:rPr>
      </w:pPr>
      <w:r w:rsidRPr="00F624B1">
        <w:rPr>
          <w:rFonts w:hint="eastAsia"/>
          <w:sz w:val="24"/>
        </w:rPr>
        <w:t>６　日常生活において通常必要となる費用で利用者が負担すべき費用は、実費を徴収する。</w:t>
      </w:r>
    </w:p>
    <w:p w:rsidR="003175A5" w:rsidRDefault="00F624B1" w:rsidP="00F624B1">
      <w:pPr>
        <w:ind w:left="240" w:hangingChars="100" w:hanging="240"/>
        <w:rPr>
          <w:sz w:val="24"/>
        </w:rPr>
      </w:pPr>
      <w:r w:rsidRPr="00F624B1">
        <w:rPr>
          <w:rFonts w:hint="eastAsia"/>
          <w:sz w:val="24"/>
        </w:rPr>
        <w:t>７　前各項の費用の支払いを受ける場合には、利用者又はその家族に対して事前に文書で説明をした上で、支払いに同意する旨の文書に署名（記名押印）を受けることとする。</w:t>
      </w:r>
    </w:p>
    <w:p w:rsidR="003175A5" w:rsidRDefault="00F624B1">
      <w:pPr>
        <w:ind w:left="240" w:hangingChars="100" w:hanging="240"/>
        <w:rPr>
          <w:sz w:val="24"/>
        </w:rPr>
      </w:pPr>
      <w:r>
        <w:rPr>
          <w:rFonts w:hint="eastAsia"/>
          <w:sz w:val="24"/>
        </w:rPr>
        <w:t>８　前各</w:t>
      </w:r>
      <w:r w:rsidR="00637E6C">
        <w:rPr>
          <w:rFonts w:hint="eastAsia"/>
          <w:sz w:val="24"/>
        </w:rPr>
        <w:t>項の利用料等の支払を受けたときは、利用料とその他の費用（個別の費用ごとに区分）について記載した領収書を交付する。</w:t>
      </w:r>
    </w:p>
    <w:p w:rsidR="003175A5" w:rsidRDefault="00F624B1">
      <w:pPr>
        <w:ind w:left="240" w:hangingChars="100" w:hanging="240"/>
        <w:rPr>
          <w:sz w:val="24"/>
        </w:rPr>
      </w:pPr>
      <w:r>
        <w:rPr>
          <w:rFonts w:hint="eastAsia"/>
          <w:sz w:val="24"/>
        </w:rPr>
        <w:t>９</w:t>
      </w:r>
      <w:r w:rsidR="00637E6C">
        <w:rPr>
          <w:rFonts w:hint="eastAsia"/>
          <w:sz w:val="24"/>
        </w:rPr>
        <w:t xml:space="preserve">　通所型サービス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3175A5" w:rsidRDefault="00F624B1">
      <w:pPr>
        <w:ind w:left="240" w:hangingChars="100" w:hanging="240"/>
        <w:rPr>
          <w:sz w:val="24"/>
        </w:rPr>
      </w:pPr>
      <w:r>
        <w:rPr>
          <w:rFonts w:hint="eastAsia"/>
          <w:sz w:val="24"/>
        </w:rPr>
        <w:t>10</w:t>
      </w:r>
      <w:r w:rsidR="00637E6C">
        <w:rPr>
          <w:rFonts w:hint="eastAsia"/>
          <w:sz w:val="24"/>
        </w:rPr>
        <w:t xml:space="preserve">　費用を変更する場合には、あらかじめ、前項と同様に利用者又はその家族に対し事前に文書で説明した上で、支払いに同意する旨の文書に署名（記名押印）を受けることとする。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（通常の事業の実施地域）</w:t>
      </w:r>
    </w:p>
    <w:p w:rsidR="003175A5" w:rsidRDefault="00637E6C">
      <w:pPr>
        <w:ind w:left="240" w:hangingChars="100" w:hanging="240"/>
        <w:rPr>
          <w:sz w:val="24"/>
        </w:rPr>
      </w:pPr>
      <w:r>
        <w:rPr>
          <w:rFonts w:hint="eastAsia"/>
          <w:sz w:val="24"/>
        </w:rPr>
        <w:t>第１０条　通常の事業の実施地域は、</w:t>
      </w:r>
      <w:r w:rsidR="009B0E6D">
        <w:rPr>
          <w:rFonts w:hint="eastAsia"/>
          <w:sz w:val="24"/>
        </w:rPr>
        <w:t>安曇野</w:t>
      </w:r>
      <w:r w:rsidR="00587B16">
        <w:rPr>
          <w:rFonts w:hint="eastAsia"/>
          <w:sz w:val="24"/>
        </w:rPr>
        <w:t>市内とする。</w:t>
      </w:r>
    </w:p>
    <w:p w:rsidR="003175A5" w:rsidRPr="009B0E6D" w:rsidRDefault="003175A5">
      <w:pPr>
        <w:ind w:left="240" w:hangingChars="100" w:hanging="240"/>
        <w:rPr>
          <w:sz w:val="24"/>
        </w:rPr>
      </w:pPr>
    </w:p>
    <w:p w:rsidR="003175A5" w:rsidRDefault="00637E6C">
      <w:pPr>
        <w:ind w:left="240" w:hangingChars="100" w:hanging="240"/>
        <w:rPr>
          <w:sz w:val="24"/>
        </w:rPr>
      </w:pPr>
      <w:r>
        <w:rPr>
          <w:rFonts w:hint="eastAsia"/>
          <w:sz w:val="24"/>
        </w:rPr>
        <w:t>（衛生管理等）</w:t>
      </w:r>
    </w:p>
    <w:p w:rsidR="003175A5" w:rsidRDefault="00637E6C">
      <w:pPr>
        <w:ind w:left="240" w:hangingChars="100" w:hanging="240"/>
        <w:rPr>
          <w:sz w:val="24"/>
        </w:rPr>
      </w:pPr>
      <w:r>
        <w:rPr>
          <w:rFonts w:hint="eastAsia"/>
          <w:sz w:val="24"/>
        </w:rPr>
        <w:t>第１１条　利用者の使用する施設、食器その他の設備又は飲用に供する水について、衛生的な管理に努めるとともに、衛生上必要な措置を講じるものとする。</w:t>
      </w:r>
    </w:p>
    <w:p w:rsidR="003175A5" w:rsidRDefault="00637E6C">
      <w:pPr>
        <w:ind w:left="240" w:hangingChars="100" w:hanging="240"/>
        <w:rPr>
          <w:sz w:val="24"/>
        </w:rPr>
      </w:pPr>
      <w:r>
        <w:rPr>
          <w:rFonts w:hint="eastAsia"/>
          <w:sz w:val="24"/>
        </w:rPr>
        <w:t>２　事業所において感染症が発生し、又はまん延しないように必要な措置を講じるとともに、必要に応じ保健所の助言、指導を求めるものとする。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（サービス利用に当たっての留意事項）</w:t>
      </w:r>
    </w:p>
    <w:p w:rsidR="003175A5" w:rsidRDefault="00637E6C">
      <w:pPr>
        <w:ind w:left="240" w:hangingChars="100" w:hanging="240"/>
        <w:rPr>
          <w:sz w:val="24"/>
        </w:rPr>
      </w:pPr>
      <w:r>
        <w:rPr>
          <w:rFonts w:hint="eastAsia"/>
          <w:sz w:val="24"/>
        </w:rPr>
        <w:t>第１２条　利用者は通所型サービスの提供を受ける際には、医師の診断や日常生活上の留意事項、利用当日の健康状態等を従事者に連絡し、心身の状況に応じたサービスの提供を受けるよう留意する。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lastRenderedPageBreak/>
        <w:t>（緊急時等における対応方法）</w:t>
      </w:r>
    </w:p>
    <w:p w:rsidR="003175A5" w:rsidRDefault="00637E6C">
      <w:pPr>
        <w:ind w:left="240" w:hangingChars="100" w:hanging="240"/>
        <w:rPr>
          <w:sz w:val="24"/>
        </w:rPr>
      </w:pPr>
      <w:r>
        <w:rPr>
          <w:rFonts w:hint="eastAsia"/>
          <w:sz w:val="24"/>
        </w:rPr>
        <w:t>第１３条　通所型サービス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3175A5" w:rsidRDefault="003230C5">
      <w:pPr>
        <w:ind w:left="240" w:hangingChars="100" w:hanging="240"/>
        <w:rPr>
          <w:sz w:val="24"/>
        </w:rPr>
      </w:pPr>
      <w:r>
        <w:rPr>
          <w:rFonts w:hint="eastAsia"/>
          <w:sz w:val="24"/>
        </w:rPr>
        <w:t>２　利用者に対する</w:t>
      </w:r>
      <w:r w:rsidR="00637E6C">
        <w:rPr>
          <w:rFonts w:hint="eastAsia"/>
          <w:sz w:val="24"/>
        </w:rPr>
        <w:t>通所型サービスの提供により事故が発生した場合</w:t>
      </w:r>
      <w:r w:rsidR="009B0E6D">
        <w:rPr>
          <w:rFonts w:hint="eastAsia"/>
          <w:sz w:val="24"/>
        </w:rPr>
        <w:t>は、安曇野市</w:t>
      </w:r>
      <w:r w:rsidR="00637E6C">
        <w:rPr>
          <w:rFonts w:hint="eastAsia"/>
          <w:sz w:val="24"/>
        </w:rPr>
        <w:t>、当該利用者の家族、当該利用者に係る地域包括支援センター等に連絡するとともに、必要な措置を講じるものとする。</w:t>
      </w:r>
    </w:p>
    <w:p w:rsidR="003175A5" w:rsidRDefault="003230C5">
      <w:pPr>
        <w:ind w:left="240" w:hangingChars="100" w:hanging="240"/>
        <w:rPr>
          <w:sz w:val="24"/>
        </w:rPr>
      </w:pPr>
      <w:r>
        <w:rPr>
          <w:rFonts w:hint="eastAsia"/>
          <w:sz w:val="24"/>
        </w:rPr>
        <w:t>３　利用者に対する</w:t>
      </w:r>
      <w:r w:rsidR="00637E6C">
        <w:rPr>
          <w:rFonts w:hint="eastAsia"/>
          <w:sz w:val="24"/>
        </w:rPr>
        <w:t>通所型サービスの提供により賠償すべき事故が発生した場合には、損害賠償を速やかに行うものとする。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（非常災害対策）</w:t>
      </w:r>
    </w:p>
    <w:p w:rsidR="003175A5" w:rsidRDefault="00637E6C">
      <w:pPr>
        <w:ind w:left="240" w:hangingChars="100" w:hanging="240"/>
        <w:rPr>
          <w:sz w:val="24"/>
        </w:rPr>
      </w:pPr>
      <w:r>
        <w:rPr>
          <w:rFonts w:hint="eastAsia"/>
          <w:sz w:val="24"/>
        </w:rPr>
        <w:t>第１４条　非常災害に備えて、消防計画、風水害、地震等の災害に対処するための計画を作成し、防火管理者または火気・消防等についての責任者を定め、年１回以上、定期的に避難、救出その他必要な訓練を行う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（苦情処理）</w:t>
      </w:r>
    </w:p>
    <w:p w:rsidR="003175A5" w:rsidRDefault="00637E6C">
      <w:pPr>
        <w:ind w:left="240" w:hangingChars="100" w:hanging="240"/>
        <w:rPr>
          <w:sz w:val="24"/>
        </w:rPr>
      </w:pPr>
      <w:r>
        <w:rPr>
          <w:rFonts w:hint="eastAsia"/>
          <w:sz w:val="24"/>
        </w:rPr>
        <w:t>第１５条　通所型サービスの提供に係る利用者及びその家族からの苦情に迅速かつ適切に対応するために、必要な措置を講じるものとする。</w:t>
      </w:r>
    </w:p>
    <w:p w:rsidR="003175A5" w:rsidRDefault="00637E6C">
      <w:pPr>
        <w:ind w:left="240" w:hangingChars="100" w:hanging="240"/>
        <w:rPr>
          <w:sz w:val="24"/>
        </w:rPr>
      </w:pPr>
      <w:r>
        <w:rPr>
          <w:rFonts w:hint="eastAsia"/>
          <w:sz w:val="24"/>
        </w:rPr>
        <w:t>２　事業所は、提供した通所型サービスに関し、</w:t>
      </w:r>
      <w:r w:rsidR="009B0E6D">
        <w:rPr>
          <w:rFonts w:hint="eastAsia"/>
          <w:sz w:val="24"/>
        </w:rPr>
        <w:t>介護保険</w:t>
      </w:r>
      <w:r>
        <w:rPr>
          <w:rFonts w:hint="eastAsia"/>
          <w:sz w:val="24"/>
        </w:rPr>
        <w:t>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3175A5" w:rsidRDefault="00F624B1">
      <w:pPr>
        <w:ind w:left="240" w:hangingChars="100" w:hanging="240"/>
        <w:rPr>
          <w:sz w:val="24"/>
        </w:rPr>
      </w:pPr>
      <w:r>
        <w:rPr>
          <w:rFonts w:hint="eastAsia"/>
          <w:sz w:val="24"/>
        </w:rPr>
        <w:t>３　事業所は、提供した通所型サービス</w:t>
      </w:r>
      <w:r w:rsidR="00637E6C">
        <w:rPr>
          <w:rFonts w:hint="eastAsia"/>
          <w:sz w:val="24"/>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（個人情報の保護）</w:t>
      </w:r>
    </w:p>
    <w:p w:rsidR="003175A5" w:rsidRDefault="00637E6C">
      <w:pPr>
        <w:ind w:left="240" w:hangingChars="100" w:hanging="240"/>
        <w:rPr>
          <w:sz w:val="24"/>
        </w:rPr>
      </w:pPr>
      <w:r>
        <w:rPr>
          <w:rFonts w:hint="eastAsia"/>
          <w:sz w:val="24"/>
        </w:rPr>
        <w:t>第１６条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3175A5" w:rsidRDefault="00637E6C">
      <w:pPr>
        <w:ind w:left="240" w:hangingChars="100" w:hanging="240"/>
        <w:rPr>
          <w:sz w:val="24"/>
        </w:rPr>
      </w:pPr>
      <w:r>
        <w:rPr>
          <w:rFonts w:hint="eastAsia"/>
          <w:sz w:val="24"/>
        </w:rPr>
        <w:t>２　事業所が得た利用者の個人情報については、事業所での介護サービスの提供以外の目的では原則的に利用しないものとし、外部への情報提供については必要に応じて利用者又はその代理人の了解を得るものとする。</w:t>
      </w:r>
    </w:p>
    <w:p w:rsidR="003175A5" w:rsidRDefault="00637E6C">
      <w:pPr>
        <w:ind w:left="240" w:hangingChars="100" w:hanging="240"/>
        <w:rPr>
          <w:sz w:val="24"/>
        </w:rPr>
      </w:pPr>
      <w:r>
        <w:rPr>
          <w:rFonts w:hint="eastAsia"/>
          <w:sz w:val="24"/>
        </w:rPr>
        <w:t>３　従業者は、業務上知り得た利用者又はその家族の秘密を保持するものとする。</w:t>
      </w:r>
    </w:p>
    <w:p w:rsidR="003175A5" w:rsidRDefault="00637E6C">
      <w:pPr>
        <w:ind w:left="240" w:hangingChars="100" w:hanging="240"/>
        <w:rPr>
          <w:sz w:val="24"/>
        </w:rPr>
      </w:pPr>
      <w:r>
        <w:rPr>
          <w:rFonts w:hint="eastAsia"/>
          <w:sz w:val="24"/>
        </w:rPr>
        <w:t>４　従業者であった者に、業務上知り得た利用者又はその家族の秘密を保持させるため、従業者でなくなった後においてもこれらの秘密を保持するべき旨を、従業者との雇用契約の内容とするものとする。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（虐待防止に関する事項）</w:t>
      </w:r>
    </w:p>
    <w:p w:rsidR="003175A5" w:rsidRDefault="00637E6C">
      <w:pPr>
        <w:ind w:left="240" w:hangingChars="100" w:hanging="240"/>
        <w:rPr>
          <w:sz w:val="24"/>
        </w:rPr>
      </w:pPr>
      <w:r>
        <w:rPr>
          <w:rFonts w:hint="eastAsia"/>
          <w:sz w:val="24"/>
        </w:rPr>
        <w:t>第１７条　事業所は、利用者の人権の擁護・虐待の防止等のため次の措置を講ずるものとする。</w:t>
      </w:r>
    </w:p>
    <w:p w:rsidR="003175A5" w:rsidRDefault="00637E6C">
      <w:pPr>
        <w:ind w:left="240" w:hangingChars="100" w:hanging="240"/>
        <w:rPr>
          <w:sz w:val="24"/>
        </w:rPr>
      </w:pPr>
      <w:r>
        <w:rPr>
          <w:rFonts w:hint="eastAsia"/>
          <w:sz w:val="24"/>
        </w:rPr>
        <w:t>（１）虐待を防止するための従事者に対する研修の実施</w:t>
      </w:r>
    </w:p>
    <w:p w:rsidR="003175A5" w:rsidRDefault="00637E6C">
      <w:pPr>
        <w:ind w:left="240" w:hangingChars="100" w:hanging="240"/>
        <w:rPr>
          <w:sz w:val="24"/>
        </w:rPr>
      </w:pPr>
      <w:r>
        <w:rPr>
          <w:rFonts w:hint="eastAsia"/>
          <w:sz w:val="24"/>
        </w:rPr>
        <w:t>（２）利用者及びその家族からの苦情処理体制の整備</w:t>
      </w:r>
    </w:p>
    <w:p w:rsidR="003175A5" w:rsidRDefault="00637E6C">
      <w:pPr>
        <w:ind w:left="240" w:hangingChars="100" w:hanging="240"/>
        <w:rPr>
          <w:sz w:val="24"/>
        </w:rPr>
      </w:pPr>
      <w:r>
        <w:rPr>
          <w:rFonts w:hint="eastAsia"/>
          <w:sz w:val="24"/>
        </w:rPr>
        <w:t>（３）その他虐待防止のために必要な措置</w:t>
      </w:r>
    </w:p>
    <w:p w:rsidR="003175A5" w:rsidRDefault="00637E6C">
      <w:pPr>
        <w:ind w:left="240" w:hangingChars="100" w:hanging="240"/>
        <w:rPr>
          <w:sz w:val="24"/>
        </w:rPr>
      </w:pPr>
      <w:r>
        <w:rPr>
          <w:rFonts w:hint="eastAsia"/>
          <w:sz w:val="24"/>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（その他運営に関する留意事項）</w:t>
      </w:r>
    </w:p>
    <w:p w:rsidR="003175A5" w:rsidRDefault="00637E6C">
      <w:pPr>
        <w:ind w:left="240" w:hangingChars="100" w:hanging="240"/>
        <w:rPr>
          <w:sz w:val="24"/>
        </w:rPr>
      </w:pPr>
      <w:r>
        <w:rPr>
          <w:rFonts w:hint="eastAsia"/>
          <w:sz w:val="24"/>
        </w:rPr>
        <w:t>第１８条　事業所は、従業者の資質向上のために研修の機会を設けるものとする。</w:t>
      </w:r>
    </w:p>
    <w:p w:rsidR="003175A5" w:rsidRDefault="00637E6C">
      <w:pPr>
        <w:ind w:left="240" w:hangingChars="100" w:hanging="240"/>
        <w:rPr>
          <w:sz w:val="24"/>
        </w:rPr>
      </w:pPr>
      <w:r>
        <w:rPr>
          <w:rFonts w:hint="eastAsia"/>
          <w:sz w:val="24"/>
        </w:rPr>
        <w:t>２　事業所は、通所型サービスに関する記録を整備し、サービスを提供した日から５年間保存するものとする。</w:t>
      </w:r>
    </w:p>
    <w:p w:rsidR="003175A5" w:rsidRDefault="00637E6C">
      <w:pPr>
        <w:ind w:left="240" w:hangingChars="100" w:hanging="240"/>
        <w:rPr>
          <w:sz w:val="24"/>
        </w:rPr>
      </w:pPr>
      <w:r>
        <w:rPr>
          <w:rFonts w:hint="eastAsia"/>
          <w:sz w:val="24"/>
        </w:rPr>
        <w:t>３　この規程に定める事項のほか、運営に関する重要事項は</w:t>
      </w:r>
      <w:r w:rsidR="00016196">
        <w:rPr>
          <w:rFonts w:hint="eastAsia"/>
          <w:sz w:val="24"/>
        </w:rPr>
        <w:t>、</w:t>
      </w:r>
      <w:r w:rsidR="00016196" w:rsidRPr="00016196">
        <w:rPr>
          <w:rFonts w:hint="eastAsia"/>
          <w:sz w:val="24"/>
          <w:u w:val="single"/>
        </w:rPr>
        <w:t>（法人名）</w:t>
      </w:r>
      <w:r w:rsidR="00016196">
        <w:rPr>
          <w:rFonts w:hint="eastAsia"/>
          <w:sz w:val="24"/>
          <w:u w:val="single"/>
        </w:rPr>
        <w:t xml:space="preserve">　　　　</w:t>
      </w:r>
      <w:r>
        <w:rPr>
          <w:rFonts w:hint="eastAsia"/>
          <w:sz w:val="24"/>
        </w:rPr>
        <w:t>と事業所の管理者との協議に基づいて定めるものとする。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（事業の廃止又は休止の届出及び便宜の提供）</w:t>
      </w:r>
    </w:p>
    <w:p w:rsidR="003175A5" w:rsidRDefault="003230C5">
      <w:pPr>
        <w:ind w:left="240" w:hangingChars="100" w:hanging="240"/>
        <w:rPr>
          <w:sz w:val="24"/>
        </w:rPr>
      </w:pPr>
      <w:r>
        <w:rPr>
          <w:rFonts w:hint="eastAsia"/>
          <w:sz w:val="24"/>
        </w:rPr>
        <w:t>第１９条　事業所は、事業を廃止し、又は休止しようとするとき</w:t>
      </w:r>
      <w:r w:rsidR="00637E6C">
        <w:rPr>
          <w:rFonts w:hint="eastAsia"/>
          <w:sz w:val="24"/>
        </w:rPr>
        <w:t>は、その廃止又は休止の日の</w:t>
      </w:r>
      <w:r w:rsidR="00587B16">
        <w:rPr>
          <w:rFonts w:hint="eastAsia"/>
          <w:sz w:val="24"/>
        </w:rPr>
        <w:t>１</w:t>
      </w:r>
      <w:r w:rsidR="00637E6C">
        <w:rPr>
          <w:rFonts w:hint="eastAsia"/>
          <w:sz w:val="24"/>
        </w:rPr>
        <w:t>月前までに、次に掲げる事項を</w:t>
      </w:r>
      <w:r w:rsidR="009B0E6D">
        <w:rPr>
          <w:rFonts w:hint="eastAsia"/>
          <w:sz w:val="24"/>
        </w:rPr>
        <w:t>安曇野</w:t>
      </w:r>
      <w:r w:rsidR="00587B16">
        <w:rPr>
          <w:rFonts w:hint="eastAsia"/>
          <w:sz w:val="24"/>
        </w:rPr>
        <w:t>市</w:t>
      </w:r>
      <w:r w:rsidR="00637E6C">
        <w:rPr>
          <w:rFonts w:hint="eastAsia"/>
          <w:sz w:val="24"/>
        </w:rPr>
        <w:t>へ届け出なければならない。</w:t>
      </w:r>
    </w:p>
    <w:p w:rsidR="003175A5" w:rsidRDefault="00637E6C">
      <w:pPr>
        <w:ind w:left="240" w:hangingChars="100" w:hanging="240"/>
        <w:rPr>
          <w:sz w:val="24"/>
        </w:rPr>
      </w:pPr>
      <w:r>
        <w:rPr>
          <w:rFonts w:hint="eastAsia"/>
          <w:sz w:val="24"/>
        </w:rPr>
        <w:t>（１）廃止し、又は休止しようとする年月日</w:t>
      </w:r>
    </w:p>
    <w:p w:rsidR="003175A5" w:rsidRDefault="00637E6C">
      <w:pPr>
        <w:ind w:left="240" w:hangingChars="100" w:hanging="240"/>
        <w:rPr>
          <w:sz w:val="24"/>
        </w:rPr>
      </w:pPr>
      <w:r>
        <w:rPr>
          <w:rFonts w:hint="eastAsia"/>
          <w:sz w:val="24"/>
        </w:rPr>
        <w:t>（２）廃止し、又は休止しようとする理由</w:t>
      </w:r>
      <w:bookmarkStart w:id="0" w:name="_GoBack"/>
      <w:bookmarkEnd w:id="0"/>
    </w:p>
    <w:p w:rsidR="003175A5" w:rsidRDefault="00637E6C">
      <w:pPr>
        <w:ind w:left="240" w:hangingChars="100" w:hanging="240"/>
        <w:rPr>
          <w:sz w:val="24"/>
        </w:rPr>
      </w:pPr>
      <w:r>
        <w:rPr>
          <w:rFonts w:hint="eastAsia"/>
          <w:sz w:val="24"/>
        </w:rPr>
        <w:t>（３）現に通所型サービスを受けている者に対する措置</w:t>
      </w:r>
    </w:p>
    <w:p w:rsidR="003175A5" w:rsidRDefault="00637E6C">
      <w:pPr>
        <w:ind w:left="240" w:hangingChars="100" w:hanging="240"/>
        <w:rPr>
          <w:sz w:val="24"/>
        </w:rPr>
      </w:pPr>
      <w:r>
        <w:rPr>
          <w:rFonts w:hint="eastAsia"/>
          <w:sz w:val="24"/>
        </w:rPr>
        <w:t>（４）休止しようとする場合にあっては、休止の予定期間</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附　則</w:t>
      </w:r>
    </w:p>
    <w:p w:rsidR="003175A5" w:rsidRDefault="00637E6C">
      <w:pPr>
        <w:ind w:left="240" w:hangingChars="100" w:hanging="240"/>
        <w:rPr>
          <w:sz w:val="24"/>
        </w:rPr>
      </w:pPr>
      <w:r>
        <w:rPr>
          <w:rFonts w:hint="eastAsia"/>
          <w:sz w:val="24"/>
        </w:rPr>
        <w:t>この規程は、平成○年○月○日から施行する。</w:t>
      </w:r>
    </w:p>
    <w:sectPr w:rsidR="003175A5">
      <w:footerReference w:type="default" r:id="rId7"/>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58F" w:rsidRDefault="00D9758F">
      <w:r>
        <w:separator/>
      </w:r>
    </w:p>
  </w:endnote>
  <w:endnote w:type="continuationSeparator" w:id="0">
    <w:p w:rsidR="00D9758F" w:rsidRDefault="00D9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538586"/>
      <w:docPartObj>
        <w:docPartGallery w:val="Page Numbers (Bottom of Page)"/>
        <w:docPartUnique/>
      </w:docPartObj>
    </w:sdtPr>
    <w:sdtEndPr/>
    <w:sdtContent>
      <w:p w:rsidR="00E17083" w:rsidRDefault="00E17083">
        <w:pPr>
          <w:pStyle w:val="a7"/>
          <w:jc w:val="center"/>
        </w:pPr>
        <w:r>
          <w:fldChar w:fldCharType="begin"/>
        </w:r>
        <w:r>
          <w:instrText>PAGE   \* MERGEFORMAT</w:instrText>
        </w:r>
        <w:r>
          <w:fldChar w:fldCharType="separate"/>
        </w:r>
        <w:r w:rsidR="003230C5" w:rsidRPr="003230C5">
          <w:rPr>
            <w:noProof/>
            <w:lang w:val="ja-JP"/>
          </w:rPr>
          <w:t>5</w:t>
        </w:r>
        <w:r>
          <w:fldChar w:fldCharType="end"/>
        </w:r>
      </w:p>
    </w:sdtContent>
  </w:sdt>
  <w:p w:rsidR="00E17083" w:rsidRDefault="00E170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58F" w:rsidRDefault="00D9758F">
      <w:r>
        <w:separator/>
      </w:r>
    </w:p>
  </w:footnote>
  <w:footnote w:type="continuationSeparator" w:id="0">
    <w:p w:rsidR="00D9758F" w:rsidRDefault="00D97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B2419"/>
    <w:multiLevelType w:val="hybridMultilevel"/>
    <w:tmpl w:val="DFA8BFDC"/>
    <w:lvl w:ilvl="0" w:tplc="879E1B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hyphenationZone w:val="0"/>
  <w:drawingGridHorizontalSpacing w:val="2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A5"/>
    <w:rsid w:val="00016196"/>
    <w:rsid w:val="00153826"/>
    <w:rsid w:val="00290D4A"/>
    <w:rsid w:val="003175A5"/>
    <w:rsid w:val="003230C5"/>
    <w:rsid w:val="00587B16"/>
    <w:rsid w:val="00637E6C"/>
    <w:rsid w:val="009B0E6D"/>
    <w:rsid w:val="00D9758F"/>
    <w:rsid w:val="00E17083"/>
    <w:rsid w:val="00F560EF"/>
    <w:rsid w:val="00F624B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56AFBD0B-232B-4D11-9379-55839FF8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290D4A"/>
    <w:pPr>
      <w:tabs>
        <w:tab w:val="center" w:pos="4252"/>
        <w:tab w:val="right" w:pos="8504"/>
      </w:tabs>
      <w:snapToGrid w:val="0"/>
    </w:pPr>
  </w:style>
  <w:style w:type="character" w:customStyle="1" w:styleId="a6">
    <w:name w:val="ヘッダー (文字)"/>
    <w:basedOn w:val="a0"/>
    <w:link w:val="a5"/>
    <w:uiPriority w:val="99"/>
    <w:rsid w:val="00290D4A"/>
  </w:style>
  <w:style w:type="paragraph" w:styleId="a7">
    <w:name w:val="footer"/>
    <w:basedOn w:val="a"/>
    <w:link w:val="a8"/>
    <w:uiPriority w:val="99"/>
    <w:unhideWhenUsed/>
    <w:rsid w:val="00290D4A"/>
    <w:pPr>
      <w:tabs>
        <w:tab w:val="center" w:pos="4252"/>
        <w:tab w:val="right" w:pos="8504"/>
      </w:tabs>
      <w:snapToGrid w:val="0"/>
    </w:pPr>
  </w:style>
  <w:style w:type="character" w:customStyle="1" w:styleId="a8">
    <w:name w:val="フッター (文字)"/>
    <w:basedOn w:val="a0"/>
    <w:link w:val="a7"/>
    <w:uiPriority w:val="99"/>
    <w:rsid w:val="00290D4A"/>
  </w:style>
  <w:style w:type="paragraph" w:styleId="a9">
    <w:name w:val="List Paragraph"/>
    <w:basedOn w:val="a"/>
    <w:uiPriority w:val="34"/>
    <w:qFormat/>
    <w:rsid w:val="000161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527FC72C</Template>
  <TotalTime>1</TotalTime>
  <Pages>5</Pages>
  <Words>3817</Words>
  <Characters>179</Characters>
  <Application>Microsoft Office Word</Application>
  <DocSecurity>4</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藤松　卓也</cp:lastModifiedBy>
  <cp:revision>2</cp:revision>
  <cp:lastPrinted>2015-06-13T09:21:00Z</cp:lastPrinted>
  <dcterms:created xsi:type="dcterms:W3CDTF">2017-11-20T05:10:00Z</dcterms:created>
  <dcterms:modified xsi:type="dcterms:W3CDTF">2017-11-20T05:10:00Z</dcterms:modified>
</cp:coreProperties>
</file>