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2A" w:rsidRDefault="0055722A">
      <w:pPr>
        <w:spacing w:line="240" w:lineRule="exact"/>
        <w:rPr>
          <w:snapToGrid w:val="0"/>
        </w:rPr>
      </w:pPr>
      <w:bookmarkStart w:id="0" w:name="_GoBack"/>
      <w:bookmarkEnd w:id="0"/>
    </w:p>
    <w:p w:rsidR="0055722A" w:rsidRDefault="0055722A">
      <w:pPr>
        <w:spacing w:line="240" w:lineRule="exact"/>
        <w:rPr>
          <w:snapToGrid w:val="0"/>
        </w:rPr>
      </w:pPr>
    </w:p>
    <w:p w:rsidR="0055722A" w:rsidRDefault="0055722A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浄　化　槽　廃　止　報　告　書</w:t>
      </w:r>
    </w:p>
    <w:p w:rsidR="0055722A" w:rsidRDefault="0055722A">
      <w:pPr>
        <w:spacing w:line="360" w:lineRule="exact"/>
        <w:rPr>
          <w:snapToGrid w:val="0"/>
        </w:rPr>
      </w:pPr>
    </w:p>
    <w:p w:rsidR="0055722A" w:rsidRDefault="0055722A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5722A" w:rsidRDefault="0055722A">
      <w:pPr>
        <w:spacing w:line="360" w:lineRule="exact"/>
        <w:rPr>
          <w:snapToGrid w:val="0"/>
        </w:rPr>
      </w:pPr>
    </w:p>
    <w:p w:rsidR="0055722A" w:rsidRDefault="00D11404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（宛先）　安曇野市長</w:t>
      </w:r>
    </w:p>
    <w:p w:rsidR="0055722A" w:rsidRDefault="0055722A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特定行政庁</w:t>
      </w:r>
    </w:p>
    <w:p w:rsidR="0055722A" w:rsidRDefault="0055722A">
      <w:pPr>
        <w:spacing w:line="360" w:lineRule="exact"/>
        <w:rPr>
          <w:snapToGrid w:val="0"/>
        </w:rPr>
      </w:pPr>
    </w:p>
    <w:p w:rsidR="0055722A" w:rsidRDefault="0055722A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浄化槽管理者　　　　　　　　　　　　　　　　</w:t>
      </w:r>
    </w:p>
    <w:p w:rsidR="0055722A" w:rsidRDefault="0055722A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</w:t>
      </w:r>
    </w:p>
    <w:p w:rsidR="0055722A" w:rsidRDefault="0055722A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5722A" w:rsidRDefault="0055722A">
      <w:pPr>
        <w:spacing w:before="120" w:after="120" w:line="44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法人にあっては主たる事務所の所在地、名称及び代表者の氏名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</w:t>
      </w:r>
    </w:p>
    <w:p w:rsidR="0055722A" w:rsidRDefault="0055722A">
      <w:pPr>
        <w:spacing w:line="360" w:lineRule="exact"/>
        <w:rPr>
          <w:snapToGrid w:val="0"/>
        </w:rPr>
      </w:pPr>
    </w:p>
    <w:p w:rsidR="0055722A" w:rsidRDefault="0055722A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日付け第　　　号で適正確認の通知があった浄化槽を廃止しましたので、次のとおり報告します。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55722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vAlign w:val="center"/>
          </w:tcPr>
          <w:p w:rsidR="0055722A" w:rsidRDefault="0055722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460" w:type="dxa"/>
            <w:vAlign w:val="center"/>
          </w:tcPr>
          <w:p w:rsidR="0055722A" w:rsidRDefault="0055722A">
            <w:pPr>
              <w:spacing w:line="240" w:lineRule="exact"/>
              <w:rPr>
                <w:snapToGrid w:val="0"/>
              </w:rPr>
            </w:pPr>
          </w:p>
        </w:tc>
      </w:tr>
      <w:tr w:rsidR="0055722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vAlign w:val="center"/>
          </w:tcPr>
          <w:p w:rsidR="0055722A" w:rsidRDefault="0055722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型式・人槽</w:t>
            </w:r>
          </w:p>
        </w:tc>
        <w:tc>
          <w:tcPr>
            <w:tcW w:w="5460" w:type="dxa"/>
            <w:vAlign w:val="center"/>
          </w:tcPr>
          <w:p w:rsidR="0055722A" w:rsidRDefault="0055722A">
            <w:pPr>
              <w:spacing w:line="240" w:lineRule="exact"/>
              <w:rPr>
                <w:snapToGrid w:val="0"/>
              </w:rPr>
            </w:pPr>
          </w:p>
        </w:tc>
      </w:tr>
      <w:tr w:rsidR="0055722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vAlign w:val="center"/>
          </w:tcPr>
          <w:p w:rsidR="0055722A" w:rsidRDefault="0055722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460" w:type="dxa"/>
            <w:vAlign w:val="center"/>
          </w:tcPr>
          <w:p w:rsidR="0055722A" w:rsidRDefault="0055722A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</w:t>
            </w:r>
          </w:p>
        </w:tc>
      </w:tr>
      <w:tr w:rsidR="0055722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vAlign w:val="center"/>
          </w:tcPr>
          <w:p w:rsidR="0055722A" w:rsidRDefault="0055722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460" w:type="dxa"/>
            <w:vAlign w:val="center"/>
          </w:tcPr>
          <w:p w:rsidR="0055722A" w:rsidRDefault="0055722A">
            <w:pPr>
              <w:spacing w:line="240" w:lineRule="exact"/>
              <w:rPr>
                <w:snapToGrid w:val="0"/>
              </w:rPr>
            </w:pPr>
          </w:p>
        </w:tc>
      </w:tr>
      <w:tr w:rsidR="0055722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vAlign w:val="center"/>
          </w:tcPr>
          <w:p w:rsidR="0055722A" w:rsidRDefault="0055722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廃止後の管理</w:t>
            </w:r>
          </w:p>
        </w:tc>
        <w:tc>
          <w:tcPr>
            <w:tcW w:w="5460" w:type="dxa"/>
            <w:vAlign w:val="center"/>
          </w:tcPr>
          <w:p w:rsidR="0055722A" w:rsidRDefault="0055722A">
            <w:pPr>
              <w:spacing w:line="240" w:lineRule="exact"/>
              <w:rPr>
                <w:snapToGrid w:val="0"/>
              </w:rPr>
            </w:pPr>
          </w:p>
        </w:tc>
      </w:tr>
    </w:tbl>
    <w:p w:rsidR="0055722A" w:rsidRDefault="0055722A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備考　市長と特定行政庁のあて名は、不要のものを二重線で消すこと。</w:t>
      </w:r>
    </w:p>
    <w:sectPr w:rsidR="0055722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28" w:rsidRDefault="00FE1828">
      <w:r>
        <w:separator/>
      </w:r>
    </w:p>
  </w:endnote>
  <w:endnote w:type="continuationSeparator" w:id="0">
    <w:p w:rsidR="00FE1828" w:rsidRDefault="00FE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28" w:rsidRDefault="00FE1828">
      <w:r>
        <w:separator/>
      </w:r>
    </w:p>
  </w:footnote>
  <w:footnote w:type="continuationSeparator" w:id="0">
    <w:p w:rsidR="00FE1828" w:rsidRDefault="00FE1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722A"/>
    <w:rsid w:val="004979F6"/>
    <w:rsid w:val="0055722A"/>
    <w:rsid w:val="0077102B"/>
    <w:rsid w:val="0079798C"/>
    <w:rsid w:val="00821A84"/>
    <w:rsid w:val="00BB29DD"/>
    <w:rsid w:val="00D11404"/>
    <w:rsid w:val="00D74B92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EC21F7-5B3A-490A-BF7C-C1130B34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FE909F77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Hewlett-Packard Company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高野　貴史</cp:lastModifiedBy>
  <cp:revision>2</cp:revision>
  <cp:lastPrinted>1999-11-19T05:42:00Z</cp:lastPrinted>
  <dcterms:created xsi:type="dcterms:W3CDTF">2017-12-12T04:52:00Z</dcterms:created>
  <dcterms:modified xsi:type="dcterms:W3CDTF">2017-12-12T04:52:00Z</dcterms:modified>
</cp:coreProperties>
</file>