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B6" w:rsidRPr="007D7F0D" w:rsidRDefault="007C4847">
      <w:pPr>
        <w:pStyle w:val="a8"/>
        <w:snapToGrid/>
        <w:textAlignment w:val="center"/>
        <w:rPr>
          <w:rFonts w:hAnsi="Century"/>
          <w:snapToGrid w:val="0"/>
        </w:rPr>
      </w:pPr>
      <w:bookmarkStart w:id="0" w:name="_GoBack"/>
      <w:bookmarkEnd w:id="0"/>
      <w:r w:rsidRPr="007D7F0D">
        <w:rPr>
          <w:rFonts w:hAnsi="Century" w:hint="eastAsia"/>
          <w:snapToGrid w:val="0"/>
        </w:rPr>
        <w:t>様式第</w:t>
      </w:r>
      <w:r w:rsidR="00E92608" w:rsidRPr="007D7F0D">
        <w:rPr>
          <w:rFonts w:hAnsi="Century"/>
          <w:snapToGrid w:val="0"/>
        </w:rPr>
        <w:t>14</w:t>
      </w:r>
      <w:r w:rsidRPr="007D7F0D">
        <w:rPr>
          <w:rFonts w:hAnsi="Century" w:hint="eastAsia"/>
          <w:snapToGrid w:val="0"/>
        </w:rPr>
        <w:t>号（第</w:t>
      </w:r>
      <w:r w:rsidR="00E92608" w:rsidRPr="007D7F0D">
        <w:rPr>
          <w:rFonts w:hAnsi="Century"/>
          <w:snapToGrid w:val="0"/>
        </w:rPr>
        <w:t>13</w:t>
      </w:r>
      <w:r w:rsidRPr="007D7F0D">
        <w:rPr>
          <w:rFonts w:hAnsi="Century" w:hint="eastAsia"/>
          <w:snapToGrid w:val="0"/>
        </w:rPr>
        <w:t>条、第</w:t>
      </w:r>
      <w:r w:rsidR="00E92608" w:rsidRPr="007D7F0D">
        <w:rPr>
          <w:rFonts w:hAnsi="Century"/>
          <w:snapToGrid w:val="0"/>
        </w:rPr>
        <w:t>14</w:t>
      </w:r>
      <w:r w:rsidRPr="007D7F0D">
        <w:rPr>
          <w:rFonts w:hAnsi="Century" w:hint="eastAsia"/>
          <w:snapToGrid w:val="0"/>
        </w:rPr>
        <w:t>条関係）</w:t>
      </w:r>
    </w:p>
    <w:p w:rsidR="007656B6" w:rsidRPr="007D7F0D" w:rsidRDefault="007656B6">
      <w:pPr>
        <w:pStyle w:val="a8"/>
        <w:snapToGrid/>
        <w:jc w:val="center"/>
        <w:textAlignment w:val="center"/>
        <w:rPr>
          <w:rFonts w:hAnsi="Century"/>
          <w:snapToGrid w:val="0"/>
        </w:rPr>
      </w:pPr>
      <w:r w:rsidRPr="007D7F0D">
        <w:rPr>
          <w:rFonts w:hAnsi="Century" w:hint="eastAsia"/>
          <w:snapToGrid w:val="0"/>
        </w:rPr>
        <w:t>家賃</w:t>
      </w:r>
      <w:r w:rsidR="004A5A99" w:rsidRPr="007D7F0D">
        <w:rPr>
          <w:rFonts w:hAnsi="Century" w:hint="eastAsia"/>
          <w:snapToGrid w:val="0"/>
        </w:rPr>
        <w:t>・</w:t>
      </w:r>
      <w:r w:rsidRPr="007D7F0D">
        <w:rPr>
          <w:rFonts w:hAnsi="Century" w:hint="eastAsia"/>
          <w:snapToGrid w:val="0"/>
        </w:rPr>
        <w:t>敷金減免（徴収猶予）申請書</w:t>
      </w:r>
    </w:p>
    <w:p w:rsidR="007656B6" w:rsidRPr="007D7F0D" w:rsidRDefault="007656B6">
      <w:pPr>
        <w:pStyle w:val="a8"/>
        <w:snapToGrid/>
        <w:textAlignment w:val="center"/>
        <w:rPr>
          <w:rFonts w:hAnsi="Century"/>
          <w:snapToGrid w:val="0"/>
        </w:rPr>
      </w:pPr>
    </w:p>
    <w:p w:rsidR="007656B6" w:rsidRPr="007D7F0D" w:rsidRDefault="007656B6">
      <w:pPr>
        <w:pStyle w:val="a8"/>
        <w:snapToGrid/>
        <w:jc w:val="right"/>
        <w:textAlignment w:val="center"/>
        <w:rPr>
          <w:rFonts w:hAnsi="Century"/>
          <w:snapToGrid w:val="0"/>
        </w:rPr>
      </w:pPr>
      <w:r w:rsidRPr="007D7F0D">
        <w:rPr>
          <w:rFonts w:hAnsi="Century" w:hint="eastAsia"/>
          <w:snapToGrid w:val="0"/>
        </w:rPr>
        <w:t xml:space="preserve">年　　月　　日　　</w:t>
      </w:r>
    </w:p>
    <w:p w:rsidR="007656B6" w:rsidRPr="007D7F0D" w:rsidRDefault="007656B6">
      <w:pPr>
        <w:pStyle w:val="a8"/>
        <w:snapToGrid/>
        <w:textAlignment w:val="center"/>
        <w:rPr>
          <w:rFonts w:hAnsi="Century"/>
          <w:snapToGrid w:val="0"/>
        </w:rPr>
      </w:pPr>
      <w:r w:rsidRPr="007D7F0D">
        <w:rPr>
          <w:rFonts w:hAnsi="Century" w:hint="eastAsia"/>
          <w:snapToGrid w:val="0"/>
        </w:rPr>
        <w:t xml:space="preserve">　</w:t>
      </w:r>
      <w:r w:rsidR="000821FD" w:rsidRPr="007D7F0D">
        <w:rPr>
          <w:rFonts w:hAnsi="ＭＳ 明朝" w:cs="ＭＳ Ｐゴシック" w:hint="eastAsia"/>
        </w:rPr>
        <w:t>（宛先）</w:t>
      </w:r>
      <w:r w:rsidR="00047AA3" w:rsidRPr="007D7F0D">
        <w:rPr>
          <w:rFonts w:hAnsi="ＭＳ 明朝" w:cs="ＭＳ Ｐゴシック" w:hint="eastAsia"/>
        </w:rPr>
        <w:t xml:space="preserve">　</w:t>
      </w:r>
      <w:r w:rsidR="002C293A" w:rsidRPr="007D7F0D">
        <w:rPr>
          <w:rFonts w:hAnsi="ＭＳ 明朝" w:cs="ＭＳ Ｐゴシック" w:hint="eastAsia"/>
        </w:rPr>
        <w:t>安曇野市長</w:t>
      </w:r>
    </w:p>
    <w:p w:rsidR="007656B6" w:rsidRPr="006F3ADB" w:rsidRDefault="007656B6">
      <w:pPr>
        <w:pStyle w:val="a8"/>
        <w:snapToGrid/>
        <w:textAlignment w:val="center"/>
        <w:rPr>
          <w:rFonts w:hAnsi="Century"/>
          <w:snapToGrid w:val="0"/>
          <w:u w:val="single"/>
        </w:rPr>
      </w:pPr>
    </w:p>
    <w:p w:rsidR="007656B6" w:rsidRPr="007D7F0D" w:rsidRDefault="007656B6">
      <w:pPr>
        <w:pStyle w:val="a8"/>
        <w:snapToGrid/>
        <w:jc w:val="right"/>
        <w:textAlignment w:val="center"/>
        <w:rPr>
          <w:rFonts w:hAnsi="Century"/>
          <w:snapToGrid w:val="0"/>
        </w:rPr>
      </w:pPr>
      <w:r w:rsidRPr="007D7F0D">
        <w:rPr>
          <w:rFonts w:hAnsi="Century" w:hint="eastAsia"/>
          <w:snapToGrid w:val="0"/>
        </w:rPr>
        <w:t xml:space="preserve">住所　　安曇野市　　　　　　　　　　　　</w:t>
      </w:r>
    </w:p>
    <w:p w:rsidR="007656B6" w:rsidRPr="007D7F0D" w:rsidRDefault="007656B6">
      <w:pPr>
        <w:pStyle w:val="a8"/>
        <w:snapToGrid/>
        <w:jc w:val="right"/>
        <w:textAlignment w:val="center"/>
        <w:rPr>
          <w:rFonts w:hAnsi="Century"/>
          <w:snapToGrid w:val="0"/>
        </w:rPr>
      </w:pPr>
      <w:r w:rsidRPr="007D7F0D">
        <w:rPr>
          <w:rFonts w:hAnsi="Century" w:hint="eastAsia"/>
          <w:snapToGrid w:val="0"/>
        </w:rPr>
        <w:t xml:space="preserve">市営住宅　　　　　　　団地・第　　号　　</w:t>
      </w:r>
    </w:p>
    <w:p w:rsidR="007656B6" w:rsidRPr="007D7F0D" w:rsidRDefault="007656B6">
      <w:pPr>
        <w:pStyle w:val="a8"/>
        <w:snapToGrid/>
        <w:jc w:val="right"/>
        <w:textAlignment w:val="center"/>
        <w:rPr>
          <w:rFonts w:hAnsi="Century"/>
          <w:snapToGrid w:val="0"/>
        </w:rPr>
      </w:pPr>
      <w:r w:rsidRPr="007D7F0D">
        <w:rPr>
          <w:rFonts w:hAnsi="Century" w:hint="eastAsia"/>
          <w:snapToGrid w:val="0"/>
        </w:rPr>
        <w:t xml:space="preserve">入居者氏名　　　　　　　　　　　　</w:t>
      </w:r>
      <w:r w:rsidRPr="007D7F0D">
        <w:rPr>
          <w:rFonts w:hAnsi="Century"/>
          <w:snapToGrid w:val="0"/>
        </w:rPr>
        <w:fldChar w:fldCharType="begin"/>
      </w:r>
      <w:r w:rsidRPr="007D7F0D">
        <w:rPr>
          <w:rFonts w:hAnsi="Century"/>
          <w:snapToGrid w:val="0"/>
        </w:rPr>
        <w:instrText>eq \o(</w:instrText>
      </w:r>
      <w:r w:rsidRPr="007D7F0D">
        <w:rPr>
          <w:rFonts w:hAnsi="Century" w:hint="eastAsia"/>
          <w:snapToGrid w:val="0"/>
        </w:rPr>
        <w:instrText>○</w:instrText>
      </w:r>
      <w:r w:rsidRPr="007D7F0D">
        <w:rPr>
          <w:rFonts w:hAnsi="Century"/>
          <w:snapToGrid w:val="0"/>
        </w:rPr>
        <w:instrText>,</w:instrText>
      </w:r>
      <w:r w:rsidRPr="007D7F0D">
        <w:rPr>
          <w:rFonts w:hAnsi="Century" w:hint="eastAsia"/>
          <w:snapToGrid w:val="0"/>
          <w:sz w:val="14"/>
          <w:szCs w:val="14"/>
        </w:rPr>
        <w:instrText>印</w:instrText>
      </w:r>
      <w:r w:rsidRPr="007D7F0D">
        <w:rPr>
          <w:rFonts w:hAnsi="Century"/>
          <w:snapToGrid w:val="0"/>
        </w:rPr>
        <w:instrText>)</w:instrText>
      </w:r>
      <w:r w:rsidRPr="007D7F0D">
        <w:rPr>
          <w:rFonts w:hAnsi="Century"/>
          <w:snapToGrid w:val="0"/>
        </w:rPr>
        <w:fldChar w:fldCharType="end"/>
      </w:r>
      <w:r w:rsidRPr="007D7F0D">
        <w:rPr>
          <w:rFonts w:hAnsi="Century" w:hint="eastAsia"/>
          <w:snapToGrid w:val="0"/>
          <w:vanish/>
        </w:rPr>
        <w:t>印</w:t>
      </w:r>
      <w:r w:rsidRPr="007D7F0D">
        <w:rPr>
          <w:rFonts w:hAnsi="Century" w:hint="eastAsia"/>
          <w:snapToGrid w:val="0"/>
        </w:rPr>
        <w:t xml:space="preserve">　　</w:t>
      </w:r>
    </w:p>
    <w:p w:rsidR="007656B6" w:rsidRPr="007D7F0D" w:rsidRDefault="007656B6">
      <w:pPr>
        <w:pStyle w:val="a8"/>
        <w:snapToGrid/>
        <w:jc w:val="right"/>
        <w:textAlignment w:val="center"/>
        <w:rPr>
          <w:rFonts w:hAnsi="Century"/>
          <w:snapToGrid w:val="0"/>
        </w:rPr>
      </w:pPr>
      <w:r w:rsidRPr="007D7F0D">
        <w:rPr>
          <w:rFonts w:hAnsi="Century" w:hint="eastAsia"/>
          <w:snapToGrid w:val="0"/>
        </w:rPr>
        <w:t xml:space="preserve">電話　　　　（　　　）　　　　　　　　　</w:t>
      </w:r>
    </w:p>
    <w:p w:rsidR="007656B6" w:rsidRPr="006F3ADB" w:rsidRDefault="007656B6">
      <w:pPr>
        <w:pStyle w:val="a8"/>
        <w:snapToGrid/>
        <w:jc w:val="right"/>
        <w:textAlignment w:val="center"/>
        <w:rPr>
          <w:rFonts w:hAnsi="Century"/>
          <w:snapToGrid w:val="0"/>
          <w:u w:val="single"/>
        </w:rPr>
      </w:pPr>
    </w:p>
    <w:p w:rsidR="007656B6" w:rsidRPr="007D7F0D" w:rsidRDefault="007656B6">
      <w:pPr>
        <w:pStyle w:val="a8"/>
        <w:snapToGrid/>
        <w:jc w:val="both"/>
        <w:textAlignment w:val="center"/>
        <w:rPr>
          <w:rFonts w:hAnsi="Century"/>
          <w:snapToGrid w:val="0"/>
        </w:rPr>
      </w:pPr>
      <w:r w:rsidRPr="006F3ADB">
        <w:rPr>
          <w:rFonts w:hAnsi="Century" w:hint="eastAsia"/>
          <w:snapToGrid w:val="0"/>
        </w:rPr>
        <w:t xml:space="preserve">　　</w:t>
      </w:r>
      <w:r w:rsidRPr="007D7F0D">
        <w:rPr>
          <w:rFonts w:hAnsi="Century" w:hint="eastAsia"/>
          <w:snapToGrid w:val="0"/>
        </w:rPr>
        <w:t>下記のとおり市営住宅の家賃・敷金の減免（徴収の猶予）を願いたく申請します。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98"/>
      </w:tblGrid>
      <w:tr w:rsidR="003656A9" w:rsidRPr="007D7F0D" w:rsidTr="003656A9"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</w:tcPr>
          <w:p w:rsidR="003656A9" w:rsidRPr="007D7F0D" w:rsidRDefault="003656A9" w:rsidP="003F1D6B">
            <w:pPr>
              <w:pStyle w:val="a8"/>
              <w:snapToGrid/>
              <w:jc w:val="center"/>
              <w:textAlignment w:val="center"/>
              <w:rPr>
                <w:rFonts w:hAnsi="Century"/>
                <w:snapToGrid w:val="0"/>
              </w:rPr>
            </w:pPr>
            <w:r w:rsidRPr="007D7F0D">
              <w:rPr>
                <w:rFonts w:hAnsi="Century" w:hint="eastAsia"/>
                <w:snapToGrid w:val="0"/>
              </w:rPr>
              <w:t>記</w:t>
            </w:r>
          </w:p>
        </w:tc>
      </w:tr>
    </w:tbl>
    <w:p w:rsidR="007656B6" w:rsidRPr="007D7F0D" w:rsidRDefault="007656B6">
      <w:pPr>
        <w:pStyle w:val="a8"/>
        <w:snapToGrid/>
        <w:jc w:val="both"/>
        <w:textAlignment w:val="center"/>
        <w:rPr>
          <w:rFonts w:hAnsi="Century"/>
          <w:snapToGrid w:val="0"/>
        </w:rPr>
      </w:pPr>
    </w:p>
    <w:tbl>
      <w:tblPr>
        <w:tblW w:w="8213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6"/>
        <w:gridCol w:w="230"/>
        <w:gridCol w:w="230"/>
        <w:gridCol w:w="232"/>
        <w:gridCol w:w="148"/>
        <w:gridCol w:w="82"/>
        <w:gridCol w:w="6"/>
        <w:gridCol w:w="224"/>
        <w:gridCol w:w="6"/>
        <w:gridCol w:w="224"/>
        <w:gridCol w:w="6"/>
        <w:gridCol w:w="224"/>
        <w:gridCol w:w="6"/>
        <w:gridCol w:w="224"/>
        <w:gridCol w:w="6"/>
        <w:gridCol w:w="224"/>
        <w:gridCol w:w="6"/>
        <w:gridCol w:w="224"/>
        <w:gridCol w:w="6"/>
        <w:gridCol w:w="224"/>
        <w:gridCol w:w="6"/>
        <w:gridCol w:w="225"/>
        <w:gridCol w:w="6"/>
        <w:gridCol w:w="624"/>
        <w:gridCol w:w="6"/>
        <w:gridCol w:w="287"/>
        <w:gridCol w:w="337"/>
        <w:gridCol w:w="6"/>
        <w:gridCol w:w="917"/>
        <w:gridCol w:w="127"/>
        <w:gridCol w:w="6"/>
        <w:gridCol w:w="1522"/>
        <w:gridCol w:w="6"/>
        <w:gridCol w:w="1184"/>
        <w:gridCol w:w="6"/>
      </w:tblGrid>
      <w:tr w:rsidR="007656B6" w:rsidRPr="007D7F0D" w:rsidTr="0087094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56" w:type="dxa"/>
            <w:gridSpan w:val="5"/>
            <w:vAlign w:val="center"/>
          </w:tcPr>
          <w:p w:rsidR="007656B6" w:rsidRPr="007D7F0D" w:rsidRDefault="007656B6">
            <w:pPr>
              <w:pStyle w:val="a8"/>
              <w:spacing w:line="210" w:lineRule="exact"/>
              <w:jc w:val="center"/>
              <w:textAlignment w:val="center"/>
              <w:rPr>
                <w:rFonts w:hAnsi="Century"/>
                <w:snapToGrid w:val="0"/>
              </w:rPr>
            </w:pPr>
            <w:r w:rsidRPr="007D7F0D">
              <w:rPr>
                <w:rFonts w:hAnsi="Century" w:hint="eastAsia"/>
                <w:snapToGrid w:val="0"/>
              </w:rPr>
              <w:t>家　賃</w:t>
            </w:r>
          </w:p>
        </w:tc>
        <w:tc>
          <w:tcPr>
            <w:tcW w:w="2846" w:type="dxa"/>
            <w:gridSpan w:val="21"/>
            <w:vAlign w:val="center"/>
          </w:tcPr>
          <w:p w:rsidR="007656B6" w:rsidRPr="007D7F0D" w:rsidRDefault="007656B6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  <w:r w:rsidRPr="007D7F0D">
              <w:rPr>
                <w:rFonts w:hAnsi="Century" w:hint="eastAsia"/>
                <w:snapToGrid w:val="0"/>
              </w:rPr>
              <w:t>月額　　　　　　　　円</w:t>
            </w:r>
          </w:p>
        </w:tc>
        <w:tc>
          <w:tcPr>
            <w:tcW w:w="1260" w:type="dxa"/>
            <w:gridSpan w:val="3"/>
            <w:vAlign w:val="center"/>
          </w:tcPr>
          <w:p w:rsidR="007656B6" w:rsidRPr="007D7F0D" w:rsidRDefault="007656B6">
            <w:pPr>
              <w:pStyle w:val="a8"/>
              <w:spacing w:line="210" w:lineRule="exact"/>
              <w:jc w:val="center"/>
              <w:textAlignment w:val="center"/>
              <w:rPr>
                <w:rFonts w:hAnsi="Century"/>
                <w:snapToGrid w:val="0"/>
              </w:rPr>
            </w:pPr>
            <w:r w:rsidRPr="007D7F0D">
              <w:rPr>
                <w:rFonts w:hAnsi="Century" w:hint="eastAsia"/>
                <w:snapToGrid w:val="0"/>
              </w:rPr>
              <w:t>敷　金</w:t>
            </w:r>
          </w:p>
        </w:tc>
        <w:tc>
          <w:tcPr>
            <w:tcW w:w="2851" w:type="dxa"/>
            <w:gridSpan w:val="6"/>
            <w:vAlign w:val="center"/>
          </w:tcPr>
          <w:p w:rsidR="007656B6" w:rsidRPr="007D7F0D" w:rsidRDefault="007656B6">
            <w:pPr>
              <w:pStyle w:val="a8"/>
              <w:spacing w:line="210" w:lineRule="exact"/>
              <w:jc w:val="right"/>
              <w:textAlignment w:val="center"/>
              <w:rPr>
                <w:rFonts w:hAnsi="Century"/>
                <w:snapToGrid w:val="0"/>
              </w:rPr>
            </w:pPr>
            <w:r w:rsidRPr="007D7F0D">
              <w:rPr>
                <w:rFonts w:hAnsi="Century" w:hint="eastAsia"/>
                <w:snapToGrid w:val="0"/>
              </w:rPr>
              <w:t xml:space="preserve">円　</w:t>
            </w:r>
          </w:p>
        </w:tc>
      </w:tr>
      <w:tr w:rsidR="007656B6" w:rsidRPr="007D7F0D" w:rsidTr="0087094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185" w:type="dxa"/>
            <w:gridSpan w:val="23"/>
            <w:vAlign w:val="center"/>
          </w:tcPr>
          <w:p w:rsidR="007656B6" w:rsidRPr="007D7F0D" w:rsidRDefault="007656B6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  <w:r w:rsidRPr="007D7F0D">
              <w:rPr>
                <w:rFonts w:hAnsi="Century" w:hint="eastAsia"/>
                <w:snapToGrid w:val="0"/>
              </w:rPr>
              <w:t>減免（徴収猶予）希望期間</w:t>
            </w:r>
          </w:p>
        </w:tc>
        <w:tc>
          <w:tcPr>
            <w:tcW w:w="5028" w:type="dxa"/>
            <w:gridSpan w:val="12"/>
            <w:vAlign w:val="center"/>
          </w:tcPr>
          <w:p w:rsidR="007656B6" w:rsidRPr="007D7F0D" w:rsidRDefault="007656B6">
            <w:pPr>
              <w:pStyle w:val="a8"/>
              <w:spacing w:line="210" w:lineRule="exact"/>
              <w:jc w:val="right"/>
              <w:textAlignment w:val="center"/>
              <w:rPr>
                <w:rFonts w:hAnsi="Century"/>
                <w:snapToGrid w:val="0"/>
              </w:rPr>
            </w:pPr>
            <w:r w:rsidRPr="007D7F0D">
              <w:rPr>
                <w:rFonts w:hAnsi="Century" w:hint="eastAsia"/>
                <w:snapToGrid w:val="0"/>
              </w:rPr>
              <w:t xml:space="preserve">年　</w:t>
            </w:r>
            <w:r w:rsidRPr="007D7F0D">
              <w:rPr>
                <w:rFonts w:hAnsi="Century"/>
                <w:snapToGrid w:val="0"/>
              </w:rPr>
              <w:t xml:space="preserve"> </w:t>
            </w:r>
            <w:r w:rsidRPr="007D7F0D">
              <w:rPr>
                <w:rFonts w:hAnsi="Century" w:hint="eastAsia"/>
                <w:snapToGrid w:val="0"/>
              </w:rPr>
              <w:t xml:space="preserve">月　</w:t>
            </w:r>
            <w:r w:rsidRPr="007D7F0D">
              <w:rPr>
                <w:rFonts w:hAnsi="Century"/>
                <w:snapToGrid w:val="0"/>
              </w:rPr>
              <w:t xml:space="preserve"> </w:t>
            </w:r>
            <w:r w:rsidRPr="007D7F0D">
              <w:rPr>
                <w:rFonts w:hAnsi="Century" w:hint="eastAsia"/>
                <w:snapToGrid w:val="0"/>
              </w:rPr>
              <w:t xml:space="preserve">日から　　　　年　</w:t>
            </w:r>
            <w:r w:rsidRPr="007D7F0D">
              <w:rPr>
                <w:rFonts w:hAnsi="Century"/>
                <w:snapToGrid w:val="0"/>
              </w:rPr>
              <w:t xml:space="preserve"> </w:t>
            </w:r>
            <w:r w:rsidRPr="007D7F0D">
              <w:rPr>
                <w:rFonts w:hAnsi="Century" w:hint="eastAsia"/>
                <w:snapToGrid w:val="0"/>
              </w:rPr>
              <w:t xml:space="preserve">月　</w:t>
            </w:r>
            <w:r w:rsidRPr="007D7F0D">
              <w:rPr>
                <w:rFonts w:hAnsi="Century"/>
                <w:snapToGrid w:val="0"/>
              </w:rPr>
              <w:t xml:space="preserve"> </w:t>
            </w:r>
            <w:r w:rsidRPr="007D7F0D">
              <w:rPr>
                <w:rFonts w:hAnsi="Century" w:hint="eastAsia"/>
                <w:snapToGrid w:val="0"/>
              </w:rPr>
              <w:t>日まで</w:t>
            </w:r>
          </w:p>
        </w:tc>
      </w:tr>
      <w:tr w:rsidR="00047AA3" w:rsidRPr="007D7F0D" w:rsidTr="00870948">
        <w:tblPrEx>
          <w:tblCellMar>
            <w:top w:w="0" w:type="dxa"/>
            <w:bottom w:w="0" w:type="dxa"/>
          </w:tblCellMar>
        </w:tblPrEx>
        <w:trPr>
          <w:cantSplit/>
          <w:trHeight w:hRule="exact" w:val="313"/>
        </w:trPr>
        <w:tc>
          <w:tcPr>
            <w:tcW w:w="416" w:type="dxa"/>
            <w:vMerge w:val="restart"/>
            <w:textDirection w:val="tbRlV"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center"/>
              <w:textAlignment w:val="center"/>
              <w:rPr>
                <w:rFonts w:hAnsi="Century"/>
                <w:snapToGrid w:val="0"/>
              </w:rPr>
            </w:pPr>
            <w:r w:rsidRPr="007D7F0D">
              <w:rPr>
                <w:rFonts w:hAnsi="Century" w:hint="eastAsia"/>
                <w:snapToGrid w:val="0"/>
              </w:rPr>
              <w:t>世　帯　の　状　況</w:t>
            </w:r>
          </w:p>
        </w:tc>
        <w:tc>
          <w:tcPr>
            <w:tcW w:w="2769" w:type="dxa"/>
            <w:gridSpan w:val="22"/>
            <w:tcBorders>
              <w:bottom w:val="dashSmallGap" w:sz="4" w:space="0" w:color="auto"/>
            </w:tcBorders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center"/>
              <w:textAlignment w:val="center"/>
              <w:rPr>
                <w:rFonts w:hAnsi="Century"/>
                <w:snapToGrid w:val="0"/>
              </w:rPr>
            </w:pPr>
            <w:r w:rsidRPr="007D7F0D">
              <w:rPr>
                <w:rFonts w:hAnsi="Century" w:hint="eastAsia"/>
                <w:snapToGrid w:val="0"/>
              </w:rPr>
              <w:t>氏　　名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center"/>
              <w:textAlignment w:val="center"/>
              <w:rPr>
                <w:rFonts w:hAnsi="Century"/>
                <w:snapToGrid w:val="0"/>
              </w:rPr>
            </w:pPr>
            <w:r w:rsidRPr="007D7F0D">
              <w:rPr>
                <w:rFonts w:hAnsi="Century" w:hint="eastAsia"/>
                <w:snapToGrid w:val="0"/>
              </w:rPr>
              <w:t>続柄</w:t>
            </w:r>
          </w:p>
        </w:tc>
        <w:tc>
          <w:tcPr>
            <w:tcW w:w="630" w:type="dxa"/>
            <w:gridSpan w:val="3"/>
            <w:vMerge w:val="restart"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center"/>
              <w:textAlignment w:val="center"/>
              <w:rPr>
                <w:rFonts w:hAnsi="Century"/>
                <w:snapToGrid w:val="0"/>
              </w:rPr>
            </w:pPr>
            <w:r w:rsidRPr="007D7F0D">
              <w:rPr>
                <w:rFonts w:hAnsi="Century" w:hint="eastAsia"/>
                <w:snapToGrid w:val="0"/>
              </w:rPr>
              <w:t>年齢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center"/>
              <w:textAlignment w:val="center"/>
              <w:rPr>
                <w:rFonts w:hAnsi="Century"/>
                <w:snapToGrid w:val="0"/>
              </w:rPr>
            </w:pPr>
            <w:r w:rsidRPr="007D7F0D">
              <w:rPr>
                <w:rFonts w:hAnsi="Century" w:hint="eastAsia"/>
                <w:snapToGrid w:val="0"/>
              </w:rPr>
              <w:t>職　業</w:t>
            </w:r>
          </w:p>
        </w:tc>
        <w:tc>
          <w:tcPr>
            <w:tcW w:w="1528" w:type="dxa"/>
            <w:gridSpan w:val="2"/>
            <w:vMerge w:val="restart"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center"/>
              <w:textAlignment w:val="center"/>
              <w:rPr>
                <w:rFonts w:hAnsi="Century"/>
                <w:snapToGrid w:val="0"/>
              </w:rPr>
            </w:pPr>
            <w:r w:rsidRPr="007D7F0D">
              <w:rPr>
                <w:rFonts w:hAnsi="Century" w:hint="eastAsia"/>
                <w:snapToGrid w:val="0"/>
              </w:rPr>
              <w:t>月収（円）</w:t>
            </w:r>
          </w:p>
        </w:tc>
        <w:tc>
          <w:tcPr>
            <w:tcW w:w="1190" w:type="dxa"/>
            <w:gridSpan w:val="2"/>
            <w:vMerge w:val="restart"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center"/>
              <w:textAlignment w:val="center"/>
              <w:rPr>
                <w:rFonts w:hAnsi="Century"/>
                <w:snapToGrid w:val="0"/>
              </w:rPr>
            </w:pPr>
            <w:r w:rsidRPr="007D7F0D">
              <w:rPr>
                <w:rFonts w:hAnsi="Century" w:hint="eastAsia"/>
                <w:snapToGrid w:val="0"/>
              </w:rPr>
              <w:t>摘　要</w:t>
            </w:r>
          </w:p>
        </w:tc>
      </w:tr>
      <w:tr w:rsidR="00047AA3" w:rsidRPr="007D7F0D" w:rsidTr="00870948">
        <w:tblPrEx>
          <w:tblCellMar>
            <w:top w:w="0" w:type="dxa"/>
            <w:bottom w:w="0" w:type="dxa"/>
          </w:tblCellMar>
        </w:tblPrEx>
        <w:trPr>
          <w:cantSplit/>
          <w:trHeight w:hRule="exact" w:val="289"/>
        </w:trPr>
        <w:tc>
          <w:tcPr>
            <w:tcW w:w="416" w:type="dxa"/>
            <w:vMerge/>
            <w:textDirection w:val="tbRlV"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769" w:type="dxa"/>
            <w:gridSpan w:val="22"/>
            <w:tcBorders>
              <w:top w:val="dashSmallGap" w:sz="4" w:space="0" w:color="auto"/>
            </w:tcBorders>
            <w:vAlign w:val="center"/>
          </w:tcPr>
          <w:p w:rsidR="00047AA3" w:rsidRPr="007D7F0D" w:rsidRDefault="00047AA3" w:rsidP="003656A9">
            <w:pPr>
              <w:pStyle w:val="a8"/>
              <w:spacing w:line="210" w:lineRule="exact"/>
              <w:jc w:val="center"/>
              <w:textAlignment w:val="center"/>
              <w:rPr>
                <w:rFonts w:hAnsi="Century"/>
                <w:snapToGrid w:val="0"/>
              </w:rPr>
            </w:pPr>
            <w:r w:rsidRPr="007D7F0D">
              <w:rPr>
                <w:rFonts w:hAnsi="Century" w:hint="eastAsia"/>
                <w:snapToGrid w:val="0"/>
              </w:rPr>
              <w:t>個人番号</w:t>
            </w:r>
          </w:p>
          <w:p w:rsidR="00047AA3" w:rsidRPr="007D7F0D" w:rsidRDefault="00047AA3" w:rsidP="003656A9">
            <w:pPr>
              <w:pStyle w:val="a8"/>
              <w:spacing w:line="210" w:lineRule="exact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047AA3" w:rsidRPr="007D7F0D" w:rsidRDefault="00047AA3" w:rsidP="003656A9">
            <w:pPr>
              <w:pStyle w:val="a8"/>
              <w:spacing w:line="210" w:lineRule="exact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630" w:type="dxa"/>
            <w:gridSpan w:val="3"/>
            <w:vMerge/>
            <w:vAlign w:val="center"/>
          </w:tcPr>
          <w:p w:rsidR="00047AA3" w:rsidRPr="007D7F0D" w:rsidRDefault="00047AA3" w:rsidP="003656A9">
            <w:pPr>
              <w:pStyle w:val="a8"/>
              <w:spacing w:line="210" w:lineRule="exact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047AA3" w:rsidRPr="007D7F0D" w:rsidRDefault="00047AA3" w:rsidP="003656A9">
            <w:pPr>
              <w:pStyle w:val="a8"/>
              <w:spacing w:line="210" w:lineRule="exact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528" w:type="dxa"/>
            <w:gridSpan w:val="2"/>
            <w:vMerge/>
            <w:vAlign w:val="center"/>
          </w:tcPr>
          <w:p w:rsidR="00047AA3" w:rsidRPr="007D7F0D" w:rsidRDefault="00047AA3" w:rsidP="003656A9">
            <w:pPr>
              <w:pStyle w:val="a8"/>
              <w:spacing w:line="210" w:lineRule="exact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190" w:type="dxa"/>
            <w:gridSpan w:val="2"/>
            <w:vMerge/>
            <w:vAlign w:val="center"/>
          </w:tcPr>
          <w:p w:rsidR="00047AA3" w:rsidRPr="007D7F0D" w:rsidRDefault="00047AA3" w:rsidP="003656A9">
            <w:pPr>
              <w:pStyle w:val="a8"/>
              <w:spacing w:line="210" w:lineRule="exact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</w:tr>
      <w:tr w:rsidR="00047AA3" w:rsidRPr="007D7F0D" w:rsidTr="0087094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16" w:type="dxa"/>
            <w:vMerge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769" w:type="dxa"/>
            <w:gridSpan w:val="22"/>
            <w:tcBorders>
              <w:bottom w:val="dashSmallGap" w:sz="4" w:space="0" w:color="auto"/>
            </w:tcBorders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630" w:type="dxa"/>
            <w:gridSpan w:val="3"/>
            <w:vMerge w:val="restart"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050" w:type="dxa"/>
            <w:gridSpan w:val="3"/>
            <w:vMerge w:val="restart"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528" w:type="dxa"/>
            <w:gridSpan w:val="2"/>
            <w:vMerge w:val="restart"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190" w:type="dxa"/>
            <w:gridSpan w:val="2"/>
            <w:vMerge w:val="restart"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</w:tr>
      <w:tr w:rsidR="00047AA3" w:rsidRPr="007D7F0D" w:rsidTr="0087094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16" w:type="dxa"/>
            <w:vMerge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2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6" w:type="dxa"/>
            <w:gridSpan w:val="3"/>
            <w:tcBorders>
              <w:top w:val="dashSmallGap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gridSpan w:val="2"/>
            <w:tcBorders>
              <w:top w:val="dashSmallGap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gridSpan w:val="2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gridSpan w:val="2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gridSpan w:val="2"/>
            <w:tcBorders>
              <w:top w:val="dashSmallGap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gridSpan w:val="2"/>
            <w:tcBorders>
              <w:top w:val="dashSmallGap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gridSpan w:val="2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gridSpan w:val="2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1" w:type="dxa"/>
            <w:gridSpan w:val="2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630" w:type="dxa"/>
            <w:gridSpan w:val="3"/>
            <w:vMerge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528" w:type="dxa"/>
            <w:gridSpan w:val="2"/>
            <w:vMerge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190" w:type="dxa"/>
            <w:gridSpan w:val="2"/>
            <w:vMerge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</w:tr>
      <w:tr w:rsidR="00047AA3" w:rsidRPr="007D7F0D" w:rsidTr="0087094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16" w:type="dxa"/>
            <w:vMerge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769" w:type="dxa"/>
            <w:gridSpan w:val="22"/>
            <w:tcBorders>
              <w:bottom w:val="dashSmallGap" w:sz="4" w:space="0" w:color="auto"/>
            </w:tcBorders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630" w:type="dxa"/>
            <w:gridSpan w:val="3"/>
            <w:vMerge w:val="restart"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050" w:type="dxa"/>
            <w:gridSpan w:val="3"/>
            <w:vMerge w:val="restart"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528" w:type="dxa"/>
            <w:gridSpan w:val="2"/>
            <w:vMerge w:val="restart"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190" w:type="dxa"/>
            <w:gridSpan w:val="2"/>
            <w:vMerge w:val="restart"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</w:tr>
      <w:tr w:rsidR="00047AA3" w:rsidRPr="007D7F0D" w:rsidTr="0087094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16" w:type="dxa"/>
            <w:vMerge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:rsidR="00047AA3" w:rsidRPr="007D7F0D" w:rsidRDefault="00047AA3" w:rsidP="006C2E06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2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6" w:type="dxa"/>
            <w:gridSpan w:val="3"/>
            <w:tcBorders>
              <w:top w:val="dashSmallGap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gridSpan w:val="2"/>
            <w:tcBorders>
              <w:top w:val="dashSmallGap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gridSpan w:val="2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gridSpan w:val="2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gridSpan w:val="2"/>
            <w:tcBorders>
              <w:top w:val="dashSmallGap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gridSpan w:val="2"/>
            <w:tcBorders>
              <w:top w:val="dashSmallGap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gridSpan w:val="2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gridSpan w:val="2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1" w:type="dxa"/>
            <w:gridSpan w:val="2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630" w:type="dxa"/>
            <w:gridSpan w:val="3"/>
            <w:vMerge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528" w:type="dxa"/>
            <w:gridSpan w:val="2"/>
            <w:vMerge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190" w:type="dxa"/>
            <w:gridSpan w:val="2"/>
            <w:vMerge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</w:tr>
      <w:tr w:rsidR="00047AA3" w:rsidRPr="007D7F0D" w:rsidTr="0087094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16" w:type="dxa"/>
            <w:vMerge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769" w:type="dxa"/>
            <w:gridSpan w:val="22"/>
            <w:tcBorders>
              <w:bottom w:val="dashSmallGap" w:sz="4" w:space="0" w:color="auto"/>
            </w:tcBorders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630" w:type="dxa"/>
            <w:gridSpan w:val="3"/>
            <w:vMerge w:val="restart"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050" w:type="dxa"/>
            <w:gridSpan w:val="3"/>
            <w:vMerge w:val="restart"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528" w:type="dxa"/>
            <w:gridSpan w:val="2"/>
            <w:vMerge w:val="restart"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190" w:type="dxa"/>
            <w:gridSpan w:val="2"/>
            <w:vMerge w:val="restart"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</w:tr>
      <w:tr w:rsidR="00047AA3" w:rsidRPr="007D7F0D" w:rsidTr="0087094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16" w:type="dxa"/>
            <w:vMerge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:rsidR="00047AA3" w:rsidRPr="007D7F0D" w:rsidRDefault="00047AA3" w:rsidP="006C2E06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2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6" w:type="dxa"/>
            <w:gridSpan w:val="3"/>
            <w:tcBorders>
              <w:top w:val="dashSmallGap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gridSpan w:val="2"/>
            <w:tcBorders>
              <w:top w:val="dashSmallGap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gridSpan w:val="2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gridSpan w:val="2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gridSpan w:val="2"/>
            <w:tcBorders>
              <w:top w:val="dashSmallGap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gridSpan w:val="2"/>
            <w:tcBorders>
              <w:top w:val="dashSmallGap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gridSpan w:val="2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gridSpan w:val="2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1" w:type="dxa"/>
            <w:gridSpan w:val="2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630" w:type="dxa"/>
            <w:gridSpan w:val="3"/>
            <w:vMerge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528" w:type="dxa"/>
            <w:gridSpan w:val="2"/>
            <w:vMerge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190" w:type="dxa"/>
            <w:gridSpan w:val="2"/>
            <w:vMerge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</w:tr>
      <w:tr w:rsidR="00047AA3" w:rsidRPr="007D7F0D" w:rsidTr="0087094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16" w:type="dxa"/>
            <w:vMerge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769" w:type="dxa"/>
            <w:gridSpan w:val="22"/>
            <w:tcBorders>
              <w:bottom w:val="dashSmallGap" w:sz="4" w:space="0" w:color="auto"/>
            </w:tcBorders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630" w:type="dxa"/>
            <w:gridSpan w:val="3"/>
            <w:vMerge w:val="restart"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050" w:type="dxa"/>
            <w:gridSpan w:val="3"/>
            <w:vMerge w:val="restart"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528" w:type="dxa"/>
            <w:gridSpan w:val="2"/>
            <w:vMerge w:val="restart"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190" w:type="dxa"/>
            <w:gridSpan w:val="2"/>
            <w:vMerge w:val="restart"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</w:tr>
      <w:tr w:rsidR="00047AA3" w:rsidRPr="007D7F0D" w:rsidTr="0087094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16" w:type="dxa"/>
            <w:vMerge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:rsidR="00047AA3" w:rsidRPr="007D7F0D" w:rsidRDefault="00047AA3" w:rsidP="006C2E06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2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6" w:type="dxa"/>
            <w:gridSpan w:val="3"/>
            <w:tcBorders>
              <w:top w:val="dashSmallGap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gridSpan w:val="2"/>
            <w:tcBorders>
              <w:top w:val="dashSmallGap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gridSpan w:val="2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gridSpan w:val="2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gridSpan w:val="2"/>
            <w:tcBorders>
              <w:top w:val="dashSmallGap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gridSpan w:val="2"/>
            <w:tcBorders>
              <w:top w:val="dashSmallGap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gridSpan w:val="2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gridSpan w:val="2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1" w:type="dxa"/>
            <w:gridSpan w:val="2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047AA3" w:rsidRPr="007D7F0D" w:rsidRDefault="00047AA3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630" w:type="dxa"/>
            <w:gridSpan w:val="3"/>
            <w:vMerge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528" w:type="dxa"/>
            <w:gridSpan w:val="2"/>
            <w:vMerge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190" w:type="dxa"/>
            <w:gridSpan w:val="2"/>
            <w:vMerge/>
            <w:vAlign w:val="center"/>
          </w:tcPr>
          <w:p w:rsidR="00047AA3" w:rsidRPr="007D7F0D" w:rsidRDefault="00047AA3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</w:tr>
      <w:tr w:rsidR="00870948" w:rsidRPr="007D7F0D" w:rsidTr="0087094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16" w:type="dxa"/>
            <w:vMerge/>
            <w:vAlign w:val="center"/>
          </w:tcPr>
          <w:p w:rsidR="00870948" w:rsidRPr="007D7F0D" w:rsidRDefault="00870948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769" w:type="dxa"/>
            <w:gridSpan w:val="22"/>
            <w:tcBorders>
              <w:bottom w:val="dashSmallGap" w:sz="4" w:space="0" w:color="auto"/>
            </w:tcBorders>
            <w:vAlign w:val="center"/>
          </w:tcPr>
          <w:p w:rsidR="00870948" w:rsidRPr="007D7F0D" w:rsidRDefault="00870948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70948" w:rsidRPr="007D7F0D" w:rsidRDefault="00870948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870948" w:rsidRPr="007D7F0D" w:rsidRDefault="00870948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70948" w:rsidRPr="007D7F0D" w:rsidRDefault="00870948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70948" w:rsidRPr="007D7F0D" w:rsidRDefault="00870948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870948" w:rsidRPr="007D7F0D" w:rsidRDefault="00870948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</w:tr>
      <w:tr w:rsidR="00870948" w:rsidRPr="007D7F0D" w:rsidTr="0087094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340"/>
        </w:trPr>
        <w:tc>
          <w:tcPr>
            <w:tcW w:w="416" w:type="dxa"/>
            <w:vMerge/>
            <w:vAlign w:val="center"/>
          </w:tcPr>
          <w:p w:rsidR="00870948" w:rsidRPr="007D7F0D" w:rsidRDefault="00870948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:rsidR="00870948" w:rsidRPr="007D7F0D" w:rsidRDefault="00870948" w:rsidP="006C2E06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70948" w:rsidRPr="007D7F0D" w:rsidRDefault="00870948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2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70948" w:rsidRPr="007D7F0D" w:rsidRDefault="00870948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gridSpan w:val="2"/>
            <w:tcBorders>
              <w:top w:val="dashSmallGap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70948" w:rsidRPr="007D7F0D" w:rsidRDefault="00870948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gridSpan w:val="2"/>
            <w:tcBorders>
              <w:top w:val="dashSmallGap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70948" w:rsidRPr="007D7F0D" w:rsidRDefault="00870948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gridSpan w:val="2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70948" w:rsidRPr="007D7F0D" w:rsidRDefault="00870948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gridSpan w:val="2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70948" w:rsidRPr="007D7F0D" w:rsidRDefault="00870948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gridSpan w:val="2"/>
            <w:tcBorders>
              <w:top w:val="dashSmallGap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70948" w:rsidRPr="007D7F0D" w:rsidRDefault="00870948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gridSpan w:val="2"/>
            <w:tcBorders>
              <w:top w:val="dashSmallGap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70948" w:rsidRPr="007D7F0D" w:rsidRDefault="00870948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gridSpan w:val="2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70948" w:rsidRPr="007D7F0D" w:rsidRDefault="00870948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0" w:type="dxa"/>
            <w:gridSpan w:val="2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70948" w:rsidRPr="007D7F0D" w:rsidRDefault="00870948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31" w:type="dxa"/>
            <w:gridSpan w:val="2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870948" w:rsidRPr="007D7F0D" w:rsidRDefault="00870948" w:rsidP="00047AA3">
            <w:pPr>
              <w:pStyle w:val="a8"/>
              <w:spacing w:line="210" w:lineRule="exact"/>
              <w:ind w:left="1889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70948" w:rsidRPr="007D7F0D" w:rsidRDefault="00870948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870948" w:rsidRPr="007D7F0D" w:rsidRDefault="00870948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70948" w:rsidRPr="007D7F0D" w:rsidRDefault="00870948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870948" w:rsidRPr="007D7F0D" w:rsidRDefault="00870948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870948" w:rsidRPr="007D7F0D" w:rsidRDefault="00870948">
            <w:pPr>
              <w:pStyle w:val="a8"/>
              <w:spacing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</w:tr>
      <w:tr w:rsidR="007656B6" w:rsidRPr="007D7F0D" w:rsidTr="00870948">
        <w:tblPrEx>
          <w:tblCellMar>
            <w:top w:w="0" w:type="dxa"/>
            <w:bottom w:w="0" w:type="dxa"/>
          </w:tblCellMar>
        </w:tblPrEx>
        <w:trPr>
          <w:cantSplit/>
          <w:trHeight w:hRule="exact" w:val="542"/>
        </w:trPr>
        <w:tc>
          <w:tcPr>
            <w:tcW w:w="8213" w:type="dxa"/>
            <w:gridSpan w:val="35"/>
            <w:tcBorders>
              <w:bottom w:val="dashed" w:sz="4" w:space="0" w:color="auto"/>
            </w:tcBorders>
          </w:tcPr>
          <w:p w:rsidR="007656B6" w:rsidRPr="007D7F0D" w:rsidRDefault="007656B6">
            <w:pPr>
              <w:pStyle w:val="a8"/>
              <w:spacing w:before="40"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  <w:r w:rsidRPr="007D7F0D">
              <w:rPr>
                <w:rFonts w:hAnsi="Century" w:hint="eastAsia"/>
                <w:snapToGrid w:val="0"/>
              </w:rPr>
              <w:t>理　由</w:t>
            </w:r>
          </w:p>
        </w:tc>
      </w:tr>
      <w:tr w:rsidR="00047AA3" w:rsidRPr="007D7F0D" w:rsidTr="00870948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8213" w:type="dxa"/>
            <w:gridSpan w:val="35"/>
            <w:tcBorders>
              <w:top w:val="dashed" w:sz="4" w:space="0" w:color="auto"/>
            </w:tcBorders>
          </w:tcPr>
          <w:p w:rsidR="00047AA3" w:rsidRPr="007D7F0D" w:rsidRDefault="00047AA3" w:rsidP="00047AA3">
            <w:pPr>
              <w:pStyle w:val="a8"/>
              <w:spacing w:before="40" w:line="210" w:lineRule="exact"/>
              <w:jc w:val="both"/>
              <w:textAlignment w:val="center"/>
              <w:rPr>
                <w:rFonts w:hAnsi="Century"/>
                <w:snapToGrid w:val="0"/>
              </w:rPr>
            </w:pPr>
          </w:p>
        </w:tc>
      </w:tr>
    </w:tbl>
    <w:p w:rsidR="007656B6" w:rsidRPr="007D7F0D" w:rsidRDefault="007656B6">
      <w:pPr>
        <w:pStyle w:val="a8"/>
        <w:snapToGrid/>
        <w:jc w:val="both"/>
        <w:textAlignment w:val="center"/>
        <w:rPr>
          <w:rFonts w:hAnsi="Century"/>
          <w:snapToGrid w:val="0"/>
        </w:rPr>
      </w:pPr>
      <w:r w:rsidRPr="007D7F0D">
        <w:rPr>
          <w:rFonts w:hAnsi="Century" w:hint="eastAsia"/>
          <w:snapToGrid w:val="0"/>
        </w:rPr>
        <w:t xml:space="preserve">　添付書類</w:t>
      </w:r>
    </w:p>
    <w:p w:rsidR="007656B6" w:rsidRPr="007D7F0D" w:rsidRDefault="007656B6">
      <w:pPr>
        <w:pStyle w:val="a8"/>
        <w:snapToGrid/>
        <w:jc w:val="both"/>
        <w:textAlignment w:val="center"/>
        <w:rPr>
          <w:rFonts w:hAnsi="Century"/>
          <w:snapToGrid w:val="0"/>
        </w:rPr>
      </w:pPr>
      <w:r w:rsidRPr="007D7F0D">
        <w:rPr>
          <w:rFonts w:hAnsi="Century" w:hint="eastAsia"/>
          <w:snapToGrid w:val="0"/>
        </w:rPr>
        <w:t xml:space="preserve">　　　理由を証する書類</w:t>
      </w:r>
    </w:p>
    <w:sectPr w:rsidR="007656B6" w:rsidRPr="007D7F0D" w:rsidSect="0004094C">
      <w:type w:val="continuous"/>
      <w:pgSz w:w="11906" w:h="16838" w:code="9"/>
      <w:pgMar w:top="1418" w:right="1457" w:bottom="300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9B9" w:rsidRDefault="004219B9">
      <w:r>
        <w:separator/>
      </w:r>
    </w:p>
  </w:endnote>
  <w:endnote w:type="continuationSeparator" w:id="0">
    <w:p w:rsidR="004219B9" w:rsidRDefault="0042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9B9" w:rsidRDefault="004219B9">
      <w:r>
        <w:separator/>
      </w:r>
    </w:p>
  </w:footnote>
  <w:footnote w:type="continuationSeparator" w:id="0">
    <w:p w:rsidR="004219B9" w:rsidRDefault="00421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656B6"/>
    <w:rsid w:val="0004094C"/>
    <w:rsid w:val="00047AA3"/>
    <w:rsid w:val="000821FD"/>
    <w:rsid w:val="00091F23"/>
    <w:rsid w:val="00190CD4"/>
    <w:rsid w:val="0019333B"/>
    <w:rsid w:val="00271975"/>
    <w:rsid w:val="002C293A"/>
    <w:rsid w:val="003656A9"/>
    <w:rsid w:val="003F1D6B"/>
    <w:rsid w:val="003F5327"/>
    <w:rsid w:val="004219B9"/>
    <w:rsid w:val="004A5A99"/>
    <w:rsid w:val="006C2E06"/>
    <w:rsid w:val="006F3ADB"/>
    <w:rsid w:val="00726A04"/>
    <w:rsid w:val="007656B6"/>
    <w:rsid w:val="0079798C"/>
    <w:rsid w:val="007C4847"/>
    <w:rsid w:val="007D61E5"/>
    <w:rsid w:val="007D7F0D"/>
    <w:rsid w:val="00870948"/>
    <w:rsid w:val="008B2F47"/>
    <w:rsid w:val="008D18CC"/>
    <w:rsid w:val="009207E8"/>
    <w:rsid w:val="009A0989"/>
    <w:rsid w:val="009A7152"/>
    <w:rsid w:val="00A544EF"/>
    <w:rsid w:val="00AA4348"/>
    <w:rsid w:val="00BF4832"/>
    <w:rsid w:val="00C21824"/>
    <w:rsid w:val="00C76DCA"/>
    <w:rsid w:val="00D634B5"/>
    <w:rsid w:val="00E92608"/>
    <w:rsid w:val="00EF6269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886C11-4031-4760-B14A-5DDC1610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kinsoku w:val="0"/>
      <w:adjustRightInd/>
      <w:jc w:val="left"/>
      <w:textAlignment w:val="auto"/>
    </w:pPr>
    <w:rPr>
      <w:rFonts w:hAnsi="Courier New"/>
      <w:kern w:val="0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table" w:styleId="aa">
    <w:name w:val="Table Grid"/>
    <w:basedOn w:val="a1"/>
    <w:uiPriority w:val="59"/>
    <w:rsid w:val="00365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F828A516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>DAI-ICHI HOKI.,Ltd.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> </dc:subject>
  <dc:creator>第一法規株式会社</dc:creator>
  <cp:keywords> </cp:keywords>
  <dc:description/>
  <cp:lastModifiedBy>吉野 大輝</cp:lastModifiedBy>
  <cp:revision>2</cp:revision>
  <cp:lastPrinted>2018-01-24T09:33:00Z</cp:lastPrinted>
  <dcterms:created xsi:type="dcterms:W3CDTF">2018-04-13T02:30:00Z</dcterms:created>
  <dcterms:modified xsi:type="dcterms:W3CDTF">2018-04-13T02:30:00Z</dcterms:modified>
</cp:coreProperties>
</file>