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6B" w:rsidRDefault="00BD536B" w:rsidP="00D50BF1">
      <w:pPr>
        <w:jc w:val="left"/>
        <w:rPr>
          <w:rFonts w:ascii="HG丸ｺﾞｼｯｸM-PRO" w:eastAsia="HG丸ｺﾞｼｯｸM-PRO" w:hAnsi="ＭＳ 明朝"/>
          <w:snapToGrid w:val="0"/>
          <w:sz w:val="24"/>
          <w:szCs w:val="24"/>
        </w:rPr>
      </w:pPr>
      <w:r w:rsidRPr="00D50BF1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（提出先：</w:t>
      </w:r>
      <w:r w:rsidR="008272F9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穂高健康支援センター　健康推進課</w:t>
      </w:r>
      <w:r w:rsidRPr="00D50BF1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 xml:space="preserve">　</w:t>
      </w:r>
      <w:r w:rsidR="000F4343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健康支援担当</w:t>
      </w:r>
      <w:r w:rsidRPr="00D50BF1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）</w:t>
      </w:r>
    </w:p>
    <w:p w:rsidR="00ED3A8E" w:rsidRPr="00D50BF1" w:rsidRDefault="00ED3A8E" w:rsidP="00D50BF1">
      <w:pPr>
        <w:jc w:val="left"/>
        <w:rPr>
          <w:rFonts w:ascii="HG丸ｺﾞｼｯｸM-PRO" w:eastAsia="HG丸ｺﾞｼｯｸM-PRO" w:hAnsi="ＭＳ 明朝"/>
          <w:snapToGrid w:val="0"/>
          <w:sz w:val="24"/>
          <w:szCs w:val="24"/>
        </w:rPr>
      </w:pPr>
    </w:p>
    <w:p w:rsidR="00BD536B" w:rsidRDefault="00D50BF1" w:rsidP="00D50BF1">
      <w:pPr>
        <w:jc w:val="right"/>
        <w:rPr>
          <w:rFonts w:ascii="HG丸ｺﾞｼｯｸM-PRO" w:eastAsia="HG丸ｺﾞｼｯｸM-PRO" w:hAnsi="ＭＳ 明朝"/>
          <w:snapToGrid w:val="0"/>
          <w:sz w:val="24"/>
          <w:szCs w:val="24"/>
        </w:rPr>
      </w:pPr>
      <w:r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提出日</w:t>
      </w:r>
      <w:r w:rsidR="003103C0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 xml:space="preserve">　</w:t>
      </w:r>
      <w:r w:rsidR="000F4343"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>令和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snapToGrid w:val="0"/>
          <w:sz w:val="24"/>
          <w:szCs w:val="24"/>
        </w:rPr>
        <w:t xml:space="preserve">　　年　　月　　日</w:t>
      </w:r>
    </w:p>
    <w:p w:rsidR="00D50BF1" w:rsidRPr="00D50BF1" w:rsidRDefault="00D50BF1" w:rsidP="00D50BF1">
      <w:pPr>
        <w:jc w:val="right"/>
        <w:rPr>
          <w:rFonts w:ascii="HG丸ｺﾞｼｯｸM-PRO" w:eastAsia="HG丸ｺﾞｼｯｸM-PRO" w:hAnsi="ＭＳ 明朝"/>
          <w:snapToGrid w:val="0"/>
          <w:sz w:val="24"/>
          <w:szCs w:val="24"/>
        </w:rPr>
      </w:pPr>
    </w:p>
    <w:p w:rsidR="00BD536B" w:rsidRPr="00D50BF1" w:rsidRDefault="00D65D48" w:rsidP="00D50BF1">
      <w:pPr>
        <w:jc w:val="center"/>
        <w:rPr>
          <w:rFonts w:ascii="HG丸ｺﾞｼｯｸM-PRO" w:eastAsia="HG丸ｺﾞｼｯｸM-PRO" w:hAnsi="ＭＳ 明朝"/>
          <w:snapToGrid w:val="0"/>
          <w:sz w:val="28"/>
          <w:szCs w:val="28"/>
        </w:rPr>
      </w:pPr>
      <w:r>
        <w:rPr>
          <w:rFonts w:ascii="HG丸ｺﾞｼｯｸM-PRO" w:eastAsia="HG丸ｺﾞｼｯｸM-PRO" w:hAnsi="ＭＳ 明朝" w:hint="eastAsia"/>
          <w:snapToGrid w:val="0"/>
          <w:sz w:val="28"/>
          <w:szCs w:val="28"/>
        </w:rPr>
        <w:t>安曇野市健康づくり推進協議会委員応募用紙</w:t>
      </w: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76"/>
        <w:gridCol w:w="851"/>
        <w:gridCol w:w="1601"/>
        <w:gridCol w:w="1701"/>
        <w:gridCol w:w="676"/>
        <w:gridCol w:w="846"/>
        <w:gridCol w:w="2416"/>
      </w:tblGrid>
      <w:tr w:rsidR="00BD536B" w:rsidRPr="00D50BF1" w:rsidTr="007C1893">
        <w:trPr>
          <w:cantSplit/>
          <w:trHeight w:hRule="exact" w:val="738"/>
        </w:trPr>
        <w:tc>
          <w:tcPr>
            <w:tcW w:w="2227" w:type="dxa"/>
            <w:gridSpan w:val="2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ふりがな</w:t>
            </w:r>
          </w:p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氏</w:t>
            </w:r>
            <w:r w:rsid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名</w:t>
            </w:r>
          </w:p>
        </w:tc>
        <w:tc>
          <w:tcPr>
            <w:tcW w:w="7240" w:type="dxa"/>
            <w:gridSpan w:val="5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</w:tr>
      <w:tr w:rsidR="00D50BF1" w:rsidRPr="00D50BF1" w:rsidTr="007C1893">
        <w:trPr>
          <w:cantSplit/>
          <w:trHeight w:hRule="exact" w:val="570"/>
        </w:trPr>
        <w:tc>
          <w:tcPr>
            <w:tcW w:w="2227" w:type="dxa"/>
            <w:gridSpan w:val="2"/>
            <w:vAlign w:val="center"/>
          </w:tcPr>
          <w:p w:rsidR="00D50BF1" w:rsidRPr="00D50BF1" w:rsidRDefault="00D50BF1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3978" w:type="dxa"/>
            <w:gridSpan w:val="3"/>
            <w:vAlign w:val="center"/>
          </w:tcPr>
          <w:p w:rsidR="00D50BF1" w:rsidRPr="00D50BF1" w:rsidRDefault="00D50BF1" w:rsidP="00D50BF1">
            <w:pPr>
              <w:ind w:rightChars="94" w:right="197"/>
              <w:jc w:val="righ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年　　　　月　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日</w:t>
            </w:r>
          </w:p>
        </w:tc>
        <w:tc>
          <w:tcPr>
            <w:tcW w:w="846" w:type="dxa"/>
            <w:vAlign w:val="center"/>
          </w:tcPr>
          <w:p w:rsidR="00D50BF1" w:rsidRPr="00D50BF1" w:rsidRDefault="00D50BF1" w:rsidP="00D50BF1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2416" w:type="dxa"/>
            <w:vAlign w:val="center"/>
          </w:tcPr>
          <w:p w:rsidR="00D50BF1" w:rsidRPr="00D50BF1" w:rsidRDefault="00D50BF1" w:rsidP="00D50BF1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男　・　女</w:t>
            </w:r>
          </w:p>
        </w:tc>
      </w:tr>
      <w:tr w:rsidR="00BD536B" w:rsidRPr="00D50BF1" w:rsidTr="007C1893">
        <w:trPr>
          <w:cantSplit/>
          <w:trHeight w:hRule="exact" w:val="640"/>
        </w:trPr>
        <w:tc>
          <w:tcPr>
            <w:tcW w:w="2227" w:type="dxa"/>
            <w:gridSpan w:val="2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住</w:t>
            </w:r>
            <w:r w:rsid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所</w:t>
            </w:r>
          </w:p>
        </w:tc>
        <w:tc>
          <w:tcPr>
            <w:tcW w:w="3978" w:type="dxa"/>
            <w:gridSpan w:val="3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416" w:type="dxa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（　</w:t>
            </w:r>
            <w:r w:rsidR="00D50BF1"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）</w:t>
            </w:r>
          </w:p>
        </w:tc>
      </w:tr>
      <w:tr w:rsidR="00BD536B" w:rsidRPr="00D50BF1" w:rsidTr="007C1893">
        <w:trPr>
          <w:cantSplit/>
          <w:trHeight w:hRule="exact" w:val="570"/>
        </w:trPr>
        <w:tc>
          <w:tcPr>
            <w:tcW w:w="2227" w:type="dxa"/>
            <w:gridSpan w:val="2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職</w:t>
            </w:r>
            <w:r w:rsid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業</w:t>
            </w:r>
          </w:p>
        </w:tc>
        <w:tc>
          <w:tcPr>
            <w:tcW w:w="7240" w:type="dxa"/>
            <w:gridSpan w:val="5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</w:tr>
      <w:tr w:rsidR="00BD536B" w:rsidRPr="00D50BF1" w:rsidTr="007C1893">
        <w:trPr>
          <w:cantSplit/>
          <w:trHeight w:hRule="exact" w:val="570"/>
        </w:trPr>
        <w:tc>
          <w:tcPr>
            <w:tcW w:w="1376" w:type="dxa"/>
            <w:vMerge w:val="restart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勤務先</w:t>
            </w:r>
          </w:p>
        </w:tc>
        <w:tc>
          <w:tcPr>
            <w:tcW w:w="851" w:type="dxa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 w:val="20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0"/>
              </w:rPr>
              <w:t>名称</w:t>
            </w:r>
          </w:p>
        </w:tc>
        <w:tc>
          <w:tcPr>
            <w:tcW w:w="7240" w:type="dxa"/>
            <w:gridSpan w:val="5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</w:tr>
      <w:tr w:rsidR="00BD536B" w:rsidRPr="00D50BF1" w:rsidTr="007C1893">
        <w:trPr>
          <w:cantSplit/>
          <w:trHeight w:hRule="exact" w:val="570"/>
        </w:trPr>
        <w:tc>
          <w:tcPr>
            <w:tcW w:w="1376" w:type="dxa"/>
            <w:vMerge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536B" w:rsidRPr="00D50BF1" w:rsidRDefault="00BD536B" w:rsidP="00100C33">
            <w:pPr>
              <w:jc w:val="center"/>
              <w:rPr>
                <w:rFonts w:ascii="HG丸ｺﾞｼｯｸM-PRO" w:eastAsia="HG丸ｺﾞｼｯｸM-PRO" w:hAnsi="ＭＳ 明朝"/>
                <w:snapToGrid w:val="0"/>
                <w:sz w:val="20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0"/>
              </w:rPr>
              <w:t>住所</w:t>
            </w:r>
          </w:p>
        </w:tc>
        <w:tc>
          <w:tcPr>
            <w:tcW w:w="3978" w:type="dxa"/>
            <w:gridSpan w:val="3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D536B" w:rsidRPr="00D50BF1" w:rsidRDefault="00BD536B" w:rsidP="00D50BF1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2416" w:type="dxa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（　</w:t>
            </w:r>
            <w:r w:rsid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）</w:t>
            </w:r>
          </w:p>
        </w:tc>
      </w:tr>
      <w:tr w:rsidR="00BD536B" w:rsidRPr="00D50BF1" w:rsidTr="007C1893">
        <w:trPr>
          <w:cantSplit/>
          <w:trHeight w:hRule="exact" w:val="4039"/>
        </w:trPr>
        <w:tc>
          <w:tcPr>
            <w:tcW w:w="2227" w:type="dxa"/>
            <w:gridSpan w:val="2"/>
            <w:vAlign w:val="center"/>
          </w:tcPr>
          <w:p w:rsidR="00BD536B" w:rsidRPr="00D50BF1" w:rsidRDefault="00BD536B" w:rsidP="00D50BF1">
            <w:pPr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応募の動機・市行政にかかわる主な経歴</w:t>
            </w:r>
          </w:p>
        </w:tc>
        <w:tc>
          <w:tcPr>
            <w:tcW w:w="7240" w:type="dxa"/>
            <w:gridSpan w:val="5"/>
            <w:vAlign w:val="center"/>
          </w:tcPr>
          <w:p w:rsidR="00BD536B" w:rsidRPr="00D50BF1" w:rsidRDefault="00C05D7F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309880</wp:posOffset>
                      </wp:positionV>
                      <wp:extent cx="4346575" cy="2212975"/>
                      <wp:effectExtent l="0" t="0" r="3492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6575" cy="2212975"/>
                                <a:chOff x="4051" y="6740"/>
                                <a:chExt cx="6080" cy="348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6740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7125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7510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7895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8280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8665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9050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9435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9820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1" y="10225"/>
                                  <a:ext cx="6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6B7E3" id="Group 2" o:spid="_x0000_s1026" style="position:absolute;left:0;text-align:left;margin-left:4.75pt;margin-top:24.4pt;width:342.25pt;height:174.25pt;z-index:251657728" coordorigin="4051,6740" coordsize="6080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" o:allowincell="f">
                      <v:line id="Line 3" o:spid="_x0000_s1027" style="position:absolute;visibility:visible;mso-wrap-style:square" from="4051,6740" to="10131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+cIAAADaAAAADwAAAGRycy9kb3ducmV2LnhtbESPS4vCQBCE74L/YWhhL6KTFXwQMxFd&#10;EHYPLr7w3GTaJJjpCZkxZv+9Iyx4LKrqKypZdaYSLTWutKzgcxyBIM6sLjlXcD5tRwsQziNrrCyT&#10;gj9ysEr7vQRjbR98oPbocxEg7GJUUHhfx1K6rCCDbmxr4uBdbWPQB9nkUjf4CHBTyUkUzaTBksNC&#10;gTV9FZTdjnejgGl4yXcV1ybq5j+b/UXOp7+tUh+Dbr0E4anz7/B/+1srmMDrSr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+cIAAADaAAAADwAAAAAAAAAAAAAA&#10;AAChAgAAZHJzL2Rvd25yZXYueG1sUEsFBgAAAAAEAAQA+QAAAJADAAAAAA==&#10;" strokeweight=".5pt">
                        <v:stroke dashstyle="dash"/>
                      </v:line>
                      <v:line id="Line 4" o:spid="_x0000_s1028" style="position:absolute;visibility:visible;mso-wrap-style:square" from="4051,7125" to="10131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      <v:stroke dashstyle="dash"/>
                      </v:line>
                      <v:line id="Line 5" o:spid="_x0000_s1029" style="position:absolute;visibility:visible;mso-wrap-style:square" from="4051,7510" to="10131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cFsIAAADaAAAADwAAAGRycy9kb3ducmV2LnhtbESPQYvCMBSE74L/ITxhL7KmLmq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rcFsIAAADaAAAADwAAAAAAAAAAAAAA&#10;AAChAgAAZHJzL2Rvd25yZXYueG1sUEsFBgAAAAAEAAQA+QAAAJADAAAAAA==&#10;" strokeweight=".5pt">
                        <v:stroke dashstyle="dash"/>
                      </v:line>
                      <v:line id="Line 6" o:spid="_x0000_s1030" style="position:absolute;visibility:visible;mso-wrap-style:square" from="4051,7895" to="10131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5jcEAAADaAAAADwAAAGRycy9kb3ducmV2LnhtbESPQYvCMBSE74L/ITzBi6ypgrrUpqLC&#10;gh4U1xXPj+ZtW7Z5KU221n9vBMHjMDPfMMmqM5VoqXGlZQWTcQSCOLO65FzB5efr4xOE88gaK8uk&#10;4E4OVmm/l2Cs7Y2/qT37XAQIuxgVFN7XsZQuK8igG9uaOHi/tjHog2xyqRu8Bbip5DSK5tJgyWGh&#10;wJq2BWV/53+jgGl0zQ8V1ybqFvvN6SoXs2Or1HDQrZcgPHX+HX61d1rBD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nmNwQAAANoAAAAPAAAAAAAAAAAAAAAA&#10;AKECAABkcnMvZG93bnJldi54bWxQSwUGAAAAAAQABAD5AAAAjwMAAAAA&#10;" strokeweight=".5pt">
                        <v:stroke dashstyle="dash"/>
                      </v:line>
                      <v:line id="Line 7" o:spid="_x0000_s1031" style="position:absolute;visibility:visible;mso-wrap-style:square" from="4051,8280" to="10131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n+sEAAADaAAAADwAAAGRycy9kb3ducmV2LnhtbESPQYvCMBSE74L/ITzBi6ypgrrUpqLC&#10;gh4U1xXPj+ZtW7Z5KU221n9vBMHjMDPfMMmqM5VoqXGlZQWTcQSCOLO65FzB5efr4xOE88gaK8uk&#10;4E4OVmm/l2Cs7Y2/qT37XAQIuxgVFN7XsZQuK8igG9uaOHi/tjHog2xyqRu8Bbip5DSK5tJgyWGh&#10;wJq2BWV/53+jgGl0zQ8V1ybqFvvN6SoXs2Or1HDQrZcgPHX+HX61d1rBH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Of6wQAAANoAAAAPAAAAAAAAAAAAAAAA&#10;AKECAABkcnMvZG93bnJldi54bWxQSwUGAAAAAAQABAD5AAAAjwMAAAAA&#10;" strokeweight=".5pt">
                        <v:stroke dashstyle="dash"/>
                      </v:line>
                      <v:line id="Line 8" o:spid="_x0000_s1032" style="position:absolute;visibility:visible;mso-wrap-style:square" from="4051,8665" to="10131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CYcEAAADa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hueVc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EJhwQAAANoAAAAPAAAAAAAAAAAAAAAA&#10;AKECAABkcnMvZG93bnJldi54bWxQSwUGAAAAAAQABAD5AAAAjwMAAAAA&#10;" strokeweight=".5pt">
                        <v:stroke dashstyle="dash"/>
                      </v:line>
                      <v:line id="Line 9" o:spid="_x0000_s1033" style="position:absolute;visibility:visible;mso-wrap-style:square" from="4051,9050" to="10131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WE74AAADaAAAADwAAAGRycy9kb3ducmV2LnhtbERPy4rCMBTdC/5DuIIb0VRhplKNooLg&#10;LBx84frSXNtic1OaWOvfm4Xg8nDe82VrStFQ7QrLCsajCARxanXBmYLLeTucgnAeWWNpmRS8yMFy&#10;0e3MMdH2yUdqTj4TIYRdggpy76tESpfmZNCNbEUcuJutDfoA60zqGp8h3JRyEkW/0mDBoSHHijY5&#10;pffTwyhgGlyzfcmVidr4b324yvjnv1Gq32tXMxCeWv8Vf9w7rSBsDVfCDZ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9YTvgAAANoAAAAPAAAAAAAAAAAAAAAAAKEC&#10;AABkcnMvZG93bnJldi54bWxQSwUGAAAAAAQABAD5AAAAjAMAAAAA&#10;" strokeweight=".5pt">
                        <v:stroke dashstyle="dash"/>
                      </v:line>
                      <v:line id="Line 10" o:spid="_x0000_s1034" style="position:absolute;visibility:visible;mso-wrap-style:square" from="4051,9435" to="10131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ziMIAAADaAAAADwAAAGRycy9kb3ducmV2LnhtbESPT4vCMBTE74LfITxhL7KmLmh3u0Zx&#10;FwQ9KP7D86N5tsXmpTSx1m9vBMHjMDO/YSaz1pSiodoVlhUMBxEI4tTqgjMFx8Pi8xuE88gaS8uk&#10;4E4OZtNuZ4KJtjfeUbP3mQgQdgkqyL2vEildmpNBN7AVcfDOtjbog6wzqWu8Bbgp5VcUjaXBgsNC&#10;jhX955Re9lejgKl/ytYlVyZq49Xf9iTj0aZR6qPXzn9BeGr9O/xqL7WCH3heC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tziMIAAADaAAAADwAAAAAAAAAAAAAA&#10;AAChAgAAZHJzL2Rvd25yZXYueG1sUEsFBgAAAAAEAAQA+QAAAJADAAAAAA==&#10;" strokeweight=".5pt">
                        <v:stroke dashstyle="dash"/>
                      </v:line>
                      <v:line id="Line 11" o:spid="_x0000_s1035" style="position:absolute;visibility:visible;mso-wrap-style:square" from="4051,9820" to="10131,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WYc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vf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1mHDAAAA2wAAAA8AAAAAAAAAAAAA&#10;AAAAoQIAAGRycy9kb3ducmV2LnhtbFBLBQYAAAAABAAEAPkAAACRAwAAAAA=&#10;" strokeweight=".5pt">
                        <v:stroke dashstyle="dash"/>
                      </v:line>
                      <v:line id="Line 12" o:spid="_x0000_s1036" style="position:absolute;visibility:visible;mso-wrap-style:square" from="4051,10225" to="10131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z+sAAAADbAAAADwAAAGRycy9kb3ducmV2LnhtbERPTYvCMBC9C/6HMIIXWVMX1KU2FRUW&#10;9KC4rngemtm2bDMpTaz13xtB8DaP9znJsjOVaKlxpWUFk3EEgjizuuRcwfn3++MLhPPIGivLpOBO&#10;DpZpv5dgrO2Nf6g9+VyEEHYxKii8r2MpXVaQQTe2NXHg/mxj0AfY5FI3eAvhppKfUTSTBksODQXW&#10;tCko+z9djQKm0SXfV1ybqJvv1seLnE8PrVLDQbdagPDU+bf45d7qMH8C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gc/rAAAAA2wAAAA8AAAAAAAAAAAAAAAAA&#10;oQIAAGRycy9kb3ducmV2LnhtbFBLBQYAAAAABAAEAPkAAACOAwAAAAA=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</w:tr>
      <w:tr w:rsidR="00BD536B" w:rsidRPr="00D50BF1" w:rsidTr="007C1893">
        <w:trPr>
          <w:cantSplit/>
          <w:trHeight w:hRule="exact" w:val="950"/>
        </w:trPr>
        <w:tc>
          <w:tcPr>
            <w:tcW w:w="2227" w:type="dxa"/>
            <w:gridSpan w:val="2"/>
            <w:vAlign w:val="center"/>
          </w:tcPr>
          <w:p w:rsidR="00BD536B" w:rsidRPr="00D50BF1" w:rsidRDefault="00BD536B" w:rsidP="00D50BF1">
            <w:pPr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現在、属している団体等がある場合は、その団体名</w:t>
            </w:r>
          </w:p>
        </w:tc>
        <w:tc>
          <w:tcPr>
            <w:tcW w:w="7240" w:type="dxa"/>
            <w:gridSpan w:val="5"/>
            <w:vAlign w:val="center"/>
          </w:tcPr>
          <w:p w:rsidR="00BD536B" w:rsidRPr="00D50BF1" w:rsidRDefault="00BD536B" w:rsidP="00D50BF1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</w:tr>
      <w:tr w:rsidR="007C1893" w:rsidRPr="00D50BF1" w:rsidTr="007C1893">
        <w:trPr>
          <w:cantSplit/>
          <w:trHeight w:hRule="exact" w:val="950"/>
        </w:trPr>
        <w:tc>
          <w:tcPr>
            <w:tcW w:w="2227" w:type="dxa"/>
            <w:gridSpan w:val="2"/>
            <w:vAlign w:val="center"/>
          </w:tcPr>
          <w:p w:rsidR="007C1893" w:rsidRPr="00D50BF1" w:rsidRDefault="007C1893" w:rsidP="007C1893">
            <w:pPr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公募による附属機関等の委員就任の有無</w:t>
            </w:r>
          </w:p>
        </w:tc>
        <w:tc>
          <w:tcPr>
            <w:tcW w:w="1601" w:type="dxa"/>
            <w:vAlign w:val="center"/>
          </w:tcPr>
          <w:p w:rsidR="007C1893" w:rsidRPr="00D50BF1" w:rsidRDefault="007C1893" w:rsidP="007C1893">
            <w:pPr>
              <w:jc w:val="center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7C1893" w:rsidRPr="00D50BF1" w:rsidRDefault="007C1893" w:rsidP="007C1893">
            <w:pPr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有の場合、その附属機関等の名称</w:t>
            </w: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>及び任期</w:t>
            </w:r>
          </w:p>
        </w:tc>
        <w:tc>
          <w:tcPr>
            <w:tcW w:w="3938" w:type="dxa"/>
            <w:gridSpan w:val="3"/>
            <w:vAlign w:val="center"/>
          </w:tcPr>
          <w:p w:rsidR="007C1893" w:rsidRPr="00D50BF1" w:rsidRDefault="007C1893" w:rsidP="007C1893">
            <w:pPr>
              <w:jc w:val="left"/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</w:p>
        </w:tc>
      </w:tr>
    </w:tbl>
    <w:p w:rsidR="00DD2596" w:rsidRPr="00D50BF1" w:rsidRDefault="00DD2596" w:rsidP="00D50BF1">
      <w:pPr>
        <w:jc w:val="left"/>
        <w:rPr>
          <w:rFonts w:ascii="HG丸ｺﾞｼｯｸM-PRO" w:eastAsia="HG丸ｺﾞｼｯｸM-PRO" w:hAnsi="ＭＳ 明朝"/>
          <w:snapToGrid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D2596" w:rsidRPr="00D50BF1" w:rsidTr="007C1893">
        <w:trPr>
          <w:trHeight w:val="2970"/>
        </w:trPr>
        <w:tc>
          <w:tcPr>
            <w:tcW w:w="9498" w:type="dxa"/>
            <w:vAlign w:val="center"/>
          </w:tcPr>
          <w:p w:rsidR="00DD2596" w:rsidRPr="00D50BF1" w:rsidRDefault="00DD2596" w:rsidP="00D50BF1">
            <w:pPr>
              <w:jc w:val="center"/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市税滞納調査承諾書</w:t>
            </w:r>
          </w:p>
          <w:p w:rsidR="00DD2596" w:rsidRPr="00D50BF1" w:rsidRDefault="00DD2596" w:rsidP="00D50BF1">
            <w:pPr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</w:p>
          <w:p w:rsidR="00404910" w:rsidRDefault="00DD2596" w:rsidP="00D50BF1">
            <w:pPr>
              <w:ind w:leftChars="154" w:left="323" w:firstLineChars="122" w:firstLine="293"/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安曇野市の</w:t>
            </w:r>
            <w:r w:rsidR="00ED3A8E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附属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機関等の委員の選任にあたり、安曇野市の市税について滞納</w:t>
            </w:r>
          </w:p>
          <w:p w:rsidR="00DD2596" w:rsidRPr="00D50BF1" w:rsidRDefault="00DD2596" w:rsidP="00404910">
            <w:pPr>
              <w:ind w:leftChars="154" w:left="323" w:firstLineChars="16" w:firstLine="38"/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の無いことを調査されること</w:t>
            </w:r>
            <w:r w:rsidR="003103C0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に</w: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>承諾します。</w:t>
            </w:r>
          </w:p>
          <w:p w:rsidR="00DD2596" w:rsidRPr="00D50BF1" w:rsidRDefault="00DD2596" w:rsidP="00D50BF1">
            <w:pPr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</w:p>
          <w:p w:rsidR="00DD2596" w:rsidRPr="00D50BF1" w:rsidRDefault="00A9288F" w:rsidP="00D50BF1">
            <w:pPr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napToGrid w:val="0"/>
                <w:sz w:val="24"/>
                <w:szCs w:val="24"/>
              </w:rPr>
              <w:t xml:space="preserve">　（宛先）安曇野市長</w:t>
            </w:r>
          </w:p>
          <w:p w:rsidR="00DD2596" w:rsidRPr="00D50BF1" w:rsidRDefault="00DD2596" w:rsidP="00D50BF1">
            <w:pPr>
              <w:rPr>
                <w:rFonts w:ascii="HG丸ｺﾞｼｯｸM-PRO" w:eastAsia="HG丸ｺﾞｼｯｸM-PRO" w:hAnsi="ＭＳ 明朝"/>
                <w:snapToGrid w:val="0"/>
                <w:szCs w:val="21"/>
              </w:rPr>
            </w:pPr>
            <w:r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</w:t>
            </w:r>
          </w:p>
          <w:p w:rsidR="00DD2596" w:rsidRPr="00D50BF1" w:rsidRDefault="00D50BF1" w:rsidP="00D50BF1">
            <w:pPr>
              <w:rPr>
                <w:rFonts w:ascii="HG丸ｺﾞｼｯｸM-PRO" w:eastAsia="HG丸ｺﾞｼｯｸM-PRO" w:hAnsi="ＭＳ 明朝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　　　　　　　　　　　　　　　　　氏　</w:t>
            </w:r>
            <w:r w:rsidR="00DD2596"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名　　　　　　　　　　</w:t>
            </w:r>
            <w:r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　　　　　</w:t>
            </w:r>
            <w:r w:rsidR="00DD2596" w:rsidRPr="00D50BF1">
              <w:rPr>
                <w:rFonts w:ascii="HG丸ｺﾞｼｯｸM-PRO" w:eastAsia="HG丸ｺﾞｼｯｸM-PRO" w:hAnsi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napToGrid w:val="0"/>
                <w:sz w:val="18"/>
                <w:szCs w:val="18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napToGrid w:val="0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 w:hAnsi="ＭＳ 明朝" w:hint="eastAsia"/>
                <w:snapToGrid w:val="0"/>
                <w:sz w:val="18"/>
                <w:szCs w:val="18"/>
              </w:rPr>
              <w:instrText>eq \o\ac(</w:instrText>
            </w:r>
            <w:r w:rsidRPr="00D50BF1">
              <w:rPr>
                <w:rFonts w:ascii="HG丸ｺﾞｼｯｸM-PRO" w:eastAsia="HG丸ｺﾞｼｯｸM-PRO" w:hAnsi="ＭＳ 明朝" w:hint="eastAsia"/>
                <w:snapToGrid w:val="0"/>
                <w:sz w:val="27"/>
                <w:szCs w:val="18"/>
              </w:rPr>
              <w:instrText>○</w:instrText>
            </w:r>
            <w:r>
              <w:rPr>
                <w:rFonts w:ascii="HG丸ｺﾞｼｯｸM-PRO" w:eastAsia="HG丸ｺﾞｼｯｸM-PRO" w:hAnsi="ＭＳ 明朝" w:hint="eastAsia"/>
                <w:snapToGrid w:val="0"/>
                <w:sz w:val="18"/>
                <w:szCs w:val="18"/>
              </w:rPr>
              <w:instrText>,印)</w:instrText>
            </w:r>
            <w:r>
              <w:rPr>
                <w:rFonts w:ascii="HG丸ｺﾞｼｯｸM-PRO" w:eastAsia="HG丸ｺﾞｼｯｸM-PRO" w:hAnsi="ＭＳ 明朝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BD536B" w:rsidRPr="00D50BF1" w:rsidRDefault="00BD536B">
      <w:pPr>
        <w:rPr>
          <w:rFonts w:ascii="HG丸ｺﾞｼｯｸM-PRO" w:eastAsia="HG丸ｺﾞｼｯｸM-PRO" w:hAnsi="ＭＳ 明朝"/>
          <w:snapToGrid w:val="0"/>
          <w:sz w:val="24"/>
          <w:szCs w:val="24"/>
        </w:rPr>
      </w:pPr>
    </w:p>
    <w:sectPr w:rsidR="00BD536B" w:rsidRPr="00D50BF1" w:rsidSect="0026718B">
      <w:type w:val="continuous"/>
      <w:pgSz w:w="11906" w:h="16838" w:code="9"/>
      <w:pgMar w:top="1134" w:right="1134" w:bottom="851" w:left="1418" w:header="301" w:footer="454" w:gutter="0"/>
      <w:cols w:space="425"/>
      <w:vAlign w:val="center"/>
      <w:docGrid w:type="linesAndChar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F3" w:rsidRDefault="001A70F3">
      <w:r>
        <w:separator/>
      </w:r>
    </w:p>
  </w:endnote>
  <w:endnote w:type="continuationSeparator" w:id="0">
    <w:p w:rsidR="001A70F3" w:rsidRDefault="001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F3" w:rsidRDefault="001A70F3">
      <w:r>
        <w:separator/>
      </w:r>
    </w:p>
  </w:footnote>
  <w:footnote w:type="continuationSeparator" w:id="0">
    <w:p w:rsidR="001A70F3" w:rsidRDefault="001A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58"/>
  <w:doNotHyphenateCaps/>
  <w:drawingGridHorizontalSpacing w:val="105"/>
  <w:drawingGridVerticalSpacing w:val="49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7A47"/>
    <w:rsid w:val="0000344B"/>
    <w:rsid w:val="000F1209"/>
    <w:rsid w:val="000F4343"/>
    <w:rsid w:val="00100C33"/>
    <w:rsid w:val="0015098B"/>
    <w:rsid w:val="0016183A"/>
    <w:rsid w:val="001872D6"/>
    <w:rsid w:val="001A70F3"/>
    <w:rsid w:val="001B0D02"/>
    <w:rsid w:val="001B1198"/>
    <w:rsid w:val="0026718B"/>
    <w:rsid w:val="003103C0"/>
    <w:rsid w:val="00323AB7"/>
    <w:rsid w:val="00330125"/>
    <w:rsid w:val="003B7A47"/>
    <w:rsid w:val="00404910"/>
    <w:rsid w:val="004C1AE7"/>
    <w:rsid w:val="00520223"/>
    <w:rsid w:val="005B4AA8"/>
    <w:rsid w:val="00702228"/>
    <w:rsid w:val="00715EB3"/>
    <w:rsid w:val="007942DB"/>
    <w:rsid w:val="007C1893"/>
    <w:rsid w:val="007E1724"/>
    <w:rsid w:val="008272F9"/>
    <w:rsid w:val="00945B4C"/>
    <w:rsid w:val="00A27E24"/>
    <w:rsid w:val="00A9288F"/>
    <w:rsid w:val="00AA1103"/>
    <w:rsid w:val="00B21E1D"/>
    <w:rsid w:val="00BC5D86"/>
    <w:rsid w:val="00BD536B"/>
    <w:rsid w:val="00BE2B7D"/>
    <w:rsid w:val="00C05D7F"/>
    <w:rsid w:val="00C52793"/>
    <w:rsid w:val="00D37339"/>
    <w:rsid w:val="00D50BF1"/>
    <w:rsid w:val="00D65D48"/>
    <w:rsid w:val="00DD2596"/>
    <w:rsid w:val="00DF12CE"/>
    <w:rsid w:val="00EB3304"/>
    <w:rsid w:val="00E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17CD9-2B92-4E96-B31E-F168BD2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7E17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17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7AA2-341A-426C-93E0-F7625C87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48A67067</Template>
  <TotalTime>8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委員応募申込書</vt:lpstr>
      <vt:lpstr>別記様式</vt:lpstr>
    </vt:vector>
  </TitlesOfParts>
  <Company>法令ニューコム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委員応募申込書</dc:title>
  <dc:subject> </dc:subject>
  <dc:creator>安曇野市健康推進課</dc:creator>
  <cp:keywords> </cp:keywords>
  <cp:lastModifiedBy>丸山　潔</cp:lastModifiedBy>
  <cp:revision>6</cp:revision>
  <cp:lastPrinted>2018-01-30T00:44:00Z</cp:lastPrinted>
  <dcterms:created xsi:type="dcterms:W3CDTF">2018-01-30T00:32:00Z</dcterms:created>
  <dcterms:modified xsi:type="dcterms:W3CDTF">2019-11-18T02:53:00Z</dcterms:modified>
</cp:coreProperties>
</file>