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0300" w14:textId="231824AE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様式第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４</w:t>
      </w:r>
      <w:r w:rsidRPr="00896B10">
        <w:rPr>
          <w:rFonts w:ascii="ＭＳ 明朝" w:hAnsi="ＭＳ 明朝" w:cs="Times New Roman" w:hint="eastAsia"/>
          <w:sz w:val="21"/>
          <w:szCs w:val="21"/>
        </w:rPr>
        <w:t>号（第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７</w:t>
      </w:r>
      <w:r w:rsidRPr="00896B10">
        <w:rPr>
          <w:rFonts w:ascii="ＭＳ 明朝" w:hAnsi="ＭＳ 明朝" w:cs="Times New Roman" w:hint="eastAsia"/>
          <w:sz w:val="21"/>
          <w:szCs w:val="21"/>
        </w:rPr>
        <w:t>条関係）</w:t>
      </w:r>
    </w:p>
    <w:p w14:paraId="6687E632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06970C25" w14:textId="77777777" w:rsidR="00B171D1" w:rsidRPr="00896B10" w:rsidRDefault="00B171D1" w:rsidP="00B171D1">
      <w:pPr>
        <w:spacing w:line="300" w:lineRule="exact"/>
        <w:jc w:val="center"/>
        <w:rPr>
          <w:rFonts w:ascii="ＭＳ 明朝" w:hAnsi="ＭＳ 明朝" w:cs="Times New Roman"/>
          <w:sz w:val="21"/>
          <w:szCs w:val="21"/>
        </w:rPr>
      </w:pPr>
      <w:bookmarkStart w:id="0" w:name="_GoBack"/>
      <w:r w:rsidRPr="00896B10">
        <w:rPr>
          <w:rFonts w:ascii="ＭＳ 明朝" w:hAnsi="ＭＳ 明朝" w:cs="Times New Roman" w:hint="eastAsia"/>
          <w:sz w:val="21"/>
          <w:szCs w:val="21"/>
        </w:rPr>
        <w:t>安曇野市骨髄バンクドナー助成事業助成金交付請求書</w:t>
      </w:r>
    </w:p>
    <w:p w14:paraId="6BB9A435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bookmarkEnd w:id="0"/>
    <w:p w14:paraId="4BDD6B02" w14:textId="77777777" w:rsidR="00B171D1" w:rsidRPr="00896B10" w:rsidRDefault="00B171D1" w:rsidP="00B171D1">
      <w:pPr>
        <w:wordWrap w:val="0"/>
        <w:spacing w:line="300" w:lineRule="exact"/>
        <w:jc w:val="right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 xml:space="preserve">年　　月　　日　</w:t>
      </w:r>
    </w:p>
    <w:p w14:paraId="085EF8FB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3E827313" w14:textId="77777777" w:rsidR="00B171D1" w:rsidRPr="00896B10" w:rsidRDefault="00B171D1" w:rsidP="00B171D1">
      <w:pPr>
        <w:spacing w:line="300" w:lineRule="exact"/>
        <w:ind w:firstLineChars="100" w:firstLine="186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（宛先）安曇野市長</w:t>
      </w:r>
    </w:p>
    <w:p w14:paraId="2D857B17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74CFFD5D" w14:textId="77777777" w:rsidR="00B171D1" w:rsidRPr="00896B10" w:rsidRDefault="00B171D1" w:rsidP="00B171D1">
      <w:pPr>
        <w:spacing w:line="300" w:lineRule="exact"/>
        <w:ind w:firstLineChars="2500" w:firstLine="4656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請求者　住所又は</w:t>
      </w:r>
    </w:p>
    <w:p w14:paraId="6A37DB15" w14:textId="77777777" w:rsidR="00B171D1" w:rsidRPr="00896B10" w:rsidRDefault="00B171D1" w:rsidP="00B171D1">
      <w:pPr>
        <w:spacing w:line="300" w:lineRule="exact"/>
        <w:ind w:firstLineChars="2900" w:firstLine="5401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所在地</w:t>
      </w:r>
      <w:r w:rsidRPr="00896B10">
        <w:rPr>
          <w:rFonts w:ascii="ＭＳ 明朝" w:hAnsi="ＭＳ 明朝" w:cs="Times New Roman" w:hint="eastAsia"/>
          <w:sz w:val="21"/>
          <w:szCs w:val="21"/>
          <w:u w:val="single"/>
        </w:rPr>
        <w:t xml:space="preserve">　　　　　　　　　　　　　　　　</w:t>
      </w:r>
    </w:p>
    <w:p w14:paraId="7BDCB008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 xml:space="preserve">　　　　　　　　　　　　　　　　　　　　　　　　　　　　　氏名又は</w:t>
      </w:r>
    </w:p>
    <w:p w14:paraId="5C5A2954" w14:textId="77777777" w:rsidR="00B171D1" w:rsidRPr="00896B10" w:rsidRDefault="00B171D1" w:rsidP="00B171D1">
      <w:pPr>
        <w:spacing w:line="300" w:lineRule="exact"/>
        <w:ind w:firstLineChars="2900" w:firstLine="5401"/>
        <w:rPr>
          <w:rFonts w:ascii="ＭＳ 明朝" w:hAnsi="ＭＳ 明朝" w:cs="Times New Roman"/>
          <w:sz w:val="21"/>
          <w:szCs w:val="21"/>
          <w:u w:val="single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事業所名</w:t>
      </w:r>
      <w:r w:rsidRPr="00896B10">
        <w:rPr>
          <w:rFonts w:ascii="ＭＳ 明朝" w:hAnsi="ＭＳ 明朝" w:cs="Times New Roman" w:hint="eastAsia"/>
          <w:sz w:val="21"/>
          <w:szCs w:val="21"/>
          <w:u w:val="single"/>
        </w:rPr>
        <w:t xml:space="preserve">　　　　　　　　　　　　　　㊞</w:t>
      </w:r>
    </w:p>
    <w:p w14:paraId="09F05043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 xml:space="preserve">　　　　　　　　　　　　　　　　　　　　　　　　　　　　　代表者氏名</w:t>
      </w:r>
      <w:r w:rsidRPr="00896B10">
        <w:rPr>
          <w:rFonts w:ascii="ＭＳ 明朝" w:hAnsi="ＭＳ 明朝" w:cs="Times New Roman" w:hint="eastAsia"/>
          <w:sz w:val="21"/>
          <w:szCs w:val="21"/>
          <w:u w:val="single"/>
        </w:rPr>
        <w:t xml:space="preserve">　　　　　　　　　　　　　㊞</w:t>
      </w:r>
    </w:p>
    <w:p w14:paraId="6343DE86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 xml:space="preserve">　　　　　　　　　　　　　　　　　　　　　　　　　　　　　電話番号</w:t>
      </w:r>
      <w:r w:rsidRPr="00896B10">
        <w:rPr>
          <w:rFonts w:ascii="ＭＳ 明朝" w:hAnsi="ＭＳ 明朝" w:cs="Times New Roman" w:hint="eastAsia"/>
          <w:sz w:val="21"/>
          <w:szCs w:val="21"/>
          <w:u w:val="single"/>
        </w:rPr>
        <w:t xml:space="preserve">　　　　　　　　　　　　　　　</w:t>
      </w:r>
    </w:p>
    <w:p w14:paraId="3DBC9FC2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0849B098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0E0865E7" w14:textId="7E065605" w:rsidR="00B171D1" w:rsidRPr="00896B10" w:rsidRDefault="00B171D1" w:rsidP="00B171D1">
      <w:pPr>
        <w:spacing w:line="300" w:lineRule="exact"/>
        <w:ind w:leftChars="100" w:left="216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 xml:space="preserve">　　　　年　　月　　日付け　　第　　号で交付決定</w:t>
      </w:r>
      <w:r w:rsidR="00E01A50" w:rsidRPr="00896B10">
        <w:rPr>
          <w:rFonts w:ascii="ＭＳ 明朝" w:hAnsi="ＭＳ 明朝" w:cs="Times New Roman" w:hint="eastAsia"/>
          <w:sz w:val="21"/>
          <w:szCs w:val="21"/>
        </w:rPr>
        <w:t>及び</w:t>
      </w:r>
      <w:r w:rsidRPr="00896B10">
        <w:rPr>
          <w:rFonts w:ascii="ＭＳ 明朝" w:hAnsi="ＭＳ 明朝" w:cs="Times New Roman" w:hint="eastAsia"/>
          <w:sz w:val="21"/>
          <w:szCs w:val="21"/>
        </w:rPr>
        <w:t>確定があった安曇野市骨髄バンクドナー助成事業助成金について、下記のとおり請求します。</w:t>
      </w:r>
    </w:p>
    <w:p w14:paraId="733A089C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146943A2" w14:textId="77777777" w:rsidR="00B171D1" w:rsidRPr="00896B10" w:rsidRDefault="00B171D1" w:rsidP="00B171D1">
      <w:pPr>
        <w:jc w:val="center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記</w:t>
      </w:r>
    </w:p>
    <w:p w14:paraId="2554542D" w14:textId="77777777" w:rsidR="00B171D1" w:rsidRPr="00896B10" w:rsidRDefault="00B171D1" w:rsidP="00B171D1">
      <w:pPr>
        <w:rPr>
          <w:rFonts w:ascii="ＭＳ 明朝" w:hAnsi="ＭＳ 明朝" w:cs="Times New Roman"/>
          <w:sz w:val="21"/>
          <w:szCs w:val="21"/>
        </w:rPr>
      </w:pPr>
    </w:p>
    <w:p w14:paraId="2F2E1046" w14:textId="77777777" w:rsidR="00B171D1" w:rsidRPr="00896B10" w:rsidRDefault="00B171D1" w:rsidP="00B171D1">
      <w:pPr>
        <w:rPr>
          <w:rFonts w:ascii="ＭＳ 明朝" w:hAnsi="ＭＳ 明朝" w:cs="Times New Roman"/>
          <w:sz w:val="21"/>
          <w:szCs w:val="21"/>
        </w:rPr>
      </w:pPr>
    </w:p>
    <w:p w14:paraId="153323AD" w14:textId="77777777" w:rsidR="00B171D1" w:rsidRPr="00896B10" w:rsidRDefault="00B171D1" w:rsidP="00B171D1">
      <w:pPr>
        <w:jc w:val="center"/>
        <w:rPr>
          <w:rFonts w:ascii="ＭＳ 明朝" w:hAnsi="ＭＳ 明朝" w:cs="Times New Roman"/>
          <w:sz w:val="21"/>
          <w:szCs w:val="21"/>
          <w:u w:val="single"/>
        </w:rPr>
      </w:pPr>
      <w:r w:rsidRPr="00896B10">
        <w:rPr>
          <w:rFonts w:ascii="ＭＳ 明朝" w:hAnsi="ＭＳ 明朝" w:cs="Times New Roman" w:hint="eastAsia"/>
          <w:sz w:val="21"/>
          <w:szCs w:val="21"/>
          <w:u w:val="single"/>
        </w:rPr>
        <w:t>請求金額　　　　　　　　　　　　　　円</w:t>
      </w:r>
    </w:p>
    <w:p w14:paraId="65EC59F2" w14:textId="77777777" w:rsidR="00B171D1" w:rsidRPr="00896B10" w:rsidRDefault="00B171D1" w:rsidP="00B171D1">
      <w:pPr>
        <w:ind w:right="908"/>
        <w:rPr>
          <w:rFonts w:ascii="ＭＳ 明朝" w:hAnsi="ＭＳ 明朝" w:cs="Times New Roman"/>
          <w:sz w:val="21"/>
          <w:szCs w:val="21"/>
        </w:rPr>
      </w:pPr>
    </w:p>
    <w:p w14:paraId="3743784C" w14:textId="77777777" w:rsidR="00B171D1" w:rsidRPr="00896B10" w:rsidRDefault="00B171D1" w:rsidP="00B171D1">
      <w:pPr>
        <w:rPr>
          <w:rFonts w:ascii="ＭＳ 明朝" w:hAnsi="ＭＳ 明朝" w:cs="Times New Roman"/>
          <w:sz w:val="21"/>
          <w:szCs w:val="21"/>
        </w:rPr>
      </w:pPr>
    </w:p>
    <w:p w14:paraId="326ADE37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p w14:paraId="48DBBF51" w14:textId="77777777" w:rsidR="00B171D1" w:rsidRPr="00896B10" w:rsidRDefault="00B171D1" w:rsidP="00B171D1">
      <w:pPr>
        <w:spacing w:line="300" w:lineRule="exact"/>
        <w:rPr>
          <w:rFonts w:ascii="ＭＳ 明朝" w:hAnsi="ＭＳ 明朝" w:cs="Times New Roman"/>
          <w:sz w:val="21"/>
          <w:szCs w:val="21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380"/>
        <w:gridCol w:w="2731"/>
        <w:gridCol w:w="1134"/>
        <w:gridCol w:w="425"/>
        <w:gridCol w:w="425"/>
        <w:gridCol w:w="425"/>
        <w:gridCol w:w="426"/>
        <w:gridCol w:w="425"/>
        <w:gridCol w:w="425"/>
        <w:gridCol w:w="426"/>
      </w:tblGrid>
      <w:tr w:rsidR="00896B10" w:rsidRPr="00896B10" w14:paraId="2EEA22A0" w14:textId="77777777" w:rsidTr="00BF0846">
        <w:trPr>
          <w:trHeight w:val="42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7060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振込口座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693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金融機関名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4C1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銀行・信用金庫　　　　　　　　　本店・支店</w:t>
            </w:r>
          </w:p>
          <w:p w14:paraId="5CEA9886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信用組合・農協　　　　　　　　　出張所</w:t>
            </w:r>
          </w:p>
        </w:tc>
      </w:tr>
      <w:tr w:rsidR="00896B10" w:rsidRPr="00896B10" w14:paraId="7EE1B312" w14:textId="77777777" w:rsidTr="00BF084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14B6" w14:textId="77777777" w:rsidR="00B171D1" w:rsidRPr="00896B10" w:rsidRDefault="00B171D1" w:rsidP="00BF0846">
            <w:pPr>
              <w:widowControl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A0A79FB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F699A7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517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預金種目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B312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普通　　当座</w:t>
            </w:r>
          </w:p>
        </w:tc>
      </w:tr>
      <w:tr w:rsidR="00896B10" w:rsidRPr="00896B10" w14:paraId="784684CE" w14:textId="77777777" w:rsidTr="00BF0846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AB5B" w14:textId="77777777" w:rsidR="00B171D1" w:rsidRPr="00896B10" w:rsidRDefault="00B171D1" w:rsidP="00BF0846">
            <w:pPr>
              <w:widowControl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89B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口座名義人</w:t>
            </w:r>
          </w:p>
        </w:tc>
        <w:tc>
          <w:tcPr>
            <w:tcW w:w="27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DEA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8F46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896B10">
              <w:rPr>
                <w:rFonts w:ascii="ＭＳ 明朝" w:hAnsi="ＭＳ 明朝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E12E2B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B51B3D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E2B120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B1FAC8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EEA28C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DEB12D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53FB66F" w14:textId="77777777" w:rsidR="00B171D1" w:rsidRPr="00896B10" w:rsidRDefault="00B171D1" w:rsidP="00BF0846">
            <w:pPr>
              <w:spacing w:line="300" w:lineRule="exact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</w:tbl>
    <w:p w14:paraId="4461D3CA" w14:textId="77777777" w:rsidR="00B171D1" w:rsidRPr="00896B10" w:rsidRDefault="00B171D1" w:rsidP="00B171D1">
      <w:pPr>
        <w:spacing w:line="300" w:lineRule="exact"/>
        <w:ind w:leftChars="200" w:left="1549" w:hangingChars="600" w:hanging="1117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※ドナー名義又は勤務事業所名義以外の口座には振込みできません。</w:t>
      </w:r>
    </w:p>
    <w:p w14:paraId="7806B715" w14:textId="77777777" w:rsidR="00B171D1" w:rsidRPr="00896B10" w:rsidRDefault="00B171D1" w:rsidP="00B171D1">
      <w:pPr>
        <w:autoSpaceDE w:val="0"/>
        <w:autoSpaceDN w:val="0"/>
        <w:adjustRightInd w:val="0"/>
        <w:spacing w:line="480" w:lineRule="atLeast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757340C5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p w14:paraId="6188B056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p w14:paraId="53E1CD4D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p w14:paraId="188DD8B1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p w14:paraId="14BED05A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p w14:paraId="774BBC32" w14:textId="77777777" w:rsidR="00B171D1" w:rsidRPr="00896B10" w:rsidRDefault="00B171D1" w:rsidP="002646B1">
      <w:pPr>
        <w:spacing w:line="300" w:lineRule="exact"/>
        <w:rPr>
          <w:rFonts w:ascii="Century" w:hAnsi="Century" w:cs="Times New Roman"/>
          <w:sz w:val="21"/>
          <w:szCs w:val="21"/>
        </w:rPr>
      </w:pPr>
    </w:p>
    <w:sectPr w:rsidR="00B171D1" w:rsidRPr="00896B10" w:rsidSect="002646B1">
      <w:pgSz w:w="11906" w:h="16838" w:code="9"/>
      <w:pgMar w:top="1588" w:right="1474" w:bottom="1588" w:left="147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D49B" w14:textId="77777777" w:rsidR="0018515E" w:rsidRDefault="0018515E" w:rsidP="00A0326F">
      <w:r>
        <w:separator/>
      </w:r>
    </w:p>
  </w:endnote>
  <w:endnote w:type="continuationSeparator" w:id="0">
    <w:p w14:paraId="45EEB3A9" w14:textId="77777777" w:rsidR="0018515E" w:rsidRDefault="0018515E" w:rsidP="00A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57BE" w14:textId="77777777" w:rsidR="0018515E" w:rsidRDefault="0018515E" w:rsidP="00A0326F">
      <w:r>
        <w:separator/>
      </w:r>
    </w:p>
  </w:footnote>
  <w:footnote w:type="continuationSeparator" w:id="0">
    <w:p w14:paraId="7EA8ABAB" w14:textId="77777777" w:rsidR="0018515E" w:rsidRDefault="0018515E" w:rsidP="00A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09C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B111E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" w15:restartNumberingAfterBreak="0">
    <w:nsid w:val="1CBB56DE"/>
    <w:multiLevelType w:val="hybridMultilevel"/>
    <w:tmpl w:val="B7D84C92"/>
    <w:lvl w:ilvl="0" w:tplc="B51A1D6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701BC"/>
    <w:multiLevelType w:val="hybridMultilevel"/>
    <w:tmpl w:val="54A47964"/>
    <w:lvl w:ilvl="0" w:tplc="CE147E2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5081F"/>
    <w:multiLevelType w:val="hybridMultilevel"/>
    <w:tmpl w:val="8B828D66"/>
    <w:lvl w:ilvl="0" w:tplc="3894DC7E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957F6"/>
    <w:multiLevelType w:val="hybridMultilevel"/>
    <w:tmpl w:val="7EDA109E"/>
    <w:lvl w:ilvl="0" w:tplc="F6ACDE16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1E1F54"/>
    <w:multiLevelType w:val="hybridMultilevel"/>
    <w:tmpl w:val="69CA0688"/>
    <w:lvl w:ilvl="0" w:tplc="45D0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E1D84"/>
    <w:multiLevelType w:val="hybridMultilevel"/>
    <w:tmpl w:val="FFB45F74"/>
    <w:lvl w:ilvl="0" w:tplc="35F8E94C">
      <w:start w:val="1"/>
      <w:numFmt w:val="decimalFullWidth"/>
      <w:lvlText w:val="%1"/>
      <w:lvlJc w:val="left"/>
      <w:pPr>
        <w:ind w:left="42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80AAC"/>
    <w:multiLevelType w:val="hybridMultilevel"/>
    <w:tmpl w:val="51327D30"/>
    <w:lvl w:ilvl="0" w:tplc="CF7436C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62CE0"/>
    <w:multiLevelType w:val="hybridMultilevel"/>
    <w:tmpl w:val="C1B83D70"/>
    <w:lvl w:ilvl="0" w:tplc="FCF29C7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5F133F"/>
    <w:multiLevelType w:val="hybridMultilevel"/>
    <w:tmpl w:val="9B58E800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2220C"/>
    <w:multiLevelType w:val="hybridMultilevel"/>
    <w:tmpl w:val="CF521934"/>
    <w:lvl w:ilvl="0" w:tplc="7994C9B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2E31E6"/>
    <w:multiLevelType w:val="hybridMultilevel"/>
    <w:tmpl w:val="829AEB9E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D873B7"/>
    <w:multiLevelType w:val="hybridMultilevel"/>
    <w:tmpl w:val="AD2E67C0"/>
    <w:lvl w:ilvl="0" w:tplc="ABB0F1EE">
      <w:start w:val="1"/>
      <w:numFmt w:val="aiueoFullWidth"/>
      <w:lvlText w:val="%1"/>
      <w:lvlJc w:val="left"/>
      <w:pPr>
        <w:ind w:left="1413" w:hanging="420"/>
      </w:pPr>
      <w:rPr>
        <w:rFonts w:hint="eastAsia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8"/>
    <w:rsid w:val="00004654"/>
    <w:rsid w:val="00004CE7"/>
    <w:rsid w:val="00012377"/>
    <w:rsid w:val="00017D9A"/>
    <w:rsid w:val="00017E7F"/>
    <w:rsid w:val="00044430"/>
    <w:rsid w:val="00046508"/>
    <w:rsid w:val="000550C1"/>
    <w:rsid w:val="00074E7D"/>
    <w:rsid w:val="000A0964"/>
    <w:rsid w:val="000D3812"/>
    <w:rsid w:val="000D41C2"/>
    <w:rsid w:val="000D6FA3"/>
    <w:rsid w:val="000F0193"/>
    <w:rsid w:val="000F4C26"/>
    <w:rsid w:val="00102083"/>
    <w:rsid w:val="00110BC6"/>
    <w:rsid w:val="00117F3E"/>
    <w:rsid w:val="0013536D"/>
    <w:rsid w:val="00150CF4"/>
    <w:rsid w:val="0018515E"/>
    <w:rsid w:val="00192CDF"/>
    <w:rsid w:val="001B3964"/>
    <w:rsid w:val="001C33B5"/>
    <w:rsid w:val="001C7E75"/>
    <w:rsid w:val="001D4ACF"/>
    <w:rsid w:val="001E019A"/>
    <w:rsid w:val="002008B4"/>
    <w:rsid w:val="0020169B"/>
    <w:rsid w:val="00232CAF"/>
    <w:rsid w:val="00237401"/>
    <w:rsid w:val="00241AAF"/>
    <w:rsid w:val="002625BF"/>
    <w:rsid w:val="00263D0A"/>
    <w:rsid w:val="002646B1"/>
    <w:rsid w:val="00266044"/>
    <w:rsid w:val="002677D8"/>
    <w:rsid w:val="002C0618"/>
    <w:rsid w:val="002C2F96"/>
    <w:rsid w:val="002E0898"/>
    <w:rsid w:val="002E49FC"/>
    <w:rsid w:val="002F7B46"/>
    <w:rsid w:val="00311257"/>
    <w:rsid w:val="00323084"/>
    <w:rsid w:val="0032763D"/>
    <w:rsid w:val="00342F92"/>
    <w:rsid w:val="00343E64"/>
    <w:rsid w:val="00350261"/>
    <w:rsid w:val="003948C6"/>
    <w:rsid w:val="003A396D"/>
    <w:rsid w:val="003A485C"/>
    <w:rsid w:val="003B20E4"/>
    <w:rsid w:val="003F72C9"/>
    <w:rsid w:val="0049300A"/>
    <w:rsid w:val="004A6F05"/>
    <w:rsid w:val="004D2BA2"/>
    <w:rsid w:val="004D42E8"/>
    <w:rsid w:val="004D7267"/>
    <w:rsid w:val="004E47F1"/>
    <w:rsid w:val="004F185B"/>
    <w:rsid w:val="004F32FD"/>
    <w:rsid w:val="00511D67"/>
    <w:rsid w:val="00514C20"/>
    <w:rsid w:val="00524E48"/>
    <w:rsid w:val="00526EDF"/>
    <w:rsid w:val="00537C1C"/>
    <w:rsid w:val="00586384"/>
    <w:rsid w:val="00595F6F"/>
    <w:rsid w:val="005A36BB"/>
    <w:rsid w:val="005B1096"/>
    <w:rsid w:val="005B70EA"/>
    <w:rsid w:val="005D51D3"/>
    <w:rsid w:val="005D51F2"/>
    <w:rsid w:val="005D6121"/>
    <w:rsid w:val="005E1574"/>
    <w:rsid w:val="005E3F70"/>
    <w:rsid w:val="005E76A1"/>
    <w:rsid w:val="005F25D0"/>
    <w:rsid w:val="005F5F67"/>
    <w:rsid w:val="00600E4B"/>
    <w:rsid w:val="00621821"/>
    <w:rsid w:val="00622E27"/>
    <w:rsid w:val="006300E0"/>
    <w:rsid w:val="0063064B"/>
    <w:rsid w:val="0064599C"/>
    <w:rsid w:val="00672B9F"/>
    <w:rsid w:val="006A135C"/>
    <w:rsid w:val="006D5930"/>
    <w:rsid w:val="006E1AA5"/>
    <w:rsid w:val="007136D8"/>
    <w:rsid w:val="007336D7"/>
    <w:rsid w:val="00754A81"/>
    <w:rsid w:val="00793321"/>
    <w:rsid w:val="007A3244"/>
    <w:rsid w:val="007B37DF"/>
    <w:rsid w:val="007C3AAB"/>
    <w:rsid w:val="00806CCA"/>
    <w:rsid w:val="008165AC"/>
    <w:rsid w:val="00822BC3"/>
    <w:rsid w:val="00834F7C"/>
    <w:rsid w:val="00853AC4"/>
    <w:rsid w:val="008756BE"/>
    <w:rsid w:val="00882111"/>
    <w:rsid w:val="00883C58"/>
    <w:rsid w:val="008856B9"/>
    <w:rsid w:val="00896B10"/>
    <w:rsid w:val="008D2B07"/>
    <w:rsid w:val="008E6630"/>
    <w:rsid w:val="00923F35"/>
    <w:rsid w:val="00951568"/>
    <w:rsid w:val="00952647"/>
    <w:rsid w:val="00953E8C"/>
    <w:rsid w:val="00967BF6"/>
    <w:rsid w:val="0098273C"/>
    <w:rsid w:val="009839B5"/>
    <w:rsid w:val="0099331B"/>
    <w:rsid w:val="009A31E7"/>
    <w:rsid w:val="009B5C40"/>
    <w:rsid w:val="009D3B60"/>
    <w:rsid w:val="009E1C7D"/>
    <w:rsid w:val="009F6DA5"/>
    <w:rsid w:val="00A0326F"/>
    <w:rsid w:val="00A42F5C"/>
    <w:rsid w:val="00A4449D"/>
    <w:rsid w:val="00A608F6"/>
    <w:rsid w:val="00A71052"/>
    <w:rsid w:val="00A8165B"/>
    <w:rsid w:val="00A91302"/>
    <w:rsid w:val="00B05841"/>
    <w:rsid w:val="00B171D1"/>
    <w:rsid w:val="00B3438F"/>
    <w:rsid w:val="00B362AF"/>
    <w:rsid w:val="00B528EC"/>
    <w:rsid w:val="00B7115E"/>
    <w:rsid w:val="00B9350D"/>
    <w:rsid w:val="00BA4FBF"/>
    <w:rsid w:val="00BC6BD1"/>
    <w:rsid w:val="00C00ABC"/>
    <w:rsid w:val="00C043CC"/>
    <w:rsid w:val="00C1545B"/>
    <w:rsid w:val="00C409A5"/>
    <w:rsid w:val="00C417DA"/>
    <w:rsid w:val="00C4183B"/>
    <w:rsid w:val="00C44235"/>
    <w:rsid w:val="00C44C8C"/>
    <w:rsid w:val="00C54788"/>
    <w:rsid w:val="00C6531E"/>
    <w:rsid w:val="00C66E39"/>
    <w:rsid w:val="00C92DCD"/>
    <w:rsid w:val="00C96A25"/>
    <w:rsid w:val="00CA3766"/>
    <w:rsid w:val="00CA738C"/>
    <w:rsid w:val="00CB40B9"/>
    <w:rsid w:val="00CC1EE1"/>
    <w:rsid w:val="00CC6182"/>
    <w:rsid w:val="00CD6936"/>
    <w:rsid w:val="00CE13DC"/>
    <w:rsid w:val="00CE21ED"/>
    <w:rsid w:val="00CE27C9"/>
    <w:rsid w:val="00CF37C1"/>
    <w:rsid w:val="00D042DB"/>
    <w:rsid w:val="00D2733A"/>
    <w:rsid w:val="00D32D5D"/>
    <w:rsid w:val="00D5297E"/>
    <w:rsid w:val="00D639D1"/>
    <w:rsid w:val="00D832CA"/>
    <w:rsid w:val="00D83BD2"/>
    <w:rsid w:val="00D86E0A"/>
    <w:rsid w:val="00DB2ED8"/>
    <w:rsid w:val="00DB3825"/>
    <w:rsid w:val="00DC2076"/>
    <w:rsid w:val="00DE5022"/>
    <w:rsid w:val="00DE7E44"/>
    <w:rsid w:val="00DF38BA"/>
    <w:rsid w:val="00E01A50"/>
    <w:rsid w:val="00E46067"/>
    <w:rsid w:val="00E5110D"/>
    <w:rsid w:val="00E54377"/>
    <w:rsid w:val="00E64106"/>
    <w:rsid w:val="00E73BC4"/>
    <w:rsid w:val="00E83E35"/>
    <w:rsid w:val="00EE2BCF"/>
    <w:rsid w:val="00EE2E05"/>
    <w:rsid w:val="00F112B3"/>
    <w:rsid w:val="00F1518D"/>
    <w:rsid w:val="00F363BE"/>
    <w:rsid w:val="00F73B44"/>
    <w:rsid w:val="00F82B67"/>
    <w:rsid w:val="00F921E0"/>
    <w:rsid w:val="00FC534D"/>
    <w:rsid w:val="00FD0E12"/>
    <w:rsid w:val="00FD7C9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3AB02D"/>
  <w15:chartTrackingRefBased/>
  <w15:docId w15:val="{6AE81318-3E1C-4ED3-9586-F7C47F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3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26F"/>
  </w:style>
  <w:style w:type="paragraph" w:styleId="a8">
    <w:name w:val="footer"/>
    <w:basedOn w:val="a"/>
    <w:link w:val="a9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26F"/>
  </w:style>
  <w:style w:type="character" w:styleId="aa">
    <w:name w:val="annotation reference"/>
    <w:basedOn w:val="a0"/>
    <w:uiPriority w:val="99"/>
    <w:semiHidden/>
    <w:unhideWhenUsed/>
    <w:rsid w:val="00C418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3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3B"/>
    <w:rPr>
      <w:rFonts w:eastAsia="ＭＳ 明朝"/>
      <w:b/>
      <w:bCs/>
      <w:sz w:val="24"/>
    </w:rPr>
  </w:style>
  <w:style w:type="table" w:styleId="af">
    <w:name w:val="Table Grid"/>
    <w:basedOn w:val="a1"/>
    <w:uiPriority w:val="39"/>
    <w:rsid w:val="003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3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483B-C891-4CB0-B32E-979EE996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FB789A07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ｗｓ785</dc:creator>
  <cp:keywords/>
  <dc:description/>
  <cp:lastModifiedBy>沖　智志</cp:lastModifiedBy>
  <cp:revision>2</cp:revision>
  <cp:lastPrinted>2020-03-18T03:59:00Z</cp:lastPrinted>
  <dcterms:created xsi:type="dcterms:W3CDTF">2020-03-19T08:39:00Z</dcterms:created>
  <dcterms:modified xsi:type="dcterms:W3CDTF">2020-03-19T08:39:00Z</dcterms:modified>
</cp:coreProperties>
</file>