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3F" w:rsidRPr="00DD173F" w:rsidRDefault="00DD173F" w:rsidP="00DD173F">
      <w:pPr>
        <w:ind w:left="498" w:hangingChars="177" w:hanging="49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D173F">
        <w:rPr>
          <w:rFonts w:ascii="ＭＳ ゴシック" w:eastAsia="ＭＳ ゴシック" w:hAnsi="ＭＳ ゴシック" w:hint="eastAsia"/>
          <w:b/>
          <w:sz w:val="28"/>
          <w:szCs w:val="28"/>
        </w:rPr>
        <w:t>「あづみん」視察研修申込書</w:t>
      </w:r>
    </w:p>
    <w:p w:rsidR="00DD173F" w:rsidRPr="00DD173F" w:rsidRDefault="00DD173F" w:rsidP="00D24AF8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</w:p>
    <w:p w:rsidR="00DD173F" w:rsidRPr="00DD173F" w:rsidRDefault="00DD173F" w:rsidP="00DD173F">
      <w:pPr>
        <w:ind w:left="425" w:hangingChars="177" w:hanging="425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DD173F" w:rsidRPr="00DD173F" w:rsidRDefault="00DD173F" w:rsidP="00D24AF8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</w:p>
    <w:p w:rsidR="00DD173F" w:rsidRDefault="000E7263" w:rsidP="00D24AF8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（宛先）安曇野市長</w:t>
      </w:r>
    </w:p>
    <w:p w:rsidR="00DD173F" w:rsidRPr="000E7263" w:rsidRDefault="00DD173F" w:rsidP="00D24AF8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</w:p>
    <w:p w:rsidR="00DD173F" w:rsidRDefault="00DD173F" w:rsidP="00DD173F">
      <w:pPr>
        <w:ind w:leftChars="100" w:left="210"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DD173F" w:rsidRDefault="00DD173F" w:rsidP="00DD173F">
      <w:pPr>
        <w:ind w:leftChars="100" w:left="210"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称</w:t>
      </w:r>
    </w:p>
    <w:p w:rsidR="00DD173F" w:rsidRPr="00DD173F" w:rsidRDefault="00DD173F" w:rsidP="00DD173F">
      <w:pPr>
        <w:ind w:leftChars="100" w:left="210"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</w:t>
      </w:r>
    </w:p>
    <w:p w:rsidR="00DD173F" w:rsidRPr="00DD173F" w:rsidRDefault="00DD173F" w:rsidP="00D24AF8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</w:p>
    <w:p w:rsidR="00DD173F" w:rsidRPr="00DD173F" w:rsidRDefault="00DD173F" w:rsidP="00DD173F">
      <w:pPr>
        <w:ind w:leftChars="100" w:left="395" w:hangingChars="77" w:hanging="1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以下のとおり視察研修を申し込みます。</w:t>
      </w:r>
    </w:p>
    <w:p w:rsidR="00DD173F" w:rsidRDefault="00DD173F" w:rsidP="00D24AF8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92"/>
        <w:gridCol w:w="298"/>
        <w:gridCol w:w="1119"/>
        <w:gridCol w:w="1134"/>
        <w:gridCol w:w="993"/>
        <w:gridCol w:w="2835"/>
      </w:tblGrid>
      <w:tr w:rsidR="00DD173F" w:rsidRPr="0012113C" w:rsidTr="0012113C">
        <w:trPr>
          <w:trHeight w:val="629"/>
        </w:trPr>
        <w:tc>
          <w:tcPr>
            <w:tcW w:w="1702" w:type="dxa"/>
            <w:vAlign w:val="center"/>
          </w:tcPr>
          <w:p w:rsidR="00DD173F" w:rsidRPr="0012113C" w:rsidRDefault="001C2F2A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371" w:type="dxa"/>
            <w:gridSpan w:val="6"/>
            <w:vAlign w:val="center"/>
          </w:tcPr>
          <w:p w:rsidR="00DD173F" w:rsidRPr="0012113C" w:rsidRDefault="00DD173F" w:rsidP="0012113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C2F2A" w:rsidRPr="0012113C" w:rsidTr="0012113C">
        <w:trPr>
          <w:trHeight w:val="629"/>
        </w:trPr>
        <w:tc>
          <w:tcPr>
            <w:tcW w:w="1702" w:type="dxa"/>
            <w:vAlign w:val="center"/>
          </w:tcPr>
          <w:p w:rsidR="001C2F2A" w:rsidRPr="0012113C" w:rsidRDefault="001C2F2A" w:rsidP="001C2F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1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視察研修日時</w:t>
            </w:r>
          </w:p>
        </w:tc>
        <w:tc>
          <w:tcPr>
            <w:tcW w:w="7371" w:type="dxa"/>
            <w:gridSpan w:val="6"/>
            <w:vAlign w:val="center"/>
          </w:tcPr>
          <w:p w:rsidR="001C2F2A" w:rsidRPr="0012113C" w:rsidRDefault="001C2F2A" w:rsidP="001C2F2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1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月　　日（　　）　　時　　分～　　時　　分 </w:t>
            </w:r>
          </w:p>
        </w:tc>
      </w:tr>
      <w:tr w:rsidR="00DD173F" w:rsidRPr="0012113C" w:rsidTr="0012113C">
        <w:trPr>
          <w:trHeight w:val="552"/>
        </w:trPr>
        <w:tc>
          <w:tcPr>
            <w:tcW w:w="1702" w:type="dxa"/>
            <w:vAlign w:val="center"/>
          </w:tcPr>
          <w:p w:rsidR="00DD173F" w:rsidRPr="0012113C" w:rsidRDefault="00DD173F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1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視察研修人数</w:t>
            </w:r>
          </w:p>
        </w:tc>
        <w:tc>
          <w:tcPr>
            <w:tcW w:w="7371" w:type="dxa"/>
            <w:gridSpan w:val="6"/>
            <w:vAlign w:val="center"/>
          </w:tcPr>
          <w:p w:rsidR="00DD173F" w:rsidRPr="0012113C" w:rsidRDefault="00B62AC6" w:rsidP="0012113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1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D65E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D173F" w:rsidRPr="00121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DD173F" w:rsidRPr="0012113C" w:rsidTr="0012113C">
        <w:trPr>
          <w:trHeight w:val="560"/>
        </w:trPr>
        <w:tc>
          <w:tcPr>
            <w:tcW w:w="1702" w:type="dxa"/>
            <w:vAlign w:val="center"/>
          </w:tcPr>
          <w:p w:rsidR="00DD173F" w:rsidRPr="0012113C" w:rsidRDefault="00DD173F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9D1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128460032"/>
              </w:rPr>
              <w:t>試乗希</w:t>
            </w:r>
            <w:r w:rsidRPr="000B39D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128460032"/>
              </w:rPr>
              <w:t>望</w:t>
            </w:r>
          </w:p>
        </w:tc>
        <w:tc>
          <w:tcPr>
            <w:tcW w:w="1290" w:type="dxa"/>
            <w:gridSpan w:val="2"/>
            <w:vAlign w:val="center"/>
          </w:tcPr>
          <w:p w:rsidR="00DD173F" w:rsidRPr="0012113C" w:rsidRDefault="00DD173F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1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無・有</w:t>
            </w:r>
          </w:p>
        </w:tc>
        <w:tc>
          <w:tcPr>
            <w:tcW w:w="1119" w:type="dxa"/>
            <w:vAlign w:val="center"/>
          </w:tcPr>
          <w:p w:rsidR="00DD173F" w:rsidRPr="0012113C" w:rsidRDefault="00DD173F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1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有の方</w:t>
            </w:r>
          </w:p>
        </w:tc>
        <w:tc>
          <w:tcPr>
            <w:tcW w:w="4962" w:type="dxa"/>
            <w:gridSpan w:val="3"/>
            <w:vAlign w:val="center"/>
          </w:tcPr>
          <w:p w:rsidR="00DD173F" w:rsidRPr="0012113C" w:rsidRDefault="00DD173F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1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人（名簿添付　有　・　無　）</w:t>
            </w:r>
          </w:p>
        </w:tc>
      </w:tr>
      <w:tr w:rsidR="00D65E22" w:rsidRPr="0012113C" w:rsidTr="001C2F2A">
        <w:trPr>
          <w:trHeight w:val="554"/>
        </w:trPr>
        <w:tc>
          <w:tcPr>
            <w:tcW w:w="1702" w:type="dxa"/>
            <w:vMerge w:val="restart"/>
            <w:vAlign w:val="center"/>
          </w:tcPr>
          <w:p w:rsidR="00D65E22" w:rsidRPr="0012113C" w:rsidRDefault="00D65E22" w:rsidP="00B62AC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ご担当者名等</w:t>
            </w:r>
          </w:p>
        </w:tc>
        <w:tc>
          <w:tcPr>
            <w:tcW w:w="992" w:type="dxa"/>
            <w:vAlign w:val="center"/>
          </w:tcPr>
          <w:p w:rsidR="00D65E22" w:rsidRPr="0012113C" w:rsidRDefault="001C2F2A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2551" w:type="dxa"/>
            <w:gridSpan w:val="3"/>
            <w:vAlign w:val="center"/>
          </w:tcPr>
          <w:p w:rsidR="00D65E22" w:rsidRPr="0012113C" w:rsidRDefault="00D65E22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5E22" w:rsidRPr="0012113C" w:rsidRDefault="001C2F2A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職名・氏名</w:t>
            </w:r>
          </w:p>
        </w:tc>
        <w:tc>
          <w:tcPr>
            <w:tcW w:w="2835" w:type="dxa"/>
            <w:vAlign w:val="center"/>
          </w:tcPr>
          <w:p w:rsidR="00D65E22" w:rsidRPr="0012113C" w:rsidRDefault="00D65E22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5E22" w:rsidRPr="0012113C" w:rsidTr="001C2F2A">
        <w:trPr>
          <w:trHeight w:val="549"/>
        </w:trPr>
        <w:tc>
          <w:tcPr>
            <w:tcW w:w="1702" w:type="dxa"/>
            <w:vMerge/>
            <w:vAlign w:val="center"/>
          </w:tcPr>
          <w:p w:rsidR="00D65E22" w:rsidRPr="0012113C" w:rsidRDefault="00D65E22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5E22" w:rsidRPr="0012113C" w:rsidRDefault="001C2F2A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551" w:type="dxa"/>
            <w:gridSpan w:val="3"/>
            <w:vAlign w:val="center"/>
          </w:tcPr>
          <w:p w:rsidR="00D65E22" w:rsidRPr="0012113C" w:rsidRDefault="00D65E22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5E22" w:rsidRPr="0012113C" w:rsidRDefault="00D65E22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1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vAlign w:val="center"/>
          </w:tcPr>
          <w:p w:rsidR="00D65E22" w:rsidRPr="0012113C" w:rsidRDefault="00D65E22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173F" w:rsidRPr="0012113C" w:rsidTr="001C2F2A">
        <w:trPr>
          <w:trHeight w:val="1110"/>
        </w:trPr>
        <w:tc>
          <w:tcPr>
            <w:tcW w:w="1702" w:type="dxa"/>
            <w:vAlign w:val="center"/>
          </w:tcPr>
          <w:p w:rsidR="00DD173F" w:rsidRPr="0012113C" w:rsidRDefault="00DD173F" w:rsidP="001211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1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　考</w:t>
            </w:r>
          </w:p>
        </w:tc>
        <w:tc>
          <w:tcPr>
            <w:tcW w:w="7371" w:type="dxa"/>
            <w:gridSpan w:val="6"/>
            <w:vAlign w:val="center"/>
          </w:tcPr>
          <w:p w:rsidR="00DD173F" w:rsidRPr="0012113C" w:rsidRDefault="00DD173F" w:rsidP="001C2F2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DD173F" w:rsidRDefault="00DD173F" w:rsidP="00D24AF8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</w:p>
    <w:p w:rsidR="00B62AC6" w:rsidRPr="00336C49" w:rsidRDefault="001C2F2A" w:rsidP="00AC584B">
      <w:pPr>
        <w:spacing w:line="276" w:lineRule="auto"/>
        <w:ind w:left="142" w:right="-1" w:hangingChars="59" w:hanging="14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B62AC6" w:rsidRPr="00336C49">
        <w:rPr>
          <w:rFonts w:ascii="ＭＳ ゴシック" w:eastAsia="ＭＳ ゴシック" w:hAnsi="ＭＳ ゴシック" w:hint="eastAsia"/>
          <w:sz w:val="24"/>
          <w:szCs w:val="24"/>
        </w:rPr>
        <w:t>視察時、特にお聞き</w:t>
      </w:r>
      <w:r w:rsidR="00AC584B">
        <w:rPr>
          <w:rFonts w:ascii="ＭＳ ゴシック" w:eastAsia="ＭＳ ゴシック" w:hAnsi="ＭＳ ゴシック" w:hint="eastAsia"/>
          <w:sz w:val="24"/>
          <w:szCs w:val="24"/>
        </w:rPr>
        <w:t>になりたい</w:t>
      </w:r>
      <w:r w:rsidR="00B62AC6" w:rsidRPr="00336C49">
        <w:rPr>
          <w:rFonts w:ascii="ＭＳ ゴシック" w:eastAsia="ＭＳ ゴシック" w:hAnsi="ＭＳ ゴシック" w:hint="eastAsia"/>
          <w:sz w:val="24"/>
          <w:szCs w:val="24"/>
        </w:rPr>
        <w:t>点</w:t>
      </w:r>
      <w:r>
        <w:rPr>
          <w:rFonts w:ascii="ＭＳ ゴシック" w:eastAsia="ＭＳ ゴシック" w:hAnsi="ＭＳ ゴシック" w:hint="eastAsia"/>
          <w:sz w:val="24"/>
          <w:szCs w:val="24"/>
        </w:rPr>
        <w:t>がありましたら、</w:t>
      </w:r>
      <w:r w:rsidR="00B62AC6" w:rsidRPr="00336C49">
        <w:rPr>
          <w:rFonts w:ascii="ＭＳ ゴシック" w:eastAsia="ＭＳ ゴシック" w:hAnsi="ＭＳ ゴシック" w:hint="eastAsia"/>
          <w:sz w:val="24"/>
          <w:szCs w:val="24"/>
        </w:rPr>
        <w:t>備考欄、</w:t>
      </w:r>
      <w:r w:rsidR="00AC584B">
        <w:rPr>
          <w:rFonts w:ascii="ＭＳ ゴシック" w:eastAsia="ＭＳ ゴシック" w:hAnsi="ＭＳ ゴシック" w:hint="eastAsia"/>
          <w:sz w:val="24"/>
          <w:szCs w:val="24"/>
        </w:rPr>
        <w:t>または</w:t>
      </w:r>
      <w:r w:rsidR="00B62AC6" w:rsidRPr="00336C49">
        <w:rPr>
          <w:rFonts w:ascii="ＭＳ ゴシック" w:eastAsia="ＭＳ ゴシック" w:hAnsi="ＭＳ ゴシック" w:hint="eastAsia"/>
          <w:sz w:val="24"/>
          <w:szCs w:val="24"/>
        </w:rPr>
        <w:t>任意の様式にてお知らせください。</w:t>
      </w:r>
    </w:p>
    <w:p w:rsidR="00B62AC6" w:rsidRPr="00336C49" w:rsidRDefault="001C2F2A" w:rsidP="00336C49">
      <w:pPr>
        <w:spacing w:line="276" w:lineRule="auto"/>
        <w:ind w:left="142" w:hangingChars="59" w:hanging="14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B62AC6" w:rsidRPr="00336C49">
        <w:rPr>
          <w:rFonts w:ascii="ＭＳ ゴシック" w:eastAsia="ＭＳ ゴシック" w:hAnsi="ＭＳ ゴシック" w:hint="eastAsia"/>
          <w:sz w:val="24"/>
          <w:szCs w:val="24"/>
        </w:rPr>
        <w:t>行程表</w:t>
      </w:r>
      <w:r w:rsidR="00336C49">
        <w:rPr>
          <w:rFonts w:ascii="ＭＳ ゴシック" w:eastAsia="ＭＳ ゴシック" w:hAnsi="ＭＳ ゴシック" w:hint="eastAsia"/>
          <w:sz w:val="24"/>
          <w:szCs w:val="24"/>
        </w:rPr>
        <w:t>、もしくは視察前後の予定が分かるもの</w:t>
      </w:r>
      <w:r w:rsidR="00B62AC6" w:rsidRPr="00336C49">
        <w:rPr>
          <w:rFonts w:ascii="ＭＳ ゴシック" w:eastAsia="ＭＳ ゴシック" w:hAnsi="ＭＳ ゴシック" w:hint="eastAsia"/>
          <w:sz w:val="24"/>
          <w:szCs w:val="24"/>
        </w:rPr>
        <w:t>がありましたら、できるだけお知らせください。</w:t>
      </w:r>
      <w:bookmarkStart w:id="0" w:name="_GoBack"/>
      <w:bookmarkEnd w:id="0"/>
    </w:p>
    <w:p w:rsidR="001C2F2A" w:rsidRDefault="001C2F2A" w:rsidP="001C2F2A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1C2F2A" w:rsidRDefault="001C2F2A" w:rsidP="001C2F2A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B62AC6" w:rsidRPr="00336C49">
        <w:rPr>
          <w:rFonts w:ascii="ＭＳ ゴシック" w:eastAsia="ＭＳ ゴシック" w:hAnsi="ＭＳ ゴシック" w:hint="eastAsia"/>
          <w:sz w:val="24"/>
          <w:szCs w:val="24"/>
        </w:rPr>
        <w:t>申込書送付先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B62AC6" w:rsidRPr="00336C49" w:rsidRDefault="00F4251C" w:rsidP="001C2F2A">
      <w:pPr>
        <w:spacing w:line="276" w:lineRule="auto"/>
        <w:ind w:leftChars="100" w:left="395" w:hangingChars="77" w:hanging="185"/>
        <w:rPr>
          <w:rFonts w:ascii="ＭＳ ゴシック" w:eastAsia="ＭＳ ゴシック" w:hAnsi="ＭＳ ゴシック"/>
          <w:sz w:val="24"/>
          <w:szCs w:val="24"/>
        </w:rPr>
      </w:pPr>
      <w:r w:rsidRPr="00336C49">
        <w:rPr>
          <w:rFonts w:ascii="ＭＳ ゴシック" w:eastAsia="ＭＳ ゴシック" w:hAnsi="ＭＳ ゴシック" w:hint="eastAsia"/>
          <w:sz w:val="24"/>
          <w:szCs w:val="24"/>
        </w:rPr>
        <w:t>〒399-8281　長野県安曇野市豊科6000番地</w:t>
      </w:r>
    </w:p>
    <w:p w:rsidR="000B39D1" w:rsidRPr="00336C49" w:rsidRDefault="00CC57F3" w:rsidP="001C2F2A">
      <w:pPr>
        <w:spacing w:line="276" w:lineRule="auto"/>
        <w:ind w:leftChars="100" w:left="395" w:hangingChars="77" w:hanging="1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安曇野市政策部政策経営課交通政策係</w:t>
      </w:r>
    </w:p>
    <w:p w:rsidR="00F4251C" w:rsidRPr="00336C49" w:rsidRDefault="00F4251C" w:rsidP="001C2F2A">
      <w:pPr>
        <w:spacing w:line="276" w:lineRule="auto"/>
        <w:ind w:leftChars="100" w:left="395" w:hangingChars="77" w:hanging="185"/>
        <w:rPr>
          <w:rFonts w:ascii="ＭＳ ゴシック" w:eastAsia="ＭＳ ゴシック" w:hAnsi="ＭＳ ゴシック"/>
          <w:sz w:val="24"/>
          <w:szCs w:val="24"/>
        </w:rPr>
      </w:pPr>
      <w:r w:rsidRPr="00336C49">
        <w:rPr>
          <w:rFonts w:ascii="ＭＳ ゴシック" w:eastAsia="ＭＳ ゴシック" w:hAnsi="ＭＳ ゴシック" w:hint="eastAsia"/>
          <w:sz w:val="24"/>
          <w:szCs w:val="24"/>
        </w:rPr>
        <w:t>ＦＡＸ：0263-71-5155</w:t>
      </w:r>
    </w:p>
    <w:p w:rsidR="00274811" w:rsidRPr="00336C49" w:rsidRDefault="00F4251C" w:rsidP="001C2F2A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36C49">
        <w:rPr>
          <w:rFonts w:ascii="ＭＳ ゴシック" w:eastAsia="ＭＳ ゴシック" w:hAnsi="ＭＳ ゴシック" w:hint="eastAsia"/>
          <w:sz w:val="24"/>
          <w:szCs w:val="24"/>
        </w:rPr>
        <w:t>電子メール：</w:t>
      </w:r>
      <w:r w:rsidR="00CC57F3">
        <w:rPr>
          <w:rFonts w:ascii="ＭＳ ゴシック" w:eastAsia="ＭＳ ゴシック" w:hAnsi="ＭＳ ゴシック" w:hint="eastAsia"/>
          <w:sz w:val="24"/>
          <w:szCs w:val="24"/>
        </w:rPr>
        <w:t>kotsuseisaku</w:t>
      </w:r>
      <w:r w:rsidRPr="00336C49">
        <w:rPr>
          <w:rFonts w:ascii="ＭＳ ゴシック" w:eastAsia="ＭＳ ゴシック" w:hAnsi="ＭＳ ゴシック" w:hint="eastAsia"/>
          <w:sz w:val="24"/>
          <w:szCs w:val="24"/>
        </w:rPr>
        <w:t>@city.azumino.nagano.jp</w:t>
      </w:r>
    </w:p>
    <w:sectPr w:rsidR="00274811" w:rsidRPr="00336C49" w:rsidSect="00336C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49" w:rsidRDefault="00336C49" w:rsidP="000B39D1">
      <w:r>
        <w:separator/>
      </w:r>
    </w:p>
  </w:endnote>
  <w:endnote w:type="continuationSeparator" w:id="0">
    <w:p w:rsidR="00336C49" w:rsidRDefault="00336C49" w:rsidP="000B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49" w:rsidRDefault="00336C49" w:rsidP="000B39D1">
      <w:r>
        <w:separator/>
      </w:r>
    </w:p>
  </w:footnote>
  <w:footnote w:type="continuationSeparator" w:id="0">
    <w:p w:rsidR="00336C49" w:rsidRDefault="00336C49" w:rsidP="000B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A0E"/>
    <w:rsid w:val="00021A03"/>
    <w:rsid w:val="00042412"/>
    <w:rsid w:val="000B39D1"/>
    <w:rsid w:val="000E7263"/>
    <w:rsid w:val="0012113C"/>
    <w:rsid w:val="00191FCC"/>
    <w:rsid w:val="00195384"/>
    <w:rsid w:val="001C2F2A"/>
    <w:rsid w:val="002217CF"/>
    <w:rsid w:val="00274811"/>
    <w:rsid w:val="00336C49"/>
    <w:rsid w:val="003501AB"/>
    <w:rsid w:val="00447FEC"/>
    <w:rsid w:val="004C0B7A"/>
    <w:rsid w:val="004E7576"/>
    <w:rsid w:val="00616EDC"/>
    <w:rsid w:val="006450B4"/>
    <w:rsid w:val="006F1DF9"/>
    <w:rsid w:val="00766A60"/>
    <w:rsid w:val="007F4D78"/>
    <w:rsid w:val="009B49A9"/>
    <w:rsid w:val="00AC584B"/>
    <w:rsid w:val="00B31CC0"/>
    <w:rsid w:val="00B62AC6"/>
    <w:rsid w:val="00C47E73"/>
    <w:rsid w:val="00CC57F3"/>
    <w:rsid w:val="00D113BA"/>
    <w:rsid w:val="00D24AF8"/>
    <w:rsid w:val="00D65E22"/>
    <w:rsid w:val="00D67A0E"/>
    <w:rsid w:val="00DD173F"/>
    <w:rsid w:val="00E6524F"/>
    <w:rsid w:val="00E83CBC"/>
    <w:rsid w:val="00F335C3"/>
    <w:rsid w:val="00F37617"/>
    <w:rsid w:val="00F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A8E7E71-DF52-4DD7-9544-23B41E56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39D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B3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39D1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27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6083B-F65B-4032-86A3-DCF4ABB6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BAD1D493</Template>
  <TotalTime>194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中嶋　信之</cp:lastModifiedBy>
  <cp:revision>16</cp:revision>
  <cp:lastPrinted>2016-03-08T02:21:00Z</cp:lastPrinted>
  <dcterms:created xsi:type="dcterms:W3CDTF">2016-03-09T02:52:00Z</dcterms:created>
  <dcterms:modified xsi:type="dcterms:W3CDTF">2020-05-11T04:57:00Z</dcterms:modified>
</cp:coreProperties>
</file>