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9B" w:rsidRDefault="00816B9B" w:rsidP="00816B9B">
      <w:pPr>
        <w:wordWrap w:val="0"/>
        <w:adjustRightInd w:val="0"/>
        <w:snapToGrid w:val="0"/>
        <w:spacing w:line="360" w:lineRule="auto"/>
        <w:textAlignment w:val="center"/>
        <w:rPr>
          <w:snapToGrid w:val="0"/>
          <w:szCs w:val="20"/>
        </w:rPr>
      </w:pPr>
      <w:bookmarkStart w:id="0" w:name="_GoBack"/>
      <w:bookmarkEnd w:id="0"/>
      <w:r>
        <w:rPr>
          <w:rFonts w:hint="eastAsia"/>
          <w:szCs w:val="20"/>
        </w:rPr>
        <w:t>様式第１号</w:t>
      </w:r>
      <w:bookmarkStart w:id="1" w:name="MOKUJI_24"/>
      <w:bookmarkEnd w:id="1"/>
      <w:r>
        <w:rPr>
          <w:rFonts w:hint="eastAsia"/>
          <w:szCs w:val="20"/>
        </w:rPr>
        <w:t>（第３条関係）</w:t>
      </w:r>
    </w:p>
    <w:p w:rsidR="00816B9B" w:rsidRDefault="00816B9B" w:rsidP="00816B9B">
      <w:pPr>
        <w:wordWrap w:val="0"/>
        <w:adjustRightInd w:val="0"/>
        <w:snapToGrid w:val="0"/>
        <w:spacing w:line="360" w:lineRule="auto"/>
        <w:jc w:val="right"/>
        <w:textAlignment w:val="center"/>
        <w:rPr>
          <w:snapToGrid w:val="0"/>
          <w:szCs w:val="20"/>
        </w:rPr>
      </w:pPr>
      <w:r>
        <w:rPr>
          <w:rFonts w:hint="eastAsia"/>
          <w:snapToGrid w:val="0"/>
          <w:szCs w:val="20"/>
        </w:rPr>
        <w:t xml:space="preserve">年　　月　　日　</w:t>
      </w:r>
    </w:p>
    <w:p w:rsidR="00816B9B" w:rsidRDefault="00816B9B" w:rsidP="00816B9B">
      <w:pPr>
        <w:wordWrap w:val="0"/>
        <w:adjustRightInd w:val="0"/>
        <w:snapToGrid w:val="0"/>
        <w:spacing w:line="360" w:lineRule="auto"/>
        <w:jc w:val="right"/>
        <w:textAlignment w:val="center"/>
        <w:rPr>
          <w:rFonts w:ascii="?l?r ??fc"/>
          <w:snapToGrid w:val="0"/>
          <w:szCs w:val="20"/>
        </w:rPr>
      </w:pPr>
      <w:r>
        <w:rPr>
          <w:rFonts w:hint="eastAsia"/>
          <w:snapToGrid w:val="0"/>
          <w:szCs w:val="20"/>
        </w:rPr>
        <w:t xml:space="preserve">　</w:t>
      </w:r>
    </w:p>
    <w:p w:rsidR="00816B9B" w:rsidRDefault="00816B9B" w:rsidP="00816B9B">
      <w:pPr>
        <w:wordWrap w:val="0"/>
        <w:adjustRightInd w:val="0"/>
        <w:snapToGrid w:val="0"/>
        <w:spacing w:line="360" w:lineRule="auto"/>
        <w:jc w:val="center"/>
        <w:textAlignment w:val="center"/>
        <w:rPr>
          <w:b/>
          <w:snapToGrid w:val="0"/>
        </w:rPr>
      </w:pPr>
      <w:r>
        <w:rPr>
          <w:rFonts w:hint="eastAsia"/>
          <w:b/>
          <w:snapToGrid w:val="0"/>
        </w:rPr>
        <w:fldChar w:fldCharType="begin"/>
      </w:r>
      <w:r>
        <w:rPr>
          <w:rFonts w:hint="eastAsia"/>
          <w:b/>
          <w:snapToGrid w:val="0"/>
        </w:rPr>
        <w:instrText xml:space="preserve"> eq \o\ad(障害者外出支援事業利用申請書,　　　　　　　　　　　　　　　)</w:instrText>
      </w:r>
      <w:r>
        <w:rPr>
          <w:rFonts w:hint="eastAsia"/>
          <w:b/>
          <w:snapToGrid w:val="0"/>
        </w:rPr>
        <w:fldChar w:fldCharType="end"/>
      </w:r>
    </w:p>
    <w:p w:rsidR="00816B9B" w:rsidRDefault="00816B9B" w:rsidP="00816B9B">
      <w:pPr>
        <w:wordWrap w:val="0"/>
        <w:adjustRightInd w:val="0"/>
        <w:snapToGrid w:val="0"/>
        <w:spacing w:line="360" w:lineRule="auto"/>
        <w:jc w:val="center"/>
        <w:textAlignment w:val="center"/>
        <w:rPr>
          <w:b/>
          <w:snapToGrid w:val="0"/>
        </w:rPr>
      </w:pPr>
      <w:r>
        <w:rPr>
          <w:rFonts w:hint="eastAsia"/>
          <w:snapToGrid w:val="0"/>
          <w:vanish/>
          <w:szCs w:val="20"/>
        </w:rPr>
        <w:t>障害者外出支援事業利用申請書</w:t>
      </w:r>
    </w:p>
    <w:p w:rsidR="00816B9B" w:rsidRDefault="00816B9B" w:rsidP="00816B9B">
      <w:pPr>
        <w:wordWrap w:val="0"/>
        <w:adjustRightInd w:val="0"/>
        <w:snapToGrid w:val="0"/>
        <w:spacing w:line="360" w:lineRule="auto"/>
        <w:textAlignment w:val="center"/>
        <w:rPr>
          <w:snapToGrid w:val="0"/>
          <w:szCs w:val="20"/>
        </w:rPr>
      </w:pPr>
      <w:r>
        <w:rPr>
          <w:rFonts w:hint="eastAsia"/>
          <w:snapToGrid w:val="0"/>
          <w:szCs w:val="20"/>
        </w:rPr>
        <w:t>（宛先）　　安曇野市長</w:t>
      </w:r>
      <w:r w:rsidR="00FF18B5">
        <w:rPr>
          <w:rFonts w:hint="eastAsia"/>
          <w:snapToGrid w:val="0"/>
          <w:szCs w:val="20"/>
        </w:rPr>
        <w:t xml:space="preserve">　　　　　　　　　　　　申請者</w:t>
      </w:r>
    </w:p>
    <w:p w:rsidR="00816B9B" w:rsidRDefault="00816B9B" w:rsidP="00816B9B">
      <w:pPr>
        <w:wordWrap w:val="0"/>
        <w:adjustRightInd w:val="0"/>
        <w:snapToGrid w:val="0"/>
        <w:spacing w:line="360" w:lineRule="auto"/>
        <w:jc w:val="right"/>
        <w:textAlignment w:val="center"/>
        <w:rPr>
          <w:snapToGrid w:val="0"/>
          <w:szCs w:val="20"/>
        </w:rPr>
      </w:pPr>
      <w:r>
        <w:rPr>
          <w:rFonts w:hint="eastAsia"/>
          <w:snapToGrid w:val="0"/>
          <w:szCs w:val="20"/>
          <w:u w:val="single"/>
        </w:rPr>
        <w:t>住</w:t>
      </w:r>
      <w:r w:rsidR="00FF18B5">
        <w:rPr>
          <w:rFonts w:hint="eastAsia"/>
          <w:snapToGrid w:val="0"/>
          <w:szCs w:val="20"/>
          <w:u w:val="single"/>
        </w:rPr>
        <w:t xml:space="preserve">　</w:t>
      </w:r>
      <w:r>
        <w:rPr>
          <w:rFonts w:hint="eastAsia"/>
          <w:snapToGrid w:val="0"/>
          <w:szCs w:val="20"/>
          <w:u w:val="single"/>
        </w:rPr>
        <w:t xml:space="preserve">所　安曇野市　</w:t>
      </w:r>
      <w:r w:rsidR="00FF18B5">
        <w:rPr>
          <w:rFonts w:hint="eastAsia"/>
          <w:snapToGrid w:val="0"/>
          <w:szCs w:val="20"/>
          <w:u w:val="single"/>
        </w:rPr>
        <w:t xml:space="preserve">　　</w:t>
      </w:r>
      <w:r>
        <w:rPr>
          <w:rFonts w:hint="eastAsia"/>
          <w:snapToGrid w:val="0"/>
          <w:szCs w:val="20"/>
          <w:u w:val="single"/>
        </w:rPr>
        <w:t xml:space="preserve">　　　　　　　　</w:t>
      </w:r>
    </w:p>
    <w:p w:rsidR="00816B9B" w:rsidRDefault="00816B9B" w:rsidP="00816B9B">
      <w:pPr>
        <w:wordWrap w:val="0"/>
        <w:adjustRightInd w:val="0"/>
        <w:snapToGrid w:val="0"/>
        <w:spacing w:line="360" w:lineRule="auto"/>
        <w:jc w:val="right"/>
        <w:textAlignment w:val="center"/>
        <w:rPr>
          <w:snapToGrid w:val="0"/>
          <w:szCs w:val="20"/>
        </w:rPr>
      </w:pPr>
      <w:r>
        <w:rPr>
          <w:rFonts w:hint="eastAsia"/>
          <w:snapToGrid w:val="0"/>
          <w:szCs w:val="20"/>
          <w:u w:val="single"/>
        </w:rPr>
        <w:t xml:space="preserve">氏　名　　　　　　　　　　　　　　　</w:t>
      </w:r>
      <w:r w:rsidR="00FF18B5">
        <w:rPr>
          <w:rFonts w:hint="eastAsia"/>
          <w:snapToGrid w:val="0"/>
          <w:szCs w:val="20"/>
          <w:u w:val="single"/>
        </w:rPr>
        <w:t>㊞</w:t>
      </w:r>
    </w:p>
    <w:p w:rsidR="00B26F61" w:rsidRPr="00B26F61" w:rsidRDefault="00B26F61" w:rsidP="00816B9B">
      <w:pPr>
        <w:wordWrap w:val="0"/>
        <w:adjustRightInd w:val="0"/>
        <w:snapToGrid w:val="0"/>
        <w:spacing w:line="360" w:lineRule="auto"/>
        <w:jc w:val="right"/>
        <w:textAlignment w:val="center"/>
        <w:rPr>
          <w:snapToGrid w:val="0"/>
          <w:szCs w:val="20"/>
          <w:u w:val="single"/>
        </w:rPr>
      </w:pPr>
      <w:r w:rsidRPr="00B26F61">
        <w:rPr>
          <w:rFonts w:hint="eastAsia"/>
          <w:snapToGrid w:val="0"/>
          <w:szCs w:val="20"/>
          <w:u w:val="single"/>
        </w:rPr>
        <w:t>生年月日</w:t>
      </w:r>
      <w:r>
        <w:rPr>
          <w:rFonts w:hint="eastAsia"/>
          <w:snapToGrid w:val="0"/>
          <w:szCs w:val="20"/>
          <w:u w:val="single"/>
        </w:rPr>
        <w:t xml:space="preserve">　　　・　　　・　　（</w:t>
      </w:r>
      <w:r w:rsidRPr="00B26F61">
        <w:rPr>
          <w:rFonts w:hint="eastAsia"/>
          <w:snapToGrid w:val="0"/>
          <w:szCs w:val="20"/>
          <w:u w:val="single"/>
        </w:rPr>
        <w:t xml:space="preserve">　　</w:t>
      </w:r>
      <w:r>
        <w:rPr>
          <w:rFonts w:hint="eastAsia"/>
          <w:snapToGrid w:val="0"/>
          <w:szCs w:val="20"/>
          <w:u w:val="single"/>
        </w:rPr>
        <w:t>歳）</w:t>
      </w:r>
    </w:p>
    <w:p w:rsidR="00816B9B" w:rsidRDefault="00816B9B" w:rsidP="00816B9B">
      <w:pPr>
        <w:wordWrap w:val="0"/>
        <w:adjustRightInd w:val="0"/>
        <w:snapToGrid w:val="0"/>
        <w:spacing w:line="360" w:lineRule="auto"/>
        <w:jc w:val="right"/>
        <w:textAlignment w:val="center"/>
        <w:rPr>
          <w:rFonts w:ascii="?l?r ??fc"/>
          <w:snapToGrid w:val="0"/>
          <w:szCs w:val="20"/>
          <w:u w:val="single"/>
        </w:rPr>
      </w:pPr>
      <w:r>
        <w:rPr>
          <w:rFonts w:hint="eastAsia"/>
          <w:snapToGrid w:val="0"/>
          <w:szCs w:val="20"/>
          <w:u w:val="single"/>
        </w:rPr>
        <w:t xml:space="preserve">電　話　　　　　　　　　　　　　　　　</w:t>
      </w:r>
    </w:p>
    <w:p w:rsidR="00816B9B" w:rsidRDefault="00816B9B" w:rsidP="00816B9B">
      <w:pPr>
        <w:wordWrap w:val="0"/>
        <w:adjustRightInd w:val="0"/>
        <w:snapToGrid w:val="0"/>
        <w:spacing w:line="360" w:lineRule="auto"/>
        <w:textAlignment w:val="center"/>
        <w:rPr>
          <w:rFonts w:ascii="?l?r ??fc"/>
          <w:snapToGrid w:val="0"/>
          <w:szCs w:val="20"/>
        </w:rPr>
      </w:pPr>
      <w:r>
        <w:rPr>
          <w:rFonts w:hint="eastAsia"/>
          <w:snapToGrid w:val="0"/>
          <w:szCs w:val="20"/>
        </w:rPr>
        <w:t xml:space="preserve">　　以下のとおり、障害者外出支援事業の利用を申請します。</w:t>
      </w:r>
    </w:p>
    <w:tbl>
      <w:tblPr>
        <w:tblW w:w="93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95"/>
        <w:gridCol w:w="2288"/>
        <w:gridCol w:w="1690"/>
        <w:gridCol w:w="2983"/>
      </w:tblGrid>
      <w:tr w:rsidR="00816B9B" w:rsidTr="001F21DE">
        <w:trPr>
          <w:cantSplit/>
          <w:trHeight w:hRule="exact" w:val="525"/>
        </w:trPr>
        <w:tc>
          <w:tcPr>
            <w:tcW w:w="2395" w:type="dxa"/>
            <w:tcBorders>
              <w:top w:val="single" w:sz="4" w:space="0" w:color="auto"/>
              <w:left w:val="single" w:sz="4" w:space="0" w:color="auto"/>
              <w:bottom w:val="single" w:sz="4" w:space="0" w:color="auto"/>
              <w:right w:val="single" w:sz="4" w:space="0" w:color="auto"/>
            </w:tcBorders>
            <w:vAlign w:val="center"/>
            <w:hideMark/>
          </w:tcPr>
          <w:p w:rsidR="00816B9B" w:rsidRPr="00E34458" w:rsidRDefault="00B26F61" w:rsidP="00E34458">
            <w:pPr>
              <w:jc w:val="distribute"/>
            </w:pPr>
            <w:r>
              <w:rPr>
                <w:rFonts w:hint="eastAsia"/>
              </w:rPr>
              <w:t>連絡先氏名</w:t>
            </w:r>
          </w:p>
        </w:tc>
        <w:tc>
          <w:tcPr>
            <w:tcW w:w="2288" w:type="dxa"/>
            <w:tcBorders>
              <w:top w:val="single" w:sz="4" w:space="0" w:color="auto"/>
              <w:left w:val="single" w:sz="4" w:space="0" w:color="auto"/>
              <w:bottom w:val="single" w:sz="4" w:space="0" w:color="auto"/>
              <w:right w:val="single" w:sz="4" w:space="0" w:color="auto"/>
            </w:tcBorders>
            <w:vAlign w:val="center"/>
          </w:tcPr>
          <w:p w:rsidR="00816B9B" w:rsidRDefault="00816B9B" w:rsidP="00FF1A11">
            <w:pPr>
              <w:wordWrap w:val="0"/>
              <w:adjustRightInd w:val="0"/>
              <w:snapToGrid w:val="0"/>
              <w:jc w:val="center"/>
              <w:textAlignment w:val="center"/>
              <w:rPr>
                <w:rFonts w:ascii="?l?r ??fc"/>
                <w:b/>
                <w:snapToGrid w:val="0"/>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ordWrap w:val="0"/>
              <w:adjustRightInd w:val="0"/>
              <w:snapToGrid w:val="0"/>
              <w:textAlignment w:val="center"/>
              <w:rPr>
                <w:rFonts w:ascii="?l?r ??fc"/>
                <w:snapToGrid w:val="0"/>
                <w:szCs w:val="20"/>
              </w:rPr>
            </w:pPr>
            <w:r>
              <w:rPr>
                <w:rFonts w:hint="eastAsia"/>
                <w:snapToGrid w:val="0"/>
                <w:szCs w:val="20"/>
              </w:rPr>
              <w:t>申請者との続柄</w:t>
            </w:r>
          </w:p>
        </w:tc>
        <w:tc>
          <w:tcPr>
            <w:tcW w:w="2983" w:type="dxa"/>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ordWrap w:val="0"/>
              <w:adjustRightInd w:val="0"/>
              <w:snapToGrid w:val="0"/>
              <w:textAlignment w:val="center"/>
              <w:rPr>
                <w:rFonts w:ascii="?l?r ??fc"/>
                <w:snapToGrid w:val="0"/>
                <w:szCs w:val="20"/>
              </w:rPr>
            </w:pPr>
            <w:r>
              <w:rPr>
                <w:rFonts w:ascii="?l?r ??fc" w:hint="eastAsia"/>
                <w:snapToGrid w:val="0"/>
                <w:szCs w:val="20"/>
              </w:rPr>
              <w:t xml:space="preserve">　家族　（　　　）</w:t>
            </w:r>
          </w:p>
        </w:tc>
      </w:tr>
      <w:tr w:rsidR="00816B9B" w:rsidTr="001F21DE">
        <w:trPr>
          <w:cantSplit/>
          <w:trHeight w:val="451"/>
        </w:trPr>
        <w:tc>
          <w:tcPr>
            <w:tcW w:w="2395" w:type="dxa"/>
            <w:tcBorders>
              <w:top w:val="single" w:sz="4" w:space="0" w:color="auto"/>
              <w:left w:val="single" w:sz="4" w:space="0" w:color="auto"/>
              <w:bottom w:val="single" w:sz="4" w:space="0" w:color="auto"/>
              <w:right w:val="single" w:sz="4" w:space="0" w:color="auto"/>
            </w:tcBorders>
            <w:vAlign w:val="center"/>
            <w:hideMark/>
          </w:tcPr>
          <w:p w:rsidR="00816B9B" w:rsidRPr="00E34458" w:rsidRDefault="00816B9B" w:rsidP="00E34458">
            <w:pPr>
              <w:jc w:val="distribute"/>
            </w:pPr>
            <w:r w:rsidRPr="00E34458">
              <w:rPr>
                <w:rFonts w:hint="eastAsia"/>
              </w:rPr>
              <w:t>連絡先</w:t>
            </w:r>
            <w:r w:rsidR="00B26F61">
              <w:rPr>
                <w:rFonts w:hint="eastAsia"/>
              </w:rPr>
              <w:t>住所</w:t>
            </w:r>
          </w:p>
        </w:tc>
        <w:tc>
          <w:tcPr>
            <w:tcW w:w="2288" w:type="dxa"/>
            <w:tcBorders>
              <w:top w:val="single" w:sz="4" w:space="0" w:color="auto"/>
              <w:left w:val="single" w:sz="4" w:space="0" w:color="auto"/>
              <w:bottom w:val="single" w:sz="4" w:space="0" w:color="auto"/>
              <w:right w:val="single" w:sz="4" w:space="0" w:color="auto"/>
            </w:tcBorders>
            <w:vAlign w:val="center"/>
          </w:tcPr>
          <w:p w:rsidR="00816B9B" w:rsidRDefault="00816B9B" w:rsidP="00FF1A11">
            <w:pPr>
              <w:wordWrap w:val="0"/>
              <w:adjustRightInd w:val="0"/>
              <w:snapToGrid w:val="0"/>
              <w:textAlignment w:val="center"/>
              <w:rPr>
                <w:rFonts w:ascii="?l?r ??fc"/>
                <w:snapToGrid w:val="0"/>
                <w:szCs w:val="20"/>
              </w:rPr>
            </w:pPr>
          </w:p>
        </w:tc>
        <w:tc>
          <w:tcPr>
            <w:tcW w:w="1690" w:type="dxa"/>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ordWrap w:val="0"/>
              <w:adjustRightInd w:val="0"/>
              <w:snapToGrid w:val="0"/>
              <w:jc w:val="center"/>
              <w:textAlignment w:val="center"/>
              <w:rPr>
                <w:rFonts w:ascii="?l?r ??fc"/>
                <w:snapToGrid w:val="0"/>
                <w:szCs w:val="20"/>
              </w:rPr>
            </w:pPr>
            <w:r>
              <w:rPr>
                <w:rFonts w:ascii="?l?r ??fc" w:hint="eastAsia"/>
                <w:snapToGrid w:val="0"/>
                <w:szCs w:val="20"/>
              </w:rPr>
              <w:t>電　話　番　号</w:t>
            </w:r>
          </w:p>
        </w:tc>
        <w:tc>
          <w:tcPr>
            <w:tcW w:w="2983" w:type="dxa"/>
            <w:tcBorders>
              <w:top w:val="single" w:sz="4" w:space="0" w:color="auto"/>
              <w:left w:val="single" w:sz="4" w:space="0" w:color="auto"/>
              <w:bottom w:val="single" w:sz="4" w:space="0" w:color="auto"/>
              <w:right w:val="single" w:sz="4" w:space="0" w:color="auto"/>
            </w:tcBorders>
            <w:vAlign w:val="center"/>
          </w:tcPr>
          <w:p w:rsidR="00816B9B" w:rsidRDefault="00816B9B" w:rsidP="00FF1A11">
            <w:pPr>
              <w:wordWrap w:val="0"/>
              <w:adjustRightInd w:val="0"/>
              <w:snapToGrid w:val="0"/>
              <w:textAlignment w:val="center"/>
              <w:rPr>
                <w:rFonts w:ascii="?l?r ??fc"/>
                <w:snapToGrid w:val="0"/>
                <w:szCs w:val="20"/>
              </w:rPr>
            </w:pPr>
          </w:p>
        </w:tc>
      </w:tr>
      <w:tr w:rsidR="00816B9B" w:rsidTr="001F21DE">
        <w:trPr>
          <w:trHeight w:hRule="exact" w:val="327"/>
        </w:trPr>
        <w:tc>
          <w:tcPr>
            <w:tcW w:w="2395" w:type="dxa"/>
            <w:vMerge w:val="restart"/>
            <w:tcBorders>
              <w:top w:val="single" w:sz="4" w:space="0" w:color="auto"/>
              <w:left w:val="single" w:sz="4" w:space="0" w:color="auto"/>
              <w:bottom w:val="single" w:sz="4" w:space="0" w:color="auto"/>
              <w:right w:val="single" w:sz="4" w:space="0" w:color="auto"/>
            </w:tcBorders>
            <w:vAlign w:val="center"/>
            <w:hideMark/>
          </w:tcPr>
          <w:p w:rsidR="00816B9B" w:rsidRPr="00E34458" w:rsidRDefault="00B26F61" w:rsidP="00E34458">
            <w:pPr>
              <w:jc w:val="distribute"/>
            </w:pPr>
            <w:r>
              <w:rPr>
                <w:rFonts w:hint="eastAsia"/>
              </w:rPr>
              <w:t>申請者</w:t>
            </w:r>
            <w:r w:rsidR="00816B9B" w:rsidRPr="00E34458">
              <w:rPr>
                <w:rFonts w:hint="eastAsia"/>
              </w:rPr>
              <w:t>手帳情報</w:t>
            </w:r>
          </w:p>
        </w:tc>
        <w:tc>
          <w:tcPr>
            <w:tcW w:w="2288" w:type="dxa"/>
            <w:tcBorders>
              <w:top w:val="single" w:sz="4" w:space="0" w:color="auto"/>
              <w:left w:val="single" w:sz="4" w:space="0" w:color="auto"/>
              <w:bottom w:val="single" w:sz="4" w:space="0" w:color="auto"/>
              <w:right w:val="single" w:sz="4" w:space="0" w:color="auto"/>
            </w:tcBorders>
            <w:vAlign w:val="center"/>
            <w:hideMark/>
          </w:tcPr>
          <w:p w:rsidR="00816B9B" w:rsidRPr="00E34458" w:rsidRDefault="00816B9B" w:rsidP="00E34458">
            <w:pPr>
              <w:jc w:val="distribute"/>
            </w:pPr>
            <w:r w:rsidRPr="00E34458">
              <w:rPr>
                <w:rFonts w:hint="eastAsia"/>
              </w:rPr>
              <w:t>手帳の種類</w:t>
            </w:r>
          </w:p>
        </w:tc>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ordWrap w:val="0"/>
              <w:adjustRightInd w:val="0"/>
              <w:snapToGrid w:val="0"/>
              <w:jc w:val="center"/>
              <w:textAlignment w:val="center"/>
              <w:rPr>
                <w:rFonts w:ascii="?l?r ??fc"/>
                <w:snapToGrid w:val="0"/>
                <w:szCs w:val="20"/>
              </w:rPr>
            </w:pPr>
            <w:r>
              <w:rPr>
                <w:rFonts w:ascii="?l?r ??fc" w:hint="eastAsia"/>
                <w:snapToGrid w:val="0"/>
                <w:szCs w:val="20"/>
              </w:rPr>
              <w:t>手　　帳　　の　　等　　級</w:t>
            </w:r>
          </w:p>
        </w:tc>
      </w:tr>
      <w:tr w:rsidR="00816B9B" w:rsidTr="001F21DE">
        <w:trPr>
          <w:trHeight w:hRule="exact" w:val="368"/>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idowControl/>
              <w:rPr>
                <w:rFonts w:ascii="?l?r ??fc"/>
                <w:snapToGrid w:val="0"/>
                <w:szCs w:val="20"/>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816B9B" w:rsidRPr="00E34458" w:rsidRDefault="00816B9B" w:rsidP="00E34458">
            <w:pPr>
              <w:jc w:val="distribute"/>
            </w:pPr>
            <w:r w:rsidRPr="00E34458">
              <w:rPr>
                <w:rFonts w:hint="eastAsia"/>
              </w:rPr>
              <w:t>身障手帳</w:t>
            </w:r>
          </w:p>
        </w:tc>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adjustRightInd w:val="0"/>
              <w:snapToGrid w:val="0"/>
              <w:jc w:val="center"/>
              <w:textAlignment w:val="center"/>
              <w:rPr>
                <w:rFonts w:ascii="?l?r ??fc"/>
                <w:snapToGrid w:val="0"/>
                <w:szCs w:val="20"/>
              </w:rPr>
            </w:pPr>
            <w:r>
              <w:rPr>
                <w:rFonts w:ascii="?l?r ??fc" w:hint="eastAsia"/>
                <w:snapToGrid w:val="0"/>
                <w:szCs w:val="20"/>
              </w:rPr>
              <w:t>１級　　　２級</w:t>
            </w:r>
          </w:p>
        </w:tc>
      </w:tr>
      <w:tr w:rsidR="00816B9B" w:rsidTr="001F21DE">
        <w:trPr>
          <w:trHeight w:hRule="exact" w:val="384"/>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idowControl/>
              <w:rPr>
                <w:rFonts w:ascii="?l?r ??fc"/>
                <w:snapToGrid w:val="0"/>
                <w:szCs w:val="20"/>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816B9B" w:rsidRPr="00E34458" w:rsidRDefault="00816B9B" w:rsidP="00E34458">
            <w:pPr>
              <w:jc w:val="distribute"/>
            </w:pPr>
            <w:r w:rsidRPr="00E34458">
              <w:rPr>
                <w:rFonts w:hint="eastAsia"/>
              </w:rPr>
              <w:t>療育手帳</w:t>
            </w:r>
          </w:p>
        </w:tc>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adjustRightInd w:val="0"/>
              <w:snapToGrid w:val="0"/>
              <w:jc w:val="center"/>
              <w:textAlignment w:val="center"/>
              <w:rPr>
                <w:rFonts w:ascii="?l?r ??fc"/>
                <w:snapToGrid w:val="0"/>
                <w:szCs w:val="20"/>
              </w:rPr>
            </w:pPr>
            <w:r>
              <w:rPr>
                <w:rFonts w:ascii="?l?r ??fc" w:hint="eastAsia"/>
                <w:snapToGrid w:val="0"/>
                <w:szCs w:val="20"/>
              </w:rPr>
              <w:t>Ａ１　　　Ａ２</w:t>
            </w:r>
          </w:p>
        </w:tc>
      </w:tr>
      <w:tr w:rsidR="00816B9B" w:rsidRPr="005B16C4" w:rsidTr="001F21DE">
        <w:trPr>
          <w:cantSplit/>
          <w:trHeight w:hRule="exact" w:val="784"/>
        </w:trPr>
        <w:tc>
          <w:tcPr>
            <w:tcW w:w="2395" w:type="dxa"/>
            <w:vMerge/>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idowControl/>
              <w:rPr>
                <w:rFonts w:ascii="?l?r ??fc"/>
                <w:snapToGrid w:val="0"/>
                <w:szCs w:val="20"/>
              </w:rPr>
            </w:pPr>
          </w:p>
        </w:tc>
        <w:tc>
          <w:tcPr>
            <w:tcW w:w="2288" w:type="dxa"/>
            <w:tcBorders>
              <w:top w:val="single" w:sz="4" w:space="0" w:color="auto"/>
              <w:left w:val="single" w:sz="4" w:space="0" w:color="auto"/>
              <w:bottom w:val="single" w:sz="4" w:space="0" w:color="auto"/>
              <w:right w:val="nil"/>
            </w:tcBorders>
            <w:vAlign w:val="center"/>
            <w:hideMark/>
          </w:tcPr>
          <w:p w:rsidR="00816B9B" w:rsidRPr="00E34458" w:rsidRDefault="00816B9B" w:rsidP="00E34458">
            <w:pPr>
              <w:jc w:val="distribute"/>
            </w:pPr>
            <w:r w:rsidRPr="00E34458">
              <w:rPr>
                <w:rFonts w:hint="eastAsia"/>
              </w:rPr>
              <w:t>精神手帳</w:t>
            </w:r>
          </w:p>
        </w:tc>
        <w:tc>
          <w:tcPr>
            <w:tcW w:w="4673" w:type="dxa"/>
            <w:gridSpan w:val="2"/>
            <w:tcBorders>
              <w:top w:val="single" w:sz="4" w:space="0" w:color="auto"/>
              <w:left w:val="single" w:sz="4" w:space="0" w:color="auto"/>
              <w:bottom w:val="single" w:sz="4" w:space="0" w:color="auto"/>
              <w:right w:val="single" w:sz="4" w:space="0" w:color="auto"/>
            </w:tcBorders>
            <w:vAlign w:val="center"/>
            <w:hideMark/>
          </w:tcPr>
          <w:p w:rsidR="00816B9B" w:rsidRDefault="000A52F1" w:rsidP="00FF1A11">
            <w:pPr>
              <w:adjustRightInd w:val="0"/>
              <w:snapToGrid w:val="0"/>
              <w:ind w:right="210"/>
              <w:jc w:val="center"/>
              <w:textAlignment w:val="center"/>
              <w:rPr>
                <w:rFonts w:ascii="?l?r ??fc"/>
                <w:snapToGrid w:val="0"/>
                <w:szCs w:val="20"/>
              </w:rPr>
            </w:pPr>
            <w:r>
              <w:rPr>
                <w:rFonts w:ascii="?l?r ??fc" w:hint="eastAsia"/>
                <w:snapToGrid w:val="0"/>
                <w:szCs w:val="20"/>
              </w:rPr>
              <w:t xml:space="preserve">　</w:t>
            </w:r>
            <w:r w:rsidR="00816B9B">
              <w:rPr>
                <w:rFonts w:ascii="?l?r ??fc" w:hint="eastAsia"/>
                <w:snapToGrid w:val="0"/>
                <w:szCs w:val="20"/>
              </w:rPr>
              <w:t>１級　　　２級</w:t>
            </w:r>
          </w:p>
          <w:p w:rsidR="00816B9B" w:rsidRDefault="00816B9B" w:rsidP="00FF1A11">
            <w:pPr>
              <w:adjustRightInd w:val="0"/>
              <w:snapToGrid w:val="0"/>
              <w:ind w:right="210"/>
              <w:jc w:val="center"/>
              <w:textAlignment w:val="center"/>
              <w:rPr>
                <w:rFonts w:ascii="?l?r ??fc"/>
                <w:snapToGrid w:val="0"/>
                <w:szCs w:val="20"/>
              </w:rPr>
            </w:pPr>
            <w:r>
              <w:rPr>
                <w:rFonts w:ascii="?l?r ??fc" w:hint="eastAsia"/>
                <w:snapToGrid w:val="0"/>
                <w:szCs w:val="20"/>
              </w:rPr>
              <w:t>精神手帳有効期限（　　年　月　日まで）</w:t>
            </w:r>
          </w:p>
        </w:tc>
      </w:tr>
      <w:tr w:rsidR="00816B9B" w:rsidTr="001F21DE">
        <w:trPr>
          <w:cantSplit/>
          <w:trHeight w:val="4520"/>
        </w:trPr>
        <w:tc>
          <w:tcPr>
            <w:tcW w:w="9356" w:type="dxa"/>
            <w:gridSpan w:val="4"/>
            <w:tcBorders>
              <w:top w:val="single" w:sz="4" w:space="0" w:color="auto"/>
              <w:left w:val="single" w:sz="4" w:space="0" w:color="auto"/>
              <w:bottom w:val="single" w:sz="4" w:space="0" w:color="auto"/>
              <w:right w:val="single" w:sz="4" w:space="0" w:color="auto"/>
            </w:tcBorders>
            <w:vAlign w:val="center"/>
          </w:tcPr>
          <w:p w:rsidR="00816B9B" w:rsidRDefault="00816B9B" w:rsidP="00FF1A11">
            <w:pPr>
              <w:wordWrap w:val="0"/>
              <w:adjustRightInd w:val="0"/>
              <w:snapToGrid w:val="0"/>
              <w:ind w:firstLineChars="100" w:firstLine="224"/>
              <w:textAlignment w:val="center"/>
              <w:rPr>
                <w:snapToGrid w:val="0"/>
                <w:szCs w:val="20"/>
              </w:rPr>
            </w:pPr>
            <w:r>
              <w:rPr>
                <w:rFonts w:hint="eastAsia"/>
                <w:snapToGrid w:val="0"/>
                <w:szCs w:val="20"/>
              </w:rPr>
              <w:t>該当に〇をしてください。</w:t>
            </w:r>
          </w:p>
          <w:p w:rsidR="008C14DC" w:rsidRDefault="008C14DC" w:rsidP="008C14DC">
            <w:pPr>
              <w:wordWrap w:val="0"/>
              <w:adjustRightInd w:val="0"/>
              <w:snapToGrid w:val="0"/>
              <w:textAlignment w:val="center"/>
              <w:rPr>
                <w:snapToGrid w:val="0"/>
                <w:szCs w:val="20"/>
              </w:rPr>
            </w:pPr>
          </w:p>
          <w:p w:rsidR="00244C9F" w:rsidRDefault="001F21DE" w:rsidP="00244C9F">
            <w:pPr>
              <w:wordWrap w:val="0"/>
              <w:adjustRightInd w:val="0"/>
              <w:snapToGrid w:val="0"/>
              <w:ind w:firstLineChars="100" w:firstLine="224"/>
              <w:textAlignment w:val="center"/>
              <w:rPr>
                <w:snapToGrid w:val="0"/>
                <w:szCs w:val="20"/>
              </w:rPr>
            </w:pPr>
            <w:r>
              <w:rPr>
                <w:rFonts w:hint="eastAsia"/>
                <w:snapToGrid w:val="0"/>
                <w:szCs w:val="20"/>
              </w:rPr>
              <w:t xml:space="preserve">○　裏面１に記載されている自動車税・軽自動車税減免の有無　</w:t>
            </w:r>
            <w:r w:rsidR="00B26F61">
              <w:rPr>
                <w:rFonts w:hint="eastAsia"/>
                <w:snapToGrid w:val="0"/>
                <w:szCs w:val="20"/>
              </w:rPr>
              <w:t>（　　有　　・　　無　　）</w:t>
            </w:r>
          </w:p>
          <w:p w:rsidR="00816B9B" w:rsidRDefault="00B26F61" w:rsidP="00244C9F">
            <w:pPr>
              <w:wordWrap w:val="0"/>
              <w:adjustRightInd w:val="0"/>
              <w:snapToGrid w:val="0"/>
              <w:ind w:firstLineChars="200" w:firstLine="448"/>
              <w:textAlignment w:val="center"/>
              <w:rPr>
                <w:snapToGrid w:val="0"/>
                <w:szCs w:val="20"/>
              </w:rPr>
            </w:pPr>
            <w:r>
              <w:rPr>
                <w:rFonts w:hint="eastAsia"/>
                <w:snapToGrid w:val="0"/>
                <w:szCs w:val="20"/>
              </w:rPr>
              <w:t>※手帳の減免の記載</w:t>
            </w:r>
            <w:r w:rsidR="00244C9F">
              <w:rPr>
                <w:rFonts w:hint="eastAsia"/>
                <w:snapToGrid w:val="0"/>
                <w:szCs w:val="20"/>
              </w:rPr>
              <w:t>（コピー添付）</w:t>
            </w:r>
            <w:r w:rsidR="00244C9F" w:rsidRPr="00244C9F">
              <w:rPr>
                <w:rFonts w:hint="eastAsia"/>
                <w:snapToGrid w:val="0"/>
                <w:sz w:val="16"/>
                <w:szCs w:val="16"/>
              </w:rPr>
              <w:t>記載がない人も添付してください</w:t>
            </w:r>
            <w:r w:rsidR="00ED47E6" w:rsidRPr="00ED47E6">
              <w:rPr>
                <w:rFonts w:hint="eastAsia"/>
                <w:snapToGrid w:val="0"/>
                <w:spacing w:val="-60"/>
                <w:sz w:val="16"/>
                <w:szCs w:val="16"/>
              </w:rPr>
              <w:t>。</w:t>
            </w:r>
            <w:r w:rsidR="00816B9B" w:rsidRPr="00ED47E6">
              <w:rPr>
                <w:rFonts w:hint="eastAsia"/>
                <w:snapToGrid w:val="0"/>
                <w:spacing w:val="8"/>
                <w:szCs w:val="21"/>
              </w:rPr>
              <w:t>（</w:t>
            </w:r>
            <w:r w:rsidR="00816B9B" w:rsidRPr="00ED47E6">
              <w:rPr>
                <w:rFonts w:hint="eastAsia"/>
                <w:snapToGrid w:val="0"/>
                <w:spacing w:val="8"/>
                <w:szCs w:val="20"/>
              </w:rPr>
              <w:t xml:space="preserve">　　有</w:t>
            </w:r>
            <w:r w:rsidR="00816B9B">
              <w:rPr>
                <w:rFonts w:hint="eastAsia"/>
                <w:snapToGrid w:val="0"/>
                <w:szCs w:val="20"/>
              </w:rPr>
              <w:t xml:space="preserve">　</w:t>
            </w:r>
            <w:r w:rsidR="00816B9B" w:rsidRPr="00ED47E6">
              <w:rPr>
                <w:rFonts w:hint="eastAsia"/>
                <w:snapToGrid w:val="0"/>
                <w:spacing w:val="-32"/>
                <w:szCs w:val="20"/>
              </w:rPr>
              <w:t xml:space="preserve">　・　</w:t>
            </w:r>
            <w:r w:rsidR="00816B9B" w:rsidRPr="00ED47E6">
              <w:rPr>
                <w:rFonts w:hint="eastAsia"/>
                <w:snapToGrid w:val="0"/>
                <w:spacing w:val="60"/>
                <w:szCs w:val="20"/>
              </w:rPr>
              <w:t xml:space="preserve">　無</w:t>
            </w:r>
            <w:r w:rsidR="00816B9B" w:rsidRPr="00ED47E6">
              <w:rPr>
                <w:rFonts w:hint="eastAsia"/>
                <w:snapToGrid w:val="0"/>
                <w:spacing w:val="40"/>
                <w:szCs w:val="20"/>
              </w:rPr>
              <w:t xml:space="preserve">　</w:t>
            </w:r>
            <w:r w:rsidR="00816B9B" w:rsidRPr="00ED50BB">
              <w:rPr>
                <w:rFonts w:hint="eastAsia"/>
                <w:snapToGrid w:val="0"/>
                <w:spacing w:val="-64"/>
                <w:szCs w:val="20"/>
              </w:rPr>
              <w:t xml:space="preserve">　）</w:t>
            </w:r>
          </w:p>
          <w:p w:rsidR="00816B9B" w:rsidRDefault="00DC15C0" w:rsidP="00FF1A11">
            <w:pPr>
              <w:wordWrap w:val="0"/>
              <w:adjustRightInd w:val="0"/>
              <w:snapToGrid w:val="0"/>
              <w:textAlignment w:val="center"/>
              <w:rPr>
                <w:rFonts w:ascii="?l?r ??fc"/>
                <w:snapToGrid w:val="0"/>
                <w:szCs w:val="20"/>
              </w:rPr>
            </w:pPr>
            <w:r>
              <w:rPr>
                <w:rFonts w:ascii="?l?r ??fc" w:hint="eastAsia"/>
                <w:snapToGrid w:val="0"/>
                <w:szCs w:val="20"/>
              </w:rPr>
              <w:t xml:space="preserve">　　※窓口で申請される方は受付職員に提示してください。</w:t>
            </w:r>
            <w:r w:rsidR="00816B9B">
              <w:rPr>
                <w:rFonts w:ascii="?l?r ??fc" w:hint="eastAsia"/>
                <w:snapToGrid w:val="0"/>
                <w:szCs w:val="20"/>
              </w:rPr>
              <w:t xml:space="preserve">　　　　　　　　　　　　　　　　</w:t>
            </w:r>
          </w:p>
          <w:p w:rsidR="00816B9B" w:rsidRDefault="008C14DC" w:rsidP="001F21DE">
            <w:pPr>
              <w:wordWrap w:val="0"/>
              <w:adjustRightInd w:val="0"/>
              <w:snapToGrid w:val="0"/>
              <w:ind w:firstLineChars="100" w:firstLine="224"/>
              <w:textAlignment w:val="center"/>
              <w:rPr>
                <w:snapToGrid w:val="0"/>
                <w:szCs w:val="20"/>
              </w:rPr>
            </w:pPr>
            <w:r>
              <w:rPr>
                <w:rFonts w:hint="eastAsia"/>
                <w:snapToGrid w:val="0"/>
                <w:szCs w:val="20"/>
              </w:rPr>
              <w:t xml:space="preserve">○　</w:t>
            </w:r>
            <w:r w:rsidR="00816B9B">
              <w:rPr>
                <w:rFonts w:hint="eastAsia"/>
                <w:snapToGrid w:val="0"/>
                <w:szCs w:val="20"/>
              </w:rPr>
              <w:t xml:space="preserve">裏面２に記載されている事業助成の有無　</w:t>
            </w:r>
            <w:r w:rsidR="001F21DE">
              <w:rPr>
                <w:rFonts w:hint="eastAsia"/>
                <w:snapToGrid w:val="0"/>
                <w:szCs w:val="20"/>
              </w:rPr>
              <w:t xml:space="preserve">　　　　　　　　</w:t>
            </w:r>
            <w:r w:rsidR="00816B9B">
              <w:rPr>
                <w:rFonts w:hint="eastAsia"/>
                <w:snapToGrid w:val="0"/>
                <w:szCs w:val="20"/>
              </w:rPr>
              <w:t>（　　有　　・　　無　　）</w:t>
            </w:r>
          </w:p>
          <w:p w:rsidR="00816B9B" w:rsidRPr="008C14DC" w:rsidRDefault="00816B9B" w:rsidP="00FF1A11">
            <w:pPr>
              <w:wordWrap w:val="0"/>
              <w:adjustRightInd w:val="0"/>
              <w:snapToGrid w:val="0"/>
              <w:ind w:left="630" w:firstLineChars="1600" w:firstLine="3583"/>
              <w:textAlignment w:val="center"/>
              <w:rPr>
                <w:snapToGrid w:val="0"/>
                <w:szCs w:val="20"/>
              </w:rPr>
            </w:pPr>
          </w:p>
          <w:p w:rsidR="00816B9B" w:rsidRDefault="008C14DC" w:rsidP="001F21DE">
            <w:pPr>
              <w:wordWrap w:val="0"/>
              <w:adjustRightInd w:val="0"/>
              <w:snapToGrid w:val="0"/>
              <w:ind w:firstLineChars="100" w:firstLine="224"/>
              <w:jc w:val="both"/>
              <w:textAlignment w:val="center"/>
              <w:rPr>
                <w:snapToGrid w:val="0"/>
                <w:szCs w:val="20"/>
              </w:rPr>
            </w:pPr>
            <w:r>
              <w:rPr>
                <w:rFonts w:hint="eastAsia"/>
                <w:snapToGrid w:val="0"/>
                <w:szCs w:val="20"/>
              </w:rPr>
              <w:t xml:space="preserve">○　</w:t>
            </w:r>
            <w:r w:rsidR="00816B9B">
              <w:rPr>
                <w:rFonts w:hint="eastAsia"/>
                <w:snapToGrid w:val="0"/>
                <w:szCs w:val="20"/>
              </w:rPr>
              <w:t>裏面３に記載されている施設への入院・入所又は居住の有無（　　有　　・　　無　　）</w:t>
            </w:r>
          </w:p>
          <w:p w:rsidR="00816B9B" w:rsidRDefault="00816B9B" w:rsidP="00FF1A11">
            <w:pPr>
              <w:wordWrap w:val="0"/>
              <w:adjustRightInd w:val="0"/>
              <w:snapToGrid w:val="0"/>
              <w:ind w:left="630"/>
              <w:textAlignment w:val="center"/>
              <w:rPr>
                <w:snapToGrid w:val="0"/>
                <w:szCs w:val="20"/>
              </w:rPr>
            </w:pPr>
          </w:p>
          <w:p w:rsidR="00816B9B" w:rsidRPr="001F21DE" w:rsidRDefault="00816B9B" w:rsidP="001F21DE">
            <w:pPr>
              <w:pStyle w:val="a9"/>
              <w:numPr>
                <w:ilvl w:val="0"/>
                <w:numId w:val="2"/>
              </w:numPr>
              <w:wordWrap w:val="0"/>
              <w:adjustRightInd w:val="0"/>
              <w:snapToGrid w:val="0"/>
              <w:ind w:leftChars="0" w:rightChars="-38" w:right="-85"/>
              <w:textAlignment w:val="center"/>
              <w:rPr>
                <w:snapToGrid w:val="0"/>
                <w:szCs w:val="20"/>
              </w:rPr>
            </w:pPr>
            <w:r w:rsidRPr="001F21DE">
              <w:rPr>
                <w:rFonts w:hint="eastAsia"/>
                <w:snapToGrid w:val="0"/>
                <w:szCs w:val="20"/>
              </w:rPr>
              <w:t>利用決定に必要な私の身体障害者手帳・療育手帳・精神障害者手帳の情報、住民基本台帳情報、自動車税及び軽自動車税の減免内容に関する閲覧（確認）を認めます。</w:t>
            </w:r>
          </w:p>
          <w:p w:rsidR="001F21DE" w:rsidRDefault="001F21DE" w:rsidP="001F21DE">
            <w:pPr>
              <w:wordWrap w:val="0"/>
              <w:adjustRightInd w:val="0"/>
              <w:snapToGrid w:val="0"/>
              <w:textAlignment w:val="center"/>
              <w:rPr>
                <w:snapToGrid w:val="0"/>
                <w:szCs w:val="20"/>
              </w:rPr>
            </w:pPr>
          </w:p>
          <w:p w:rsidR="001F21DE" w:rsidRPr="00CD11AC" w:rsidRDefault="001F21DE" w:rsidP="001F21DE">
            <w:pPr>
              <w:pStyle w:val="a9"/>
              <w:numPr>
                <w:ilvl w:val="0"/>
                <w:numId w:val="3"/>
              </w:numPr>
              <w:wordWrap w:val="0"/>
              <w:adjustRightInd w:val="0"/>
              <w:snapToGrid w:val="0"/>
              <w:ind w:leftChars="0"/>
              <w:textAlignment w:val="center"/>
              <w:rPr>
                <w:snapToGrid w:val="0"/>
                <w:szCs w:val="20"/>
              </w:rPr>
            </w:pPr>
            <w:r w:rsidRPr="00CD11AC">
              <w:rPr>
                <w:rFonts w:hint="eastAsia"/>
                <w:snapToGrid w:val="0"/>
                <w:szCs w:val="20"/>
              </w:rPr>
              <w:t>この申請により障害者外出支援事業利用券の交付を受けた後、</w:t>
            </w:r>
            <w:r>
              <w:rPr>
                <w:rFonts w:hint="eastAsia"/>
                <w:snapToGrid w:val="0"/>
                <w:szCs w:val="20"/>
              </w:rPr>
              <w:t>利用対象ではなくなった場合、すみやかに未使用の利用券を返却いたします。</w:t>
            </w:r>
          </w:p>
          <w:p w:rsidR="001F21DE" w:rsidRPr="001F21DE" w:rsidRDefault="001F21DE" w:rsidP="001F21DE">
            <w:pPr>
              <w:wordWrap w:val="0"/>
              <w:adjustRightInd w:val="0"/>
              <w:snapToGrid w:val="0"/>
              <w:textAlignment w:val="center"/>
              <w:rPr>
                <w:snapToGrid w:val="0"/>
                <w:szCs w:val="20"/>
              </w:rPr>
            </w:pPr>
          </w:p>
          <w:p w:rsidR="00816B9B" w:rsidRPr="00AF3209" w:rsidRDefault="00816B9B" w:rsidP="00FF1A11">
            <w:pPr>
              <w:wordWrap w:val="0"/>
              <w:adjustRightInd w:val="0"/>
              <w:snapToGrid w:val="0"/>
              <w:jc w:val="right"/>
              <w:textAlignment w:val="center"/>
              <w:rPr>
                <w:rFonts w:ascii="?l?r ??fc"/>
                <w:snapToGrid w:val="0"/>
                <w:szCs w:val="20"/>
              </w:rPr>
            </w:pPr>
            <w:r>
              <w:rPr>
                <w:rFonts w:hint="eastAsia"/>
                <w:snapToGrid w:val="0"/>
                <w:szCs w:val="20"/>
              </w:rPr>
              <w:t xml:space="preserve">　　　　　　　　</w:t>
            </w:r>
            <w:r>
              <w:rPr>
                <w:rFonts w:hint="eastAsia"/>
                <w:snapToGrid w:val="0"/>
                <w:szCs w:val="20"/>
                <w:u w:val="single"/>
              </w:rPr>
              <w:t>氏</w:t>
            </w:r>
            <w:r w:rsidRPr="00AF3209">
              <w:rPr>
                <w:rFonts w:hint="eastAsia"/>
                <w:snapToGrid w:val="0"/>
                <w:szCs w:val="20"/>
                <w:u w:val="single"/>
              </w:rPr>
              <w:t>名</w:t>
            </w:r>
            <w:r w:rsidR="00244C9F">
              <w:rPr>
                <w:rFonts w:hint="eastAsia"/>
                <w:snapToGrid w:val="0"/>
                <w:szCs w:val="20"/>
                <w:u w:val="single"/>
              </w:rPr>
              <w:t>(申請者)</w:t>
            </w:r>
            <w:r w:rsidRPr="00AF3209">
              <w:rPr>
                <w:rFonts w:hint="eastAsia"/>
                <w:snapToGrid w:val="0"/>
                <w:vanish/>
                <w:szCs w:val="20"/>
                <w:u w:val="single"/>
              </w:rPr>
              <w:t>印</w:t>
            </w:r>
            <w:r w:rsidRPr="00AF3209">
              <w:rPr>
                <w:rFonts w:hint="eastAsia"/>
                <w:snapToGrid w:val="0"/>
                <w:szCs w:val="20"/>
                <w:u w:val="single"/>
              </w:rPr>
              <w:t xml:space="preserve">　</w:t>
            </w:r>
            <w:r>
              <w:rPr>
                <w:rFonts w:hint="eastAsia"/>
                <w:snapToGrid w:val="0"/>
                <w:szCs w:val="20"/>
                <w:u w:val="single"/>
              </w:rPr>
              <w:t xml:space="preserve">　　　　　　　　　　　</w:t>
            </w:r>
            <w:r w:rsidRPr="00AF3209">
              <w:rPr>
                <w:rFonts w:hint="eastAsia"/>
                <w:snapToGrid w:val="0"/>
                <w:szCs w:val="20"/>
                <w:u w:val="single"/>
              </w:rPr>
              <w:t xml:space="preserve">　　　　</w:t>
            </w:r>
            <w:r>
              <w:rPr>
                <w:rFonts w:hint="eastAsia"/>
                <w:snapToGrid w:val="0"/>
                <w:szCs w:val="20"/>
              </w:rPr>
              <w:t xml:space="preserve">　　㊞　　</w:t>
            </w:r>
          </w:p>
        </w:tc>
      </w:tr>
    </w:tbl>
    <w:p w:rsidR="00816B9B" w:rsidRPr="0073066A" w:rsidRDefault="00816B9B" w:rsidP="00816B9B">
      <w:pPr>
        <w:wordWrap w:val="0"/>
        <w:adjustRightInd w:val="0"/>
        <w:snapToGrid w:val="0"/>
        <w:textAlignment w:val="center"/>
        <w:rPr>
          <w:rFonts w:ascii="?l?r ??fc"/>
          <w:snapToGrid w:val="0"/>
          <w:szCs w:val="20"/>
        </w:rPr>
      </w:pPr>
    </w:p>
    <w:p w:rsidR="00816B9B" w:rsidRPr="00AF3209" w:rsidRDefault="00816B9B" w:rsidP="00816B9B">
      <w:pPr>
        <w:wordWrap w:val="0"/>
        <w:adjustRightInd w:val="0"/>
        <w:snapToGrid w:val="0"/>
        <w:ind w:firstLineChars="100" w:firstLine="224"/>
        <w:jc w:val="right"/>
        <w:textAlignment w:val="center"/>
        <w:rPr>
          <w:rFonts w:ascii="?l?r ??fc"/>
          <w:snapToGrid w:val="0"/>
          <w:szCs w:val="20"/>
        </w:rPr>
      </w:pPr>
      <w:r>
        <w:rPr>
          <w:rFonts w:ascii="?l?r ??fc" w:hint="eastAsia"/>
          <w:snapToGrid w:val="0"/>
          <w:szCs w:val="20"/>
        </w:rPr>
        <w:t xml:space="preserve">　　　　</w:t>
      </w:r>
      <w:r>
        <w:rPr>
          <w:rFonts w:ascii="?l?r ??fc"/>
          <w:b/>
          <w:snapToGrid w:val="0"/>
          <w:szCs w:val="20"/>
        </w:rPr>
        <w:t>&lt;</w:t>
      </w:r>
      <w:r>
        <w:rPr>
          <w:rFonts w:ascii="?l?r ??fc" w:hint="eastAsia"/>
          <w:b/>
          <w:snapToGrid w:val="0"/>
          <w:szCs w:val="20"/>
        </w:rPr>
        <w:t>申</w:t>
      </w:r>
      <w:r>
        <w:rPr>
          <w:rFonts w:ascii="?l?r ??fc"/>
          <w:b/>
          <w:snapToGrid w:val="0"/>
          <w:szCs w:val="20"/>
        </w:rPr>
        <w:t xml:space="preserve"> </w:t>
      </w:r>
      <w:r>
        <w:rPr>
          <w:rFonts w:ascii="?l?r ??fc" w:hint="eastAsia"/>
          <w:b/>
          <w:snapToGrid w:val="0"/>
          <w:szCs w:val="20"/>
        </w:rPr>
        <w:t>請</w:t>
      </w:r>
      <w:r>
        <w:rPr>
          <w:rFonts w:ascii="?l?r ??fc"/>
          <w:b/>
          <w:snapToGrid w:val="0"/>
          <w:szCs w:val="20"/>
        </w:rPr>
        <w:t xml:space="preserve"> </w:t>
      </w:r>
      <w:r>
        <w:rPr>
          <w:rFonts w:ascii="?l?r ??fc" w:hint="eastAsia"/>
          <w:b/>
          <w:snapToGrid w:val="0"/>
          <w:szCs w:val="20"/>
        </w:rPr>
        <w:t>受</w:t>
      </w:r>
      <w:r>
        <w:rPr>
          <w:rFonts w:ascii="?l?r ??fc"/>
          <w:b/>
          <w:snapToGrid w:val="0"/>
          <w:szCs w:val="20"/>
        </w:rPr>
        <w:t xml:space="preserve"> </w:t>
      </w:r>
      <w:r>
        <w:rPr>
          <w:rFonts w:ascii="?l?r ??fc" w:hint="eastAsia"/>
          <w:b/>
          <w:snapToGrid w:val="0"/>
          <w:szCs w:val="20"/>
        </w:rPr>
        <w:t>付</w:t>
      </w:r>
      <w:r>
        <w:rPr>
          <w:rFonts w:ascii="?l?r ??fc"/>
          <w:b/>
          <w:snapToGrid w:val="0"/>
          <w:szCs w:val="20"/>
        </w:rPr>
        <w:t xml:space="preserve"> </w:t>
      </w:r>
      <w:r>
        <w:rPr>
          <w:rFonts w:ascii="?l?r ??fc" w:hint="eastAsia"/>
          <w:b/>
          <w:snapToGrid w:val="0"/>
          <w:szCs w:val="20"/>
        </w:rPr>
        <w:t>者</w:t>
      </w:r>
      <w:r>
        <w:rPr>
          <w:rFonts w:ascii="?l?r ??fc"/>
          <w:b/>
          <w:snapToGrid w:val="0"/>
          <w:szCs w:val="20"/>
        </w:rPr>
        <w:t xml:space="preserve"> </w:t>
      </w:r>
      <w:r>
        <w:rPr>
          <w:rFonts w:ascii="?l?r ??fc" w:hint="eastAsia"/>
          <w:b/>
          <w:snapToGrid w:val="0"/>
          <w:szCs w:val="20"/>
        </w:rPr>
        <w:t>確</w:t>
      </w:r>
      <w:r>
        <w:rPr>
          <w:rFonts w:ascii="?l?r ??fc"/>
          <w:b/>
          <w:snapToGrid w:val="0"/>
          <w:szCs w:val="20"/>
        </w:rPr>
        <w:t xml:space="preserve"> </w:t>
      </w:r>
      <w:r>
        <w:rPr>
          <w:rFonts w:ascii="?l?r ??fc" w:hint="eastAsia"/>
          <w:b/>
          <w:snapToGrid w:val="0"/>
          <w:szCs w:val="20"/>
        </w:rPr>
        <w:t>認</w:t>
      </w:r>
      <w:r>
        <w:rPr>
          <w:rFonts w:ascii="?l?r ??fc"/>
          <w:b/>
          <w:snapToGrid w:val="0"/>
          <w:szCs w:val="20"/>
        </w:rPr>
        <w:t xml:space="preserve"> </w:t>
      </w:r>
      <w:r>
        <w:rPr>
          <w:rFonts w:ascii="?l?r ??fc" w:hint="eastAsia"/>
          <w:b/>
          <w:snapToGrid w:val="0"/>
          <w:szCs w:val="20"/>
        </w:rPr>
        <w:t>印</w:t>
      </w:r>
      <w:r>
        <w:rPr>
          <w:rFonts w:ascii="?l?r ??fc"/>
          <w:b/>
          <w:snapToGrid w:val="0"/>
          <w:szCs w:val="20"/>
        </w:rPr>
        <w:t>&gt;</w:t>
      </w:r>
      <w:r>
        <w:rPr>
          <w:rFonts w:ascii="?l?r ??fc" w:hint="eastAsia"/>
          <w:snapToGrid w:val="0"/>
          <w:szCs w:val="20"/>
        </w:rPr>
        <w:t xml:space="preserve">　</w:t>
      </w:r>
      <w:r>
        <w:rPr>
          <w:rFonts w:ascii="?l?r ??fc"/>
          <w:snapToGrid w:val="0"/>
          <w:szCs w:val="20"/>
        </w:rPr>
        <w:t xml:space="preserve"> </w:t>
      </w:r>
      <w:r>
        <w:rPr>
          <w:rFonts w:ascii="?l?r ??fc" w:hint="eastAsia"/>
          <w:snapToGrid w:val="0"/>
          <w:szCs w:val="20"/>
        </w:rPr>
        <w:t xml:space="preserve">　　㊞</w:t>
      </w:r>
    </w:p>
    <w:p w:rsidR="00816B9B" w:rsidRDefault="00816B9B" w:rsidP="00FF18B5">
      <w:pPr>
        <w:wordWrap w:val="0"/>
        <w:adjustRightInd w:val="0"/>
        <w:snapToGrid w:val="0"/>
        <w:ind w:firstLineChars="3200" w:firstLine="7166"/>
        <w:textAlignment w:val="center"/>
        <w:rPr>
          <w:rFonts w:ascii="?l?r ??fc"/>
          <w:snapToGrid w:val="0"/>
          <w:szCs w:val="20"/>
        </w:rPr>
      </w:pPr>
      <w:r>
        <w:rPr>
          <w:rFonts w:ascii="?l?r ??fc" w:hint="eastAsia"/>
          <w:snapToGrid w:val="0"/>
          <w:szCs w:val="20"/>
        </w:rPr>
        <w:t>〔</w:t>
      </w:r>
      <w:r w:rsidR="00FF18B5">
        <w:rPr>
          <w:rFonts w:ascii="?l?r ??fc" w:hint="eastAsia"/>
          <w:snapToGrid w:val="0"/>
          <w:szCs w:val="20"/>
        </w:rPr>
        <w:t>市役所</w:t>
      </w:r>
      <w:r>
        <w:rPr>
          <w:rFonts w:ascii="?l?r ??fc" w:hint="eastAsia"/>
          <w:snapToGrid w:val="0"/>
          <w:szCs w:val="20"/>
        </w:rPr>
        <w:t>使用欄〕</w:t>
      </w:r>
    </w:p>
    <w:tbl>
      <w:tblPr>
        <w:tblW w:w="3465" w:type="dxa"/>
        <w:tblInd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85"/>
        <w:gridCol w:w="1680"/>
      </w:tblGrid>
      <w:tr w:rsidR="00816B9B" w:rsidTr="00FF1A11">
        <w:trPr>
          <w:trHeight w:val="570"/>
        </w:trPr>
        <w:tc>
          <w:tcPr>
            <w:tcW w:w="1785" w:type="dxa"/>
            <w:tcBorders>
              <w:top w:val="single" w:sz="4" w:space="0" w:color="auto"/>
              <w:left w:val="single" w:sz="4" w:space="0" w:color="auto"/>
              <w:bottom w:val="single" w:sz="4" w:space="0" w:color="auto"/>
              <w:right w:val="single" w:sz="4" w:space="0" w:color="auto"/>
            </w:tcBorders>
            <w:vAlign w:val="center"/>
            <w:hideMark/>
          </w:tcPr>
          <w:p w:rsidR="00816B9B" w:rsidRDefault="00816B9B" w:rsidP="00FF1A11">
            <w:pPr>
              <w:wordWrap w:val="0"/>
              <w:adjustRightInd w:val="0"/>
              <w:snapToGrid w:val="0"/>
              <w:jc w:val="center"/>
              <w:textAlignment w:val="center"/>
              <w:rPr>
                <w:rFonts w:ascii="?l?r ??fc"/>
                <w:snapToGrid w:val="0"/>
                <w:szCs w:val="20"/>
              </w:rPr>
            </w:pPr>
            <w:r>
              <w:rPr>
                <w:rFonts w:ascii="?l?r ??fc" w:hint="eastAsia"/>
                <w:snapToGrid w:val="0"/>
                <w:szCs w:val="20"/>
              </w:rPr>
              <w:t>利用券交付番号</w:t>
            </w:r>
          </w:p>
        </w:tc>
        <w:tc>
          <w:tcPr>
            <w:tcW w:w="1680" w:type="dxa"/>
            <w:tcBorders>
              <w:top w:val="single" w:sz="4" w:space="0" w:color="auto"/>
              <w:left w:val="single" w:sz="4" w:space="0" w:color="auto"/>
              <w:bottom w:val="single" w:sz="4" w:space="0" w:color="auto"/>
              <w:right w:val="single" w:sz="4" w:space="0" w:color="auto"/>
            </w:tcBorders>
          </w:tcPr>
          <w:p w:rsidR="00816B9B" w:rsidRDefault="00816B9B" w:rsidP="00FF1A11">
            <w:pPr>
              <w:wordWrap w:val="0"/>
              <w:adjustRightInd w:val="0"/>
              <w:snapToGrid w:val="0"/>
              <w:textAlignment w:val="center"/>
              <w:rPr>
                <w:rFonts w:ascii="?l?r ??fc"/>
                <w:snapToGrid w:val="0"/>
                <w:szCs w:val="20"/>
              </w:rPr>
            </w:pPr>
          </w:p>
        </w:tc>
      </w:tr>
    </w:tbl>
    <w:p w:rsidR="00F27797" w:rsidRDefault="00F27797" w:rsidP="00F27797">
      <w:pPr>
        <w:adjustRightInd w:val="0"/>
        <w:spacing w:line="406" w:lineRule="atLeast"/>
        <w:jc w:val="center"/>
        <w:rPr>
          <w:color w:val="000000"/>
          <w:sz w:val="22"/>
        </w:rPr>
      </w:pPr>
      <w:r>
        <w:rPr>
          <w:rFonts w:hint="eastAsia"/>
          <w:color w:val="000000"/>
          <w:sz w:val="22"/>
        </w:rPr>
        <w:lastRenderedPageBreak/>
        <w:t>（裏面）</w:t>
      </w:r>
    </w:p>
    <w:p w:rsidR="00816B9B" w:rsidRDefault="00E34458" w:rsidP="00E34458">
      <w:pPr>
        <w:adjustRightInd w:val="0"/>
        <w:spacing w:line="406" w:lineRule="atLeast"/>
        <w:rPr>
          <w:color w:val="000000"/>
          <w:sz w:val="22"/>
        </w:rPr>
      </w:pPr>
      <w:r>
        <w:rPr>
          <w:rFonts w:hint="eastAsia"/>
          <w:color w:val="000000"/>
          <w:sz w:val="22"/>
        </w:rPr>
        <w:t xml:space="preserve">　以下のい</w:t>
      </w:r>
      <w:r w:rsidR="00816B9B">
        <w:rPr>
          <w:rFonts w:hint="eastAsia"/>
          <w:color w:val="000000"/>
          <w:sz w:val="22"/>
        </w:rPr>
        <w:t>ずれかに該当すれば障害者外出支援事業利用券の交付対象外となります。</w:t>
      </w:r>
    </w:p>
    <w:p w:rsidR="00816B9B" w:rsidRDefault="00816B9B" w:rsidP="00816B9B">
      <w:pPr>
        <w:adjustRightInd w:val="0"/>
        <w:spacing w:line="100" w:lineRule="atLeast"/>
        <w:ind w:firstLineChars="300" w:firstLine="702"/>
        <w:rPr>
          <w:sz w:val="22"/>
        </w:rPr>
      </w:pPr>
    </w:p>
    <w:p w:rsidR="00816B9B" w:rsidRPr="00C24E14" w:rsidRDefault="00816B9B" w:rsidP="00E34458">
      <w:pPr>
        <w:adjustRightInd w:val="0"/>
        <w:spacing w:line="100" w:lineRule="atLeast"/>
        <w:ind w:firstLineChars="100" w:firstLine="234"/>
        <w:rPr>
          <w:sz w:val="22"/>
        </w:rPr>
      </w:pPr>
      <w:r>
        <w:rPr>
          <w:rFonts w:hint="eastAsia"/>
          <w:sz w:val="22"/>
        </w:rPr>
        <w:t>１</w:t>
      </w:r>
      <w:r w:rsidR="00E34458">
        <w:rPr>
          <w:rFonts w:hint="eastAsia"/>
          <w:sz w:val="22"/>
        </w:rPr>
        <w:t xml:space="preserve">　</w:t>
      </w:r>
      <w:r w:rsidRPr="00C24E14">
        <w:rPr>
          <w:rFonts w:hint="eastAsia"/>
          <w:sz w:val="22"/>
        </w:rPr>
        <w:t>次のいずれかの税の減免を受けている場合</w:t>
      </w:r>
    </w:p>
    <w:p w:rsidR="00816B9B" w:rsidRPr="00C24E14" w:rsidRDefault="00907C8B" w:rsidP="00E34458">
      <w:pPr>
        <w:adjustRightInd w:val="0"/>
        <w:spacing w:line="100" w:lineRule="atLeast"/>
        <w:ind w:firstLineChars="200" w:firstLine="468"/>
        <w:rPr>
          <w:sz w:val="22"/>
        </w:rPr>
      </w:pPr>
      <w:r>
        <w:rPr>
          <w:rFonts w:hint="eastAsia"/>
          <w:sz w:val="22"/>
        </w:rPr>
        <w:t>⑴</w:t>
      </w:r>
      <w:r w:rsidR="00816B9B" w:rsidRPr="00C24E14">
        <w:rPr>
          <w:rFonts w:hint="eastAsia"/>
          <w:sz w:val="22"/>
        </w:rPr>
        <w:t>長野県県税条例（昭和25年長野県条例第41号）第68条に規定する自動車税</w:t>
      </w:r>
    </w:p>
    <w:p w:rsidR="00816B9B" w:rsidRPr="00C24E14" w:rsidRDefault="00907C8B" w:rsidP="00E34458">
      <w:pPr>
        <w:adjustRightInd w:val="0"/>
        <w:spacing w:line="100" w:lineRule="atLeast"/>
        <w:ind w:firstLineChars="200" w:firstLine="468"/>
        <w:rPr>
          <w:sz w:val="22"/>
        </w:rPr>
      </w:pPr>
      <w:r>
        <w:rPr>
          <w:rFonts w:hint="eastAsia"/>
          <w:sz w:val="22"/>
        </w:rPr>
        <w:t>⑵</w:t>
      </w:r>
      <w:r w:rsidR="00816B9B" w:rsidRPr="00C24E14">
        <w:rPr>
          <w:rFonts w:hint="eastAsia"/>
          <w:sz w:val="22"/>
        </w:rPr>
        <w:t>安曇野市税条例（平成17年安曇野市条例第81号）第</w:t>
      </w:r>
      <w:r w:rsidR="00133E0E">
        <w:rPr>
          <w:rFonts w:hint="eastAsia"/>
          <w:sz w:val="22"/>
        </w:rPr>
        <w:t>90</w:t>
      </w:r>
      <w:r w:rsidR="00816B9B" w:rsidRPr="00C24E14">
        <w:rPr>
          <w:rFonts w:hint="eastAsia"/>
          <w:sz w:val="22"/>
        </w:rPr>
        <w:t>条に規定する軽自動車税</w:t>
      </w:r>
    </w:p>
    <w:p w:rsidR="00816B9B" w:rsidRPr="00E34458" w:rsidRDefault="00816B9B" w:rsidP="00816B9B">
      <w:pPr>
        <w:adjustRightInd w:val="0"/>
        <w:spacing w:line="100" w:lineRule="atLeast"/>
        <w:ind w:leftChars="300" w:left="672"/>
        <w:rPr>
          <w:sz w:val="22"/>
        </w:rPr>
      </w:pPr>
    </w:p>
    <w:p w:rsidR="00816B9B" w:rsidRPr="00C24E14" w:rsidRDefault="00816B9B" w:rsidP="00E34458">
      <w:pPr>
        <w:adjustRightInd w:val="0"/>
        <w:spacing w:line="100" w:lineRule="atLeast"/>
        <w:ind w:firstLineChars="100" w:firstLine="234"/>
        <w:rPr>
          <w:sz w:val="22"/>
        </w:rPr>
      </w:pPr>
      <w:r>
        <w:rPr>
          <w:rFonts w:hint="eastAsia"/>
          <w:sz w:val="22"/>
        </w:rPr>
        <w:t>２</w:t>
      </w:r>
      <w:r w:rsidR="00E34458">
        <w:rPr>
          <w:rFonts w:hint="eastAsia"/>
          <w:sz w:val="22"/>
        </w:rPr>
        <w:t xml:space="preserve">　</w:t>
      </w:r>
      <w:r w:rsidRPr="00C24E14">
        <w:rPr>
          <w:rFonts w:hint="eastAsia"/>
          <w:sz w:val="22"/>
        </w:rPr>
        <w:t>次のいずれかの事業の助成を受けている場合</w:t>
      </w:r>
    </w:p>
    <w:p w:rsidR="00816B9B" w:rsidRPr="00C24E14" w:rsidRDefault="00907C8B" w:rsidP="00E34458">
      <w:pPr>
        <w:adjustRightInd w:val="0"/>
        <w:spacing w:line="100" w:lineRule="atLeast"/>
        <w:ind w:firstLineChars="200" w:firstLine="468"/>
        <w:rPr>
          <w:sz w:val="22"/>
        </w:rPr>
      </w:pPr>
      <w:r>
        <w:rPr>
          <w:rFonts w:hint="eastAsia"/>
          <w:sz w:val="22"/>
        </w:rPr>
        <w:t>⑴</w:t>
      </w:r>
      <w:r w:rsidR="00816B9B" w:rsidRPr="00C24E14">
        <w:rPr>
          <w:rFonts w:hint="eastAsia"/>
          <w:sz w:val="22"/>
        </w:rPr>
        <w:t>安曇野市高齢者通院等支援事業</w:t>
      </w:r>
    </w:p>
    <w:p w:rsidR="00816B9B" w:rsidRPr="00C24E14" w:rsidRDefault="00907C8B" w:rsidP="00E34458">
      <w:pPr>
        <w:adjustRightInd w:val="0"/>
        <w:spacing w:line="100" w:lineRule="atLeast"/>
        <w:ind w:firstLineChars="200" w:firstLine="468"/>
        <w:rPr>
          <w:sz w:val="22"/>
        </w:rPr>
      </w:pPr>
      <w:r>
        <w:rPr>
          <w:rFonts w:hint="eastAsia"/>
          <w:sz w:val="22"/>
        </w:rPr>
        <w:t>⑵</w:t>
      </w:r>
      <w:r w:rsidR="00816B9B" w:rsidRPr="00C24E14">
        <w:rPr>
          <w:rFonts w:hint="eastAsia"/>
          <w:sz w:val="22"/>
        </w:rPr>
        <w:t>安曇野市寝たきり高齢者通院等支援事業</w:t>
      </w:r>
    </w:p>
    <w:p w:rsidR="00816B9B" w:rsidRPr="00C24E14" w:rsidRDefault="00907C8B" w:rsidP="00E34458">
      <w:pPr>
        <w:adjustRightInd w:val="0"/>
        <w:spacing w:line="100" w:lineRule="atLeast"/>
        <w:ind w:firstLineChars="200" w:firstLine="468"/>
        <w:rPr>
          <w:sz w:val="22"/>
        </w:rPr>
      </w:pPr>
      <w:r>
        <w:rPr>
          <w:rFonts w:hint="eastAsia"/>
          <w:sz w:val="22"/>
        </w:rPr>
        <w:t>⑶</w:t>
      </w:r>
      <w:r w:rsidR="00816B9B" w:rsidRPr="00C24E14">
        <w:rPr>
          <w:rFonts w:hint="eastAsia"/>
          <w:sz w:val="22"/>
        </w:rPr>
        <w:t>安曇野市腎臓透析利用者通院支援事業</w:t>
      </w:r>
    </w:p>
    <w:p w:rsidR="00816B9B" w:rsidRPr="00C24E14" w:rsidRDefault="00907C8B" w:rsidP="00E34458">
      <w:pPr>
        <w:adjustRightInd w:val="0"/>
        <w:spacing w:line="100" w:lineRule="atLeast"/>
        <w:ind w:firstLineChars="200" w:firstLine="468"/>
        <w:rPr>
          <w:sz w:val="22"/>
        </w:rPr>
      </w:pPr>
      <w:r>
        <w:rPr>
          <w:rFonts w:hint="eastAsia"/>
          <w:sz w:val="22"/>
        </w:rPr>
        <w:t>⑷</w:t>
      </w:r>
      <w:r w:rsidR="00816B9B" w:rsidRPr="00C24E14">
        <w:rPr>
          <w:rFonts w:hint="eastAsia"/>
          <w:sz w:val="22"/>
        </w:rPr>
        <w:t>安曇野市腎臓透析治療通院交通費補助事業</w:t>
      </w:r>
    </w:p>
    <w:p w:rsidR="00816B9B" w:rsidRPr="00E34458" w:rsidRDefault="00816B9B" w:rsidP="00816B9B">
      <w:pPr>
        <w:adjustRightInd w:val="0"/>
        <w:spacing w:line="100" w:lineRule="atLeast"/>
        <w:ind w:leftChars="300" w:left="672"/>
        <w:rPr>
          <w:sz w:val="22"/>
        </w:rPr>
      </w:pPr>
    </w:p>
    <w:p w:rsidR="00816B9B" w:rsidRPr="00C24E14" w:rsidRDefault="00816B9B" w:rsidP="00E34458">
      <w:pPr>
        <w:adjustRightInd w:val="0"/>
        <w:spacing w:line="100" w:lineRule="atLeast"/>
        <w:ind w:firstLineChars="100" w:firstLine="234"/>
        <w:rPr>
          <w:sz w:val="22"/>
        </w:rPr>
      </w:pPr>
      <w:r>
        <w:rPr>
          <w:rFonts w:hint="eastAsia"/>
          <w:sz w:val="22"/>
        </w:rPr>
        <w:t>３</w:t>
      </w:r>
      <w:r w:rsidR="00E34458">
        <w:rPr>
          <w:rFonts w:hint="eastAsia"/>
          <w:sz w:val="22"/>
        </w:rPr>
        <w:t xml:space="preserve">　</w:t>
      </w:r>
      <w:r w:rsidRPr="00C24E14">
        <w:rPr>
          <w:rFonts w:hint="eastAsia"/>
          <w:sz w:val="22"/>
        </w:rPr>
        <w:t>次のいずれかの施設に入院、入所又は居住している場合</w:t>
      </w:r>
    </w:p>
    <w:p w:rsidR="00816B9B" w:rsidRPr="00C24E14" w:rsidRDefault="00907C8B" w:rsidP="00E34458">
      <w:pPr>
        <w:adjustRightInd w:val="0"/>
        <w:spacing w:line="100" w:lineRule="atLeast"/>
        <w:ind w:firstLineChars="200" w:firstLine="468"/>
        <w:rPr>
          <w:sz w:val="22"/>
        </w:rPr>
      </w:pPr>
      <w:r>
        <w:rPr>
          <w:rFonts w:hint="eastAsia"/>
          <w:sz w:val="22"/>
        </w:rPr>
        <w:t>⑴</w:t>
      </w:r>
      <w:r w:rsidR="00816B9B" w:rsidRPr="00C24E14">
        <w:rPr>
          <w:rFonts w:hint="eastAsia"/>
          <w:sz w:val="22"/>
        </w:rPr>
        <w:t xml:space="preserve">医療機関　　　　</w:t>
      </w:r>
      <w:r w:rsidR="00816B9B" w:rsidRPr="00C24E14">
        <w:rPr>
          <w:sz w:val="22"/>
        </w:rPr>
        <w:t xml:space="preserve">　</w:t>
      </w:r>
    </w:p>
    <w:p w:rsidR="00816B9B" w:rsidRPr="00C24E14" w:rsidRDefault="00907C8B" w:rsidP="00E34458">
      <w:pPr>
        <w:adjustRightInd w:val="0"/>
        <w:spacing w:line="100" w:lineRule="atLeast"/>
        <w:ind w:firstLineChars="200" w:firstLine="468"/>
        <w:rPr>
          <w:sz w:val="22"/>
        </w:rPr>
      </w:pPr>
      <w:r>
        <w:rPr>
          <w:rFonts w:hint="eastAsia"/>
          <w:sz w:val="22"/>
        </w:rPr>
        <w:t>⑵</w:t>
      </w:r>
      <w:r w:rsidRPr="00907C8B">
        <w:rPr>
          <w:rFonts w:hint="eastAsia"/>
          <w:sz w:val="22"/>
        </w:rPr>
        <w:t>老人福祉法（昭和</w:t>
      </w:r>
      <w:r w:rsidRPr="00907C8B">
        <w:rPr>
          <w:sz w:val="22"/>
        </w:rPr>
        <w:t>38年法律第133号）第20条の４に規定する養護老人ホーム</w:t>
      </w:r>
      <w:r w:rsidR="00816B9B" w:rsidRPr="00C24E14">
        <w:rPr>
          <w:rFonts w:hint="eastAsia"/>
          <w:sz w:val="22"/>
        </w:rPr>
        <w:t xml:space="preserve">　　　　</w:t>
      </w:r>
    </w:p>
    <w:p w:rsidR="00816B9B" w:rsidRPr="00C24E14" w:rsidRDefault="00907C8B" w:rsidP="00E34458">
      <w:pPr>
        <w:adjustRightInd w:val="0"/>
        <w:spacing w:line="100" w:lineRule="atLeast"/>
        <w:ind w:firstLineChars="200" w:firstLine="468"/>
        <w:rPr>
          <w:sz w:val="22"/>
        </w:rPr>
      </w:pPr>
      <w:r>
        <w:rPr>
          <w:rFonts w:hint="eastAsia"/>
          <w:sz w:val="22"/>
        </w:rPr>
        <w:t>⑶</w:t>
      </w:r>
      <w:r w:rsidRPr="00907C8B">
        <w:rPr>
          <w:rFonts w:hint="eastAsia"/>
          <w:sz w:val="22"/>
        </w:rPr>
        <w:t>老人福祉法第</w:t>
      </w:r>
      <w:r w:rsidRPr="00907C8B">
        <w:rPr>
          <w:sz w:val="22"/>
        </w:rPr>
        <w:t>20条の６に規定する軽費老人ホーム</w:t>
      </w:r>
      <w:r w:rsidR="00816B9B" w:rsidRPr="00C24E14">
        <w:rPr>
          <w:rFonts w:hint="eastAsia"/>
          <w:sz w:val="22"/>
        </w:rPr>
        <w:t>（ケアハウス等）</w:t>
      </w:r>
    </w:p>
    <w:p w:rsidR="00816B9B" w:rsidRDefault="00907C8B" w:rsidP="00907C8B">
      <w:pPr>
        <w:adjustRightInd w:val="0"/>
        <w:spacing w:line="100" w:lineRule="atLeast"/>
        <w:ind w:leftChars="200" w:left="682" w:hangingChars="100" w:hanging="234"/>
        <w:rPr>
          <w:sz w:val="22"/>
        </w:rPr>
      </w:pPr>
      <w:r>
        <w:rPr>
          <w:rFonts w:hint="eastAsia"/>
          <w:sz w:val="22"/>
        </w:rPr>
        <w:t>⑷</w:t>
      </w:r>
      <w:r w:rsidRPr="00907C8B">
        <w:rPr>
          <w:rFonts w:hint="eastAsia"/>
          <w:sz w:val="22"/>
        </w:rPr>
        <w:t>老人福祉法第</w:t>
      </w:r>
      <w:r w:rsidRPr="00907C8B">
        <w:rPr>
          <w:sz w:val="22"/>
        </w:rPr>
        <w:t>29条第１項に規定する有料老人ホームのうち、</w:t>
      </w:r>
      <w:r w:rsidR="00B274E2">
        <w:rPr>
          <w:rFonts w:hint="eastAsia"/>
          <w:sz w:val="22"/>
        </w:rPr>
        <w:t>特定施設入居者生活介護又は</w:t>
      </w:r>
      <w:r w:rsidRPr="00907C8B">
        <w:rPr>
          <w:sz w:val="22"/>
        </w:rPr>
        <w:t>地域密着型特定施設入居者生活介護の指定を受けている有料老人ホーム</w:t>
      </w:r>
      <w:r w:rsidR="00816B9B" w:rsidRPr="00C24E14">
        <w:rPr>
          <w:rFonts w:hint="eastAsia"/>
          <w:sz w:val="22"/>
        </w:rPr>
        <w:t xml:space="preserve">（（地域密着型）特定施設入居者生活介護の指定施設）　</w:t>
      </w:r>
    </w:p>
    <w:p w:rsidR="00AA26EC" w:rsidRDefault="00B274E2" w:rsidP="00AA26EC">
      <w:pPr>
        <w:adjustRightInd w:val="0"/>
        <w:spacing w:line="100" w:lineRule="atLeast"/>
        <w:ind w:leftChars="200" w:left="682" w:hangingChars="100" w:hanging="234"/>
        <w:rPr>
          <w:sz w:val="22"/>
        </w:rPr>
      </w:pPr>
      <w:r>
        <w:rPr>
          <w:rFonts w:hint="eastAsia"/>
          <w:sz w:val="22"/>
        </w:rPr>
        <w:t>⑸</w:t>
      </w:r>
      <w:r w:rsidR="00907C8B" w:rsidRPr="00907C8B">
        <w:rPr>
          <w:rFonts w:hint="eastAsia"/>
          <w:sz w:val="22"/>
        </w:rPr>
        <w:t>高齢者の居住の安定確保に関する法律（平成</w:t>
      </w:r>
      <w:r w:rsidR="00907C8B" w:rsidRPr="00907C8B">
        <w:rPr>
          <w:sz w:val="22"/>
        </w:rPr>
        <w:t>13年法律第26号）第５条第１項に規定するサービス付き高齢者向け住宅のうち、特定施設入居者生活介護又は地域密着型特定施設入居者生活介護の指定を受けているサービス付き高齢者向け住宅</w:t>
      </w:r>
    </w:p>
    <w:p w:rsidR="00816B9B" w:rsidRPr="00C24E14" w:rsidRDefault="00B274E2" w:rsidP="00AA26EC">
      <w:pPr>
        <w:adjustRightInd w:val="0"/>
        <w:spacing w:line="100" w:lineRule="atLeast"/>
        <w:ind w:leftChars="200" w:left="682" w:hangingChars="100" w:hanging="234"/>
        <w:rPr>
          <w:sz w:val="22"/>
        </w:rPr>
      </w:pPr>
      <w:r>
        <w:rPr>
          <w:rFonts w:hint="eastAsia"/>
          <w:sz w:val="22"/>
        </w:rPr>
        <w:t>⑹</w:t>
      </w:r>
      <w:r w:rsidR="00AA26EC" w:rsidRPr="00AA26EC">
        <w:rPr>
          <w:rFonts w:hint="eastAsia"/>
          <w:sz w:val="22"/>
        </w:rPr>
        <w:t>介護保険法（平成９年法律第</w:t>
      </w:r>
      <w:r w:rsidR="00AA26EC" w:rsidRPr="00AA26EC">
        <w:rPr>
          <w:sz w:val="22"/>
        </w:rPr>
        <w:t>123号）第８条第20項に規定する認知症対応型共同生活介護を行う住居</w:t>
      </w:r>
      <w:r w:rsidR="00AA26EC">
        <w:rPr>
          <w:rFonts w:hint="eastAsia"/>
          <w:sz w:val="22"/>
        </w:rPr>
        <w:t>（</w:t>
      </w:r>
      <w:r w:rsidR="00816B9B" w:rsidRPr="00C24E14">
        <w:rPr>
          <w:rFonts w:hint="eastAsia"/>
          <w:sz w:val="22"/>
        </w:rPr>
        <w:t xml:space="preserve">グループホーム）　</w:t>
      </w:r>
    </w:p>
    <w:p w:rsidR="00816B9B" w:rsidRPr="00C24E14" w:rsidRDefault="00B274E2" w:rsidP="00AA26EC">
      <w:pPr>
        <w:adjustRightInd w:val="0"/>
        <w:spacing w:line="100" w:lineRule="atLeast"/>
        <w:ind w:leftChars="200" w:left="682" w:hangingChars="100" w:hanging="234"/>
        <w:rPr>
          <w:sz w:val="22"/>
        </w:rPr>
      </w:pPr>
      <w:r>
        <w:rPr>
          <w:rFonts w:hint="eastAsia"/>
          <w:sz w:val="22"/>
        </w:rPr>
        <w:t>⑺</w:t>
      </w:r>
      <w:r w:rsidR="00AA26EC" w:rsidRPr="00AA26EC">
        <w:rPr>
          <w:rFonts w:hint="eastAsia"/>
          <w:sz w:val="22"/>
        </w:rPr>
        <w:t>介護保険法第８条第</w:t>
      </w:r>
      <w:r w:rsidR="00AA26EC" w:rsidRPr="00AA26EC">
        <w:rPr>
          <w:sz w:val="22"/>
        </w:rPr>
        <w:t>22項に規定する地域密着型介護老人福祉施設</w:t>
      </w:r>
      <w:r w:rsidR="00816B9B" w:rsidRPr="00C24E14">
        <w:rPr>
          <w:rFonts w:hint="eastAsia"/>
          <w:sz w:val="22"/>
        </w:rPr>
        <w:t xml:space="preserve">（地域密着型）介護老人福祉施設（特養）　</w:t>
      </w:r>
      <w:r w:rsidR="00816B9B" w:rsidRPr="00C24E14">
        <w:rPr>
          <w:sz w:val="22"/>
        </w:rPr>
        <w:t xml:space="preserve">　　　</w:t>
      </w:r>
    </w:p>
    <w:p w:rsidR="00AA26EC" w:rsidRPr="00AA26EC" w:rsidRDefault="00B274E2" w:rsidP="00AA26EC">
      <w:pPr>
        <w:adjustRightInd w:val="0"/>
        <w:spacing w:line="100" w:lineRule="atLeast"/>
        <w:ind w:firstLineChars="200" w:firstLine="468"/>
        <w:rPr>
          <w:sz w:val="22"/>
        </w:rPr>
      </w:pPr>
      <w:r>
        <w:rPr>
          <w:rFonts w:hint="eastAsia"/>
          <w:sz w:val="22"/>
        </w:rPr>
        <w:t>⑻</w:t>
      </w:r>
      <w:r w:rsidR="00AA26EC" w:rsidRPr="00AA26EC">
        <w:rPr>
          <w:rFonts w:hint="eastAsia"/>
          <w:sz w:val="22"/>
        </w:rPr>
        <w:t>介護保険法第８条第</w:t>
      </w:r>
      <w:r w:rsidR="00AA26EC" w:rsidRPr="00AA26EC">
        <w:rPr>
          <w:sz w:val="22"/>
        </w:rPr>
        <w:t>27項に規定する介護老人福祉施設</w:t>
      </w:r>
      <w:r w:rsidR="00AA26EC">
        <w:rPr>
          <w:rFonts w:hint="eastAsia"/>
          <w:sz w:val="22"/>
        </w:rPr>
        <w:t>（老健）</w:t>
      </w:r>
    </w:p>
    <w:p w:rsidR="00816B9B" w:rsidRPr="00C24E14" w:rsidRDefault="00B274E2" w:rsidP="00AA26EC">
      <w:pPr>
        <w:adjustRightInd w:val="0"/>
        <w:spacing w:line="100" w:lineRule="atLeast"/>
        <w:ind w:firstLineChars="200" w:firstLine="468"/>
        <w:rPr>
          <w:sz w:val="22"/>
        </w:rPr>
      </w:pPr>
      <w:r>
        <w:rPr>
          <w:rFonts w:hint="eastAsia"/>
          <w:sz w:val="22"/>
        </w:rPr>
        <w:t>⑼</w:t>
      </w:r>
      <w:r w:rsidR="00AA26EC" w:rsidRPr="00AA26EC">
        <w:rPr>
          <w:rFonts w:hint="eastAsia"/>
          <w:sz w:val="22"/>
        </w:rPr>
        <w:t>介護保険法第８条第</w:t>
      </w:r>
      <w:r w:rsidR="00AA26EC" w:rsidRPr="00AA26EC">
        <w:rPr>
          <w:sz w:val="22"/>
        </w:rPr>
        <w:t>28項に規定する介護老人保健施設</w:t>
      </w:r>
      <w:r w:rsidR="00AA26EC" w:rsidRPr="00AA26EC">
        <w:rPr>
          <w:rFonts w:hint="eastAsia"/>
          <w:sz w:val="22"/>
        </w:rPr>
        <w:t>（老健）</w:t>
      </w:r>
    </w:p>
    <w:p w:rsidR="00816B9B" w:rsidRPr="00C24E14" w:rsidRDefault="00B274E2" w:rsidP="00AA26EC">
      <w:pPr>
        <w:adjustRightInd w:val="0"/>
        <w:spacing w:line="100" w:lineRule="atLeast"/>
        <w:ind w:leftChars="200" w:left="682" w:hangingChars="100" w:hanging="234"/>
        <w:rPr>
          <w:sz w:val="22"/>
        </w:rPr>
      </w:pPr>
      <w:r>
        <w:rPr>
          <w:rFonts w:hint="eastAsia"/>
          <w:sz w:val="22"/>
        </w:rPr>
        <w:t>⑽</w:t>
      </w:r>
      <w:r w:rsidR="00AA26EC" w:rsidRPr="00AA26EC">
        <w:rPr>
          <w:rFonts w:hint="eastAsia"/>
          <w:sz w:val="22"/>
        </w:rPr>
        <w:t>健康保険法等の一部を改正する法律（平成</w:t>
      </w:r>
      <w:r w:rsidR="00AA26EC" w:rsidRPr="00AA26EC">
        <w:rPr>
          <w:sz w:val="22"/>
        </w:rPr>
        <w:t>18年法律第83号）附則第130条の２第１項の規定によりなおその効力を有するものとされる同法第26条の規定による改正前の介護保険法第８条第26項に規定する介護療養型医療施設</w:t>
      </w:r>
      <w:r w:rsidR="00816B9B" w:rsidRPr="00C24E14">
        <w:rPr>
          <w:rFonts w:hint="eastAsia"/>
          <w:sz w:val="22"/>
        </w:rPr>
        <w:t xml:space="preserve">　</w:t>
      </w:r>
    </w:p>
    <w:p w:rsidR="00816B9B" w:rsidRPr="00AA26EC" w:rsidRDefault="00907C8B" w:rsidP="00AA26EC">
      <w:pPr>
        <w:adjustRightInd w:val="0"/>
        <w:spacing w:line="100" w:lineRule="atLeast"/>
        <w:ind w:leftChars="200" w:left="682" w:hangingChars="100" w:hanging="234"/>
        <w:rPr>
          <w:sz w:val="22"/>
        </w:rPr>
      </w:pPr>
      <w:r>
        <w:rPr>
          <w:rFonts w:hint="eastAsia"/>
          <w:sz w:val="22"/>
        </w:rPr>
        <w:t>⑾</w:t>
      </w:r>
      <w:r w:rsidR="00816B9B" w:rsidRPr="00C24E14">
        <w:rPr>
          <w:rFonts w:hint="eastAsia"/>
          <w:sz w:val="22"/>
        </w:rPr>
        <w:t>障害者の日常生活及び社会生活を総合的に支援するための法律（平成17年法律第123号）第５条第11項に規定する障害者支援施設</w:t>
      </w:r>
      <w:r w:rsidR="00816B9B">
        <w:rPr>
          <w:rFonts w:hint="eastAsia"/>
          <w:noProof/>
          <w:szCs w:val="20"/>
        </w:rPr>
        <mc:AlternateContent>
          <mc:Choice Requires="wps">
            <w:drawing>
              <wp:anchor distT="0" distB="0" distL="114300" distR="114300" simplePos="0" relativeHeight="251659776" behindDoc="0" locked="0" layoutInCell="1" allowOverlap="1" wp14:anchorId="3886DB4B" wp14:editId="2897A38A">
                <wp:simplePos x="0" y="0"/>
                <wp:positionH relativeFrom="column">
                  <wp:posOffset>5426075</wp:posOffset>
                </wp:positionH>
                <wp:positionV relativeFrom="paragraph">
                  <wp:posOffset>10452735</wp:posOffset>
                </wp:positionV>
                <wp:extent cx="730250" cy="386080"/>
                <wp:effectExtent l="6350" t="13335" r="635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386080"/>
                        </a:xfrm>
                        <a:prstGeom prst="rect">
                          <a:avLst/>
                        </a:prstGeom>
                        <a:solidFill>
                          <a:srgbClr val="FFFFFF"/>
                        </a:solidFill>
                        <a:ln w="9525">
                          <a:solidFill>
                            <a:srgbClr val="000000"/>
                          </a:solidFill>
                          <a:miter lim="800000"/>
                          <a:headEnd/>
                          <a:tailEnd/>
                        </a:ln>
                      </wps:spPr>
                      <wps:txbx>
                        <w:txbxContent>
                          <w:p w:rsidR="00816B9B" w:rsidRPr="008A4E1A" w:rsidRDefault="00816B9B" w:rsidP="00816B9B">
                            <w:pPr>
                              <w:rPr>
                                <w:b/>
                                <w:sz w:val="28"/>
                                <w:szCs w:val="28"/>
                              </w:rPr>
                            </w:pPr>
                            <w:r>
                              <w:rPr>
                                <w:rFonts w:hint="eastAsia"/>
                                <w:b/>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6DB4B" id="正方形/長方形 3" o:spid="_x0000_s1026" style="position:absolute;left:0;text-align:left;margin-left:427.25pt;margin-top:823.05pt;width:57.5pt;height:3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">
                <v:textbox inset="5.85pt,.7pt,5.85pt,.7pt">
                  <w:txbxContent>
                    <w:p w:rsidR="00816B9B" w:rsidRPr="008A4E1A" w:rsidRDefault="00816B9B" w:rsidP="00816B9B">
                      <w:pPr>
                        <w:rPr>
                          <w:b/>
                          <w:sz w:val="28"/>
                          <w:szCs w:val="28"/>
                        </w:rPr>
                      </w:pPr>
                      <w:r>
                        <w:rPr>
                          <w:rFonts w:hint="eastAsia"/>
                          <w:b/>
                          <w:sz w:val="28"/>
                          <w:szCs w:val="28"/>
                        </w:rPr>
                        <w:t>記入例</w:t>
                      </w:r>
                    </w:p>
                  </w:txbxContent>
                </v:textbox>
              </v:rect>
            </w:pict>
          </mc:Fallback>
        </mc:AlternateContent>
      </w:r>
    </w:p>
    <w:p w:rsidR="00F64321" w:rsidRDefault="00F64321">
      <w:pPr>
        <w:jc w:val="both"/>
      </w:pPr>
    </w:p>
    <w:sectPr w:rsidR="00F64321">
      <w:type w:val="continuous"/>
      <w:pgSz w:w="11906" w:h="16838"/>
      <w:pgMar w:top="1587" w:right="1474" w:bottom="1587" w:left="1474" w:header="720" w:footer="1287" w:gutter="0"/>
      <w:cols w:space="720"/>
      <w:noEndnote/>
      <w:docGrid w:type="linesAndChars" w:linePitch="379"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E59" w:rsidRDefault="00AD0E59" w:rsidP="009118FB">
      <w:r>
        <w:separator/>
      </w:r>
    </w:p>
  </w:endnote>
  <w:endnote w:type="continuationSeparator" w:id="0">
    <w:p w:rsidR="00AD0E59" w:rsidRDefault="00AD0E59" w:rsidP="0091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E59" w:rsidRDefault="00AD0E59" w:rsidP="009118FB">
      <w:r>
        <w:separator/>
      </w:r>
    </w:p>
  </w:footnote>
  <w:footnote w:type="continuationSeparator" w:id="0">
    <w:p w:rsidR="00AD0E59" w:rsidRDefault="00AD0E59" w:rsidP="00911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B3E33"/>
    <w:multiLevelType w:val="hybridMultilevel"/>
    <w:tmpl w:val="D69A49E2"/>
    <w:lvl w:ilvl="0" w:tplc="A6046804">
      <w:numFmt w:val="bullet"/>
      <w:lvlText w:val="○"/>
      <w:lvlJc w:val="left"/>
      <w:pPr>
        <w:tabs>
          <w:tab w:val="num" w:pos="630"/>
        </w:tabs>
        <w:ind w:left="630" w:hanging="42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6D41C87"/>
    <w:multiLevelType w:val="hybridMultilevel"/>
    <w:tmpl w:val="7494AFA4"/>
    <w:lvl w:ilvl="0" w:tplc="43104D3C">
      <w:numFmt w:val="bullet"/>
      <w:lvlText w:val="・"/>
      <w:lvlJc w:val="left"/>
      <w:pPr>
        <w:ind w:left="584" w:hanging="360"/>
      </w:pPr>
      <w:rPr>
        <w:rFonts w:ascii="ＭＳ 明朝" w:eastAsia="ＭＳ 明朝" w:hAnsi="ＭＳ 明朝" w:cs="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2" w15:restartNumberingAfterBreak="0">
    <w:nsid w:val="4D463534"/>
    <w:multiLevelType w:val="hybridMultilevel"/>
    <w:tmpl w:val="F0DCF00E"/>
    <w:lvl w:ilvl="0" w:tplc="67B06A8C">
      <w:numFmt w:val="bullet"/>
      <w:lvlText w:val="・"/>
      <w:lvlJc w:val="left"/>
      <w:pPr>
        <w:ind w:left="584" w:hanging="360"/>
      </w:pPr>
      <w:rPr>
        <w:rFonts w:ascii="ＭＳ 明朝" w:eastAsia="ＭＳ 明朝" w:hAnsi="ＭＳ 明朝" w:cs="ＭＳ 明朝"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4"/>
  <w:drawingGridVerticalSpacing w:val="379"/>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5E63"/>
    <w:rsid w:val="000A52F1"/>
    <w:rsid w:val="00133E0E"/>
    <w:rsid w:val="001F21DE"/>
    <w:rsid w:val="00244C9F"/>
    <w:rsid w:val="00286FC5"/>
    <w:rsid w:val="004549AE"/>
    <w:rsid w:val="005F760F"/>
    <w:rsid w:val="0062509D"/>
    <w:rsid w:val="00715846"/>
    <w:rsid w:val="00737611"/>
    <w:rsid w:val="00744E54"/>
    <w:rsid w:val="0076578C"/>
    <w:rsid w:val="00796D23"/>
    <w:rsid w:val="00816B9B"/>
    <w:rsid w:val="008C14DC"/>
    <w:rsid w:val="00907C8B"/>
    <w:rsid w:val="009118FB"/>
    <w:rsid w:val="00A77B3E"/>
    <w:rsid w:val="00AA26EC"/>
    <w:rsid w:val="00AD0E59"/>
    <w:rsid w:val="00B26F61"/>
    <w:rsid w:val="00B274E2"/>
    <w:rsid w:val="00C616FA"/>
    <w:rsid w:val="00C860EF"/>
    <w:rsid w:val="00CA2A55"/>
    <w:rsid w:val="00CA5FE9"/>
    <w:rsid w:val="00D54B67"/>
    <w:rsid w:val="00DC15C0"/>
    <w:rsid w:val="00E34458"/>
    <w:rsid w:val="00ED47E6"/>
    <w:rsid w:val="00ED50BB"/>
    <w:rsid w:val="00F03AD5"/>
    <w:rsid w:val="00F27797"/>
    <w:rsid w:val="00F64321"/>
    <w:rsid w:val="00F65191"/>
    <w:rsid w:val="00F85680"/>
    <w:rsid w:val="00FF18B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5CC9797F-6CB0-4A57-9A0F-6CCEA4F8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18FB"/>
    <w:pPr>
      <w:tabs>
        <w:tab w:val="center" w:pos="4252"/>
        <w:tab w:val="right" w:pos="8504"/>
      </w:tabs>
      <w:snapToGrid w:val="0"/>
    </w:pPr>
  </w:style>
  <w:style w:type="character" w:customStyle="1" w:styleId="a4">
    <w:name w:val="ヘッダー (文字)"/>
    <w:basedOn w:val="a0"/>
    <w:link w:val="a3"/>
    <w:uiPriority w:val="99"/>
    <w:locked/>
    <w:rsid w:val="009118FB"/>
    <w:rPr>
      <w:rFonts w:ascii="ＭＳ 明朝" w:eastAsia="ＭＳ 明朝" w:hAnsi="ＭＳ 明朝" w:cs="ＭＳ 明朝"/>
      <w:kern w:val="0"/>
      <w:sz w:val="24"/>
      <w:szCs w:val="24"/>
    </w:rPr>
  </w:style>
  <w:style w:type="paragraph" w:styleId="a5">
    <w:name w:val="footer"/>
    <w:basedOn w:val="a"/>
    <w:link w:val="a6"/>
    <w:uiPriority w:val="99"/>
    <w:rsid w:val="009118FB"/>
    <w:pPr>
      <w:tabs>
        <w:tab w:val="center" w:pos="4252"/>
        <w:tab w:val="right" w:pos="8504"/>
      </w:tabs>
      <w:snapToGrid w:val="0"/>
    </w:pPr>
  </w:style>
  <w:style w:type="character" w:customStyle="1" w:styleId="a6">
    <w:name w:val="フッター (文字)"/>
    <w:basedOn w:val="a0"/>
    <w:link w:val="a5"/>
    <w:uiPriority w:val="99"/>
    <w:locked/>
    <w:rsid w:val="009118FB"/>
    <w:rPr>
      <w:rFonts w:ascii="ＭＳ 明朝" w:eastAsia="ＭＳ 明朝" w:hAnsi="ＭＳ 明朝" w:cs="ＭＳ 明朝"/>
      <w:kern w:val="0"/>
      <w:sz w:val="24"/>
      <w:szCs w:val="24"/>
    </w:rPr>
  </w:style>
  <w:style w:type="paragraph" w:styleId="a7">
    <w:name w:val="Balloon Text"/>
    <w:basedOn w:val="a"/>
    <w:link w:val="a8"/>
    <w:uiPriority w:val="99"/>
    <w:rsid w:val="00796D23"/>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796D23"/>
    <w:rPr>
      <w:rFonts w:asciiTheme="majorHAnsi" w:eastAsiaTheme="majorEastAsia" w:hAnsiTheme="majorHAnsi" w:cs="Times New Roman"/>
      <w:kern w:val="0"/>
      <w:sz w:val="18"/>
      <w:szCs w:val="18"/>
    </w:rPr>
  </w:style>
  <w:style w:type="paragraph" w:styleId="a9">
    <w:name w:val="List Paragraph"/>
    <w:basedOn w:val="a"/>
    <w:uiPriority w:val="34"/>
    <w:qFormat/>
    <w:locked/>
    <w:rsid w:val="001F21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85D1-2823-48AF-BCC0-8706C9FB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9A47A72B</Template>
  <TotalTime>1</TotalTime>
  <Pages>2</Pages>
  <Words>260</Words>
  <Characters>1482</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美淑</dc:creator>
  <cp:lastModifiedBy>宮下　千穂</cp:lastModifiedBy>
  <cp:revision>2</cp:revision>
  <cp:lastPrinted>2019-03-01T08:35:00Z</cp:lastPrinted>
  <dcterms:created xsi:type="dcterms:W3CDTF">2020-06-23T05:43:00Z</dcterms:created>
  <dcterms:modified xsi:type="dcterms:W3CDTF">2020-06-23T05:43:00Z</dcterms:modified>
</cp:coreProperties>
</file>