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8022C1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0" t="0" r="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3000D0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安曇野市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3000D0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長野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3000D0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関東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hLrg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3000D0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安曇野市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3000D0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長野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3000D0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関東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261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6C0" w:rsidRDefault="001B16C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6C0" w:rsidRDefault="001B16C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CF" w:rsidRDefault="00985DCF" w:rsidP="008D39DA">
      <w:r>
        <w:separator/>
      </w:r>
    </w:p>
  </w:endnote>
  <w:endnote w:type="continuationSeparator" w:id="0">
    <w:p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CF" w:rsidRDefault="00985DCF" w:rsidP="008D39DA">
      <w:r>
        <w:separator/>
      </w:r>
    </w:p>
  </w:footnote>
  <w:footnote w:type="continuationSeparator" w:id="0">
    <w:p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1B16C0"/>
    <w:rsid w:val="002264CE"/>
    <w:rsid w:val="003000D0"/>
    <w:rsid w:val="0051335C"/>
    <w:rsid w:val="007D2BCC"/>
    <w:rsid w:val="008022C1"/>
    <w:rsid w:val="00827FB1"/>
    <w:rsid w:val="008757CE"/>
    <w:rsid w:val="008D39DA"/>
    <w:rsid w:val="00985DCF"/>
    <w:rsid w:val="009F5C9A"/>
    <w:rsid w:val="00BE69AD"/>
    <w:rsid w:val="00BF683B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C28723AB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2020-04-09T06:35:00Z</dcterms:created>
  <dcterms:modified xsi:type="dcterms:W3CDTF">2020-12-24T06:30:00Z</dcterms:modified>
</cp:coreProperties>
</file>