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D2" w:rsidRDefault="008B3FD2" w:rsidP="008B3FD2">
      <w:pPr>
        <w:autoSpaceDE/>
        <w:autoSpaceDN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様式第１号（第３条関係）</w:t>
      </w:r>
    </w:p>
    <w:p w:rsidR="00623BDF" w:rsidRPr="004D63A2" w:rsidRDefault="00623BDF" w:rsidP="00623BDF">
      <w:pPr>
        <w:autoSpaceDE/>
        <w:autoSpaceDN/>
        <w:jc w:val="center"/>
        <w:rPr>
          <w:rFonts w:ascii="Century" w:hAnsi="Century"/>
          <w:szCs w:val="24"/>
        </w:rPr>
      </w:pPr>
      <w:r w:rsidRPr="004D63A2">
        <w:rPr>
          <w:rFonts w:ascii="Century" w:hAnsi="Century" w:hint="eastAsia"/>
          <w:szCs w:val="24"/>
        </w:rPr>
        <w:t>水道料金減免申請書</w:t>
      </w:r>
    </w:p>
    <w:p w:rsidR="00623BDF" w:rsidRPr="004D63A2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</w:p>
    <w:p w:rsidR="00623BDF" w:rsidRPr="004D63A2" w:rsidRDefault="00623BDF" w:rsidP="00623BDF">
      <w:pPr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 xml:space="preserve">年　　月　　日　　</w:t>
      </w:r>
    </w:p>
    <w:p w:rsidR="00623BDF" w:rsidRPr="004D63A2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 xml:space="preserve">　（宛先）　安曇野市長</w:t>
      </w:r>
    </w:p>
    <w:p w:rsidR="00623BDF" w:rsidRPr="004D63A2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</w:p>
    <w:p w:rsidR="00623BDF" w:rsidRPr="004D63A2" w:rsidRDefault="00623BDF" w:rsidP="00623BDF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 xml:space="preserve">申請者　住　　所　　　　　　　　　　　　　　　　　</w:t>
      </w:r>
    </w:p>
    <w:p w:rsidR="00623BDF" w:rsidRPr="004D63A2" w:rsidRDefault="00AF77FA" w:rsidP="00AF77FA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 xml:space="preserve">氏　　名　　　　　　　　　　　　　　　　　</w:t>
      </w:r>
    </w:p>
    <w:p w:rsidR="00623BDF" w:rsidRPr="004D63A2" w:rsidRDefault="00623BDF" w:rsidP="00623BDF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 xml:space="preserve">電話番号　　　　　　　　　　　　　　　　　</w:t>
      </w:r>
    </w:p>
    <w:p w:rsidR="00623BDF" w:rsidRPr="004D63A2" w:rsidRDefault="00623BDF" w:rsidP="00623BDF">
      <w:pPr>
        <w:autoSpaceDE/>
        <w:autoSpaceDN/>
        <w:ind w:right="700"/>
        <w:jc w:val="left"/>
        <w:rPr>
          <w:rFonts w:ascii="Century" w:hAnsi="Century"/>
          <w:snapToGrid w:val="0"/>
          <w:szCs w:val="24"/>
        </w:rPr>
      </w:pPr>
    </w:p>
    <w:p w:rsidR="00623BDF" w:rsidRPr="004D63A2" w:rsidRDefault="009736EC" w:rsidP="00623BDF">
      <w:pPr>
        <w:autoSpaceDE/>
        <w:autoSpaceDN/>
        <w:ind w:firstLineChars="100" w:firstLine="210"/>
        <w:rPr>
          <w:rFonts w:ascii="Century" w:hAnsi="Century"/>
          <w:szCs w:val="24"/>
        </w:rPr>
      </w:pPr>
      <w:r w:rsidRPr="009736EC">
        <w:rPr>
          <w:rFonts w:ascii="Century" w:hAnsi="Century" w:hint="eastAsia"/>
          <w:szCs w:val="24"/>
        </w:rPr>
        <w:t>安曇野市水道事業給水条例第</w:t>
      </w:r>
      <w:r w:rsidRPr="009736EC">
        <w:rPr>
          <w:rFonts w:ascii="Century" w:hAnsi="Century"/>
          <w:szCs w:val="24"/>
        </w:rPr>
        <w:t>32</w:t>
      </w:r>
      <w:r w:rsidRPr="009736EC">
        <w:rPr>
          <w:rFonts w:ascii="Century" w:hAnsi="Century"/>
          <w:szCs w:val="24"/>
        </w:rPr>
        <w:t>条</w:t>
      </w:r>
      <w:r w:rsidR="00D33E84" w:rsidRPr="00D33E84">
        <w:rPr>
          <w:rFonts w:ascii="Century" w:hAnsi="Century" w:hint="eastAsia"/>
          <w:szCs w:val="24"/>
        </w:rPr>
        <w:t>の規定に基づき、漏水修理完了証明書と修理状況の確認できる写真等</w:t>
      </w:r>
      <w:r w:rsidR="00623BDF" w:rsidRPr="004D63A2">
        <w:rPr>
          <w:rFonts w:ascii="Century" w:hAnsi="Century" w:hint="eastAsia"/>
          <w:szCs w:val="24"/>
        </w:rPr>
        <w:t>を添えて、下記のとおり減免を申請します。</w:t>
      </w:r>
    </w:p>
    <w:p w:rsidR="00623BDF" w:rsidRPr="004D63A2" w:rsidRDefault="00623BDF" w:rsidP="00623BDF">
      <w:pPr>
        <w:autoSpaceDE/>
        <w:autoSpaceDN/>
        <w:ind w:firstLineChars="100" w:firstLine="210"/>
        <w:rPr>
          <w:rFonts w:ascii="Century" w:hAnsi="Century"/>
          <w:szCs w:val="24"/>
        </w:rPr>
      </w:pPr>
      <w:r w:rsidRPr="004D63A2">
        <w:rPr>
          <w:rFonts w:ascii="Century" w:hAnsi="Century" w:hint="eastAsia"/>
          <w:szCs w:val="24"/>
        </w:rPr>
        <w:t>減免による料金については、下記の金融機関に振り込んでください。</w:t>
      </w:r>
    </w:p>
    <w:p w:rsidR="00623BDF" w:rsidRPr="004D63A2" w:rsidRDefault="00623BDF" w:rsidP="00C75647">
      <w:pPr>
        <w:autoSpaceDE/>
        <w:autoSpaceDN/>
        <w:spacing w:line="160" w:lineRule="exact"/>
        <w:rPr>
          <w:rFonts w:ascii="Century" w:hAnsi="Century"/>
          <w:szCs w:val="24"/>
        </w:rPr>
      </w:pPr>
    </w:p>
    <w:p w:rsidR="00623BDF" w:rsidRPr="004D63A2" w:rsidRDefault="00623BDF" w:rsidP="00623BDF">
      <w:pPr>
        <w:autoSpaceDE/>
        <w:autoSpaceDN/>
        <w:jc w:val="center"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記</w:t>
      </w:r>
    </w:p>
    <w:p w:rsidR="00623BDF" w:rsidRPr="004D63A2" w:rsidRDefault="00623BDF" w:rsidP="00623BDF">
      <w:pPr>
        <w:autoSpaceDE/>
        <w:autoSpaceDN/>
        <w:jc w:val="left"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１　漏水の状況</w:t>
      </w:r>
    </w:p>
    <w:tbl>
      <w:tblPr>
        <w:tblW w:w="0" w:type="auto"/>
        <w:tblInd w:w="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1575"/>
        <w:gridCol w:w="5928"/>
      </w:tblGrid>
      <w:tr w:rsidR="00623BDF" w:rsidRPr="004D63A2" w:rsidTr="00741639">
        <w:trPr>
          <w:gridAfter w:val="1"/>
          <w:wAfter w:w="5928" w:type="dxa"/>
          <w:trHeight w:hRule="exact"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お客様番号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741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lef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給水装置の場所</w:t>
            </w:r>
          </w:p>
        </w:tc>
        <w:tc>
          <w:tcPr>
            <w:tcW w:w="75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安曇野市　　　　　　　　　　　　番地</w:t>
            </w:r>
          </w:p>
        </w:tc>
      </w:tr>
      <w:tr w:rsidR="00623BDF" w:rsidRPr="004D63A2" w:rsidTr="00741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lef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給水装置の種別</w:t>
            </w:r>
          </w:p>
        </w:tc>
        <w:tc>
          <w:tcPr>
            <w:tcW w:w="750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専用栓　･　共用栓　･</w:t>
            </w:r>
          </w:p>
        </w:tc>
      </w:tr>
      <w:tr w:rsidR="00623BDF" w:rsidRPr="004D63A2" w:rsidTr="00741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1785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漏水発見日</w:t>
            </w:r>
          </w:p>
        </w:tc>
        <w:tc>
          <w:tcPr>
            <w:tcW w:w="7503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ind w:firstLineChars="600" w:firstLine="1260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年　　　　月　　　　日</w:t>
            </w:r>
          </w:p>
        </w:tc>
      </w:tr>
      <w:tr w:rsidR="00623BDF" w:rsidRPr="004D63A2" w:rsidTr="00F1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9288" w:type="dxa"/>
            <w:gridSpan w:val="4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  <w:u w:val="words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 xml:space="preserve">　</w:t>
            </w:r>
            <w:r w:rsidRPr="004D63A2">
              <w:rPr>
                <w:rFonts w:ascii="Century" w:hAnsi="Century" w:hint="eastAsia"/>
                <w:snapToGrid w:val="0"/>
                <w:szCs w:val="24"/>
                <w:u w:val="words"/>
              </w:rPr>
              <w:t>申請理由</w:t>
            </w:r>
          </w:p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8B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8B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8B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8B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</w:tbl>
    <w:p w:rsidR="00623BDF" w:rsidRPr="004D63A2" w:rsidRDefault="00623BDF" w:rsidP="00C75647">
      <w:pPr>
        <w:autoSpaceDE/>
        <w:autoSpaceDN/>
        <w:spacing w:line="160" w:lineRule="exact"/>
        <w:rPr>
          <w:rFonts w:ascii="Century" w:hAnsi="Century"/>
          <w:snapToGrid w:val="0"/>
          <w:szCs w:val="24"/>
        </w:rPr>
      </w:pPr>
    </w:p>
    <w:p w:rsidR="00350FB7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２　減免料金振込先</w:t>
      </w:r>
      <w:bookmarkStart w:id="0" w:name="_GoBack"/>
      <w:bookmarkEnd w:id="0"/>
    </w:p>
    <w:p w:rsidR="00623BDF" w:rsidRDefault="005A0B86" w:rsidP="00623BDF">
      <w:pPr>
        <w:autoSpaceDE/>
        <w:autoSpaceDN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>（振込先が</w:t>
      </w:r>
      <w:r w:rsidR="00756A2A">
        <w:rPr>
          <w:rFonts w:ascii="Century" w:hAnsi="Century" w:hint="eastAsia"/>
          <w:snapToGrid w:val="0"/>
          <w:szCs w:val="24"/>
        </w:rPr>
        <w:t>料金</w:t>
      </w:r>
      <w:r w:rsidR="00C81BC1">
        <w:rPr>
          <w:rFonts w:ascii="Century" w:hAnsi="Century" w:hint="eastAsia"/>
          <w:snapToGrid w:val="0"/>
          <w:szCs w:val="24"/>
        </w:rPr>
        <w:t>支払</w:t>
      </w:r>
      <w:r w:rsidR="00350FB7">
        <w:rPr>
          <w:rFonts w:ascii="Century" w:hAnsi="Century" w:hint="eastAsia"/>
          <w:snapToGrid w:val="0"/>
          <w:szCs w:val="24"/>
        </w:rPr>
        <w:t>口座の場合は記入不要）</w:t>
      </w:r>
    </w:p>
    <w:p w:rsidR="005A0B86" w:rsidRPr="004D63A2" w:rsidRDefault="005A0B86" w:rsidP="00623BDF">
      <w:pPr>
        <w:autoSpaceDE/>
        <w:autoSpaceDN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>（※水道料金と下水道使用料で口座が異なる場合は、水道料金</w:t>
      </w:r>
      <w:r w:rsidR="00756A2A">
        <w:rPr>
          <w:rFonts w:ascii="Century" w:hAnsi="Century" w:hint="eastAsia"/>
          <w:snapToGrid w:val="0"/>
          <w:szCs w:val="24"/>
        </w:rPr>
        <w:t>の料金</w:t>
      </w:r>
      <w:r w:rsidR="00C81BC1">
        <w:rPr>
          <w:rFonts w:ascii="Century" w:hAnsi="Century" w:hint="eastAsia"/>
          <w:snapToGrid w:val="0"/>
          <w:szCs w:val="24"/>
        </w:rPr>
        <w:t>支払</w:t>
      </w:r>
      <w:r w:rsidR="00827595">
        <w:rPr>
          <w:rFonts w:ascii="Century" w:hAnsi="Century" w:hint="eastAsia"/>
          <w:snapToGrid w:val="0"/>
          <w:szCs w:val="24"/>
        </w:rPr>
        <w:t>口座へ振込みます</w:t>
      </w:r>
      <w:r>
        <w:rPr>
          <w:rFonts w:ascii="Century" w:hAnsi="Century" w:hint="eastAsia"/>
          <w:snapToGrid w:val="0"/>
          <w:szCs w:val="24"/>
        </w:rPr>
        <w:t>）</w:t>
      </w:r>
    </w:p>
    <w:p w:rsidR="00C75647" w:rsidRPr="00827595" w:rsidRDefault="00C75647" w:rsidP="00C75647">
      <w:pPr>
        <w:autoSpaceDE/>
        <w:autoSpaceDN/>
        <w:spacing w:line="160" w:lineRule="exact"/>
        <w:rPr>
          <w:rFonts w:ascii="Century" w:hAnsi="Century"/>
          <w:snapToGrid w:val="0"/>
          <w:szCs w:val="24"/>
        </w:rPr>
      </w:pPr>
    </w:p>
    <w:p w:rsidR="00623BDF" w:rsidRPr="004D63A2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（銀行等の場合）</w:t>
      </w:r>
    </w:p>
    <w:tbl>
      <w:tblPr>
        <w:tblStyle w:val="a9"/>
        <w:tblW w:w="9410" w:type="dxa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1560"/>
        <w:gridCol w:w="1086"/>
        <w:gridCol w:w="500"/>
        <w:gridCol w:w="501"/>
        <w:gridCol w:w="500"/>
        <w:gridCol w:w="501"/>
        <w:gridCol w:w="500"/>
        <w:gridCol w:w="501"/>
        <w:gridCol w:w="501"/>
      </w:tblGrid>
      <w:tr w:rsidR="00623BDF" w:rsidRPr="004D63A2" w:rsidTr="00741639">
        <w:trPr>
          <w:trHeight w:val="4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金　融</w:t>
            </w:r>
          </w:p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機関名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銀　　行</w:t>
            </w: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信用金庫</w:t>
            </w: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信用組合</w:t>
            </w: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労働金庫</w:t>
            </w: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農　　協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支店</w:t>
            </w: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支所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預金種目</w:t>
            </w:r>
          </w:p>
        </w:tc>
        <w:tc>
          <w:tcPr>
            <w:tcW w:w="350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口座番号</w:t>
            </w:r>
          </w:p>
        </w:tc>
      </w:tr>
      <w:tr w:rsidR="00623BDF" w:rsidRPr="004D63A2" w:rsidTr="00A463DB">
        <w:trPr>
          <w:trHeight w:val="782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23BDF" w:rsidRPr="004D63A2" w:rsidRDefault="00623BDF" w:rsidP="00741639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１　普通</w:t>
            </w:r>
          </w:p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２　当座</w:t>
            </w:r>
          </w:p>
        </w:tc>
        <w:tc>
          <w:tcPr>
            <w:tcW w:w="500" w:type="dxa"/>
            <w:tcBorders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A463DB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741639"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名義人</w:t>
            </w:r>
          </w:p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氏　名</w:t>
            </w:r>
          </w:p>
        </w:tc>
        <w:tc>
          <w:tcPr>
            <w:tcW w:w="8418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フリガナ</w:t>
            </w:r>
          </w:p>
        </w:tc>
      </w:tr>
      <w:tr w:rsidR="00623BDF" w:rsidRPr="004D63A2" w:rsidTr="00741639">
        <w:trPr>
          <w:trHeight w:val="67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8418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</w:tbl>
    <w:p w:rsidR="00623BDF" w:rsidRPr="004D63A2" w:rsidRDefault="00623BDF" w:rsidP="00C75647">
      <w:pPr>
        <w:autoSpaceDE/>
        <w:autoSpaceDN/>
        <w:spacing w:line="160" w:lineRule="exact"/>
        <w:rPr>
          <w:rFonts w:ascii="Century" w:hAnsi="Century"/>
          <w:snapToGrid w:val="0"/>
          <w:szCs w:val="24"/>
        </w:rPr>
      </w:pPr>
    </w:p>
    <w:p w:rsidR="00623BDF" w:rsidRPr="004D63A2" w:rsidRDefault="00623BDF" w:rsidP="00623BDF">
      <w:pPr>
        <w:autoSpaceDE/>
        <w:autoSpaceDN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（ゆうちょ銀行の場合）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535"/>
        <w:gridCol w:w="161"/>
        <w:gridCol w:w="696"/>
        <w:gridCol w:w="696"/>
        <w:gridCol w:w="697"/>
        <w:gridCol w:w="696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623BDF" w:rsidRPr="004D63A2" w:rsidTr="00741639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836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フリガナ</w:t>
            </w:r>
          </w:p>
        </w:tc>
      </w:tr>
      <w:tr w:rsidR="00623BDF" w:rsidRPr="004D63A2" w:rsidTr="00741639">
        <w:trPr>
          <w:trHeight w:val="827"/>
        </w:trPr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貯金者</w:t>
            </w:r>
          </w:p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氏　名</w:t>
            </w:r>
          </w:p>
        </w:tc>
        <w:tc>
          <w:tcPr>
            <w:tcW w:w="8364" w:type="dxa"/>
            <w:gridSpan w:val="13"/>
            <w:tcBorders>
              <w:right w:val="single" w:sz="12" w:space="0" w:color="auto"/>
            </w:tcBorders>
          </w:tcPr>
          <w:p w:rsidR="00623BDF" w:rsidRPr="004D63A2" w:rsidRDefault="00623BDF" w:rsidP="00741639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623BDF" w:rsidRPr="004D63A2" w:rsidTr="00741639">
        <w:trPr>
          <w:trHeight w:val="427"/>
        </w:trPr>
        <w:tc>
          <w:tcPr>
            <w:tcW w:w="39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通帳記号</w:t>
            </w:r>
          </w:p>
        </w:tc>
        <w:tc>
          <w:tcPr>
            <w:tcW w:w="541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4D63A2">
              <w:rPr>
                <w:rFonts w:ascii="Century" w:hAnsi="Century" w:hint="eastAsia"/>
                <w:snapToGrid w:val="0"/>
                <w:szCs w:val="24"/>
              </w:rPr>
              <w:t>通帳番号（右詰でご記入ください。）</w:t>
            </w:r>
          </w:p>
        </w:tc>
      </w:tr>
      <w:tr w:rsidR="00623BDF" w:rsidRPr="004D63A2" w:rsidTr="00741639">
        <w:trPr>
          <w:trHeight w:val="711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b/>
                <w:snapToGrid w:val="0"/>
                <w:sz w:val="24"/>
                <w:szCs w:val="24"/>
              </w:rPr>
            </w:pPr>
            <w:r w:rsidRPr="004D63A2">
              <w:rPr>
                <w:rFonts w:ascii="Century" w:hAnsi="Century" w:hint="eastAsia"/>
                <w:b/>
                <w:snapToGrid w:val="0"/>
                <w:sz w:val="24"/>
                <w:szCs w:val="24"/>
              </w:rPr>
              <w:t>１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b/>
                <w:snapToGrid w:val="0"/>
                <w:sz w:val="24"/>
                <w:szCs w:val="24"/>
              </w:rPr>
            </w:pPr>
            <w:r w:rsidRPr="004D63A2">
              <w:rPr>
                <w:rFonts w:ascii="Century" w:hAnsi="Century" w:hint="eastAsia"/>
                <w:b/>
                <w:snapToGrid w:val="0"/>
                <w:sz w:val="24"/>
                <w:szCs w:val="24"/>
              </w:rPr>
              <w:t>０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C75647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1"/>
              </w:rPr>
            </w:pPr>
            <w:r w:rsidRPr="004D63A2">
              <w:rPr>
                <w:rFonts w:ascii="Century" w:hAnsi="Century" w:hint="eastAsia"/>
                <w:snapToGrid w:val="0"/>
                <w:szCs w:val="21"/>
              </w:rPr>
              <w:t>の</w:t>
            </w: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BDF" w:rsidRPr="004D63A2" w:rsidRDefault="00623BDF" w:rsidP="00741639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</w:tr>
    </w:tbl>
    <w:p w:rsidR="00623BDF" w:rsidRPr="004D63A2" w:rsidRDefault="00623BDF" w:rsidP="00784EB5">
      <w:pPr>
        <w:autoSpaceDE/>
        <w:autoSpaceDN/>
        <w:rPr>
          <w:rFonts w:ascii="Century" w:hAnsi="Century"/>
          <w:snapToGrid w:val="0"/>
          <w:szCs w:val="24"/>
        </w:rPr>
      </w:pPr>
      <w:r w:rsidRPr="004D63A2">
        <w:rPr>
          <w:rFonts w:ascii="Century" w:hAnsi="Century" w:hint="eastAsia"/>
          <w:snapToGrid w:val="0"/>
          <w:szCs w:val="24"/>
        </w:rPr>
        <w:t>※　振込先は、ご本人名義の口座に限ります。</w:t>
      </w:r>
    </w:p>
    <w:sectPr w:rsidR="00623BDF" w:rsidRPr="004D63A2" w:rsidSect="00A03F2B">
      <w:pgSz w:w="11906" w:h="16838" w:code="9"/>
      <w:pgMar w:top="1134" w:right="1134" w:bottom="851" w:left="1134" w:header="720" w:footer="284" w:gutter="0"/>
      <w:cols w:space="720"/>
      <w:noEndnote/>
      <w:docGrid w:linePitch="286" w:charSpace="6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72" w:rsidRDefault="00F10772" w:rsidP="00F215F8">
      <w:r>
        <w:separator/>
      </w:r>
    </w:p>
  </w:endnote>
  <w:endnote w:type="continuationSeparator" w:id="0">
    <w:p w:rsidR="00F10772" w:rsidRDefault="00F10772" w:rsidP="00F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72" w:rsidRDefault="00F10772" w:rsidP="00F215F8">
      <w:r>
        <w:separator/>
      </w:r>
    </w:p>
  </w:footnote>
  <w:footnote w:type="continuationSeparator" w:id="0">
    <w:p w:rsidR="00F10772" w:rsidRDefault="00F10772" w:rsidP="00F2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0"/>
    <w:rsid w:val="00042BD2"/>
    <w:rsid w:val="000D6207"/>
    <w:rsid w:val="000E79BE"/>
    <w:rsid w:val="00100605"/>
    <w:rsid w:val="00116DB7"/>
    <w:rsid w:val="00147448"/>
    <w:rsid w:val="00197134"/>
    <w:rsid w:val="001F4758"/>
    <w:rsid w:val="00266257"/>
    <w:rsid w:val="00282826"/>
    <w:rsid w:val="002C716C"/>
    <w:rsid w:val="00350FB7"/>
    <w:rsid w:val="003A04F1"/>
    <w:rsid w:val="003A0AC2"/>
    <w:rsid w:val="003B73A9"/>
    <w:rsid w:val="003C7EF9"/>
    <w:rsid w:val="003D309D"/>
    <w:rsid w:val="004108C2"/>
    <w:rsid w:val="00461D01"/>
    <w:rsid w:val="00477CC2"/>
    <w:rsid w:val="00481088"/>
    <w:rsid w:val="004B2E3E"/>
    <w:rsid w:val="004C2F80"/>
    <w:rsid w:val="004D63A2"/>
    <w:rsid w:val="005360E6"/>
    <w:rsid w:val="00554B0D"/>
    <w:rsid w:val="005A0B86"/>
    <w:rsid w:val="005C617F"/>
    <w:rsid w:val="005C6E8E"/>
    <w:rsid w:val="005E33E9"/>
    <w:rsid w:val="005F292D"/>
    <w:rsid w:val="00600229"/>
    <w:rsid w:val="00617826"/>
    <w:rsid w:val="00623BDF"/>
    <w:rsid w:val="006324F3"/>
    <w:rsid w:val="00675602"/>
    <w:rsid w:val="006C36C4"/>
    <w:rsid w:val="006E1C7E"/>
    <w:rsid w:val="006F0F92"/>
    <w:rsid w:val="00730AB3"/>
    <w:rsid w:val="00741639"/>
    <w:rsid w:val="0074533D"/>
    <w:rsid w:val="0075624B"/>
    <w:rsid w:val="00756A2A"/>
    <w:rsid w:val="00784EB5"/>
    <w:rsid w:val="007922E8"/>
    <w:rsid w:val="007B4129"/>
    <w:rsid w:val="007D1AAB"/>
    <w:rsid w:val="00810C0A"/>
    <w:rsid w:val="00827595"/>
    <w:rsid w:val="00846C0E"/>
    <w:rsid w:val="00881723"/>
    <w:rsid w:val="00882DF2"/>
    <w:rsid w:val="008A044B"/>
    <w:rsid w:val="008B3FD2"/>
    <w:rsid w:val="00922C33"/>
    <w:rsid w:val="00927ACF"/>
    <w:rsid w:val="009736EC"/>
    <w:rsid w:val="00985D1C"/>
    <w:rsid w:val="00987B21"/>
    <w:rsid w:val="009A022E"/>
    <w:rsid w:val="009A1323"/>
    <w:rsid w:val="009B1279"/>
    <w:rsid w:val="009B52A5"/>
    <w:rsid w:val="009C7552"/>
    <w:rsid w:val="00A03F2B"/>
    <w:rsid w:val="00A17FFC"/>
    <w:rsid w:val="00A463DB"/>
    <w:rsid w:val="00A63DE3"/>
    <w:rsid w:val="00AA3637"/>
    <w:rsid w:val="00AF77FA"/>
    <w:rsid w:val="00B55361"/>
    <w:rsid w:val="00B60BCE"/>
    <w:rsid w:val="00B67B0D"/>
    <w:rsid w:val="00BD06EF"/>
    <w:rsid w:val="00C02AC9"/>
    <w:rsid w:val="00C249AA"/>
    <w:rsid w:val="00C24CF7"/>
    <w:rsid w:val="00C512A5"/>
    <w:rsid w:val="00C75647"/>
    <w:rsid w:val="00C76436"/>
    <w:rsid w:val="00C81210"/>
    <w:rsid w:val="00C81BC1"/>
    <w:rsid w:val="00CD1102"/>
    <w:rsid w:val="00D04309"/>
    <w:rsid w:val="00D15C57"/>
    <w:rsid w:val="00D2462E"/>
    <w:rsid w:val="00D33E84"/>
    <w:rsid w:val="00D55B33"/>
    <w:rsid w:val="00D95DE6"/>
    <w:rsid w:val="00DD5BF9"/>
    <w:rsid w:val="00DE50B9"/>
    <w:rsid w:val="00E16F39"/>
    <w:rsid w:val="00E65B95"/>
    <w:rsid w:val="00E871A7"/>
    <w:rsid w:val="00EF7910"/>
    <w:rsid w:val="00F10772"/>
    <w:rsid w:val="00F215F8"/>
    <w:rsid w:val="00F40069"/>
    <w:rsid w:val="00F507B7"/>
    <w:rsid w:val="00F60E43"/>
    <w:rsid w:val="00F6315A"/>
    <w:rsid w:val="00F701FC"/>
    <w:rsid w:val="00F87D66"/>
    <w:rsid w:val="00FC5678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C1CB9C-C9F2-4353-A5DF-A737628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2C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2C3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84E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26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71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26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7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6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7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8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8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54DE9E35.dotm</Template>
  <TotalTime>40</TotalTime>
  <Pages>1</Pages>
  <Words>383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水野　憲治</cp:lastModifiedBy>
  <cp:revision>13</cp:revision>
  <cp:lastPrinted>2017-10-24T02:16:00Z</cp:lastPrinted>
  <dcterms:created xsi:type="dcterms:W3CDTF">2019-03-20T02:10:00Z</dcterms:created>
  <dcterms:modified xsi:type="dcterms:W3CDTF">2021-03-19T01:14:00Z</dcterms:modified>
</cp:coreProperties>
</file>