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D2" w:rsidRPr="00AF2F14" w:rsidRDefault="001210D2" w:rsidP="001670F8">
      <w:pPr>
        <w:autoSpaceDE w:val="0"/>
        <w:autoSpaceDN w:val="0"/>
        <w:spacing w:line="406" w:lineRule="atLeast"/>
        <w:ind w:leftChars="100" w:left="224" w:firstLineChars="100" w:firstLine="234"/>
        <w:rPr>
          <w:rFonts w:asciiTheme="minorEastAsia" w:eastAsiaTheme="minorEastAsia" w:hAnsiTheme="minorEastAsia" w:cs="ＭＳ 明朝"/>
          <w:sz w:val="22"/>
        </w:rPr>
      </w:pPr>
    </w:p>
    <w:p w:rsidR="00026AC7" w:rsidRPr="00AF2F14" w:rsidRDefault="00026AC7" w:rsidP="00026AC7">
      <w:pPr>
        <w:autoSpaceDE w:val="0"/>
        <w:autoSpaceDN w:val="0"/>
        <w:spacing w:line="406" w:lineRule="atLeast"/>
        <w:ind w:leftChars="100" w:left="224" w:firstLineChars="100" w:firstLine="234"/>
        <w:jc w:val="center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cs="ＭＳ 明朝" w:hint="eastAsia"/>
          <w:sz w:val="22"/>
        </w:rPr>
        <w:t>補助金等交付（概算払）請求書</w:t>
      </w:r>
    </w:p>
    <w:p w:rsidR="001210D2" w:rsidRPr="00AF2F14" w:rsidRDefault="001210D2" w:rsidP="001210D2">
      <w:pPr>
        <w:jc w:val="center"/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1210D2">
      <w:pPr>
        <w:jc w:val="center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金　　　　　　円也</w:t>
      </w:r>
    </w:p>
    <w:p w:rsidR="001210D2" w:rsidRPr="00AF2F14" w:rsidRDefault="001210D2" w:rsidP="001210D2">
      <w:pPr>
        <w:ind w:left="210" w:hanging="210"/>
        <w:rPr>
          <w:rFonts w:asciiTheme="minorEastAsia" w:eastAsiaTheme="minorEastAsia" w:hAnsiTheme="minorEastAsia"/>
          <w:snapToGrid w:val="0"/>
        </w:rPr>
      </w:pPr>
    </w:p>
    <w:p w:rsidR="001210D2" w:rsidRPr="00AF2F14" w:rsidRDefault="005E3842" w:rsidP="001210D2">
      <w:pPr>
        <w:ind w:left="210" w:hanging="210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napToGrid w:val="0"/>
        </w:rPr>
        <w:t>年　　月　　日付け　　建築第　　　　号によって交付の確定のあった緑のまちづくり事業　生垣設置補助金等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>を請求します。</w:t>
      </w: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1210D2" w:rsidRPr="00AF2F14" w:rsidRDefault="001210D2" w:rsidP="001210D2">
      <w:pPr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4D7112">
      <w:pPr>
        <w:ind w:firstLineChars="100" w:firstLine="224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（宛先）　安曇野市長</w:t>
      </w: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:rsidR="001210D2" w:rsidRPr="00AF2F14" w:rsidRDefault="009E69FE" w:rsidP="009E69FE">
      <w:pPr>
        <w:ind w:right="840" w:firstLineChars="1800" w:firstLine="4031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申請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者　　　　　　　　　　　　</w:t>
      </w:r>
    </w:p>
    <w:p w:rsidR="001210D2" w:rsidRPr="00AF2F14" w:rsidRDefault="009E69FE" w:rsidP="009E69FE">
      <w:pPr>
        <w:ind w:right="840" w:firstLineChars="2000" w:firstLine="4479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住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>所</w:t>
      </w:r>
      <w:r>
        <w:rPr>
          <w:rFonts w:asciiTheme="minorEastAsia" w:eastAsiaTheme="minorEastAsia" w:hAnsiTheme="minorEastAsia" w:hint="eastAsia"/>
          <w:snapToGrid w:val="0"/>
        </w:rPr>
        <w:t>（又は所在地）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　　　　　　　　　　　</w:t>
      </w:r>
    </w:p>
    <w:p w:rsidR="001210D2" w:rsidRPr="00AF2F14" w:rsidRDefault="001210D2" w:rsidP="009E69FE">
      <w:pPr>
        <w:ind w:right="169" w:firstLineChars="2000" w:firstLine="4479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氏名（又は名称）　</w:t>
      </w:r>
      <w:r w:rsidR="00B56566" w:rsidRPr="00AF2F14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AF2F14">
        <w:rPr>
          <w:rFonts w:asciiTheme="minorEastAsia" w:eastAsiaTheme="minorEastAsia" w:hAnsiTheme="minorEastAsia" w:hint="eastAsia"/>
          <w:snapToGrid w:val="0"/>
        </w:rPr>
        <w:t xml:space="preserve">　　　　　　　</w:t>
      </w:r>
      <w:r w:rsidRPr="00AF2F14">
        <w:rPr>
          <w:rFonts w:asciiTheme="minorEastAsia" w:eastAsiaTheme="minorEastAsia" w:hAnsiTheme="minorEastAsia"/>
          <w:snapToGrid w:val="0"/>
        </w:rPr>
        <w:fldChar w:fldCharType="begin"/>
      </w:r>
      <w:r w:rsidRPr="00AF2F14">
        <w:rPr>
          <w:rFonts w:asciiTheme="minorEastAsia" w:eastAsiaTheme="minorEastAsia" w:hAnsiTheme="minorEastAsia"/>
          <w:snapToGrid w:val="0"/>
        </w:rPr>
        <w:instrText>eq \o(</w:instrText>
      </w:r>
      <w:r w:rsidRPr="00AF2F14">
        <w:rPr>
          <w:rFonts w:asciiTheme="minorEastAsia" w:eastAsiaTheme="minorEastAsia" w:hAnsiTheme="minorEastAsia" w:hint="eastAsia"/>
          <w:snapToGrid w:val="0"/>
        </w:rPr>
        <w:instrText>○</w:instrText>
      </w:r>
      <w:r w:rsidRPr="00AF2F14">
        <w:rPr>
          <w:rFonts w:asciiTheme="minorEastAsia" w:eastAsiaTheme="minorEastAsia" w:hAnsiTheme="minorEastAsia"/>
          <w:snapToGrid w:val="0"/>
        </w:rPr>
        <w:instrText>,</w:instrText>
      </w:r>
      <w:r w:rsidRPr="00AF2F14">
        <w:rPr>
          <w:rFonts w:asciiTheme="minorEastAsia" w:eastAsiaTheme="minorEastAsia" w:hAnsiTheme="minorEastAsia" w:hint="eastAsia"/>
          <w:snapToGrid w:val="0"/>
          <w:sz w:val="14"/>
          <w:szCs w:val="14"/>
        </w:rPr>
        <w:instrText>印</w:instrText>
      </w:r>
      <w:r w:rsidRPr="00AF2F14">
        <w:rPr>
          <w:rFonts w:asciiTheme="minorEastAsia" w:eastAsiaTheme="minorEastAsia" w:hAnsiTheme="minorEastAsia"/>
          <w:snapToGrid w:val="0"/>
        </w:rPr>
        <w:instrText>)</w:instrText>
      </w:r>
      <w:r w:rsidRPr="00AF2F14">
        <w:rPr>
          <w:rFonts w:asciiTheme="minorEastAsia" w:eastAsiaTheme="minorEastAsia" w:hAnsiTheme="minorEastAsia"/>
          <w:snapToGrid w:val="0"/>
        </w:rPr>
        <w:fldChar w:fldCharType="end"/>
      </w: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3161"/>
        <w:gridCol w:w="1249"/>
        <w:gridCol w:w="2730"/>
      </w:tblGrid>
      <w:tr w:rsidR="003152AD" w:rsidRPr="00AF2F14" w:rsidTr="00C17907">
        <w:trPr>
          <w:cantSplit/>
          <w:trHeight w:hRule="exact" w:val="540"/>
        </w:trPr>
        <w:tc>
          <w:tcPr>
            <w:tcW w:w="4001" w:type="dxa"/>
            <w:gridSpan w:val="2"/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口　座　振　替　金　融　機　関</w:t>
            </w:r>
          </w:p>
        </w:tc>
        <w:tc>
          <w:tcPr>
            <w:tcW w:w="1249" w:type="dxa"/>
            <w:vMerge w:val="restart"/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口座番号</w:t>
            </w:r>
          </w:p>
        </w:tc>
        <w:tc>
          <w:tcPr>
            <w:tcW w:w="2730" w:type="dxa"/>
            <w:vMerge w:val="restart"/>
            <w:vAlign w:val="center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普通・当座</w:t>
            </w:r>
          </w:p>
        </w:tc>
      </w:tr>
      <w:tr w:rsidR="003152AD" w:rsidRPr="00AF2F14" w:rsidTr="00C17907">
        <w:trPr>
          <w:cantSplit/>
          <w:trHeight w:hRule="exact" w:val="240"/>
        </w:trPr>
        <w:tc>
          <w:tcPr>
            <w:tcW w:w="840" w:type="dxa"/>
            <w:vMerge w:val="restart"/>
            <w:vAlign w:val="center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金　融機関名</w:t>
            </w:r>
          </w:p>
        </w:tc>
        <w:tc>
          <w:tcPr>
            <w:tcW w:w="3161" w:type="dxa"/>
            <w:vMerge w:val="restart"/>
            <w:vAlign w:val="bottom"/>
          </w:tcPr>
          <w:p w:rsidR="001210D2" w:rsidRPr="00AF2F14" w:rsidRDefault="001210D2" w:rsidP="00C17907">
            <w:pPr>
              <w:spacing w:line="500" w:lineRule="exact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支店・支所</w:t>
            </w:r>
          </w:p>
        </w:tc>
        <w:tc>
          <w:tcPr>
            <w:tcW w:w="1249" w:type="dxa"/>
            <w:vMerge/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730" w:type="dxa"/>
            <w:vMerge/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52AD" w:rsidRPr="00AF2F14" w:rsidTr="00C17907">
        <w:trPr>
          <w:cantSplit/>
          <w:trHeight w:hRule="exact" w:val="360"/>
        </w:trPr>
        <w:tc>
          <w:tcPr>
            <w:tcW w:w="840" w:type="dxa"/>
            <w:vMerge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161" w:type="dxa"/>
            <w:vMerge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49" w:type="dxa"/>
            <w:tcBorders>
              <w:bottom w:val="dashed" w:sz="4" w:space="0" w:color="auto"/>
            </w:tcBorders>
            <w:vAlign w:val="center"/>
          </w:tcPr>
          <w:p w:rsidR="001210D2" w:rsidRPr="00AF2F14" w:rsidRDefault="001210D2" w:rsidP="00C1790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フリガナ</w:t>
            </w:r>
          </w:p>
        </w:tc>
        <w:tc>
          <w:tcPr>
            <w:tcW w:w="2730" w:type="dxa"/>
            <w:tcBorders>
              <w:bottom w:val="dashed" w:sz="4" w:space="0" w:color="auto"/>
            </w:tcBorders>
            <w:vAlign w:val="center"/>
          </w:tcPr>
          <w:p w:rsidR="001210D2" w:rsidRPr="00AF2F14" w:rsidRDefault="001210D2" w:rsidP="00C1790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152AD" w:rsidRPr="00AF2F14" w:rsidTr="00C17907">
        <w:trPr>
          <w:cantSplit/>
          <w:trHeight w:hRule="exact" w:val="780"/>
        </w:trPr>
        <w:tc>
          <w:tcPr>
            <w:tcW w:w="840" w:type="dxa"/>
            <w:vMerge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161" w:type="dxa"/>
            <w:vMerge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49" w:type="dxa"/>
            <w:tcBorders>
              <w:top w:val="dashed" w:sz="4" w:space="0" w:color="auto"/>
            </w:tcBorders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口座名義</w:t>
            </w:r>
          </w:p>
        </w:tc>
        <w:tc>
          <w:tcPr>
            <w:tcW w:w="2730" w:type="dxa"/>
            <w:tcBorders>
              <w:top w:val="dashed" w:sz="4" w:space="0" w:color="auto"/>
            </w:tcBorders>
            <w:vAlign w:val="center"/>
          </w:tcPr>
          <w:p w:rsidR="001210D2" w:rsidRPr="00AF2F14" w:rsidRDefault="001210D2" w:rsidP="00C17907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1210D2" w:rsidRPr="00AF2F14" w:rsidRDefault="001210D2" w:rsidP="001210D2">
      <w:pPr>
        <w:rPr>
          <w:rFonts w:asciiTheme="minorEastAsia" w:eastAsiaTheme="minorEastAsia" w:hAnsiTheme="minorEastAsia"/>
          <w:snapToGrid w:val="0"/>
        </w:rPr>
      </w:pPr>
    </w:p>
    <w:sectPr w:rsidR="001210D2" w:rsidRPr="00AF2F14" w:rsidSect="00B22783">
      <w:footerReference w:type="even" r:id="rId7"/>
      <w:pgSz w:w="11906" w:h="16838" w:code="9"/>
      <w:pgMar w:top="1588" w:right="1474" w:bottom="1588" w:left="1474" w:header="851" w:footer="992" w:gutter="0"/>
      <w:pgNumType w:fmt="numberInDash" w:start="5"/>
      <w:cols w:space="425"/>
      <w:docGrid w:type="linesAndChars" w:linePitch="379" w:charSpace="-2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2D" w:rsidRDefault="007A262D" w:rsidP="003E5E48">
      <w:pPr>
        <w:spacing w:line="240" w:lineRule="auto"/>
      </w:pPr>
      <w:r>
        <w:separator/>
      </w:r>
    </w:p>
  </w:endnote>
  <w:endnote w:type="continuationSeparator" w:id="0">
    <w:p w:rsidR="007A262D" w:rsidRDefault="007A262D" w:rsidP="003E5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6F" w:rsidRDefault="005E386F" w:rsidP="008E7AF5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E386F" w:rsidRDefault="005E38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2D" w:rsidRDefault="007A262D" w:rsidP="003E5E48">
      <w:pPr>
        <w:spacing w:line="240" w:lineRule="auto"/>
      </w:pPr>
      <w:r>
        <w:separator/>
      </w:r>
    </w:p>
  </w:footnote>
  <w:footnote w:type="continuationSeparator" w:id="0">
    <w:p w:rsidR="007A262D" w:rsidRDefault="007A262D" w:rsidP="003E5E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6EC"/>
    <w:rsid w:val="00001E79"/>
    <w:rsid w:val="000247B2"/>
    <w:rsid w:val="00026AC7"/>
    <w:rsid w:val="00117907"/>
    <w:rsid w:val="001210D2"/>
    <w:rsid w:val="00157CEF"/>
    <w:rsid w:val="001670F8"/>
    <w:rsid w:val="001B5241"/>
    <w:rsid w:val="00215345"/>
    <w:rsid w:val="00253FB6"/>
    <w:rsid w:val="002646EC"/>
    <w:rsid w:val="00290034"/>
    <w:rsid w:val="002B5F04"/>
    <w:rsid w:val="002E7924"/>
    <w:rsid w:val="003152AD"/>
    <w:rsid w:val="00317A87"/>
    <w:rsid w:val="00335D8F"/>
    <w:rsid w:val="00357DE0"/>
    <w:rsid w:val="003860AF"/>
    <w:rsid w:val="003A018D"/>
    <w:rsid w:val="003B4F17"/>
    <w:rsid w:val="003C7C50"/>
    <w:rsid w:val="003D381B"/>
    <w:rsid w:val="003E5E48"/>
    <w:rsid w:val="004214A4"/>
    <w:rsid w:val="00477696"/>
    <w:rsid w:val="004A720E"/>
    <w:rsid w:val="004B67D7"/>
    <w:rsid w:val="004D7112"/>
    <w:rsid w:val="004E3163"/>
    <w:rsid w:val="004E794A"/>
    <w:rsid w:val="004F3118"/>
    <w:rsid w:val="005165C4"/>
    <w:rsid w:val="005571A2"/>
    <w:rsid w:val="00593DA6"/>
    <w:rsid w:val="005E3842"/>
    <w:rsid w:val="005E386F"/>
    <w:rsid w:val="005F188B"/>
    <w:rsid w:val="006B2010"/>
    <w:rsid w:val="006C1ED8"/>
    <w:rsid w:val="006E197F"/>
    <w:rsid w:val="006F0069"/>
    <w:rsid w:val="0070180F"/>
    <w:rsid w:val="00722F72"/>
    <w:rsid w:val="007574FB"/>
    <w:rsid w:val="00793CF8"/>
    <w:rsid w:val="007A262D"/>
    <w:rsid w:val="00822BCA"/>
    <w:rsid w:val="00824278"/>
    <w:rsid w:val="00853AC8"/>
    <w:rsid w:val="00857900"/>
    <w:rsid w:val="0086787B"/>
    <w:rsid w:val="00886AFC"/>
    <w:rsid w:val="008A748E"/>
    <w:rsid w:val="008D307F"/>
    <w:rsid w:val="008E6FD3"/>
    <w:rsid w:val="008E7AF5"/>
    <w:rsid w:val="008F2FBA"/>
    <w:rsid w:val="00987258"/>
    <w:rsid w:val="00996302"/>
    <w:rsid w:val="009E69FE"/>
    <w:rsid w:val="00A441C1"/>
    <w:rsid w:val="00A4662F"/>
    <w:rsid w:val="00A50C37"/>
    <w:rsid w:val="00AF2F14"/>
    <w:rsid w:val="00B10307"/>
    <w:rsid w:val="00B22783"/>
    <w:rsid w:val="00B54D60"/>
    <w:rsid w:val="00B56566"/>
    <w:rsid w:val="00C17907"/>
    <w:rsid w:val="00C30121"/>
    <w:rsid w:val="00CB08C9"/>
    <w:rsid w:val="00D36FB8"/>
    <w:rsid w:val="00D84708"/>
    <w:rsid w:val="00DB57D5"/>
    <w:rsid w:val="00DC721B"/>
    <w:rsid w:val="00DD4BE4"/>
    <w:rsid w:val="00DE2219"/>
    <w:rsid w:val="00DE4F70"/>
    <w:rsid w:val="00E04979"/>
    <w:rsid w:val="00E2059B"/>
    <w:rsid w:val="00E36B86"/>
    <w:rsid w:val="00E5254B"/>
    <w:rsid w:val="00E63B57"/>
    <w:rsid w:val="00EE3276"/>
    <w:rsid w:val="00F539F3"/>
    <w:rsid w:val="00F7500B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06D712-B34F-4E64-8A50-AD839504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A2"/>
    <w:pPr>
      <w:widowControl w:val="0"/>
      <w:adjustRightInd w:val="0"/>
      <w:spacing w:line="382" w:lineRule="atLeast"/>
      <w:jc w:val="both"/>
      <w:textAlignment w:val="baseline"/>
    </w:pPr>
    <w:rPr>
      <w:rFonts w:ascii="Times New Roman" w:eastAsia="Mincho" w:hAnsi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5E48"/>
    <w:rPr>
      <w:rFonts w:cs="Times New Roman"/>
    </w:rPr>
  </w:style>
  <w:style w:type="paragraph" w:styleId="a5">
    <w:name w:val="footer"/>
    <w:basedOn w:val="a"/>
    <w:link w:val="a6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5E48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3E5E48"/>
    <w:pPr>
      <w:jc w:val="center"/>
    </w:pPr>
    <w:rPr>
      <w:rFonts w:ascii="ＭＳ 明朝" w:eastAsia="ＭＳ 明朝"/>
    </w:rPr>
  </w:style>
  <w:style w:type="character" w:customStyle="1" w:styleId="a8">
    <w:name w:val="記 (文字)"/>
    <w:basedOn w:val="a0"/>
    <w:link w:val="a7"/>
    <w:uiPriority w:val="99"/>
    <w:locked/>
    <w:rsid w:val="003E5E48"/>
    <w:rPr>
      <w:rFonts w:ascii="ＭＳ 明朝" w:eastAsia="ＭＳ 明朝" w:hAnsi="Times New Roman" w:cs="Times New Roman"/>
      <w:spacing w:val="12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82427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character" w:styleId="ab">
    <w:name w:val="Hyperlink"/>
    <w:basedOn w:val="a0"/>
    <w:uiPriority w:val="99"/>
    <w:semiHidden/>
    <w:rsid w:val="004214A4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4214A4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4214A4"/>
    <w:pPr>
      <w:adjustRightInd/>
      <w:spacing w:line="240" w:lineRule="auto"/>
      <w:jc w:val="left"/>
      <w:textAlignment w:val="auto"/>
    </w:pPr>
    <w:rPr>
      <w:rFonts w:ascii="ＭＳ 明朝" w:eastAsia="ＭＳ 明朝" w:hAnsi="Century"/>
      <w:spacing w:val="0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4214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pacing w:val="12"/>
      <w:kern w:val="0"/>
      <w:sz w:val="2"/>
    </w:rPr>
  </w:style>
  <w:style w:type="character" w:styleId="af1">
    <w:name w:val="page number"/>
    <w:basedOn w:val="a0"/>
    <w:uiPriority w:val="99"/>
    <w:rsid w:val="004214A4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1210D2"/>
    <w:pPr>
      <w:ind w:leftChars="400" w:left="851"/>
    </w:pPr>
  </w:style>
  <w:style w:type="character" w:customStyle="1" w:styleId="af3">
    <w:name w:val="本文インデント (文字)"/>
    <w:basedOn w:val="a0"/>
    <w:link w:val="af2"/>
    <w:uiPriority w:val="99"/>
    <w:semiHidden/>
    <w:locked/>
    <w:rsid w:val="001210D2"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2">
    <w:name w:val="Body Text First Indent 2"/>
    <w:basedOn w:val="af2"/>
    <w:link w:val="20"/>
    <w:uiPriority w:val="99"/>
    <w:unhideWhenUsed/>
    <w:rsid w:val="001210D2"/>
    <w:pPr>
      <w:adjustRightInd/>
      <w:spacing w:line="240" w:lineRule="auto"/>
      <w:ind w:firstLineChars="100" w:firstLine="210"/>
      <w:textAlignment w:val="auto"/>
    </w:pPr>
    <w:rPr>
      <w:rFonts w:asciiTheme="minorHAnsi" w:eastAsiaTheme="minorEastAsia" w:hAnsiTheme="minorHAnsi"/>
      <w:spacing w:val="0"/>
      <w:kern w:val="2"/>
      <w:szCs w:val="22"/>
    </w:rPr>
  </w:style>
  <w:style w:type="character" w:customStyle="1" w:styleId="20">
    <w:name w:val="本文字下げ 2 (文字)"/>
    <w:basedOn w:val="af3"/>
    <w:link w:val="2"/>
    <w:uiPriority w:val="99"/>
    <w:locked/>
    <w:rsid w:val="001210D2"/>
    <w:rPr>
      <w:rFonts w:asciiTheme="minorHAnsi" w:eastAsiaTheme="minorEastAsia" w:hAnsiTheme="minorHAnsi" w:cs="Times New Roman"/>
      <w:spacing w:val="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0069B-826D-4FB8-8FD6-143D0387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2FA8E7D8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伺　　　　書</vt:lpstr>
    </vt:vector>
  </TitlesOfParts>
  <Company>DAI-ICHI HOKI.,Ltd.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書</dc:title>
  <dc:creator>黒岩　真弥</dc:creator>
  <cp:lastModifiedBy>松丸　正治</cp:lastModifiedBy>
  <cp:revision>3</cp:revision>
  <cp:lastPrinted>2015-04-20T06:55:00Z</cp:lastPrinted>
  <dcterms:created xsi:type="dcterms:W3CDTF">2015-04-20T07:04:00Z</dcterms:created>
  <dcterms:modified xsi:type="dcterms:W3CDTF">2018-07-25T08:06:00Z</dcterms:modified>
</cp:coreProperties>
</file>