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73F96" w:rsidTr="00BD6225">
        <w:trPr>
          <w:trHeight w:val="400"/>
        </w:trPr>
        <w:tc>
          <w:tcPr>
            <w:tcW w:w="10031" w:type="dxa"/>
            <w:gridSpan w:val="3"/>
          </w:tcPr>
          <w:p w:rsidR="00873F96" w:rsidRDefault="00873F96"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73F96"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873F96" w:rsidRDefault="00873F96"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73F96" w:rsidRDefault="00873F96"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873F96" w:rsidRDefault="00873F96" w:rsidP="00BD6225">
            <w:pPr>
              <w:suppressAutoHyphens/>
              <w:kinsoku w:val="0"/>
              <w:wordWrap w:val="0"/>
              <w:autoSpaceDE w:val="0"/>
              <w:autoSpaceDN w:val="0"/>
              <w:spacing w:line="366" w:lineRule="atLeast"/>
              <w:jc w:val="left"/>
              <w:rPr>
                <w:rFonts w:ascii="ＭＳ ゴシック" w:hAnsi="ＭＳ ゴシック"/>
              </w:rPr>
            </w:pPr>
          </w:p>
        </w:tc>
      </w:tr>
      <w:tr w:rsidR="00873F96" w:rsidTr="00BD6225">
        <w:trPr>
          <w:trHeight w:val="273"/>
        </w:trPr>
        <w:tc>
          <w:tcPr>
            <w:tcW w:w="3343" w:type="dxa"/>
            <w:tcBorders>
              <w:top w:val="single" w:sz="24" w:space="0" w:color="auto"/>
            </w:tcBorders>
          </w:tcPr>
          <w:p w:rsidR="00873F96" w:rsidRDefault="00873F96"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873F96" w:rsidRDefault="00873F96"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873F96" w:rsidRDefault="00873F96" w:rsidP="00BD6225">
            <w:pPr>
              <w:suppressAutoHyphens/>
              <w:kinsoku w:val="0"/>
              <w:wordWrap w:val="0"/>
              <w:autoSpaceDE w:val="0"/>
              <w:autoSpaceDN w:val="0"/>
              <w:spacing w:line="366" w:lineRule="atLeast"/>
              <w:jc w:val="left"/>
              <w:rPr>
                <w:rFonts w:ascii="ＭＳ ゴシック" w:hAnsi="ＭＳ ゴシック"/>
              </w:rPr>
            </w:pPr>
          </w:p>
        </w:tc>
      </w:tr>
    </w:tbl>
    <w:p w:rsidR="00873F96" w:rsidRDefault="00873F96" w:rsidP="00873F9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73F96" w:rsidTr="00BD6225">
        <w:tc>
          <w:tcPr>
            <w:tcW w:w="9923" w:type="dxa"/>
            <w:tcBorders>
              <w:top w:val="single" w:sz="4" w:space="0" w:color="000000"/>
              <w:left w:val="single" w:sz="4" w:space="0" w:color="000000"/>
              <w:bottom w:val="single" w:sz="4" w:space="0" w:color="000000"/>
              <w:right w:val="single" w:sz="4" w:space="0" w:color="000000"/>
            </w:tcBorders>
          </w:tcPr>
          <w:p w:rsidR="00873F96" w:rsidRDefault="00873F96"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用保険法第２条第５項第５号の規定による認定申請書（イ－⑮）</w:t>
            </w:r>
          </w:p>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p>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73F96" w:rsidRDefault="00873F96" w:rsidP="00BD6225">
            <w:pPr>
              <w:pStyle w:val="ab"/>
              <w:spacing w:line="240" w:lineRule="exact"/>
            </w:pPr>
            <w:r>
              <w:rPr>
                <w:rFonts w:hint="eastAsia"/>
              </w:rPr>
              <w:t>記</w:t>
            </w:r>
          </w:p>
          <w:p w:rsidR="00873F96" w:rsidRDefault="00873F96" w:rsidP="00BD6225">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73F96" w:rsidTr="00BD6225">
              <w:trPr>
                <w:trHeight w:val="359"/>
              </w:trPr>
              <w:tc>
                <w:tcPr>
                  <w:tcW w:w="3188" w:type="dxa"/>
                  <w:tcBorders>
                    <w:top w:val="single" w:sz="24" w:space="0" w:color="auto"/>
                    <w:left w:val="single" w:sz="24" w:space="0" w:color="auto"/>
                    <w:bottom w:val="single" w:sz="24" w:space="0" w:color="auto"/>
                    <w:right w:val="single" w:sz="24" w:space="0" w:color="auto"/>
                  </w:tcBorders>
                </w:tcPr>
                <w:p w:rsidR="00873F96" w:rsidRDefault="00873F96"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73F96" w:rsidTr="00BD6225">
              <w:trPr>
                <w:trHeight w:val="375"/>
              </w:trPr>
              <w:tc>
                <w:tcPr>
                  <w:tcW w:w="3188" w:type="dxa"/>
                  <w:tcBorders>
                    <w:top w:val="single" w:sz="24" w:space="0" w:color="auto"/>
                  </w:tcBorders>
                </w:tcPr>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73F96" w:rsidRDefault="00873F9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73F96" w:rsidRDefault="00873F96" w:rsidP="00BD622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873F96" w:rsidRDefault="00873F96" w:rsidP="00BD622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873F96" w:rsidRDefault="00873F96" w:rsidP="00BD622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3F96" w:rsidRDefault="00873F96"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73F96" w:rsidRDefault="00873F96"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73F96" w:rsidRDefault="00873F9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3F96" w:rsidRDefault="00873F96"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73F96" w:rsidRDefault="00873F96"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873F96" w:rsidRDefault="00873F96" w:rsidP="00BD6225">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873F96" w:rsidRDefault="00873F96" w:rsidP="00873F9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73F96" w:rsidRDefault="00873F96" w:rsidP="00873F9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73F96" w:rsidRDefault="00873F96" w:rsidP="00873F9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3F96" w:rsidRDefault="00873F96" w:rsidP="00873F9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73F96" w:rsidRDefault="00873F96" w:rsidP="00873F9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3F96" w:rsidRPr="00873F96" w:rsidRDefault="00873F96" w:rsidP="0061273D">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100"/>
    <w:multiLevelType w:val="hybridMultilevel"/>
    <w:tmpl w:val="7B025964"/>
    <w:lvl w:ilvl="0" w:tplc="91A870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407530"/>
    <w:rsid w:val="005934B3"/>
    <w:rsid w:val="005F07FD"/>
    <w:rsid w:val="0061273D"/>
    <w:rsid w:val="00873F96"/>
    <w:rsid w:val="00895FF3"/>
    <w:rsid w:val="009279C9"/>
    <w:rsid w:val="00A427BB"/>
    <w:rsid w:val="00B72F81"/>
    <w:rsid w:val="00CB5D28"/>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rsid w:val="0061273D"/>
    <w:rPr>
      <w:rFonts w:ascii="ＭＳ ゴシック" w:eastAsia="ＭＳ ゴシック" w:hAnsi="ＭＳ ゴシック"/>
      <w:color w:val="000000"/>
      <w:kern w:val="0"/>
    </w:rPr>
  </w:style>
  <w:style w:type="paragraph" w:styleId="ad">
    <w:name w:val="List Paragraph"/>
    <w:basedOn w:val="a"/>
    <w:uiPriority w:val="34"/>
    <w:qFormat/>
    <w:rsid w:val="00B7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8DC15E3F</Template>
  <TotalTime>9</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11</cp:revision>
  <cp:lastPrinted>2021-08-03T11:07:00Z</cp:lastPrinted>
  <dcterms:created xsi:type="dcterms:W3CDTF">2021-08-03T09:35:00Z</dcterms:created>
  <dcterms:modified xsi:type="dcterms:W3CDTF">2021-08-03T11:25:00Z</dcterms:modified>
</cp:coreProperties>
</file>