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85D65" w:rsidTr="00BD6225">
        <w:trPr>
          <w:trHeight w:val="400"/>
        </w:trPr>
        <w:tc>
          <w:tcPr>
            <w:tcW w:w="10031" w:type="dxa"/>
            <w:gridSpan w:val="3"/>
          </w:tcPr>
          <w:p w:rsidR="00F85D65" w:rsidRDefault="00F85D65" w:rsidP="00BD6225">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F85D65" w:rsidTr="00BD6225">
        <w:trPr>
          <w:trHeight w:val="238"/>
        </w:trPr>
        <w:tc>
          <w:tcPr>
            <w:tcW w:w="3343" w:type="dxa"/>
            <w:tcBorders>
              <w:top w:val="single" w:sz="24" w:space="0" w:color="auto"/>
              <w:left w:val="single" w:sz="24" w:space="0" w:color="auto"/>
              <w:bottom w:val="single" w:sz="24" w:space="0" w:color="auto"/>
              <w:right w:val="single" w:sz="24" w:space="0" w:color="auto"/>
            </w:tcBorders>
          </w:tcPr>
          <w:p w:rsidR="00F85D65" w:rsidRDefault="00F85D65" w:rsidP="00BD6225">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F85D65" w:rsidRDefault="00F85D65" w:rsidP="00BD6225">
            <w:pPr>
              <w:suppressAutoHyphens/>
              <w:kinsoku w:val="0"/>
              <w:wordWrap w:val="0"/>
              <w:autoSpaceDE w:val="0"/>
              <w:autoSpaceDN w:val="0"/>
              <w:spacing w:line="366" w:lineRule="atLeast"/>
              <w:jc w:val="left"/>
              <w:rPr>
                <w:rFonts w:ascii="ＭＳ ゴシック" w:hAnsi="ＭＳ ゴシック"/>
              </w:rPr>
            </w:pPr>
          </w:p>
        </w:tc>
        <w:tc>
          <w:tcPr>
            <w:tcW w:w="3345" w:type="dxa"/>
          </w:tcPr>
          <w:p w:rsidR="00F85D65" w:rsidRDefault="00F85D65" w:rsidP="00BD6225">
            <w:pPr>
              <w:suppressAutoHyphens/>
              <w:kinsoku w:val="0"/>
              <w:wordWrap w:val="0"/>
              <w:autoSpaceDE w:val="0"/>
              <w:autoSpaceDN w:val="0"/>
              <w:spacing w:line="366" w:lineRule="atLeast"/>
              <w:jc w:val="left"/>
              <w:rPr>
                <w:rFonts w:ascii="ＭＳ ゴシック" w:hAnsi="ＭＳ ゴシック"/>
              </w:rPr>
            </w:pPr>
          </w:p>
        </w:tc>
      </w:tr>
      <w:tr w:rsidR="00F85D65" w:rsidTr="00BD6225">
        <w:trPr>
          <w:trHeight w:val="273"/>
        </w:trPr>
        <w:tc>
          <w:tcPr>
            <w:tcW w:w="3343" w:type="dxa"/>
            <w:tcBorders>
              <w:top w:val="single" w:sz="24" w:space="0" w:color="auto"/>
            </w:tcBorders>
          </w:tcPr>
          <w:p w:rsidR="00F85D65" w:rsidRDefault="00F85D65" w:rsidP="00BD6225">
            <w:pPr>
              <w:suppressAutoHyphens/>
              <w:kinsoku w:val="0"/>
              <w:wordWrap w:val="0"/>
              <w:autoSpaceDE w:val="0"/>
              <w:autoSpaceDN w:val="0"/>
              <w:spacing w:line="366" w:lineRule="atLeast"/>
              <w:jc w:val="left"/>
              <w:rPr>
                <w:rFonts w:ascii="ＭＳ ゴシック" w:hAnsi="ＭＳ ゴシック"/>
              </w:rPr>
            </w:pPr>
          </w:p>
        </w:tc>
        <w:tc>
          <w:tcPr>
            <w:tcW w:w="3343" w:type="dxa"/>
          </w:tcPr>
          <w:p w:rsidR="00F85D65" w:rsidRDefault="00F85D65" w:rsidP="00BD6225">
            <w:pPr>
              <w:suppressAutoHyphens/>
              <w:kinsoku w:val="0"/>
              <w:wordWrap w:val="0"/>
              <w:autoSpaceDE w:val="0"/>
              <w:autoSpaceDN w:val="0"/>
              <w:spacing w:line="366" w:lineRule="atLeast"/>
              <w:jc w:val="left"/>
              <w:rPr>
                <w:rFonts w:ascii="ＭＳ ゴシック" w:hAnsi="ＭＳ ゴシック"/>
              </w:rPr>
            </w:pPr>
          </w:p>
        </w:tc>
        <w:tc>
          <w:tcPr>
            <w:tcW w:w="3345" w:type="dxa"/>
          </w:tcPr>
          <w:p w:rsidR="00F85D65" w:rsidRDefault="00F85D65" w:rsidP="00BD6225">
            <w:pPr>
              <w:suppressAutoHyphens/>
              <w:kinsoku w:val="0"/>
              <w:wordWrap w:val="0"/>
              <w:autoSpaceDE w:val="0"/>
              <w:autoSpaceDN w:val="0"/>
              <w:spacing w:line="366" w:lineRule="atLeast"/>
              <w:jc w:val="left"/>
              <w:rPr>
                <w:rFonts w:ascii="ＭＳ ゴシック" w:hAnsi="ＭＳ ゴシック"/>
              </w:rPr>
            </w:pPr>
          </w:p>
        </w:tc>
      </w:tr>
    </w:tbl>
    <w:p w:rsidR="00F85D65" w:rsidRDefault="00F85D65" w:rsidP="00F85D65">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85D65" w:rsidTr="00D60EE2">
        <w:trPr>
          <w:trHeight w:val="10466"/>
        </w:trPr>
        <w:tc>
          <w:tcPr>
            <w:tcW w:w="9923" w:type="dxa"/>
            <w:tcBorders>
              <w:top w:val="single" w:sz="4" w:space="0" w:color="000000"/>
              <w:left w:val="single" w:sz="4" w:space="0" w:color="000000"/>
              <w:bottom w:val="single" w:sz="4" w:space="0" w:color="000000"/>
              <w:right w:val="single" w:sz="4" w:space="0" w:color="000000"/>
            </w:tcBorders>
          </w:tcPr>
          <w:p w:rsidR="00F85D65" w:rsidRDefault="00F85D65"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85D65" w:rsidRDefault="00F85D65" w:rsidP="00BD622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p>
          <w:p w:rsidR="00F85D65" w:rsidRDefault="00F85D65"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F85D65" w:rsidRDefault="00F85D65"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安　曇　野　市　長</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bookmarkStart w:id="0" w:name="_GoBack"/>
            <w:bookmarkEnd w:id="0"/>
          </w:p>
          <w:p w:rsidR="00F85D65" w:rsidRDefault="00F85D65"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F85D65" w:rsidRDefault="00F85D65"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62900">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p>
          <w:p w:rsidR="00F85D65" w:rsidRDefault="00F85D65" w:rsidP="00BD6225">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F85D65" w:rsidRDefault="00F85D65" w:rsidP="00BD6225">
            <w:pPr>
              <w:pStyle w:val="a3"/>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F85D65" w:rsidTr="00BD6225">
              <w:trPr>
                <w:trHeight w:val="372"/>
              </w:trPr>
              <w:tc>
                <w:tcPr>
                  <w:tcW w:w="3163" w:type="dxa"/>
                  <w:tcBorders>
                    <w:top w:val="single" w:sz="24" w:space="0" w:color="auto"/>
                    <w:left w:val="single" w:sz="24" w:space="0" w:color="auto"/>
                    <w:bottom w:val="single" w:sz="24" w:space="0" w:color="auto"/>
                    <w:right w:val="single" w:sz="24" w:space="0" w:color="auto"/>
                  </w:tcBorders>
                </w:tcPr>
                <w:p w:rsidR="00F85D65" w:rsidRDefault="00F85D65" w:rsidP="00BD622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F85D65" w:rsidRDefault="00F85D65"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F85D65" w:rsidRDefault="00F85D65"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F85D65" w:rsidTr="00BD6225">
              <w:trPr>
                <w:trHeight w:val="388"/>
              </w:trPr>
              <w:tc>
                <w:tcPr>
                  <w:tcW w:w="3163" w:type="dxa"/>
                  <w:tcBorders>
                    <w:top w:val="single" w:sz="24" w:space="0" w:color="auto"/>
                  </w:tcBorders>
                </w:tcPr>
                <w:p w:rsidR="00F85D65" w:rsidRDefault="00F85D65"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F85D65" w:rsidRDefault="00F85D65"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F85D65" w:rsidRDefault="00F85D65"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F85D65" w:rsidRDefault="00F85D65" w:rsidP="00BD6225">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F85D65" w:rsidRDefault="00F85D65" w:rsidP="00BD622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F85D65" w:rsidRDefault="00F85D65" w:rsidP="00BD622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85D65" w:rsidRDefault="00F85D65"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F85D65" w:rsidRDefault="00F85D65"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F85D65" w:rsidRDefault="00F85D65"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F85D65" w:rsidRDefault="00F85D65"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F85D65" w:rsidRDefault="00F85D65"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F85D65" w:rsidRDefault="00F85D65"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F85D65" w:rsidRDefault="00F85D65"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85D65" w:rsidRDefault="00F85D65"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F85D65" w:rsidRDefault="00F85D65"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85D65" w:rsidRDefault="00F85D65"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F85D65" w:rsidRDefault="00F85D65"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F85D65" w:rsidRDefault="00F85D65"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F85D65" w:rsidRDefault="00F85D65"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F85D65" w:rsidRDefault="00F85D65"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85D65" w:rsidRDefault="00F85D65"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F85D65" w:rsidRDefault="00F85D65"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F85D65" w:rsidRDefault="00F85D65"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F85D65" w:rsidRDefault="00F85D65"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F85D65" w:rsidRDefault="00F85D65"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F85D65" w:rsidRPr="00F85D65" w:rsidRDefault="00F85D65" w:rsidP="00F85D65">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F85D65">
        <w:rPr>
          <w:rFonts w:ascii="ＭＳ ゴシック" w:eastAsia="ＭＳ ゴシック" w:hAnsi="ＭＳ ゴシック" w:hint="eastAsia"/>
          <w:color w:val="000000"/>
          <w:kern w:val="0"/>
          <w:sz w:val="20"/>
        </w:rPr>
        <w:t>（注１）本様式は、１つの指定業種に属する事業のみを営んでいる場合、又は営んでいる複数の事業が全て指定業種に属する場合に使用する。</w:t>
      </w:r>
    </w:p>
    <w:p w:rsidR="00F85D65" w:rsidRPr="00F85D65" w:rsidRDefault="00F85D65" w:rsidP="00F85D65">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F85D65">
        <w:rPr>
          <w:rFonts w:ascii="ＭＳ ゴシック" w:eastAsia="ＭＳ ゴシック" w:hAnsi="ＭＳ ゴシック" w:hint="eastAsia"/>
          <w:color w:val="000000"/>
          <w:kern w:val="0"/>
          <w:sz w:val="20"/>
        </w:rPr>
        <w:t>（注２）○○○○には、「販売数量の減少」又は「売上高の減少」等を入れる。</w:t>
      </w:r>
    </w:p>
    <w:p w:rsidR="00F85D65" w:rsidRPr="00F85D65" w:rsidRDefault="00F85D65" w:rsidP="00F85D65">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20"/>
        </w:rPr>
      </w:pPr>
      <w:r w:rsidRPr="00F85D65">
        <w:rPr>
          <w:rFonts w:ascii="ＭＳ ゴシック" w:eastAsia="ＭＳ ゴシック" w:hAnsi="ＭＳ ゴシック" w:hint="eastAsia"/>
          <w:color w:val="000000"/>
          <w:kern w:val="0"/>
          <w:sz w:val="20"/>
        </w:rPr>
        <w:t>（注３）企業全体の売上高等を記載。</w:t>
      </w:r>
    </w:p>
    <w:p w:rsidR="00F85D65" w:rsidRPr="00F85D65" w:rsidRDefault="00F85D65" w:rsidP="00F85D65">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F85D65">
        <w:rPr>
          <w:rFonts w:ascii="ＭＳ ゴシック" w:eastAsia="ＭＳ ゴシック" w:hAnsi="ＭＳ ゴシック" w:hint="eastAsia"/>
          <w:color w:val="000000"/>
          <w:kern w:val="0"/>
          <w:sz w:val="20"/>
        </w:rPr>
        <w:t>（留意事項）</w:t>
      </w:r>
    </w:p>
    <w:p w:rsidR="00F85D65" w:rsidRPr="00F85D65" w:rsidRDefault="00F85D65" w:rsidP="00F85D65">
      <w:pPr>
        <w:suppressAutoHyphens/>
        <w:wordWrap w:val="0"/>
        <w:spacing w:line="240" w:lineRule="exact"/>
        <w:jc w:val="left"/>
        <w:textAlignment w:val="baseline"/>
        <w:rPr>
          <w:rFonts w:ascii="ＭＳ ゴシック" w:eastAsia="ＭＳ ゴシック" w:hAnsi="ＭＳ ゴシック"/>
          <w:color w:val="000000"/>
          <w:spacing w:val="16"/>
          <w:kern w:val="0"/>
          <w:sz w:val="20"/>
        </w:rPr>
      </w:pPr>
      <w:r w:rsidRPr="00F85D65">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rsidR="00F85D65" w:rsidRPr="00F85D65" w:rsidRDefault="00F85D65" w:rsidP="00F85D65">
      <w:pPr>
        <w:suppressAutoHyphens/>
        <w:wordWrap w:val="0"/>
        <w:spacing w:line="240" w:lineRule="exact"/>
        <w:ind w:left="492" w:hanging="492"/>
        <w:jc w:val="left"/>
        <w:textAlignment w:val="baseline"/>
        <w:rPr>
          <w:rFonts w:ascii="ＭＳ ゴシック" w:eastAsia="ＭＳ ゴシック" w:hAnsi="ＭＳ ゴシック"/>
          <w:color w:val="000000"/>
          <w:kern w:val="0"/>
          <w:sz w:val="20"/>
        </w:rPr>
      </w:pPr>
      <w:r w:rsidRPr="00F85D65">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F85D65" w:rsidRDefault="00F85D65" w:rsidP="00F85D65">
      <w:pPr>
        <w:suppressAutoHyphens/>
        <w:wordWrap w:val="0"/>
        <w:spacing w:line="240" w:lineRule="exact"/>
        <w:ind w:leftChars="100" w:left="2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商第　　　号</w:t>
      </w:r>
    </w:p>
    <w:p w:rsidR="00F85D65" w:rsidRDefault="00F85D65" w:rsidP="00F85D65">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令和　　　年　　　　月　　　　日　　申請のとおり、相違ないことを認定します。</w:t>
      </w:r>
    </w:p>
    <w:p w:rsidR="00F85D65" w:rsidRDefault="00F85D65" w:rsidP="00F85D65">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(注)本認定書の有効期間: 令和　　年　　月　　日から令和　　年　　月　　日</w:t>
      </w:r>
    </w:p>
    <w:p w:rsidR="005934B3" w:rsidRPr="00F85D65" w:rsidRDefault="00F85D65" w:rsidP="00F85D65">
      <w:pPr>
        <w:suppressAutoHyphens/>
        <w:wordWrap w:val="0"/>
        <w:spacing w:line="240" w:lineRule="exact"/>
        <w:ind w:leftChars="100" w:left="210" w:firstLineChars="1500" w:firstLine="36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安　曇　野　市　長</w:t>
      </w:r>
      <w:r w:rsidR="00362900">
        <w:rPr>
          <w:rFonts w:ascii="ＭＳ ゴシック" w:eastAsia="ＭＳ ゴシック" w:hAnsi="Times New Roman" w:hint="eastAsia"/>
          <w:color w:val="000000"/>
          <w:spacing w:val="16"/>
          <w:kern w:val="0"/>
          <w:szCs w:val="21"/>
        </w:rPr>
        <w:t xml:space="preserve">　</w:t>
      </w:r>
    </w:p>
    <w:sectPr w:rsidR="005934B3" w:rsidRPr="00F85D65" w:rsidSect="00F85D6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63E"/>
    <w:rsid w:val="00362900"/>
    <w:rsid w:val="005934B3"/>
    <w:rsid w:val="0096373C"/>
    <w:rsid w:val="00D60EE2"/>
    <w:rsid w:val="00ED563E"/>
    <w:rsid w:val="00F85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847AB03-5385-43D6-BA11-5BAF6B4E3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D65"/>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F85D65"/>
    <w:pPr>
      <w:jc w:val="right"/>
    </w:pPr>
    <w:rPr>
      <w:rFonts w:ascii="ＭＳ ゴシック" w:eastAsia="ＭＳ ゴシック" w:hAnsi="ＭＳ ゴシック"/>
      <w:color w:val="000000"/>
      <w:kern w:val="0"/>
    </w:rPr>
  </w:style>
  <w:style w:type="character" w:customStyle="1" w:styleId="a4">
    <w:name w:val="結語 (文字)"/>
    <w:basedOn w:val="a0"/>
    <w:link w:val="a3"/>
    <w:rsid w:val="00F85D65"/>
    <w:rPr>
      <w:rFonts w:ascii="ＭＳ ゴシック" w:eastAsia="ＭＳ ゴシック" w:hAnsi="ＭＳ ゴシック" w:cs="Times New Roman"/>
      <w:color w:val="000000"/>
      <w:kern w:val="0"/>
      <w:szCs w:val="20"/>
    </w:rPr>
  </w:style>
  <w:style w:type="paragraph" w:styleId="a5">
    <w:name w:val="Note Heading"/>
    <w:basedOn w:val="a"/>
    <w:next w:val="a"/>
    <w:link w:val="a6"/>
    <w:uiPriority w:val="99"/>
    <w:unhideWhenUsed/>
    <w:rsid w:val="00D60EE2"/>
    <w:pPr>
      <w:jc w:val="center"/>
    </w:pPr>
    <w:rPr>
      <w:rFonts w:ascii="ＭＳ ゴシック" w:eastAsia="ＭＳ ゴシック" w:hAnsi="ＭＳ ゴシック"/>
      <w:color w:val="000000"/>
      <w:kern w:val="0"/>
    </w:rPr>
  </w:style>
  <w:style w:type="character" w:customStyle="1" w:styleId="a6">
    <w:name w:val="記 (文字)"/>
    <w:basedOn w:val="a0"/>
    <w:link w:val="a5"/>
    <w:uiPriority w:val="99"/>
    <w:rsid w:val="00D60EE2"/>
    <w:rPr>
      <w:rFonts w:ascii="ＭＳ ゴシック" w:eastAsia="ＭＳ ゴシック" w:hAnsi="ＭＳ ゴシック" w:cs="Times New Roman"/>
      <w:color w:val="000000"/>
      <w:kern w:val="0"/>
      <w:szCs w:val="20"/>
    </w:rPr>
  </w:style>
  <w:style w:type="paragraph" w:styleId="a7">
    <w:name w:val="Balloon Text"/>
    <w:basedOn w:val="a"/>
    <w:link w:val="a8"/>
    <w:uiPriority w:val="99"/>
    <w:semiHidden/>
    <w:unhideWhenUsed/>
    <w:rsid w:val="003629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629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FD72B014</Template>
  <TotalTime>1</TotalTime>
  <Pages>1</Pages>
  <Words>219</Words>
  <Characters>1251</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関口　美貴</dc:creator>
  <cp:keywords/>
  <dc:description/>
  <cp:lastModifiedBy>関口　美貴</cp:lastModifiedBy>
  <cp:revision>2</cp:revision>
  <cp:lastPrinted>2021-08-12T05:07:00Z</cp:lastPrinted>
  <dcterms:created xsi:type="dcterms:W3CDTF">2021-08-12T05:08:00Z</dcterms:created>
  <dcterms:modified xsi:type="dcterms:W3CDTF">2021-08-12T05:08:00Z</dcterms:modified>
</cp:coreProperties>
</file>