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B" w:rsidRDefault="0027768B" w:rsidP="0027768B">
      <w:pPr>
        <w:ind w:firstLine="222"/>
        <w:jc w:val="both"/>
      </w:pPr>
      <w:bookmarkStart w:id="0" w:name="_GoBack"/>
      <w:bookmarkEnd w:id="0"/>
    </w:p>
    <w:p w:rsidR="009D1D10" w:rsidRDefault="009D1D10" w:rsidP="0027768B">
      <w:pPr>
        <w:ind w:firstLine="222"/>
        <w:jc w:val="both"/>
      </w:pPr>
    </w:p>
    <w:p w:rsidR="00D051C2" w:rsidRDefault="00CA157F">
      <w:pPr>
        <w:ind w:firstLine="222"/>
        <w:jc w:val="both"/>
      </w:pPr>
      <w:r w:rsidRPr="008A5450">
        <w:rPr>
          <w:noProof/>
        </w:rPr>
        <w:drawing>
          <wp:inline distT="0" distB="0" distL="0" distR="0">
            <wp:extent cx="5505450" cy="78676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C2" w:rsidRDefault="00D051C2" w:rsidP="00300EC5">
      <w:pPr>
        <w:ind w:right="446"/>
        <w:jc w:val="right"/>
      </w:pPr>
    </w:p>
    <w:sectPr w:rsidR="00D051C2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63" w:rsidRDefault="00037A63" w:rsidP="00C025FE">
      <w:r>
        <w:separator/>
      </w:r>
    </w:p>
  </w:endnote>
  <w:endnote w:type="continuationSeparator" w:id="0">
    <w:p w:rsidR="00037A63" w:rsidRDefault="00037A63" w:rsidP="00C0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63" w:rsidRDefault="00037A63" w:rsidP="00C025FE">
      <w:r>
        <w:separator/>
      </w:r>
    </w:p>
  </w:footnote>
  <w:footnote w:type="continuationSeparator" w:id="0">
    <w:p w:rsidR="00037A63" w:rsidRDefault="00037A63" w:rsidP="00C0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4AB"/>
    <w:rsid w:val="00037A63"/>
    <w:rsid w:val="00067162"/>
    <w:rsid w:val="00261E37"/>
    <w:rsid w:val="0027768B"/>
    <w:rsid w:val="00300EC5"/>
    <w:rsid w:val="0034661F"/>
    <w:rsid w:val="00390D4E"/>
    <w:rsid w:val="003B1B26"/>
    <w:rsid w:val="00447CB2"/>
    <w:rsid w:val="004A00C0"/>
    <w:rsid w:val="00635099"/>
    <w:rsid w:val="006400E3"/>
    <w:rsid w:val="006C1E4B"/>
    <w:rsid w:val="007B6DD7"/>
    <w:rsid w:val="008906AF"/>
    <w:rsid w:val="008A5450"/>
    <w:rsid w:val="009B03D0"/>
    <w:rsid w:val="009D1D10"/>
    <w:rsid w:val="009F48EE"/>
    <w:rsid w:val="00A05EF1"/>
    <w:rsid w:val="00A7396E"/>
    <w:rsid w:val="00A77B3E"/>
    <w:rsid w:val="00AE00D9"/>
    <w:rsid w:val="00C025FE"/>
    <w:rsid w:val="00CA157F"/>
    <w:rsid w:val="00CA2A55"/>
    <w:rsid w:val="00D051C2"/>
    <w:rsid w:val="00ED2263"/>
    <w:rsid w:val="00F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66BB21-3B0A-44AC-8204-85A5720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25F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02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25F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30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00EC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12D3BECC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千穂</dc:creator>
  <cp:lastModifiedBy>宮下　千穂</cp:lastModifiedBy>
  <cp:revision>2</cp:revision>
  <dcterms:created xsi:type="dcterms:W3CDTF">2021-08-18T07:50:00Z</dcterms:created>
  <dcterms:modified xsi:type="dcterms:W3CDTF">2021-08-18T07:50:00Z</dcterms:modified>
</cp:coreProperties>
</file>