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44" w:rsidRPr="00CA1E02" w:rsidRDefault="00FF6139" w:rsidP="00E26B44">
      <w:pPr>
        <w:spacing w:line="300" w:lineRule="exact"/>
        <w:jc w:val="center"/>
        <w:rPr>
          <w:snapToGrid w:val="0"/>
          <w:sz w:val="24"/>
        </w:rPr>
      </w:pPr>
      <w:bookmarkStart w:id="0" w:name="_GoBack"/>
      <w:bookmarkEnd w:id="0"/>
      <w:r>
        <w:rPr>
          <w:rFonts w:hint="eastAsia"/>
          <w:snapToGrid w:val="0"/>
          <w:sz w:val="24"/>
        </w:rPr>
        <w:t>安曇野市農業農村振興計画推進委会（第</w:t>
      </w:r>
      <w:r w:rsidR="00E207B5">
        <w:rPr>
          <w:rFonts w:hint="eastAsia"/>
          <w:snapToGrid w:val="0"/>
          <w:sz w:val="24"/>
        </w:rPr>
        <w:t>３</w:t>
      </w:r>
      <w:r w:rsidR="00E26B44">
        <w:rPr>
          <w:rFonts w:hint="eastAsia"/>
          <w:snapToGrid w:val="0"/>
          <w:sz w:val="24"/>
        </w:rPr>
        <w:t>回）会議概要</w:t>
      </w:r>
    </w:p>
    <w:tbl>
      <w:tblPr>
        <w:tblW w:w="907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072"/>
      </w:tblGrid>
      <w:tr w:rsidR="00E26B44" w:rsidTr="005018CF">
        <w:trPr>
          <w:trHeight w:val="3079"/>
        </w:trPr>
        <w:tc>
          <w:tcPr>
            <w:tcW w:w="9072" w:type="dxa"/>
            <w:vAlign w:val="center"/>
          </w:tcPr>
          <w:p w:rsidR="00E26B44" w:rsidRPr="00976B6D" w:rsidRDefault="00E26B44" w:rsidP="00775B7E">
            <w:pPr>
              <w:spacing w:line="300" w:lineRule="exact"/>
              <w:rPr>
                <w:rFonts w:ascii="ＭＳ 明朝" w:eastAsia="ＭＳ 明朝" w:hAnsi="ＭＳ 明朝"/>
                <w:snapToGrid w:val="0"/>
                <w:szCs w:val="22"/>
                <w:u w:val="dotted"/>
              </w:rPr>
            </w:pPr>
            <w:r w:rsidRPr="00976B6D">
              <w:rPr>
                <w:rFonts w:ascii="ＭＳ 明朝" w:eastAsia="ＭＳ 明朝" w:hAnsi="ＭＳ 明朝" w:hint="eastAsia"/>
                <w:snapToGrid w:val="0"/>
                <w:szCs w:val="22"/>
              </w:rPr>
              <w:t xml:space="preserve">１　</w:t>
            </w:r>
            <w:r w:rsidR="00FF6139">
              <w:rPr>
                <w:rFonts w:ascii="ＭＳ 明朝" w:eastAsia="ＭＳ 明朝" w:hAnsi="ＭＳ 明朝" w:hint="eastAsia"/>
                <w:snapToGrid w:val="0"/>
                <w:szCs w:val="22"/>
                <w:u w:val="dotted"/>
              </w:rPr>
              <w:t xml:space="preserve">審議会名　</w:t>
            </w:r>
            <w:r w:rsidR="006D0FB2">
              <w:rPr>
                <w:rFonts w:ascii="ＭＳ 明朝" w:eastAsia="ＭＳ 明朝" w:hAnsi="ＭＳ 明朝" w:hint="eastAsia"/>
                <w:snapToGrid w:val="0"/>
                <w:szCs w:val="22"/>
                <w:u w:val="dotted"/>
              </w:rPr>
              <w:t>令和</w:t>
            </w:r>
            <w:r w:rsidR="006D0FB2">
              <w:rPr>
                <w:rFonts w:ascii="ＭＳ 明朝" w:eastAsia="ＭＳ 明朝" w:hAnsi="ＭＳ 明朝"/>
                <w:snapToGrid w:val="0"/>
                <w:szCs w:val="22"/>
                <w:u w:val="dotted"/>
              </w:rPr>
              <w:t>３</w:t>
            </w:r>
            <w:r w:rsidR="006D0FB2">
              <w:rPr>
                <w:rFonts w:ascii="ＭＳ 明朝" w:eastAsia="ＭＳ 明朝" w:hAnsi="ＭＳ 明朝" w:hint="eastAsia"/>
                <w:snapToGrid w:val="0"/>
                <w:szCs w:val="22"/>
                <w:u w:val="dotted"/>
              </w:rPr>
              <w:t>年度</w:t>
            </w:r>
            <w:r w:rsidR="006D0FB2">
              <w:rPr>
                <w:rFonts w:ascii="ＭＳ 明朝" w:eastAsia="ＭＳ 明朝" w:hAnsi="ＭＳ 明朝"/>
                <w:snapToGrid w:val="0"/>
                <w:szCs w:val="22"/>
                <w:u w:val="dotted"/>
              </w:rPr>
              <w:t xml:space="preserve">　</w:t>
            </w:r>
            <w:r w:rsidR="00FF6139">
              <w:rPr>
                <w:rFonts w:ascii="ＭＳ 明朝" w:eastAsia="ＭＳ 明朝" w:hAnsi="ＭＳ 明朝" w:hint="eastAsia"/>
                <w:snapToGrid w:val="0"/>
                <w:szCs w:val="22"/>
                <w:u w:val="dotted"/>
              </w:rPr>
              <w:t>安曇野市農業農村振興計画推進委員会（第</w:t>
            </w:r>
            <w:r w:rsidR="00E207B5">
              <w:rPr>
                <w:rFonts w:ascii="ＭＳ 明朝" w:eastAsia="ＭＳ 明朝" w:hAnsi="ＭＳ 明朝" w:hint="eastAsia"/>
                <w:snapToGrid w:val="0"/>
                <w:szCs w:val="22"/>
                <w:u w:val="dotted"/>
              </w:rPr>
              <w:t>３</w:t>
            </w:r>
            <w:r w:rsidRPr="00976B6D">
              <w:rPr>
                <w:rFonts w:ascii="ＭＳ 明朝" w:eastAsia="ＭＳ 明朝" w:hAnsi="ＭＳ 明朝" w:hint="eastAsia"/>
                <w:snapToGrid w:val="0"/>
                <w:szCs w:val="22"/>
                <w:u w:val="dotted"/>
              </w:rPr>
              <w:t>回）</w:t>
            </w:r>
            <w:r w:rsidRPr="00976B6D">
              <w:rPr>
                <w:rFonts w:ascii="ＭＳ 明朝" w:eastAsia="ＭＳ 明朝" w:hAnsi="ＭＳ 明朝" w:hint="eastAsia"/>
                <w:snapToGrid w:val="0"/>
                <w:szCs w:val="22"/>
              </w:rPr>
              <w:t xml:space="preserve">　</w:t>
            </w:r>
          </w:p>
          <w:p w:rsidR="00E26B44" w:rsidRPr="00976B6D" w:rsidRDefault="00E26B44" w:rsidP="00775B7E">
            <w:pPr>
              <w:spacing w:line="300" w:lineRule="exact"/>
              <w:rPr>
                <w:rFonts w:ascii="ＭＳ 明朝" w:eastAsia="ＭＳ 明朝" w:hAnsi="ＭＳ 明朝"/>
                <w:snapToGrid w:val="0"/>
                <w:szCs w:val="22"/>
              </w:rPr>
            </w:pPr>
            <w:r w:rsidRPr="00976B6D">
              <w:rPr>
                <w:rFonts w:ascii="ＭＳ 明朝" w:eastAsia="ＭＳ 明朝" w:hAnsi="ＭＳ 明朝" w:hint="eastAsia"/>
                <w:snapToGrid w:val="0"/>
                <w:szCs w:val="22"/>
              </w:rPr>
              <w:t xml:space="preserve">２　</w:t>
            </w:r>
            <w:r w:rsidRPr="00976B6D">
              <w:rPr>
                <w:rFonts w:ascii="ＭＳ 明朝" w:eastAsia="ＭＳ 明朝" w:hAnsi="ＭＳ 明朝" w:hint="eastAsia"/>
                <w:snapToGrid w:val="0"/>
                <w:szCs w:val="22"/>
                <w:u w:val="dotted"/>
              </w:rPr>
              <w:t xml:space="preserve">日　</w:t>
            </w:r>
            <w:r w:rsidR="005018CF" w:rsidRPr="00976B6D">
              <w:rPr>
                <w:rFonts w:ascii="ＭＳ 明朝" w:eastAsia="ＭＳ 明朝" w:hAnsi="ＭＳ 明朝" w:hint="eastAsia"/>
                <w:snapToGrid w:val="0"/>
                <w:szCs w:val="22"/>
                <w:u w:val="dotted"/>
              </w:rPr>
              <w:t xml:space="preserve">　</w:t>
            </w:r>
            <w:r w:rsidR="00FF6139">
              <w:rPr>
                <w:rFonts w:ascii="ＭＳ 明朝" w:eastAsia="ＭＳ 明朝" w:hAnsi="ＭＳ 明朝" w:hint="eastAsia"/>
                <w:snapToGrid w:val="0"/>
                <w:szCs w:val="22"/>
                <w:u w:val="dotted"/>
              </w:rPr>
              <w:t xml:space="preserve">　時　令和３</w:t>
            </w:r>
            <w:r w:rsidRPr="00976B6D">
              <w:rPr>
                <w:rFonts w:ascii="ＭＳ 明朝" w:eastAsia="ＭＳ 明朝" w:hAnsi="ＭＳ 明朝" w:hint="eastAsia"/>
                <w:snapToGrid w:val="0"/>
                <w:szCs w:val="22"/>
                <w:u w:val="dotted"/>
              </w:rPr>
              <w:t>年</w:t>
            </w:r>
            <w:r w:rsidR="00E207B5">
              <w:rPr>
                <w:rFonts w:ascii="ＭＳ 明朝" w:eastAsia="ＭＳ 明朝" w:hAnsi="ＭＳ 明朝" w:hint="eastAsia"/>
                <w:snapToGrid w:val="0"/>
                <w:szCs w:val="22"/>
                <w:u w:val="dotted"/>
              </w:rPr>
              <w:t>８</w:t>
            </w:r>
            <w:r w:rsidRPr="00976B6D">
              <w:rPr>
                <w:rFonts w:ascii="ＭＳ 明朝" w:eastAsia="ＭＳ 明朝" w:hAnsi="ＭＳ 明朝" w:hint="eastAsia"/>
                <w:snapToGrid w:val="0"/>
                <w:szCs w:val="22"/>
                <w:u w:val="dotted"/>
              </w:rPr>
              <w:t>月</w:t>
            </w:r>
            <w:r w:rsidR="00E207B5">
              <w:rPr>
                <w:rFonts w:ascii="ＭＳ 明朝" w:eastAsia="ＭＳ 明朝" w:hAnsi="ＭＳ 明朝" w:hint="eastAsia"/>
                <w:snapToGrid w:val="0"/>
                <w:szCs w:val="22"/>
                <w:u w:val="dotted"/>
              </w:rPr>
              <w:t>25</w:t>
            </w:r>
            <w:r w:rsidR="002F595A">
              <w:rPr>
                <w:rFonts w:ascii="ＭＳ 明朝" w:eastAsia="ＭＳ 明朝" w:hAnsi="ＭＳ 明朝" w:hint="eastAsia"/>
                <w:snapToGrid w:val="0"/>
                <w:szCs w:val="22"/>
                <w:u w:val="dotted"/>
              </w:rPr>
              <w:t>日　午後１</w:t>
            </w:r>
            <w:r w:rsidRPr="00976B6D">
              <w:rPr>
                <w:rFonts w:ascii="ＭＳ 明朝" w:eastAsia="ＭＳ 明朝" w:hAnsi="ＭＳ 明朝" w:hint="eastAsia"/>
                <w:snapToGrid w:val="0"/>
                <w:szCs w:val="22"/>
                <w:u w:val="dotted"/>
              </w:rPr>
              <w:t>時</w:t>
            </w:r>
            <w:r w:rsidR="00CD14B0">
              <w:rPr>
                <w:rFonts w:ascii="ＭＳ 明朝" w:eastAsia="ＭＳ 明朝" w:hAnsi="ＭＳ 明朝" w:hint="eastAsia"/>
                <w:snapToGrid w:val="0"/>
                <w:szCs w:val="22"/>
                <w:u w:val="dotted"/>
              </w:rPr>
              <w:t>30</w:t>
            </w:r>
            <w:r w:rsidR="003B3513">
              <w:rPr>
                <w:rFonts w:ascii="ＭＳ 明朝" w:eastAsia="ＭＳ 明朝" w:hAnsi="ＭＳ 明朝" w:hint="eastAsia"/>
                <w:snapToGrid w:val="0"/>
                <w:szCs w:val="22"/>
                <w:u w:val="dotted"/>
              </w:rPr>
              <w:t>分から午後３</w:t>
            </w:r>
            <w:r w:rsidRPr="00976B6D">
              <w:rPr>
                <w:rFonts w:ascii="ＭＳ 明朝" w:eastAsia="ＭＳ 明朝" w:hAnsi="ＭＳ 明朝" w:hint="eastAsia"/>
                <w:snapToGrid w:val="0"/>
                <w:szCs w:val="22"/>
                <w:u w:val="dotted"/>
              </w:rPr>
              <w:t>時</w:t>
            </w:r>
            <w:r w:rsidR="003B3513">
              <w:rPr>
                <w:rFonts w:ascii="ＭＳ 明朝" w:eastAsia="ＭＳ 明朝" w:hAnsi="ＭＳ 明朝" w:hint="eastAsia"/>
                <w:snapToGrid w:val="0"/>
                <w:szCs w:val="22"/>
                <w:u w:val="dotted"/>
              </w:rPr>
              <w:t>30</w:t>
            </w:r>
            <w:r w:rsidR="00975E57">
              <w:rPr>
                <w:rFonts w:ascii="ＭＳ 明朝" w:eastAsia="ＭＳ 明朝" w:hAnsi="ＭＳ 明朝" w:hint="eastAsia"/>
                <w:snapToGrid w:val="0"/>
                <w:szCs w:val="22"/>
                <w:u w:val="dotted"/>
              </w:rPr>
              <w:t>分</w:t>
            </w:r>
            <w:r w:rsidRPr="00976B6D">
              <w:rPr>
                <w:rFonts w:ascii="ＭＳ 明朝" w:eastAsia="ＭＳ 明朝" w:hAnsi="ＭＳ 明朝" w:hint="eastAsia"/>
                <w:snapToGrid w:val="0"/>
                <w:szCs w:val="22"/>
                <w:u w:val="dotted"/>
              </w:rPr>
              <w:t>まで</w:t>
            </w:r>
          </w:p>
          <w:p w:rsidR="00E26B44" w:rsidRPr="00976B6D" w:rsidRDefault="00E26B44" w:rsidP="00775B7E">
            <w:pPr>
              <w:spacing w:line="300" w:lineRule="exact"/>
              <w:rPr>
                <w:rFonts w:ascii="ＭＳ 明朝" w:eastAsia="ＭＳ 明朝" w:hAnsi="ＭＳ 明朝"/>
                <w:snapToGrid w:val="0"/>
                <w:szCs w:val="22"/>
              </w:rPr>
            </w:pPr>
            <w:r w:rsidRPr="00976B6D">
              <w:rPr>
                <w:rFonts w:ascii="ＭＳ 明朝" w:eastAsia="ＭＳ 明朝" w:hAnsi="ＭＳ 明朝" w:hint="eastAsia"/>
                <w:snapToGrid w:val="0"/>
                <w:szCs w:val="22"/>
              </w:rPr>
              <w:t xml:space="preserve">３　</w:t>
            </w:r>
            <w:r w:rsidRPr="00976B6D">
              <w:rPr>
                <w:rFonts w:ascii="ＭＳ 明朝" w:eastAsia="ＭＳ 明朝" w:hAnsi="ＭＳ 明朝" w:hint="eastAsia"/>
                <w:snapToGrid w:val="0"/>
                <w:szCs w:val="22"/>
                <w:u w:val="dotted"/>
              </w:rPr>
              <w:t xml:space="preserve">会　</w:t>
            </w:r>
            <w:r w:rsidR="005018CF" w:rsidRPr="00976B6D">
              <w:rPr>
                <w:rFonts w:ascii="ＭＳ 明朝" w:eastAsia="ＭＳ 明朝" w:hAnsi="ＭＳ 明朝" w:hint="eastAsia"/>
                <w:snapToGrid w:val="0"/>
                <w:szCs w:val="22"/>
                <w:u w:val="dotted"/>
              </w:rPr>
              <w:t xml:space="preserve">　</w:t>
            </w:r>
            <w:r w:rsidRPr="00976B6D">
              <w:rPr>
                <w:rFonts w:ascii="ＭＳ 明朝" w:eastAsia="ＭＳ 明朝" w:hAnsi="ＭＳ 明朝" w:hint="eastAsia"/>
                <w:snapToGrid w:val="0"/>
                <w:szCs w:val="22"/>
                <w:u w:val="dotted"/>
              </w:rPr>
              <w:t xml:space="preserve">　場　</w:t>
            </w:r>
            <w:r w:rsidR="00276540">
              <w:rPr>
                <w:rFonts w:ascii="ＭＳ 明朝" w:eastAsia="ＭＳ 明朝" w:hAnsi="ＭＳ 明朝" w:hint="eastAsia"/>
                <w:snapToGrid w:val="0"/>
                <w:szCs w:val="22"/>
                <w:u w:val="dotted"/>
              </w:rPr>
              <w:t>安曇野市</w:t>
            </w:r>
            <w:r w:rsidR="00276540">
              <w:rPr>
                <w:rFonts w:ascii="ＭＳ 明朝" w:eastAsia="ＭＳ 明朝" w:hAnsi="ＭＳ 明朝"/>
                <w:snapToGrid w:val="0"/>
                <w:szCs w:val="22"/>
              </w:rPr>
              <w:t>役所</w:t>
            </w:r>
            <w:r w:rsidR="00276540">
              <w:rPr>
                <w:rFonts w:ascii="ＭＳ 明朝" w:eastAsia="ＭＳ 明朝" w:hAnsi="ＭＳ 明朝"/>
                <w:snapToGrid w:val="0"/>
                <w:szCs w:val="22"/>
                <w:u w:val="dotted"/>
              </w:rPr>
              <w:t>本庁舎</w:t>
            </w:r>
            <w:r w:rsidR="007F3C98">
              <w:rPr>
                <w:rFonts w:ascii="ＭＳ 明朝" w:eastAsia="ＭＳ 明朝" w:hAnsi="ＭＳ 明朝" w:hint="eastAsia"/>
                <w:snapToGrid w:val="0"/>
                <w:szCs w:val="22"/>
                <w:u w:val="dotted"/>
              </w:rPr>
              <w:t xml:space="preserve">　</w:t>
            </w:r>
            <w:r w:rsidR="00276540">
              <w:rPr>
                <w:rFonts w:ascii="ＭＳ 明朝" w:eastAsia="ＭＳ 明朝" w:hAnsi="ＭＳ 明朝" w:hint="eastAsia"/>
                <w:snapToGrid w:val="0"/>
                <w:szCs w:val="22"/>
                <w:u w:val="dotted"/>
              </w:rPr>
              <w:t>４</w:t>
            </w:r>
            <w:r w:rsidR="006D0FB2">
              <w:rPr>
                <w:rFonts w:ascii="ＭＳ 明朝" w:eastAsia="ＭＳ 明朝" w:hAnsi="ＭＳ 明朝" w:hint="eastAsia"/>
                <w:snapToGrid w:val="0"/>
                <w:szCs w:val="22"/>
                <w:u w:val="dotted"/>
              </w:rPr>
              <w:t>階</w:t>
            </w:r>
            <w:r w:rsidR="00276540">
              <w:rPr>
                <w:rFonts w:ascii="ＭＳ 明朝" w:eastAsia="ＭＳ 明朝" w:hAnsi="ＭＳ 明朝" w:hint="eastAsia"/>
                <w:snapToGrid w:val="0"/>
                <w:szCs w:val="22"/>
                <w:u w:val="dotted"/>
              </w:rPr>
              <w:t>大会議室</w:t>
            </w:r>
            <w:r w:rsidRPr="00976B6D">
              <w:rPr>
                <w:rFonts w:ascii="ＭＳ 明朝" w:eastAsia="ＭＳ 明朝" w:hAnsi="ＭＳ 明朝" w:hint="eastAsia"/>
                <w:snapToGrid w:val="0"/>
                <w:szCs w:val="22"/>
                <w:u w:val="dotted"/>
              </w:rPr>
              <w:t xml:space="preserve">　</w:t>
            </w:r>
          </w:p>
          <w:p w:rsidR="008533D7" w:rsidRDefault="00E26B44" w:rsidP="008533D7">
            <w:pPr>
              <w:spacing w:line="300" w:lineRule="exact"/>
              <w:ind w:left="1444" w:hangingChars="637" w:hanging="1444"/>
              <w:rPr>
                <w:rFonts w:ascii="ＭＳ 明朝" w:eastAsia="ＭＳ 明朝" w:hAnsi="ＭＳ 明朝"/>
                <w:snapToGrid w:val="0"/>
                <w:szCs w:val="22"/>
                <w:u w:val="dotted"/>
              </w:rPr>
            </w:pPr>
            <w:r w:rsidRPr="00976B6D">
              <w:rPr>
                <w:rFonts w:ascii="ＭＳ 明朝" w:eastAsia="ＭＳ 明朝" w:hAnsi="ＭＳ 明朝" w:hint="eastAsia"/>
                <w:snapToGrid w:val="0"/>
                <w:szCs w:val="22"/>
              </w:rPr>
              <w:t xml:space="preserve">４　</w:t>
            </w:r>
            <w:r w:rsidRPr="00976B6D">
              <w:rPr>
                <w:rFonts w:ascii="ＭＳ 明朝" w:eastAsia="ＭＳ 明朝" w:hAnsi="ＭＳ 明朝" w:hint="eastAsia"/>
                <w:snapToGrid w:val="0"/>
                <w:szCs w:val="22"/>
                <w:u w:val="dotted"/>
              </w:rPr>
              <w:t>出席者</w:t>
            </w:r>
            <w:r w:rsidR="00C7266B">
              <w:rPr>
                <w:rFonts w:ascii="ＭＳ 明朝" w:eastAsia="ＭＳ 明朝" w:hAnsi="ＭＳ 明朝" w:hint="eastAsia"/>
                <w:snapToGrid w:val="0"/>
                <w:szCs w:val="22"/>
                <w:u w:val="dotted"/>
              </w:rPr>
              <w:t>（委員）</w:t>
            </w:r>
            <w:r w:rsidR="003B3513" w:rsidRPr="00976B6D">
              <w:rPr>
                <w:rFonts w:ascii="ＭＳ 明朝" w:eastAsia="ＭＳ 明朝" w:hAnsi="ＭＳ 明朝" w:hint="eastAsia"/>
                <w:snapToGrid w:val="0"/>
                <w:szCs w:val="22"/>
                <w:u w:val="dotted"/>
              </w:rPr>
              <w:t>中島完二委員</w:t>
            </w:r>
            <w:r w:rsidR="008533D7">
              <w:rPr>
                <w:rFonts w:ascii="ＭＳ 明朝" w:eastAsia="ＭＳ 明朝" w:hAnsi="ＭＳ 明朝" w:hint="eastAsia"/>
                <w:snapToGrid w:val="0"/>
                <w:szCs w:val="22"/>
                <w:u w:val="dotted"/>
              </w:rPr>
              <w:t>長</w:t>
            </w:r>
            <w:r w:rsidR="003B3513" w:rsidRPr="00976B6D">
              <w:rPr>
                <w:rFonts w:ascii="ＭＳ 明朝" w:eastAsia="ＭＳ 明朝" w:hAnsi="ＭＳ 明朝" w:hint="eastAsia"/>
                <w:snapToGrid w:val="0"/>
                <w:szCs w:val="22"/>
                <w:u w:val="dotted"/>
              </w:rPr>
              <w:t>、</w:t>
            </w:r>
            <w:r w:rsidR="008533D7">
              <w:rPr>
                <w:rFonts w:ascii="ＭＳ 明朝" w:eastAsia="ＭＳ 明朝" w:hAnsi="ＭＳ 明朝" w:hint="eastAsia"/>
                <w:snapToGrid w:val="0"/>
                <w:szCs w:val="22"/>
                <w:u w:val="dotted"/>
              </w:rPr>
              <w:t>鈴木</w:t>
            </w:r>
            <w:r w:rsidR="00730A6E">
              <w:rPr>
                <w:rFonts w:ascii="ＭＳ 明朝" w:eastAsia="ＭＳ 明朝" w:hAnsi="ＭＳ 明朝" w:hint="eastAsia"/>
                <w:snapToGrid w:val="0"/>
                <w:szCs w:val="22"/>
                <w:u w:val="dotted"/>
              </w:rPr>
              <w:t>浩哉</w:t>
            </w:r>
            <w:r w:rsidR="003B3513" w:rsidRPr="00976B6D">
              <w:rPr>
                <w:rFonts w:ascii="ＭＳ 明朝" w:eastAsia="ＭＳ 明朝" w:hAnsi="ＭＳ 明朝" w:hint="eastAsia"/>
                <w:snapToGrid w:val="0"/>
                <w:szCs w:val="22"/>
                <w:u w:val="dotted"/>
              </w:rPr>
              <w:t>委員</w:t>
            </w:r>
            <w:r w:rsidR="003B3513">
              <w:rPr>
                <w:rFonts w:ascii="ＭＳ 明朝" w:eastAsia="ＭＳ 明朝" w:hAnsi="ＭＳ 明朝" w:hint="eastAsia"/>
                <w:snapToGrid w:val="0"/>
                <w:szCs w:val="22"/>
                <w:u w:val="dotted"/>
              </w:rPr>
              <w:t>、</w:t>
            </w:r>
            <w:r w:rsidR="003B3513" w:rsidRPr="00CC5E76">
              <w:rPr>
                <w:rFonts w:ascii="ＭＳ 明朝" w:eastAsia="ＭＳ 明朝" w:hAnsi="ＭＳ 明朝" w:hint="eastAsia"/>
                <w:snapToGrid w:val="0"/>
                <w:szCs w:val="22"/>
                <w:u w:val="dotted"/>
              </w:rPr>
              <w:t>久保田敏彦</w:t>
            </w:r>
            <w:r w:rsidR="003B3513" w:rsidRPr="00976B6D">
              <w:rPr>
                <w:rFonts w:ascii="ＭＳ 明朝" w:eastAsia="ＭＳ 明朝" w:hAnsi="ＭＳ 明朝" w:hint="eastAsia"/>
                <w:snapToGrid w:val="0"/>
                <w:szCs w:val="22"/>
                <w:u w:val="dotted"/>
              </w:rPr>
              <w:t>委員</w:t>
            </w:r>
            <w:r w:rsidR="003B3513">
              <w:rPr>
                <w:rFonts w:ascii="ＭＳ 明朝" w:eastAsia="ＭＳ 明朝" w:hAnsi="ＭＳ 明朝" w:hint="eastAsia"/>
                <w:snapToGrid w:val="0"/>
                <w:szCs w:val="22"/>
                <w:u w:val="dotted"/>
              </w:rPr>
              <w:t>、</w:t>
            </w:r>
            <w:r w:rsidR="008533D7">
              <w:rPr>
                <w:rFonts w:ascii="ＭＳ 明朝" w:eastAsia="ＭＳ 明朝" w:hAnsi="ＭＳ 明朝" w:hint="eastAsia"/>
                <w:snapToGrid w:val="0"/>
                <w:szCs w:val="22"/>
                <w:u w:val="dotted"/>
              </w:rPr>
              <w:t>中田平男委員、</w:t>
            </w:r>
          </w:p>
          <w:p w:rsidR="00C7266B" w:rsidRDefault="008533D7" w:rsidP="00C7266B">
            <w:pPr>
              <w:spacing w:line="300" w:lineRule="exact"/>
              <w:ind w:leftChars="600" w:left="1360" w:firstLineChars="300" w:firstLine="680"/>
              <w:rPr>
                <w:rFonts w:ascii="ＭＳ 明朝" w:eastAsia="ＭＳ 明朝" w:hAnsi="ＭＳ 明朝"/>
                <w:snapToGrid w:val="0"/>
                <w:szCs w:val="22"/>
                <w:u w:val="dotted"/>
              </w:rPr>
            </w:pPr>
            <w:r>
              <w:rPr>
                <w:rFonts w:ascii="ＭＳ 明朝" w:eastAsia="ＭＳ 明朝" w:hAnsi="ＭＳ 明朝" w:hint="eastAsia"/>
                <w:snapToGrid w:val="0"/>
                <w:szCs w:val="22"/>
                <w:u w:val="dotted"/>
              </w:rPr>
              <w:t>津村孝夫委員</w:t>
            </w:r>
            <w:r w:rsidR="003B3513" w:rsidRPr="00976B6D">
              <w:rPr>
                <w:rFonts w:ascii="ＭＳ 明朝" w:eastAsia="ＭＳ 明朝" w:hAnsi="ＭＳ 明朝" w:hint="eastAsia"/>
                <w:snapToGrid w:val="0"/>
                <w:szCs w:val="22"/>
                <w:u w:val="dotted"/>
              </w:rPr>
              <w:t>、</w:t>
            </w:r>
            <w:r w:rsidR="003B3513">
              <w:rPr>
                <w:rFonts w:ascii="ＭＳ 明朝" w:eastAsia="ＭＳ 明朝" w:hAnsi="ＭＳ 明朝" w:hint="eastAsia"/>
                <w:snapToGrid w:val="0"/>
                <w:szCs w:val="22"/>
                <w:u w:val="dotted"/>
              </w:rPr>
              <w:t>丸山昌則委員、小原太郎委員、</w:t>
            </w:r>
            <w:r w:rsidR="003B3513" w:rsidRPr="00CC5E76">
              <w:rPr>
                <w:rFonts w:ascii="ＭＳ 明朝" w:eastAsia="ＭＳ 明朝" w:hAnsi="ＭＳ 明朝" w:hint="eastAsia"/>
                <w:snapToGrid w:val="0"/>
                <w:szCs w:val="22"/>
                <w:u w:val="dotted"/>
              </w:rPr>
              <w:t>田中浩二</w:t>
            </w:r>
            <w:r w:rsidR="003B3513">
              <w:rPr>
                <w:rFonts w:ascii="ＭＳ 明朝" w:eastAsia="ＭＳ 明朝" w:hAnsi="ＭＳ 明朝" w:hint="eastAsia"/>
                <w:snapToGrid w:val="0"/>
                <w:szCs w:val="22"/>
                <w:u w:val="dotted"/>
              </w:rPr>
              <w:t>委員、</w:t>
            </w:r>
          </w:p>
          <w:p w:rsidR="00C7266B" w:rsidRDefault="003B3513" w:rsidP="00C7266B">
            <w:pPr>
              <w:spacing w:line="300" w:lineRule="exact"/>
              <w:ind w:leftChars="600" w:left="1360" w:firstLineChars="300" w:firstLine="680"/>
              <w:rPr>
                <w:rFonts w:ascii="ＭＳ 明朝" w:eastAsia="ＭＳ 明朝" w:hAnsi="ＭＳ 明朝"/>
                <w:snapToGrid w:val="0"/>
                <w:szCs w:val="22"/>
                <w:u w:val="dotted"/>
              </w:rPr>
            </w:pPr>
            <w:r>
              <w:rPr>
                <w:rFonts w:ascii="ＭＳ 明朝" w:eastAsia="ＭＳ 明朝" w:hAnsi="ＭＳ 明朝" w:hint="eastAsia"/>
                <w:snapToGrid w:val="0"/>
                <w:szCs w:val="22"/>
                <w:u w:val="dotted"/>
              </w:rPr>
              <w:t>召田洋一委員、</w:t>
            </w:r>
            <w:r w:rsidRPr="00CC5E76">
              <w:rPr>
                <w:rFonts w:ascii="ＭＳ 明朝" w:eastAsia="ＭＳ 明朝" w:hAnsi="ＭＳ 明朝" w:hint="eastAsia"/>
                <w:snapToGrid w:val="0"/>
                <w:szCs w:val="22"/>
                <w:u w:val="dotted"/>
              </w:rPr>
              <w:t>平田米子</w:t>
            </w:r>
            <w:r w:rsidRPr="00976B6D">
              <w:rPr>
                <w:rFonts w:ascii="ＭＳ 明朝" w:eastAsia="ＭＳ 明朝" w:hAnsi="ＭＳ 明朝" w:hint="eastAsia"/>
                <w:snapToGrid w:val="0"/>
                <w:szCs w:val="22"/>
                <w:u w:val="dotted"/>
              </w:rPr>
              <w:t>委員、</w:t>
            </w:r>
            <w:r w:rsidRPr="00CC5E76">
              <w:rPr>
                <w:rFonts w:ascii="ＭＳ 明朝" w:eastAsia="ＭＳ 明朝" w:hAnsi="ＭＳ 明朝" w:hint="eastAsia"/>
                <w:snapToGrid w:val="0"/>
                <w:szCs w:val="22"/>
                <w:u w:val="dotted"/>
              </w:rPr>
              <w:t>小林みずき</w:t>
            </w:r>
            <w:r>
              <w:rPr>
                <w:rFonts w:ascii="ＭＳ 明朝" w:eastAsia="ＭＳ 明朝" w:hAnsi="ＭＳ 明朝" w:hint="eastAsia"/>
                <w:snapToGrid w:val="0"/>
                <w:szCs w:val="22"/>
                <w:u w:val="dotted"/>
              </w:rPr>
              <w:t>委員、</w:t>
            </w:r>
            <w:r w:rsidRPr="00CC5E76">
              <w:rPr>
                <w:rFonts w:ascii="ＭＳ 明朝" w:eastAsia="ＭＳ 明朝" w:hAnsi="ＭＳ 明朝" w:hint="eastAsia"/>
                <w:snapToGrid w:val="0"/>
                <w:szCs w:val="22"/>
                <w:u w:val="dotted"/>
              </w:rPr>
              <w:t>岡村公夫</w:t>
            </w:r>
            <w:r w:rsidRPr="00976B6D">
              <w:rPr>
                <w:rFonts w:ascii="ＭＳ 明朝" w:eastAsia="ＭＳ 明朝" w:hAnsi="ＭＳ 明朝" w:hint="eastAsia"/>
                <w:snapToGrid w:val="0"/>
                <w:szCs w:val="22"/>
                <w:u w:val="dotted"/>
              </w:rPr>
              <w:t>委員、</w:t>
            </w:r>
          </w:p>
          <w:p w:rsidR="00E26B44" w:rsidRDefault="003B3513" w:rsidP="00C7266B">
            <w:pPr>
              <w:spacing w:line="300" w:lineRule="exact"/>
              <w:ind w:leftChars="600" w:left="1360" w:firstLineChars="300" w:firstLine="680"/>
              <w:rPr>
                <w:rFonts w:ascii="ＭＳ 明朝" w:eastAsia="ＭＳ 明朝" w:hAnsi="ＭＳ 明朝"/>
                <w:snapToGrid w:val="0"/>
                <w:szCs w:val="22"/>
                <w:u w:val="dotted"/>
              </w:rPr>
            </w:pPr>
            <w:r>
              <w:rPr>
                <w:rFonts w:ascii="ＭＳ 明朝" w:eastAsia="ＭＳ 明朝" w:hAnsi="ＭＳ 明朝" w:hint="eastAsia"/>
                <w:snapToGrid w:val="0"/>
                <w:szCs w:val="22"/>
                <w:u w:val="dotted"/>
              </w:rPr>
              <w:t>古幡栄一</w:t>
            </w:r>
            <w:r w:rsidRPr="00976B6D">
              <w:rPr>
                <w:rFonts w:ascii="ＭＳ 明朝" w:eastAsia="ＭＳ 明朝" w:hAnsi="ＭＳ 明朝" w:hint="eastAsia"/>
                <w:snapToGrid w:val="0"/>
                <w:szCs w:val="22"/>
                <w:u w:val="dotted"/>
              </w:rPr>
              <w:t>委員</w:t>
            </w:r>
            <w:r w:rsidR="00EB0246">
              <w:rPr>
                <w:rFonts w:ascii="ＭＳ 明朝" w:eastAsia="ＭＳ 明朝" w:hAnsi="ＭＳ 明朝" w:hint="eastAsia"/>
                <w:snapToGrid w:val="0"/>
                <w:szCs w:val="22"/>
                <w:u w:val="dotted"/>
              </w:rPr>
              <w:t>（</w:t>
            </w:r>
            <w:r w:rsidR="00C7266B">
              <w:rPr>
                <w:rFonts w:ascii="ＭＳ 明朝" w:eastAsia="ＭＳ 明朝" w:hAnsi="ＭＳ 明朝" w:hint="eastAsia"/>
                <w:snapToGrid w:val="0"/>
                <w:szCs w:val="22"/>
                <w:u w:val="dotted"/>
              </w:rPr>
              <w:t>13</w:t>
            </w:r>
            <w:r w:rsidR="00EB0246">
              <w:rPr>
                <w:rFonts w:ascii="ＭＳ 明朝" w:eastAsia="ＭＳ 明朝" w:hAnsi="ＭＳ 明朝" w:hint="eastAsia"/>
                <w:snapToGrid w:val="0"/>
                <w:szCs w:val="22"/>
                <w:u w:val="dotted"/>
              </w:rPr>
              <w:t>人/23人中）</w:t>
            </w:r>
          </w:p>
          <w:p w:rsidR="00C7266B" w:rsidRDefault="00C7266B" w:rsidP="00C7266B">
            <w:pPr>
              <w:spacing w:line="300" w:lineRule="exact"/>
              <w:ind w:left="2267" w:hangingChars="1000" w:hanging="2267"/>
              <w:rPr>
                <w:rFonts w:ascii="ＭＳ 明朝" w:eastAsia="ＭＳ 明朝" w:hAnsi="ＭＳ 明朝"/>
                <w:snapToGrid w:val="0"/>
                <w:szCs w:val="22"/>
                <w:u w:val="dotted"/>
              </w:rPr>
            </w:pPr>
            <w:r>
              <w:rPr>
                <w:rFonts w:ascii="ＭＳ 明朝" w:eastAsia="ＭＳ 明朝" w:hAnsi="ＭＳ 明朝" w:hint="eastAsia"/>
                <w:snapToGrid w:val="0"/>
                <w:szCs w:val="22"/>
              </w:rPr>
              <w:t xml:space="preserve">５　</w:t>
            </w:r>
            <w:r w:rsidRPr="00976B6D">
              <w:rPr>
                <w:rFonts w:ascii="ＭＳ 明朝" w:eastAsia="ＭＳ 明朝" w:hAnsi="ＭＳ 明朝" w:hint="eastAsia"/>
                <w:snapToGrid w:val="0"/>
                <w:szCs w:val="22"/>
                <w:u w:val="dotted"/>
              </w:rPr>
              <w:t xml:space="preserve">市側出席者　</w:t>
            </w:r>
            <w:r>
              <w:rPr>
                <w:rFonts w:ascii="ＭＳ 明朝" w:eastAsia="ＭＳ 明朝" w:hAnsi="ＭＳ 明朝" w:hint="eastAsia"/>
                <w:snapToGrid w:val="0"/>
                <w:szCs w:val="22"/>
                <w:u w:val="dotted"/>
              </w:rPr>
              <w:t xml:space="preserve">　赤澤農林部長、山﨑農政課長、小林農政課長補佐兼農業政策係長、布山</w:t>
            </w:r>
          </w:p>
          <w:p w:rsidR="00C7266B" w:rsidRDefault="00C7266B" w:rsidP="00C7266B">
            <w:pPr>
              <w:spacing w:line="300" w:lineRule="exact"/>
              <w:ind w:leftChars="900" w:left="2268" w:hangingChars="100" w:hanging="227"/>
              <w:rPr>
                <w:rFonts w:ascii="ＭＳ 明朝" w:eastAsia="ＭＳ 明朝" w:hAnsi="ＭＳ 明朝"/>
                <w:snapToGrid w:val="0"/>
                <w:szCs w:val="22"/>
                <w:u w:val="dotted"/>
              </w:rPr>
            </w:pPr>
            <w:r>
              <w:rPr>
                <w:rFonts w:ascii="ＭＳ 明朝" w:eastAsia="ＭＳ 明朝" w:hAnsi="ＭＳ 明朝" w:hint="eastAsia"/>
                <w:snapToGrid w:val="0"/>
                <w:szCs w:val="22"/>
                <w:u w:val="dotted"/>
              </w:rPr>
              <w:t>生産振興担当</w:t>
            </w:r>
            <w:r w:rsidRPr="00976B6D">
              <w:rPr>
                <w:rFonts w:ascii="ＭＳ 明朝" w:eastAsia="ＭＳ 明朝" w:hAnsi="ＭＳ 明朝" w:hint="eastAsia"/>
                <w:snapToGrid w:val="0"/>
                <w:szCs w:val="22"/>
                <w:u w:val="dotted"/>
              </w:rPr>
              <w:t>係長、</w:t>
            </w:r>
            <w:r>
              <w:rPr>
                <w:rFonts w:ascii="ＭＳ 明朝" w:eastAsia="ＭＳ 明朝" w:hAnsi="ＭＳ 明朝" w:hint="eastAsia"/>
                <w:snapToGrid w:val="0"/>
                <w:szCs w:val="22"/>
                <w:u w:val="dotted"/>
              </w:rPr>
              <w:t>齋藤生産振興担当係長、中村農村振興担当係長、</w:t>
            </w:r>
          </w:p>
          <w:p w:rsidR="00C7266B" w:rsidRDefault="00C7266B" w:rsidP="00C7266B">
            <w:pPr>
              <w:spacing w:line="300" w:lineRule="exact"/>
              <w:ind w:leftChars="900" w:left="2268" w:hangingChars="100" w:hanging="227"/>
              <w:rPr>
                <w:rFonts w:ascii="ＭＳ 明朝" w:eastAsia="ＭＳ 明朝" w:hAnsi="ＭＳ 明朝"/>
                <w:snapToGrid w:val="0"/>
                <w:szCs w:val="22"/>
                <w:u w:val="dotted"/>
              </w:rPr>
            </w:pPr>
            <w:r>
              <w:rPr>
                <w:rFonts w:ascii="ＭＳ 明朝" w:eastAsia="ＭＳ 明朝" w:hAnsi="ＭＳ 明朝" w:hint="eastAsia"/>
                <w:snapToGrid w:val="0"/>
                <w:szCs w:val="22"/>
                <w:u w:val="dotted"/>
              </w:rPr>
              <w:t>小林農村振興担当係長、農業政策係高野副主幹、農業政策係鈴木主査、</w:t>
            </w:r>
          </w:p>
          <w:p w:rsidR="00C7266B" w:rsidRDefault="00C7266B" w:rsidP="00C7266B">
            <w:pPr>
              <w:spacing w:line="300" w:lineRule="exact"/>
              <w:ind w:leftChars="900" w:left="2268" w:hangingChars="100" w:hanging="227"/>
              <w:rPr>
                <w:rFonts w:ascii="ＭＳ 明朝" w:eastAsia="ＭＳ 明朝" w:hAnsi="ＭＳ 明朝"/>
                <w:snapToGrid w:val="0"/>
                <w:szCs w:val="22"/>
                <w:u w:val="dotted"/>
              </w:rPr>
            </w:pPr>
            <w:r>
              <w:rPr>
                <w:rFonts w:ascii="ＭＳ 明朝" w:eastAsia="ＭＳ 明朝" w:hAnsi="ＭＳ 明朝" w:hint="eastAsia"/>
                <w:snapToGrid w:val="0"/>
                <w:szCs w:val="22"/>
                <w:u w:val="dotted"/>
              </w:rPr>
              <w:t>水谷市農業再生協議会事務局次長、佐藤耕地林務課長、大月耕地林務</w:t>
            </w:r>
          </w:p>
          <w:p w:rsidR="00C7266B" w:rsidRDefault="00C7266B" w:rsidP="00C7266B">
            <w:pPr>
              <w:spacing w:line="300" w:lineRule="exact"/>
              <w:ind w:leftChars="900" w:left="2268" w:hangingChars="100" w:hanging="227"/>
              <w:rPr>
                <w:rFonts w:ascii="ＭＳ 明朝" w:eastAsia="ＭＳ 明朝" w:hAnsi="ＭＳ 明朝"/>
                <w:snapToGrid w:val="0"/>
                <w:szCs w:val="22"/>
                <w:u w:val="dotted"/>
              </w:rPr>
            </w:pPr>
            <w:r>
              <w:rPr>
                <w:rFonts w:ascii="ＭＳ 明朝" w:eastAsia="ＭＳ 明朝" w:hAnsi="ＭＳ 明朝" w:hint="eastAsia"/>
                <w:snapToGrid w:val="0"/>
                <w:szCs w:val="22"/>
                <w:u w:val="dotted"/>
              </w:rPr>
              <w:t>課長補佐兼耕地担当係長、浅川耕地担当係長、高木農業委員会事務局</w:t>
            </w:r>
          </w:p>
          <w:p w:rsidR="00C7266B" w:rsidRDefault="00C7266B" w:rsidP="00C7266B">
            <w:pPr>
              <w:spacing w:line="300" w:lineRule="exact"/>
              <w:ind w:leftChars="900" w:left="2268" w:hangingChars="100" w:hanging="227"/>
              <w:rPr>
                <w:rFonts w:ascii="ＭＳ 明朝" w:eastAsia="ＭＳ 明朝" w:hAnsi="ＭＳ 明朝"/>
                <w:snapToGrid w:val="0"/>
                <w:szCs w:val="22"/>
                <w:u w:val="dotted"/>
              </w:rPr>
            </w:pPr>
            <w:r>
              <w:rPr>
                <w:rFonts w:ascii="ＭＳ 明朝" w:eastAsia="ＭＳ 明朝" w:hAnsi="ＭＳ 明朝" w:hint="eastAsia"/>
                <w:snapToGrid w:val="0"/>
                <w:szCs w:val="22"/>
                <w:u w:val="dotted"/>
              </w:rPr>
              <w:t xml:space="preserve">長、藤原農業委員会事務局次長　</w:t>
            </w:r>
          </w:p>
          <w:p w:rsidR="00E26B44" w:rsidRPr="00976B6D" w:rsidRDefault="00C7266B" w:rsidP="00C7266B">
            <w:pPr>
              <w:spacing w:line="300" w:lineRule="exact"/>
              <w:rPr>
                <w:rFonts w:ascii="ＭＳ 明朝" w:eastAsia="ＭＳ 明朝" w:hAnsi="ＭＳ 明朝"/>
                <w:snapToGrid w:val="0"/>
                <w:szCs w:val="22"/>
                <w:u w:val="dotted"/>
              </w:rPr>
            </w:pPr>
            <w:r>
              <w:rPr>
                <w:rFonts w:ascii="ＭＳ 明朝" w:eastAsia="ＭＳ 明朝" w:hAnsi="ＭＳ 明朝" w:hint="eastAsia"/>
                <w:snapToGrid w:val="0"/>
                <w:szCs w:val="22"/>
                <w:u w:val="dotted"/>
              </w:rPr>
              <w:t xml:space="preserve">６　その他出席者（計画策定コンサル）　特定非営利活動法人SCOP　跡部嵩幸研究員　　</w:t>
            </w:r>
            <w:r w:rsidR="00E26B44" w:rsidRPr="00976B6D">
              <w:rPr>
                <w:rFonts w:ascii="ＭＳ 明朝" w:eastAsia="ＭＳ 明朝" w:hAnsi="ＭＳ 明朝" w:hint="eastAsia"/>
                <w:snapToGrid w:val="0"/>
                <w:szCs w:val="22"/>
              </w:rPr>
              <w:t xml:space="preserve">　</w:t>
            </w:r>
          </w:p>
          <w:p w:rsidR="00E26B44" w:rsidRPr="00976B6D" w:rsidRDefault="003B3513" w:rsidP="00775B7E">
            <w:pPr>
              <w:spacing w:line="300" w:lineRule="exact"/>
              <w:rPr>
                <w:rFonts w:ascii="ＭＳ 明朝" w:eastAsia="ＭＳ 明朝" w:hAnsi="ＭＳ 明朝"/>
                <w:snapToGrid w:val="0"/>
                <w:szCs w:val="22"/>
              </w:rPr>
            </w:pPr>
            <w:r>
              <w:rPr>
                <w:rFonts w:ascii="ＭＳ 明朝" w:eastAsia="ＭＳ 明朝" w:hAnsi="ＭＳ 明朝" w:hint="eastAsia"/>
                <w:snapToGrid w:val="0"/>
                <w:szCs w:val="22"/>
              </w:rPr>
              <w:t>７</w:t>
            </w:r>
            <w:r w:rsidR="00E26B44" w:rsidRPr="00976B6D">
              <w:rPr>
                <w:rFonts w:ascii="ＭＳ 明朝" w:eastAsia="ＭＳ 明朝" w:hAnsi="ＭＳ 明朝" w:hint="eastAsia"/>
                <w:snapToGrid w:val="0"/>
                <w:szCs w:val="22"/>
              </w:rPr>
              <w:t xml:space="preserve">　</w:t>
            </w:r>
            <w:r w:rsidR="00E26B44" w:rsidRPr="00976B6D">
              <w:rPr>
                <w:rFonts w:ascii="ＭＳ 明朝" w:eastAsia="ＭＳ 明朝" w:hAnsi="ＭＳ 明朝" w:hint="eastAsia"/>
                <w:snapToGrid w:val="0"/>
                <w:szCs w:val="22"/>
                <w:u w:val="dotted"/>
              </w:rPr>
              <w:t xml:space="preserve">公開・非公開の別　公開　</w:t>
            </w:r>
          </w:p>
          <w:p w:rsidR="00E26B44" w:rsidRPr="00976B6D" w:rsidRDefault="003B3513" w:rsidP="00775B7E">
            <w:pPr>
              <w:spacing w:line="300" w:lineRule="exact"/>
              <w:rPr>
                <w:rFonts w:ascii="ＭＳ 明朝" w:eastAsia="ＭＳ 明朝" w:hAnsi="ＭＳ 明朝"/>
                <w:snapToGrid w:val="0"/>
                <w:szCs w:val="22"/>
              </w:rPr>
            </w:pPr>
            <w:r>
              <w:rPr>
                <w:rFonts w:ascii="ＭＳ 明朝" w:eastAsia="ＭＳ 明朝" w:hAnsi="ＭＳ 明朝" w:hint="eastAsia"/>
                <w:snapToGrid w:val="0"/>
                <w:szCs w:val="22"/>
              </w:rPr>
              <w:t>８</w:t>
            </w:r>
            <w:r w:rsidR="00E26B44" w:rsidRPr="00976B6D">
              <w:rPr>
                <w:rFonts w:ascii="ＭＳ 明朝" w:eastAsia="ＭＳ 明朝" w:hAnsi="ＭＳ 明朝" w:hint="eastAsia"/>
                <w:snapToGrid w:val="0"/>
                <w:szCs w:val="22"/>
              </w:rPr>
              <w:t xml:space="preserve">　</w:t>
            </w:r>
            <w:r w:rsidR="00FF6139">
              <w:rPr>
                <w:rFonts w:ascii="ＭＳ 明朝" w:eastAsia="ＭＳ 明朝" w:hAnsi="ＭＳ 明朝" w:hint="eastAsia"/>
                <w:snapToGrid w:val="0"/>
                <w:szCs w:val="22"/>
                <w:u w:val="dotted"/>
              </w:rPr>
              <w:t xml:space="preserve">傍聴人　</w:t>
            </w:r>
            <w:r w:rsidR="00C7266B">
              <w:rPr>
                <w:rFonts w:ascii="ＭＳ 明朝" w:eastAsia="ＭＳ 明朝" w:hAnsi="ＭＳ 明朝" w:hint="eastAsia"/>
                <w:snapToGrid w:val="0"/>
                <w:szCs w:val="22"/>
                <w:u w:val="dotted"/>
              </w:rPr>
              <w:t>３</w:t>
            </w:r>
            <w:r w:rsidR="0053403D">
              <w:rPr>
                <w:rFonts w:ascii="ＭＳ 明朝" w:eastAsia="ＭＳ 明朝" w:hAnsi="ＭＳ 明朝" w:hint="eastAsia"/>
                <w:snapToGrid w:val="0"/>
                <w:szCs w:val="22"/>
                <w:u w:val="dotted"/>
              </w:rPr>
              <w:t xml:space="preserve">人　　記者　</w:t>
            </w:r>
            <w:r w:rsidR="00C7266B">
              <w:rPr>
                <w:rFonts w:ascii="ＭＳ 明朝" w:eastAsia="ＭＳ 明朝" w:hAnsi="ＭＳ 明朝" w:hint="eastAsia"/>
                <w:snapToGrid w:val="0"/>
                <w:szCs w:val="22"/>
                <w:u w:val="dotted"/>
              </w:rPr>
              <w:t>０</w:t>
            </w:r>
            <w:r w:rsidR="00E26B44" w:rsidRPr="00976B6D">
              <w:rPr>
                <w:rFonts w:ascii="ＭＳ 明朝" w:eastAsia="ＭＳ 明朝" w:hAnsi="ＭＳ 明朝" w:hint="eastAsia"/>
                <w:snapToGrid w:val="0"/>
                <w:szCs w:val="22"/>
                <w:u w:val="dotted"/>
              </w:rPr>
              <w:t xml:space="preserve">人　</w:t>
            </w:r>
          </w:p>
          <w:p w:rsidR="00E26B44" w:rsidRPr="00976B6D" w:rsidRDefault="003B3513" w:rsidP="006D0FB2">
            <w:pPr>
              <w:spacing w:line="300" w:lineRule="exact"/>
              <w:rPr>
                <w:rFonts w:ascii="ＭＳ 明朝" w:eastAsia="ＭＳ 明朝" w:hAnsi="ＭＳ 明朝"/>
                <w:snapToGrid w:val="0"/>
                <w:szCs w:val="22"/>
              </w:rPr>
            </w:pPr>
            <w:r>
              <w:rPr>
                <w:rFonts w:ascii="ＭＳ 明朝" w:eastAsia="ＭＳ 明朝" w:hAnsi="ＭＳ 明朝" w:hint="eastAsia"/>
                <w:snapToGrid w:val="0"/>
                <w:szCs w:val="22"/>
              </w:rPr>
              <w:t>９</w:t>
            </w:r>
            <w:r w:rsidR="00E26B44" w:rsidRPr="00976B6D">
              <w:rPr>
                <w:rFonts w:ascii="ＭＳ 明朝" w:eastAsia="ＭＳ 明朝" w:hAnsi="ＭＳ 明朝" w:hint="eastAsia"/>
                <w:snapToGrid w:val="0"/>
                <w:szCs w:val="22"/>
              </w:rPr>
              <w:t xml:space="preserve">　</w:t>
            </w:r>
            <w:r w:rsidR="004825BC">
              <w:rPr>
                <w:rFonts w:ascii="ＭＳ 明朝" w:eastAsia="ＭＳ 明朝" w:hAnsi="ＭＳ 明朝" w:hint="eastAsia"/>
                <w:snapToGrid w:val="0"/>
                <w:szCs w:val="22"/>
                <w:u w:val="dotted"/>
              </w:rPr>
              <w:t>会議概要作成年月日</w:t>
            </w:r>
            <w:r w:rsidR="00FF6139">
              <w:rPr>
                <w:rFonts w:ascii="ＭＳ 明朝" w:eastAsia="ＭＳ 明朝" w:hAnsi="ＭＳ 明朝" w:hint="eastAsia"/>
                <w:snapToGrid w:val="0"/>
                <w:szCs w:val="22"/>
                <w:u w:val="dotted"/>
              </w:rPr>
              <w:t xml:space="preserve">　令和３年</w:t>
            </w:r>
            <w:r w:rsidR="00C7266B">
              <w:rPr>
                <w:rFonts w:ascii="ＭＳ 明朝" w:eastAsia="ＭＳ 明朝" w:hAnsi="ＭＳ 明朝" w:hint="eastAsia"/>
                <w:snapToGrid w:val="0"/>
                <w:szCs w:val="22"/>
                <w:u w:val="dotted"/>
              </w:rPr>
              <w:t>９</w:t>
            </w:r>
            <w:r w:rsidR="00E26B44" w:rsidRPr="00976B6D">
              <w:rPr>
                <w:rFonts w:ascii="ＭＳ 明朝" w:eastAsia="ＭＳ 明朝" w:hAnsi="ＭＳ 明朝" w:hint="eastAsia"/>
                <w:snapToGrid w:val="0"/>
                <w:szCs w:val="22"/>
                <w:u w:val="dotted"/>
              </w:rPr>
              <w:t>月</w:t>
            </w:r>
            <w:r w:rsidR="00C7266B">
              <w:rPr>
                <w:rFonts w:ascii="ＭＳ 明朝" w:eastAsia="ＭＳ 明朝" w:hAnsi="ＭＳ 明朝" w:hint="eastAsia"/>
                <w:snapToGrid w:val="0"/>
                <w:szCs w:val="22"/>
                <w:u w:val="dotted"/>
              </w:rPr>
              <w:t>１</w:t>
            </w:r>
            <w:r w:rsidR="00E26B44" w:rsidRPr="00976B6D">
              <w:rPr>
                <w:rFonts w:ascii="ＭＳ 明朝" w:eastAsia="ＭＳ 明朝" w:hAnsi="ＭＳ 明朝" w:hint="eastAsia"/>
                <w:snapToGrid w:val="0"/>
                <w:szCs w:val="22"/>
                <w:u w:val="dotted"/>
              </w:rPr>
              <w:t>日</w:t>
            </w:r>
            <w:r w:rsidR="00E26B44" w:rsidRPr="00976B6D">
              <w:rPr>
                <w:rFonts w:ascii="ＭＳ 明朝" w:eastAsia="ＭＳ 明朝" w:hAnsi="ＭＳ 明朝" w:hint="eastAsia"/>
                <w:snapToGrid w:val="0"/>
                <w:szCs w:val="22"/>
              </w:rPr>
              <w:t xml:space="preserve">　</w:t>
            </w:r>
          </w:p>
        </w:tc>
      </w:tr>
      <w:tr w:rsidR="00E26B44" w:rsidTr="005018CF">
        <w:trPr>
          <w:trHeight w:val="351"/>
        </w:trPr>
        <w:tc>
          <w:tcPr>
            <w:tcW w:w="9072" w:type="dxa"/>
            <w:tcBorders>
              <w:top w:val="single" w:sz="4" w:space="0" w:color="auto"/>
              <w:left w:val="single" w:sz="4" w:space="0" w:color="auto"/>
              <w:bottom w:val="single" w:sz="4" w:space="0" w:color="auto"/>
              <w:right w:val="single" w:sz="4" w:space="0" w:color="auto"/>
            </w:tcBorders>
            <w:vAlign w:val="center"/>
          </w:tcPr>
          <w:p w:rsidR="00E26B44" w:rsidRPr="00976B6D" w:rsidRDefault="00E26B44" w:rsidP="00E26B44">
            <w:pPr>
              <w:spacing w:line="300" w:lineRule="exact"/>
              <w:jc w:val="center"/>
              <w:rPr>
                <w:rFonts w:ascii="ＭＳ 明朝" w:eastAsia="ＭＳ 明朝" w:hAnsi="ＭＳ 明朝"/>
                <w:snapToGrid w:val="0"/>
                <w:szCs w:val="22"/>
              </w:rPr>
            </w:pPr>
            <w:r w:rsidRPr="00976B6D">
              <w:rPr>
                <w:rFonts w:ascii="ＭＳ 明朝" w:eastAsia="ＭＳ 明朝" w:hAnsi="ＭＳ 明朝" w:hint="eastAsia"/>
                <w:snapToGrid w:val="0"/>
                <w:szCs w:val="22"/>
              </w:rPr>
              <w:t>協　　議　　事　　項　　等</w:t>
            </w:r>
          </w:p>
        </w:tc>
      </w:tr>
      <w:tr w:rsidR="00E26B44" w:rsidTr="005018CF">
        <w:tblPrEx>
          <w:tblCellMar>
            <w:left w:w="108" w:type="dxa"/>
            <w:right w:w="108" w:type="dxa"/>
          </w:tblCellMar>
          <w:tblLook w:val="01E0" w:firstRow="1" w:lastRow="1" w:firstColumn="1" w:lastColumn="1" w:noHBand="0" w:noVBand="0"/>
        </w:tblPrEx>
        <w:trPr>
          <w:trHeight w:val="284"/>
        </w:trPr>
        <w:tc>
          <w:tcPr>
            <w:tcW w:w="9072" w:type="dxa"/>
            <w:tcBorders>
              <w:top w:val="single" w:sz="2" w:space="0" w:color="auto"/>
              <w:left w:val="single" w:sz="2" w:space="0" w:color="auto"/>
              <w:bottom w:val="single" w:sz="2" w:space="0" w:color="auto"/>
              <w:right w:val="single" w:sz="2" w:space="0" w:color="auto"/>
            </w:tcBorders>
          </w:tcPr>
          <w:p w:rsidR="00E26B44" w:rsidRPr="00976B6D" w:rsidRDefault="00E26B44" w:rsidP="00E26B44">
            <w:pPr>
              <w:rPr>
                <w:rFonts w:ascii="ＭＳ 明朝" w:eastAsia="ＭＳ 明朝" w:hAnsi="ＭＳ 明朝"/>
                <w:snapToGrid w:val="0"/>
                <w:szCs w:val="22"/>
              </w:rPr>
            </w:pPr>
            <w:r w:rsidRPr="00976B6D">
              <w:rPr>
                <w:rFonts w:ascii="ＭＳ 明朝" w:eastAsia="ＭＳ 明朝" w:hAnsi="ＭＳ 明朝" w:hint="eastAsia"/>
                <w:snapToGrid w:val="0"/>
                <w:szCs w:val="22"/>
              </w:rPr>
              <w:t>１　会議の概要</w:t>
            </w:r>
          </w:p>
          <w:p w:rsidR="0037524B" w:rsidRDefault="00730A6E" w:rsidP="00E26B44">
            <w:pPr>
              <w:rPr>
                <w:rFonts w:ascii="ＭＳ 明朝" w:eastAsia="ＭＳ 明朝" w:hAnsi="ＭＳ 明朝"/>
                <w:snapToGrid w:val="0"/>
                <w:szCs w:val="22"/>
              </w:rPr>
            </w:pPr>
            <w:r>
              <w:rPr>
                <w:rFonts w:ascii="ＭＳ 明朝" w:eastAsia="ＭＳ 明朝" w:hAnsi="ＭＳ 明朝" w:hint="eastAsia"/>
                <w:snapToGrid w:val="0"/>
                <w:szCs w:val="22"/>
              </w:rPr>
              <w:t>（１）開会</w:t>
            </w:r>
          </w:p>
          <w:p w:rsidR="002F595A" w:rsidRDefault="004825BC" w:rsidP="00E26B44">
            <w:pPr>
              <w:rPr>
                <w:rFonts w:ascii="ＭＳ 明朝" w:eastAsia="ＭＳ 明朝" w:hAnsi="ＭＳ 明朝"/>
                <w:snapToGrid w:val="0"/>
                <w:szCs w:val="22"/>
              </w:rPr>
            </w:pPr>
            <w:r>
              <w:rPr>
                <w:rFonts w:ascii="ＭＳ 明朝" w:eastAsia="ＭＳ 明朝" w:hAnsi="ＭＳ 明朝" w:hint="eastAsia"/>
                <w:snapToGrid w:val="0"/>
                <w:szCs w:val="22"/>
              </w:rPr>
              <w:t>（２</w:t>
            </w:r>
            <w:r w:rsidR="0037524B">
              <w:rPr>
                <w:rFonts w:ascii="ＭＳ 明朝" w:eastAsia="ＭＳ 明朝" w:hAnsi="ＭＳ 明朝" w:hint="eastAsia"/>
                <w:snapToGrid w:val="0"/>
                <w:szCs w:val="22"/>
              </w:rPr>
              <w:t>）あいさつ（</w:t>
            </w:r>
            <w:r>
              <w:rPr>
                <w:rFonts w:ascii="ＭＳ 明朝" w:eastAsia="ＭＳ 明朝" w:hAnsi="ＭＳ 明朝" w:hint="eastAsia"/>
                <w:snapToGrid w:val="0"/>
                <w:szCs w:val="22"/>
              </w:rPr>
              <w:t>中島委員</w:t>
            </w:r>
            <w:r w:rsidR="0037524B">
              <w:rPr>
                <w:rFonts w:ascii="ＭＳ 明朝" w:eastAsia="ＭＳ 明朝" w:hAnsi="ＭＳ 明朝" w:hint="eastAsia"/>
                <w:snapToGrid w:val="0"/>
                <w:szCs w:val="22"/>
              </w:rPr>
              <w:t>長</w:t>
            </w:r>
            <w:r w:rsidR="00E26B44" w:rsidRPr="00976B6D">
              <w:rPr>
                <w:rFonts w:ascii="ＭＳ 明朝" w:eastAsia="ＭＳ 明朝" w:hAnsi="ＭＳ 明朝" w:hint="eastAsia"/>
                <w:snapToGrid w:val="0"/>
                <w:szCs w:val="22"/>
              </w:rPr>
              <w:t>）</w:t>
            </w:r>
          </w:p>
          <w:p w:rsidR="00E26B44" w:rsidRPr="00976B6D" w:rsidRDefault="003B3513" w:rsidP="00E26B44">
            <w:pPr>
              <w:rPr>
                <w:rFonts w:ascii="ＭＳ 明朝" w:eastAsia="ＭＳ 明朝" w:hAnsi="ＭＳ 明朝"/>
                <w:snapToGrid w:val="0"/>
                <w:szCs w:val="22"/>
              </w:rPr>
            </w:pPr>
            <w:r>
              <w:rPr>
                <w:rFonts w:ascii="ＭＳ 明朝" w:eastAsia="ＭＳ 明朝" w:hAnsi="ＭＳ 明朝"/>
                <w:snapToGrid w:val="0"/>
                <w:szCs w:val="22"/>
              </w:rPr>
              <w:t>（３）</w:t>
            </w:r>
            <w:r w:rsidR="00E26B44" w:rsidRPr="00976B6D">
              <w:rPr>
                <w:rFonts w:ascii="ＭＳ 明朝" w:eastAsia="ＭＳ 明朝" w:hAnsi="ＭＳ 明朝" w:hint="eastAsia"/>
                <w:szCs w:val="22"/>
              </w:rPr>
              <w:t>協議事項</w:t>
            </w:r>
          </w:p>
          <w:p w:rsidR="00D16B08" w:rsidRDefault="00730A6E" w:rsidP="00730A6E">
            <w:pPr>
              <w:ind w:firstLineChars="200" w:firstLine="453"/>
              <w:rPr>
                <w:rFonts w:ascii="ＭＳ 明朝" w:eastAsia="ＭＳ 明朝" w:hAnsi="ＭＳ 明朝"/>
                <w:szCs w:val="22"/>
              </w:rPr>
            </w:pPr>
            <w:r>
              <w:rPr>
                <w:rFonts w:ascii="ＭＳ 明朝" w:eastAsia="ＭＳ 明朝" w:hAnsi="ＭＳ 明朝" w:hint="eastAsia"/>
                <w:szCs w:val="22"/>
              </w:rPr>
              <w:t xml:space="preserve">ア　</w:t>
            </w:r>
            <w:r w:rsidR="00D16B08">
              <w:rPr>
                <w:rFonts w:ascii="ＭＳ 明朝" w:eastAsia="ＭＳ 明朝" w:hAnsi="ＭＳ 明朝" w:hint="eastAsia"/>
                <w:szCs w:val="22"/>
              </w:rPr>
              <w:t>施策体系と目標の考え方について</w:t>
            </w:r>
          </w:p>
          <w:p w:rsidR="00D16B08" w:rsidRDefault="00730A6E" w:rsidP="00730A6E">
            <w:pPr>
              <w:ind w:firstLineChars="200" w:firstLine="453"/>
              <w:rPr>
                <w:rFonts w:ascii="ＭＳ 明朝" w:eastAsia="ＭＳ 明朝" w:hAnsi="ＭＳ 明朝"/>
                <w:szCs w:val="22"/>
              </w:rPr>
            </w:pPr>
            <w:r>
              <w:rPr>
                <w:rFonts w:ascii="ＭＳ 明朝" w:eastAsia="ＭＳ 明朝" w:hAnsi="ＭＳ 明朝"/>
                <w:szCs w:val="22"/>
              </w:rPr>
              <w:t xml:space="preserve">イ　</w:t>
            </w:r>
            <w:r w:rsidR="00D16B08">
              <w:rPr>
                <w:rFonts w:ascii="ＭＳ 明朝" w:eastAsia="ＭＳ 明朝" w:hAnsi="ＭＳ 明朝" w:hint="eastAsia"/>
                <w:szCs w:val="22"/>
              </w:rPr>
              <w:t>施策内容について</w:t>
            </w:r>
          </w:p>
          <w:p w:rsidR="00D16B08" w:rsidRDefault="00730A6E" w:rsidP="00730A6E">
            <w:pPr>
              <w:ind w:firstLineChars="200" w:firstLine="453"/>
              <w:rPr>
                <w:rFonts w:ascii="ＭＳ 明朝" w:eastAsia="ＭＳ 明朝" w:hAnsi="ＭＳ 明朝"/>
                <w:szCs w:val="22"/>
              </w:rPr>
            </w:pPr>
            <w:r>
              <w:rPr>
                <w:rFonts w:ascii="ＭＳ 明朝" w:eastAsia="ＭＳ 明朝" w:hAnsi="ＭＳ 明朝"/>
                <w:szCs w:val="22"/>
              </w:rPr>
              <w:t xml:space="preserve">ウ　</w:t>
            </w:r>
            <w:r w:rsidR="00D16B08">
              <w:rPr>
                <w:rFonts w:ascii="ＭＳ 明朝" w:eastAsia="ＭＳ 明朝" w:hAnsi="ＭＳ 明朝"/>
                <w:szCs w:val="22"/>
              </w:rPr>
              <w:t>重点プロジェクトの方向性について</w:t>
            </w:r>
          </w:p>
          <w:p w:rsidR="00D16B08" w:rsidRDefault="00730A6E" w:rsidP="00730A6E">
            <w:pPr>
              <w:ind w:firstLineChars="200" w:firstLine="453"/>
              <w:rPr>
                <w:rFonts w:ascii="ＭＳ 明朝" w:eastAsia="ＭＳ 明朝" w:hAnsi="ＭＳ 明朝"/>
                <w:szCs w:val="22"/>
              </w:rPr>
            </w:pPr>
            <w:r>
              <w:rPr>
                <w:rFonts w:ascii="ＭＳ 明朝" w:eastAsia="ＭＳ 明朝" w:hAnsi="ＭＳ 明朝"/>
                <w:szCs w:val="22"/>
              </w:rPr>
              <w:t xml:space="preserve">エ　</w:t>
            </w:r>
            <w:r w:rsidR="00D16B08">
              <w:rPr>
                <w:rFonts w:ascii="ＭＳ 明朝" w:eastAsia="ＭＳ 明朝" w:hAnsi="ＭＳ 明朝"/>
                <w:szCs w:val="22"/>
              </w:rPr>
              <w:t>地域振興作物の設定について</w:t>
            </w:r>
          </w:p>
          <w:p w:rsidR="00D16B08" w:rsidRDefault="00730A6E" w:rsidP="00730A6E">
            <w:pPr>
              <w:ind w:firstLineChars="200" w:firstLine="453"/>
              <w:rPr>
                <w:rFonts w:ascii="ＭＳ 明朝" w:eastAsia="ＭＳ 明朝" w:hAnsi="ＭＳ 明朝"/>
                <w:szCs w:val="22"/>
              </w:rPr>
            </w:pPr>
            <w:r>
              <w:rPr>
                <w:rFonts w:ascii="ＭＳ 明朝" w:eastAsia="ＭＳ 明朝" w:hAnsi="ＭＳ 明朝"/>
                <w:szCs w:val="22"/>
              </w:rPr>
              <w:t xml:space="preserve">オ　</w:t>
            </w:r>
            <w:r w:rsidR="00D16B08">
              <w:rPr>
                <w:rFonts w:ascii="ＭＳ 明朝" w:eastAsia="ＭＳ 明朝" w:hAnsi="ＭＳ 明朝"/>
                <w:szCs w:val="22"/>
              </w:rPr>
              <w:t>令和２年度実施状況の点検・評価報告書（案）について</w:t>
            </w:r>
          </w:p>
          <w:p w:rsidR="0037524B" w:rsidRDefault="006639AE" w:rsidP="00590F25">
            <w:pPr>
              <w:rPr>
                <w:rFonts w:ascii="ＭＳ 明朝" w:eastAsia="ＭＳ 明朝" w:hAnsi="ＭＳ 明朝"/>
                <w:snapToGrid w:val="0"/>
                <w:szCs w:val="22"/>
              </w:rPr>
            </w:pPr>
            <w:r>
              <w:rPr>
                <w:rFonts w:ascii="ＭＳ 明朝" w:eastAsia="ＭＳ 明朝" w:hAnsi="ＭＳ 明朝" w:hint="eastAsia"/>
                <w:snapToGrid w:val="0"/>
                <w:szCs w:val="22"/>
              </w:rPr>
              <w:t>（４</w:t>
            </w:r>
            <w:r w:rsidR="00590F25">
              <w:rPr>
                <w:rFonts w:ascii="ＭＳ 明朝" w:eastAsia="ＭＳ 明朝" w:hAnsi="ＭＳ 明朝" w:hint="eastAsia"/>
                <w:snapToGrid w:val="0"/>
                <w:szCs w:val="22"/>
              </w:rPr>
              <w:t>）</w:t>
            </w:r>
            <w:r w:rsidR="0037524B">
              <w:rPr>
                <w:rFonts w:ascii="ＭＳ 明朝" w:eastAsia="ＭＳ 明朝" w:hAnsi="ＭＳ 明朝" w:hint="eastAsia"/>
                <w:snapToGrid w:val="0"/>
                <w:szCs w:val="22"/>
              </w:rPr>
              <w:t>その他</w:t>
            </w:r>
          </w:p>
          <w:p w:rsidR="0048392A" w:rsidRPr="0016033F" w:rsidRDefault="006639AE" w:rsidP="00C51596">
            <w:pPr>
              <w:rPr>
                <w:rFonts w:ascii="ＭＳ 明朝" w:eastAsia="ＭＳ 明朝" w:hAnsi="ＭＳ 明朝"/>
                <w:snapToGrid w:val="0"/>
                <w:szCs w:val="22"/>
              </w:rPr>
            </w:pPr>
            <w:r>
              <w:rPr>
                <w:rFonts w:ascii="ＭＳ 明朝" w:eastAsia="ＭＳ 明朝" w:hAnsi="ＭＳ 明朝" w:hint="eastAsia"/>
                <w:snapToGrid w:val="0"/>
                <w:szCs w:val="22"/>
              </w:rPr>
              <w:t>（５</w:t>
            </w:r>
            <w:r w:rsidR="00730A6E">
              <w:rPr>
                <w:rFonts w:ascii="ＭＳ 明朝" w:eastAsia="ＭＳ 明朝" w:hAnsi="ＭＳ 明朝" w:hint="eastAsia"/>
                <w:snapToGrid w:val="0"/>
                <w:szCs w:val="22"/>
              </w:rPr>
              <w:t>）閉会</w:t>
            </w:r>
          </w:p>
          <w:p w:rsidR="00540CB4" w:rsidRPr="00540CB4" w:rsidRDefault="00540CB4" w:rsidP="0053403D">
            <w:pPr>
              <w:rPr>
                <w:rFonts w:ascii="ＭＳ 明朝" w:eastAsia="ＭＳ 明朝" w:hAnsi="ＭＳ 明朝"/>
                <w:szCs w:val="22"/>
              </w:rPr>
            </w:pPr>
          </w:p>
          <w:p w:rsidR="0048392A" w:rsidRPr="00976B6D" w:rsidRDefault="0053403D" w:rsidP="00C51596">
            <w:pPr>
              <w:rPr>
                <w:rFonts w:ascii="ＭＳ 明朝" w:eastAsia="ＭＳ 明朝" w:hAnsi="ＭＳ 明朝"/>
                <w:szCs w:val="22"/>
              </w:rPr>
            </w:pPr>
            <w:r>
              <w:rPr>
                <w:rFonts w:ascii="ＭＳ 明朝" w:eastAsia="ＭＳ 明朝" w:hAnsi="ＭＳ 明朝" w:hint="eastAsia"/>
                <w:szCs w:val="22"/>
              </w:rPr>
              <w:t>２</w:t>
            </w:r>
            <w:r w:rsidR="0037524B">
              <w:rPr>
                <w:rFonts w:ascii="ＭＳ 明朝" w:eastAsia="ＭＳ 明朝" w:hAnsi="ＭＳ 明朝" w:hint="eastAsia"/>
                <w:szCs w:val="22"/>
              </w:rPr>
              <w:t xml:space="preserve">　協議事項</w:t>
            </w:r>
          </w:p>
          <w:p w:rsidR="00D16B08" w:rsidRDefault="00D16B08" w:rsidP="00E207B5">
            <w:pPr>
              <w:rPr>
                <w:rFonts w:ascii="ＭＳ 明朝" w:eastAsia="ＭＳ 明朝" w:hAnsi="ＭＳ 明朝"/>
                <w:szCs w:val="22"/>
              </w:rPr>
            </w:pPr>
          </w:p>
          <w:p w:rsidR="00730A6E" w:rsidRPr="00730A6E" w:rsidRDefault="00C7266B" w:rsidP="00730A6E">
            <w:pPr>
              <w:rPr>
                <w:rFonts w:ascii="ＭＳ 明朝" w:eastAsia="ＭＳ 明朝" w:hAnsi="ＭＳ 明朝"/>
                <w:snapToGrid w:val="0"/>
                <w:szCs w:val="22"/>
              </w:rPr>
            </w:pPr>
            <w:r>
              <w:rPr>
                <w:rFonts w:ascii="ＭＳ 明朝" w:eastAsia="ＭＳ 明朝" w:hAnsi="ＭＳ 明朝" w:hint="eastAsia"/>
                <w:snapToGrid w:val="0"/>
                <w:szCs w:val="22"/>
              </w:rPr>
              <w:t>（１）</w:t>
            </w:r>
            <w:r w:rsidR="00730A6E">
              <w:rPr>
                <w:rFonts w:ascii="ＭＳ 明朝" w:eastAsia="ＭＳ 明朝" w:hAnsi="ＭＳ 明朝" w:hint="eastAsia"/>
                <w:szCs w:val="22"/>
              </w:rPr>
              <w:t>施策体系と目標の考え方について</w:t>
            </w:r>
          </w:p>
          <w:p w:rsidR="009B76DD" w:rsidRDefault="009B76DD" w:rsidP="00730A6E">
            <w:pPr>
              <w:rPr>
                <w:rFonts w:ascii="ＭＳ 明朝" w:eastAsia="ＭＳ 明朝" w:hAnsi="ＭＳ 明朝"/>
                <w:szCs w:val="22"/>
              </w:rPr>
            </w:pPr>
            <w:r>
              <w:rPr>
                <w:rFonts w:ascii="ＭＳ 明朝" w:eastAsia="ＭＳ 明朝" w:hAnsi="ＭＳ 明朝" w:hint="eastAsia"/>
                <w:szCs w:val="22"/>
              </w:rPr>
              <w:t>【主な意見・質問等】特になし</w:t>
            </w:r>
          </w:p>
          <w:p w:rsidR="00730A6E" w:rsidRDefault="00730A6E" w:rsidP="00730A6E">
            <w:pPr>
              <w:rPr>
                <w:rFonts w:ascii="ＭＳ 明朝" w:eastAsia="ＭＳ 明朝" w:hAnsi="ＭＳ 明朝"/>
                <w:szCs w:val="22"/>
              </w:rPr>
            </w:pPr>
          </w:p>
          <w:p w:rsidR="00730A6E" w:rsidRDefault="00C7266B" w:rsidP="00730A6E">
            <w:pPr>
              <w:rPr>
                <w:rFonts w:ascii="ＭＳ 明朝" w:eastAsia="ＭＳ 明朝" w:hAnsi="ＭＳ 明朝"/>
                <w:szCs w:val="22"/>
              </w:rPr>
            </w:pPr>
            <w:r>
              <w:rPr>
                <w:rFonts w:ascii="ＭＳ 明朝" w:eastAsia="ＭＳ 明朝" w:hAnsi="ＭＳ 明朝" w:hint="eastAsia"/>
                <w:szCs w:val="22"/>
              </w:rPr>
              <w:t>（２）</w:t>
            </w:r>
            <w:r w:rsidR="00730A6E">
              <w:rPr>
                <w:rFonts w:ascii="ＭＳ 明朝" w:eastAsia="ＭＳ 明朝" w:hAnsi="ＭＳ 明朝" w:hint="eastAsia"/>
                <w:szCs w:val="22"/>
              </w:rPr>
              <w:t>施策内容について</w:t>
            </w:r>
          </w:p>
          <w:p w:rsidR="009B76DD" w:rsidRDefault="00730A6E" w:rsidP="005E6116">
            <w:pPr>
              <w:ind w:firstLineChars="100" w:firstLine="227"/>
              <w:rPr>
                <w:rFonts w:ascii="ＭＳ 明朝" w:eastAsia="ＭＳ 明朝" w:hAnsi="ＭＳ 明朝"/>
                <w:szCs w:val="22"/>
              </w:rPr>
            </w:pPr>
            <w:r>
              <w:rPr>
                <w:rFonts w:ascii="ＭＳ 明朝" w:eastAsia="ＭＳ 明朝" w:hAnsi="ＭＳ 明朝"/>
                <w:szCs w:val="22"/>
              </w:rPr>
              <w:t>■</w:t>
            </w:r>
            <w:r w:rsidR="009B76DD">
              <w:rPr>
                <w:rFonts w:ascii="ＭＳ 明朝" w:eastAsia="ＭＳ 明朝" w:hAnsi="ＭＳ 明朝"/>
                <w:szCs w:val="22"/>
              </w:rPr>
              <w:t>「担い手の現状と支援育成に関する提案」</w:t>
            </w:r>
          </w:p>
          <w:p w:rsidR="009B76DD" w:rsidRDefault="009B76DD" w:rsidP="005E6116">
            <w:pPr>
              <w:ind w:firstLineChars="300" w:firstLine="680"/>
              <w:rPr>
                <w:rFonts w:ascii="ＭＳ 明朝" w:eastAsia="ＭＳ 明朝" w:hAnsi="ＭＳ 明朝"/>
                <w:szCs w:val="22"/>
              </w:rPr>
            </w:pPr>
            <w:r>
              <w:rPr>
                <w:rFonts w:ascii="ＭＳ 明朝" w:eastAsia="ＭＳ 明朝" w:hAnsi="ＭＳ 明朝"/>
                <w:szCs w:val="22"/>
              </w:rPr>
              <w:t>信州大学　小林助教</w:t>
            </w:r>
          </w:p>
          <w:p w:rsidR="0016033F" w:rsidRDefault="0016033F" w:rsidP="0063495B">
            <w:pPr>
              <w:ind w:left="453" w:hangingChars="200" w:hanging="453"/>
              <w:rPr>
                <w:rFonts w:ascii="ＭＳ 明朝" w:eastAsia="ＭＳ 明朝" w:hAnsi="ＭＳ 明朝"/>
                <w:szCs w:val="22"/>
              </w:rPr>
            </w:pPr>
            <w:r>
              <w:rPr>
                <w:rFonts w:ascii="ＭＳ 明朝" w:eastAsia="ＭＳ 明朝" w:hAnsi="ＭＳ 明朝" w:hint="eastAsia"/>
                <w:szCs w:val="22"/>
              </w:rPr>
              <w:t>【主な意見</w:t>
            </w:r>
            <w:r w:rsidR="007B2EBF">
              <w:rPr>
                <w:rFonts w:ascii="ＭＳ 明朝" w:eastAsia="ＭＳ 明朝" w:hAnsi="ＭＳ 明朝" w:hint="eastAsia"/>
                <w:szCs w:val="22"/>
              </w:rPr>
              <w:t>・質問</w:t>
            </w:r>
            <w:r>
              <w:rPr>
                <w:rFonts w:ascii="ＭＳ 明朝" w:eastAsia="ＭＳ 明朝" w:hAnsi="ＭＳ 明朝" w:hint="eastAsia"/>
                <w:szCs w:val="22"/>
              </w:rPr>
              <w:t>等】</w:t>
            </w:r>
          </w:p>
          <w:p w:rsidR="00C356DA" w:rsidRDefault="004B1935" w:rsidP="009B76DD">
            <w:pPr>
              <w:ind w:left="680" w:hangingChars="300" w:hanging="680"/>
              <w:rPr>
                <w:rFonts w:ascii="ＭＳ 明朝" w:eastAsia="ＭＳ 明朝" w:hAnsi="ＭＳ 明朝"/>
                <w:szCs w:val="22"/>
              </w:rPr>
            </w:pPr>
            <w:r>
              <w:rPr>
                <w:rFonts w:ascii="ＭＳ 明朝" w:eastAsia="ＭＳ 明朝" w:hAnsi="ＭＳ 明朝" w:hint="eastAsia"/>
                <w:szCs w:val="22"/>
              </w:rPr>
              <w:t>委</w:t>
            </w:r>
            <w:r w:rsidR="0044085C">
              <w:rPr>
                <w:rFonts w:ascii="ＭＳ 明朝" w:eastAsia="ＭＳ 明朝" w:hAnsi="ＭＳ 明朝" w:hint="eastAsia"/>
                <w:szCs w:val="22"/>
              </w:rPr>
              <w:t xml:space="preserve">　</w:t>
            </w:r>
            <w:r>
              <w:rPr>
                <w:rFonts w:ascii="ＭＳ 明朝" w:eastAsia="ＭＳ 明朝" w:hAnsi="ＭＳ 明朝" w:hint="eastAsia"/>
                <w:szCs w:val="22"/>
              </w:rPr>
              <w:t>員：</w:t>
            </w:r>
            <w:r w:rsidR="00C7266B">
              <w:rPr>
                <w:rFonts w:ascii="ＭＳ 明朝" w:eastAsia="ＭＳ 明朝" w:hAnsi="ＭＳ 明朝" w:hint="eastAsia"/>
                <w:szCs w:val="22"/>
              </w:rPr>
              <w:t>現状を踏まえた施策の対象と内容の検討の「稼ぐ」に関連して、</w:t>
            </w:r>
            <w:r w:rsidR="00730A6E">
              <w:rPr>
                <w:rFonts w:ascii="ＭＳ 明朝" w:eastAsia="ＭＳ 明朝" w:hAnsi="ＭＳ 明朝"/>
                <w:szCs w:val="22"/>
              </w:rPr>
              <w:t>農業者の育成支援について、被雇用型の農業者を増やすことが入っている</w:t>
            </w:r>
            <w:r w:rsidR="009B76DD">
              <w:rPr>
                <w:rFonts w:ascii="ＭＳ 明朝" w:eastAsia="ＭＳ 明朝" w:hAnsi="ＭＳ 明朝"/>
                <w:szCs w:val="22"/>
              </w:rPr>
              <w:t>のは画期的。</w:t>
            </w:r>
            <w:r w:rsidR="00DF1665">
              <w:rPr>
                <w:rFonts w:ascii="ＭＳ 明朝" w:eastAsia="ＭＳ 明朝" w:hAnsi="ＭＳ 明朝"/>
                <w:szCs w:val="22"/>
              </w:rPr>
              <w:t>今まで農業は長男がやるというのが普通だったが、成り立たなくなっている。南安曇農業高校の生徒は、ほとんど非農家で、卒業しても受け入れの受け皿がないので他</w:t>
            </w:r>
            <w:r w:rsidR="00DF1665">
              <w:rPr>
                <w:rFonts w:ascii="ＭＳ 明朝" w:eastAsia="ＭＳ 明朝" w:hAnsi="ＭＳ 明朝"/>
                <w:szCs w:val="22"/>
              </w:rPr>
              <w:lastRenderedPageBreak/>
              <w:t>産業に行ってしまうのが、もったいない。農業を志す地元で育った子たちをすくい上げるために、農業であっても他産業と同じような雇用環境の中で働くのであれば、働きたいという人はいると思う。すぐには他産業に近づかなくても、近づける努力と行政の支援</w:t>
            </w:r>
            <w:r w:rsidR="00F76C3B">
              <w:rPr>
                <w:rFonts w:ascii="ＭＳ 明朝" w:eastAsia="ＭＳ 明朝" w:hAnsi="ＭＳ 明朝"/>
                <w:szCs w:val="22"/>
              </w:rPr>
              <w:t>が必要となる。</w:t>
            </w:r>
          </w:p>
          <w:p w:rsidR="00F76C3B" w:rsidRDefault="00F76C3B" w:rsidP="009B76DD">
            <w:pPr>
              <w:ind w:left="680" w:hangingChars="300" w:hanging="680"/>
              <w:rPr>
                <w:rFonts w:ascii="ＭＳ 明朝" w:eastAsia="ＭＳ 明朝" w:hAnsi="ＭＳ 明朝"/>
                <w:szCs w:val="22"/>
              </w:rPr>
            </w:pPr>
            <w:r>
              <w:rPr>
                <w:rFonts w:ascii="ＭＳ 明朝" w:eastAsia="ＭＳ 明朝" w:hAnsi="ＭＳ 明朝"/>
                <w:szCs w:val="22"/>
              </w:rPr>
              <w:t>小林助教：安曇野市は都市的な</w:t>
            </w:r>
            <w:r w:rsidR="00730A6E">
              <w:rPr>
                <w:rFonts w:ascii="ＭＳ 明朝" w:eastAsia="ＭＳ 明朝" w:hAnsi="ＭＳ 明朝"/>
                <w:szCs w:val="22"/>
              </w:rPr>
              <w:t>エリアが隣接する中で</w:t>
            </w:r>
            <w:r>
              <w:rPr>
                <w:rFonts w:ascii="ＭＳ 明朝" w:eastAsia="ＭＳ 明朝" w:hAnsi="ＭＳ 明朝"/>
                <w:szCs w:val="22"/>
              </w:rPr>
              <w:t>、家で農業をすることが難しくなっている状況</w:t>
            </w:r>
            <w:r w:rsidR="00730A6E">
              <w:rPr>
                <w:rFonts w:ascii="ＭＳ 明朝" w:eastAsia="ＭＳ 明朝" w:hAnsi="ＭＳ 明朝"/>
                <w:szCs w:val="22"/>
              </w:rPr>
              <w:t>もあるように思う。</w:t>
            </w:r>
            <w:r>
              <w:rPr>
                <w:rFonts w:ascii="ＭＳ 明朝" w:eastAsia="ＭＳ 明朝" w:hAnsi="ＭＳ 明朝"/>
                <w:szCs w:val="22"/>
              </w:rPr>
              <w:t>選ばれる職業としての農業を育成すべきだと考えている。</w:t>
            </w:r>
          </w:p>
          <w:p w:rsidR="00F76C3B" w:rsidRDefault="00F76C3B" w:rsidP="009B76DD">
            <w:pPr>
              <w:ind w:left="680" w:hangingChars="300" w:hanging="680"/>
              <w:rPr>
                <w:rFonts w:ascii="ＭＳ 明朝" w:eastAsia="ＭＳ 明朝" w:hAnsi="ＭＳ 明朝"/>
                <w:szCs w:val="22"/>
              </w:rPr>
            </w:pPr>
            <w:r>
              <w:rPr>
                <w:rFonts w:ascii="ＭＳ 明朝" w:eastAsia="ＭＳ 明朝" w:hAnsi="ＭＳ 明朝"/>
                <w:szCs w:val="22"/>
              </w:rPr>
              <w:t>委　員：</w:t>
            </w:r>
            <w:r w:rsidR="00C7266B">
              <w:rPr>
                <w:rFonts w:ascii="ＭＳ 明朝" w:eastAsia="ＭＳ 明朝" w:hAnsi="ＭＳ 明朝" w:hint="eastAsia"/>
                <w:szCs w:val="22"/>
              </w:rPr>
              <w:t>調査研究の提案のうち、「守る」に関連して</w:t>
            </w:r>
            <w:r>
              <w:rPr>
                <w:rFonts w:ascii="ＭＳ 明朝" w:eastAsia="ＭＳ 明朝" w:hAnsi="ＭＳ 明朝"/>
                <w:szCs w:val="22"/>
              </w:rPr>
              <w:t>、</w:t>
            </w:r>
            <w:r w:rsidR="00730A6E">
              <w:rPr>
                <w:rFonts w:ascii="ＭＳ 明朝" w:eastAsia="ＭＳ 明朝" w:hAnsi="ＭＳ 明朝"/>
                <w:szCs w:val="22"/>
              </w:rPr>
              <w:t>「</w:t>
            </w:r>
            <w:r>
              <w:rPr>
                <w:rFonts w:ascii="ＭＳ 明朝" w:eastAsia="ＭＳ 明朝" w:hAnsi="ＭＳ 明朝"/>
                <w:szCs w:val="22"/>
              </w:rPr>
              <w:t>新たな流通方法</w:t>
            </w:r>
            <w:r w:rsidR="00C7266B">
              <w:rPr>
                <w:rFonts w:ascii="ＭＳ 明朝" w:eastAsia="ＭＳ 明朝" w:hAnsi="ＭＳ 明朝" w:hint="eastAsia"/>
                <w:szCs w:val="22"/>
              </w:rPr>
              <w:t>の検討</w:t>
            </w:r>
            <w:r w:rsidR="00730A6E">
              <w:rPr>
                <w:rFonts w:ascii="ＭＳ 明朝" w:eastAsia="ＭＳ 明朝" w:hAnsi="ＭＳ 明朝"/>
                <w:szCs w:val="22"/>
              </w:rPr>
              <w:t>」</w:t>
            </w:r>
            <w:r w:rsidR="00C7266B">
              <w:rPr>
                <w:rFonts w:ascii="ＭＳ 明朝" w:eastAsia="ＭＳ 明朝" w:hAnsi="ＭＳ 明朝" w:hint="eastAsia"/>
                <w:szCs w:val="22"/>
              </w:rPr>
              <w:t>とあるが、</w:t>
            </w:r>
            <w:r>
              <w:rPr>
                <w:rFonts w:ascii="ＭＳ 明朝" w:eastAsia="ＭＳ 明朝" w:hAnsi="ＭＳ 明朝"/>
                <w:szCs w:val="22"/>
              </w:rPr>
              <w:t>今後研究していくということか。</w:t>
            </w:r>
          </w:p>
          <w:p w:rsidR="00F76C3B" w:rsidRDefault="00F76C3B" w:rsidP="009B76DD">
            <w:pPr>
              <w:ind w:left="680" w:hangingChars="300" w:hanging="680"/>
              <w:rPr>
                <w:rFonts w:ascii="ＭＳ 明朝" w:eastAsia="ＭＳ 明朝" w:hAnsi="ＭＳ 明朝"/>
                <w:szCs w:val="22"/>
              </w:rPr>
            </w:pPr>
            <w:r>
              <w:rPr>
                <w:rFonts w:ascii="ＭＳ 明朝" w:eastAsia="ＭＳ 明朝" w:hAnsi="ＭＳ 明朝"/>
                <w:szCs w:val="22"/>
              </w:rPr>
              <w:t>小林助教：調査をしたらどうかと提案している。予算をいただけるのであれば、一緒に進めたい。</w:t>
            </w:r>
          </w:p>
          <w:p w:rsidR="00F76C3B" w:rsidRDefault="00F76C3B" w:rsidP="009B76DD">
            <w:pPr>
              <w:ind w:left="680" w:hangingChars="300" w:hanging="680"/>
              <w:rPr>
                <w:rFonts w:ascii="ＭＳ 明朝" w:eastAsia="ＭＳ 明朝" w:hAnsi="ＭＳ 明朝"/>
                <w:szCs w:val="22"/>
              </w:rPr>
            </w:pPr>
            <w:r>
              <w:rPr>
                <w:rFonts w:ascii="ＭＳ 明朝" w:eastAsia="ＭＳ 明朝" w:hAnsi="ＭＳ 明朝"/>
                <w:szCs w:val="22"/>
              </w:rPr>
              <w:t>委　員：</w:t>
            </w:r>
            <w:r w:rsidR="00730A6E">
              <w:rPr>
                <w:rFonts w:ascii="ＭＳ 明朝" w:eastAsia="ＭＳ 明朝" w:hAnsi="ＭＳ 明朝"/>
                <w:szCs w:val="22"/>
              </w:rPr>
              <w:t>「</w:t>
            </w:r>
            <w:r w:rsidR="005B7D51">
              <w:rPr>
                <w:rFonts w:ascii="ＭＳ 明朝" w:eastAsia="ＭＳ 明朝" w:hAnsi="ＭＳ 明朝"/>
                <w:szCs w:val="22"/>
              </w:rPr>
              <w:t>守る</w:t>
            </w:r>
            <w:r w:rsidR="00730A6E">
              <w:rPr>
                <w:rFonts w:ascii="ＭＳ 明朝" w:eastAsia="ＭＳ 明朝" w:hAnsi="ＭＳ 明朝"/>
                <w:szCs w:val="22"/>
              </w:rPr>
              <w:t>」の部分で</w:t>
            </w:r>
            <w:r w:rsidR="005B7D51">
              <w:rPr>
                <w:rFonts w:ascii="ＭＳ 明朝" w:eastAsia="ＭＳ 明朝" w:hAnsi="ＭＳ 明朝"/>
                <w:szCs w:val="22"/>
              </w:rPr>
              <w:t>、</w:t>
            </w:r>
            <w:r w:rsidR="008C4C4B">
              <w:rPr>
                <w:rFonts w:ascii="ＭＳ 明朝" w:eastAsia="ＭＳ 明朝" w:hAnsi="ＭＳ 明朝"/>
                <w:szCs w:val="22"/>
              </w:rPr>
              <w:t>JAは兼業農家の育苗、</w:t>
            </w:r>
            <w:r w:rsidR="005B7D51">
              <w:rPr>
                <w:rFonts w:ascii="ＭＳ 明朝" w:eastAsia="ＭＳ 明朝" w:hAnsi="ＭＳ 明朝"/>
                <w:szCs w:val="22"/>
              </w:rPr>
              <w:t>ライスセンター</w:t>
            </w:r>
            <w:r w:rsidR="008C4C4B">
              <w:rPr>
                <w:rFonts w:ascii="ＭＳ 明朝" w:eastAsia="ＭＳ 明朝" w:hAnsi="ＭＳ 明朝"/>
                <w:szCs w:val="22"/>
              </w:rPr>
              <w:t>の管理を担いながら、水田の維持に貢献している</w:t>
            </w:r>
            <w:r w:rsidR="005B7D51">
              <w:rPr>
                <w:rFonts w:ascii="ＭＳ 明朝" w:eastAsia="ＭＳ 明朝" w:hAnsi="ＭＳ 明朝"/>
                <w:szCs w:val="22"/>
              </w:rPr>
              <w:t>現状がある。</w:t>
            </w:r>
            <w:r w:rsidR="008C4C4B">
              <w:rPr>
                <w:rFonts w:ascii="ＭＳ 明朝" w:eastAsia="ＭＳ 明朝" w:hAnsi="ＭＳ 明朝"/>
                <w:szCs w:val="22"/>
              </w:rPr>
              <w:t>また、</w:t>
            </w:r>
            <w:r w:rsidR="005B7D51">
              <w:rPr>
                <w:rFonts w:ascii="ＭＳ 明朝" w:eastAsia="ＭＳ 明朝" w:hAnsi="ＭＳ 明朝"/>
                <w:szCs w:val="22"/>
              </w:rPr>
              <w:t>果樹の一元的集荷施設や農家に対する指導なども</w:t>
            </w:r>
            <w:r w:rsidR="008C4C4B">
              <w:rPr>
                <w:rFonts w:ascii="ＭＳ 明朝" w:eastAsia="ＭＳ 明朝" w:hAnsi="ＭＳ 明朝"/>
                <w:szCs w:val="22"/>
              </w:rPr>
              <w:t>実施している。そのようなことも、</w:t>
            </w:r>
            <w:r w:rsidR="005B7D51">
              <w:rPr>
                <w:rFonts w:ascii="ＭＳ 明朝" w:eastAsia="ＭＳ 明朝" w:hAnsi="ＭＳ 明朝"/>
                <w:szCs w:val="22"/>
              </w:rPr>
              <w:t>記述して欲しい。</w:t>
            </w:r>
          </w:p>
          <w:p w:rsidR="005B7D51" w:rsidRDefault="008C4C4B" w:rsidP="009B76DD">
            <w:pPr>
              <w:ind w:left="680" w:hangingChars="300" w:hanging="680"/>
              <w:rPr>
                <w:rFonts w:ascii="ＭＳ 明朝" w:eastAsia="ＭＳ 明朝" w:hAnsi="ＭＳ 明朝"/>
                <w:szCs w:val="22"/>
              </w:rPr>
            </w:pPr>
            <w:r>
              <w:rPr>
                <w:rFonts w:ascii="ＭＳ 明朝" w:eastAsia="ＭＳ 明朝" w:hAnsi="ＭＳ 明朝"/>
                <w:szCs w:val="22"/>
              </w:rPr>
              <w:t>小林助教：農家とJAが様々な</w:t>
            </w:r>
            <w:r w:rsidR="005B7D51">
              <w:rPr>
                <w:rFonts w:ascii="ＭＳ 明朝" w:eastAsia="ＭＳ 明朝" w:hAnsi="ＭＳ 明朝"/>
                <w:szCs w:val="22"/>
              </w:rPr>
              <w:t>部分で協力関係</w:t>
            </w:r>
            <w:r w:rsidR="000070E3">
              <w:rPr>
                <w:rFonts w:ascii="ＭＳ 明朝" w:eastAsia="ＭＳ 明朝" w:hAnsi="ＭＳ 明朝"/>
                <w:szCs w:val="22"/>
              </w:rPr>
              <w:t>を築きながら</w:t>
            </w:r>
            <w:r>
              <w:rPr>
                <w:rFonts w:ascii="ＭＳ 明朝" w:eastAsia="ＭＳ 明朝" w:hAnsi="ＭＳ 明朝"/>
                <w:szCs w:val="22"/>
              </w:rPr>
              <w:t>、農地を守ってきたのは理解している。しかし、今のままでは限界もあると</w:t>
            </w:r>
            <w:r w:rsidR="000070E3">
              <w:rPr>
                <w:rFonts w:ascii="ＭＳ 明朝" w:eastAsia="ＭＳ 明朝" w:hAnsi="ＭＳ 明朝"/>
                <w:szCs w:val="22"/>
              </w:rPr>
              <w:t>感じている。</w:t>
            </w:r>
            <w:r>
              <w:rPr>
                <w:rFonts w:ascii="ＭＳ 明朝" w:eastAsia="ＭＳ 明朝" w:hAnsi="ＭＳ 明朝"/>
                <w:szCs w:val="22"/>
              </w:rPr>
              <w:t>そのような中で</w:t>
            </w:r>
            <w:r w:rsidR="000070E3">
              <w:rPr>
                <w:rFonts w:ascii="ＭＳ 明朝" w:eastAsia="ＭＳ 明朝" w:hAnsi="ＭＳ 明朝"/>
                <w:szCs w:val="22"/>
              </w:rPr>
              <w:t>、農家が自分でお金を稼ぐような仕組みを強化してい</w:t>
            </w:r>
            <w:r>
              <w:rPr>
                <w:rFonts w:ascii="ＭＳ 明朝" w:eastAsia="ＭＳ 明朝" w:hAnsi="ＭＳ 明朝"/>
                <w:szCs w:val="22"/>
              </w:rPr>
              <w:t>くことが重要</w:t>
            </w:r>
            <w:r w:rsidR="00B90334">
              <w:rPr>
                <w:rFonts w:ascii="ＭＳ 明朝" w:eastAsia="ＭＳ 明朝" w:hAnsi="ＭＳ 明朝" w:hint="eastAsia"/>
                <w:szCs w:val="22"/>
              </w:rPr>
              <w:t>だ</w:t>
            </w:r>
            <w:r w:rsidR="000070E3">
              <w:rPr>
                <w:rFonts w:ascii="ＭＳ 明朝" w:eastAsia="ＭＳ 明朝" w:hAnsi="ＭＳ 明朝"/>
                <w:szCs w:val="22"/>
              </w:rPr>
              <w:t>と考えている。</w:t>
            </w:r>
          </w:p>
          <w:p w:rsidR="000070E3" w:rsidRDefault="008C4C4B" w:rsidP="009B76DD">
            <w:pPr>
              <w:ind w:left="680" w:hangingChars="300" w:hanging="680"/>
              <w:rPr>
                <w:rFonts w:ascii="ＭＳ 明朝" w:eastAsia="ＭＳ 明朝" w:hAnsi="ＭＳ 明朝"/>
                <w:szCs w:val="22"/>
              </w:rPr>
            </w:pPr>
            <w:r>
              <w:rPr>
                <w:rFonts w:ascii="ＭＳ 明朝" w:eastAsia="ＭＳ 明朝" w:hAnsi="ＭＳ 明朝"/>
                <w:szCs w:val="22"/>
              </w:rPr>
              <w:t>委　員：私も近所の自給的農家の育苗を受けているが、その農家は今後も</w:t>
            </w:r>
            <w:r w:rsidR="000070E3">
              <w:rPr>
                <w:rFonts w:ascii="ＭＳ 明朝" w:eastAsia="ＭＳ 明朝" w:hAnsi="ＭＳ 明朝"/>
                <w:szCs w:val="22"/>
              </w:rPr>
              <w:t>稼ぐということは無い</w:t>
            </w:r>
            <w:r>
              <w:rPr>
                <w:rFonts w:ascii="ＭＳ 明朝" w:eastAsia="ＭＳ 明朝" w:hAnsi="ＭＳ 明朝"/>
                <w:szCs w:val="22"/>
              </w:rPr>
              <w:t>と思う。次の代が続けていくかも</w:t>
            </w:r>
            <w:r w:rsidR="000070E3">
              <w:rPr>
                <w:rFonts w:ascii="ＭＳ 明朝" w:eastAsia="ＭＳ 明朝" w:hAnsi="ＭＳ 明朝"/>
                <w:szCs w:val="22"/>
              </w:rPr>
              <w:t>分からない</w:t>
            </w:r>
            <w:r>
              <w:rPr>
                <w:rFonts w:ascii="ＭＳ 明朝" w:eastAsia="ＭＳ 明朝" w:hAnsi="ＭＳ 明朝"/>
                <w:szCs w:val="22"/>
              </w:rPr>
              <w:t>。つまり、</w:t>
            </w:r>
            <w:r w:rsidR="000070E3">
              <w:rPr>
                <w:rFonts w:ascii="ＭＳ 明朝" w:eastAsia="ＭＳ 明朝" w:hAnsi="ＭＳ 明朝"/>
                <w:szCs w:val="22"/>
              </w:rPr>
              <w:t>施策のどこにも引っかからない。この人たちをどうしたら良いのかと思う。稼ぐこ</w:t>
            </w:r>
            <w:r>
              <w:rPr>
                <w:rFonts w:ascii="ＭＳ 明朝" w:eastAsia="ＭＳ 明朝" w:hAnsi="ＭＳ 明朝"/>
                <w:szCs w:val="22"/>
              </w:rPr>
              <w:t>とには結びつかないが助け合ってやっていく人達がいることを知ってほ</w:t>
            </w:r>
            <w:r w:rsidR="000070E3">
              <w:rPr>
                <w:rFonts w:ascii="ＭＳ 明朝" w:eastAsia="ＭＳ 明朝" w:hAnsi="ＭＳ 明朝"/>
                <w:szCs w:val="22"/>
              </w:rPr>
              <w:t>しい。</w:t>
            </w:r>
          </w:p>
          <w:p w:rsidR="000070E3" w:rsidRDefault="000070E3" w:rsidP="009B76DD">
            <w:pPr>
              <w:ind w:left="680" w:hangingChars="300" w:hanging="680"/>
              <w:rPr>
                <w:rFonts w:ascii="ＭＳ 明朝" w:eastAsia="ＭＳ 明朝" w:hAnsi="ＭＳ 明朝"/>
                <w:szCs w:val="22"/>
              </w:rPr>
            </w:pPr>
            <w:r>
              <w:rPr>
                <w:rFonts w:ascii="ＭＳ 明朝" w:eastAsia="ＭＳ 明朝" w:hAnsi="ＭＳ 明朝"/>
                <w:szCs w:val="22"/>
              </w:rPr>
              <w:t>小林助教：</w:t>
            </w:r>
            <w:r w:rsidR="008C4C4B">
              <w:rPr>
                <w:rFonts w:ascii="ＭＳ 明朝" w:eastAsia="ＭＳ 明朝" w:hAnsi="ＭＳ 明朝"/>
                <w:szCs w:val="22"/>
              </w:rPr>
              <w:t>自給的農家がい</w:t>
            </w:r>
            <w:r w:rsidR="00C6078D">
              <w:rPr>
                <w:rFonts w:ascii="ＭＳ 明朝" w:eastAsia="ＭＳ 明朝" w:hAnsi="ＭＳ 明朝"/>
                <w:szCs w:val="22"/>
              </w:rPr>
              <w:t>ることは</w:t>
            </w:r>
            <w:r w:rsidR="008C4C4B">
              <w:rPr>
                <w:rFonts w:ascii="ＭＳ 明朝" w:eastAsia="ＭＳ 明朝" w:hAnsi="ＭＳ 明朝"/>
                <w:szCs w:val="22"/>
              </w:rPr>
              <w:t>分かっている。一方で、今後、</w:t>
            </w:r>
            <w:r w:rsidR="00C6078D">
              <w:rPr>
                <w:rFonts w:ascii="ＭＳ 明朝" w:eastAsia="ＭＳ 明朝" w:hAnsi="ＭＳ 明朝"/>
                <w:szCs w:val="22"/>
              </w:rPr>
              <w:t>予算が確実に少なくなる中で、</w:t>
            </w:r>
            <w:r w:rsidR="008C4C4B">
              <w:rPr>
                <w:rFonts w:ascii="ＭＳ 明朝" w:eastAsia="ＭＳ 明朝" w:hAnsi="ＭＳ 明朝"/>
                <w:szCs w:val="22"/>
              </w:rPr>
              <w:t>農地を守っていくためには、つくる・食べる・</w:t>
            </w:r>
            <w:r w:rsidR="00C6078D">
              <w:rPr>
                <w:rFonts w:ascii="ＭＳ 明朝" w:eastAsia="ＭＳ 明朝" w:hAnsi="ＭＳ 明朝"/>
                <w:szCs w:val="22"/>
              </w:rPr>
              <w:t>農地を守る</w:t>
            </w:r>
            <w:r w:rsidR="008C4C4B">
              <w:rPr>
                <w:rFonts w:ascii="ＭＳ 明朝" w:eastAsia="ＭＳ 明朝" w:hAnsi="ＭＳ 明朝"/>
                <w:szCs w:val="22"/>
              </w:rPr>
              <w:t>の</w:t>
            </w:r>
            <w:r w:rsidR="00C6078D">
              <w:rPr>
                <w:rFonts w:ascii="ＭＳ 明朝" w:eastAsia="ＭＳ 明朝" w:hAnsi="ＭＳ 明朝"/>
                <w:szCs w:val="22"/>
              </w:rPr>
              <w:t>中に、少し</w:t>
            </w:r>
            <w:r w:rsidR="008C4C4B">
              <w:rPr>
                <w:rFonts w:ascii="ＭＳ 明朝" w:eastAsia="ＭＳ 明朝" w:hAnsi="ＭＳ 明朝"/>
                <w:szCs w:val="22"/>
              </w:rPr>
              <w:t>でも</w:t>
            </w:r>
            <w:r w:rsidR="00C6078D">
              <w:rPr>
                <w:rFonts w:ascii="ＭＳ 明朝" w:eastAsia="ＭＳ 明朝" w:hAnsi="ＭＳ 明朝"/>
                <w:szCs w:val="22"/>
              </w:rPr>
              <w:t>お金を稼げるように</w:t>
            </w:r>
            <w:r w:rsidR="008C4C4B">
              <w:rPr>
                <w:rFonts w:ascii="ＭＳ 明朝" w:eastAsia="ＭＳ 明朝" w:hAnsi="ＭＳ 明朝"/>
                <w:szCs w:val="22"/>
              </w:rPr>
              <w:t>することを</w:t>
            </w:r>
            <w:r w:rsidR="00C6078D">
              <w:rPr>
                <w:rFonts w:ascii="ＭＳ 明朝" w:eastAsia="ＭＳ 明朝" w:hAnsi="ＭＳ 明朝"/>
                <w:szCs w:val="22"/>
              </w:rPr>
              <w:t>考え</w:t>
            </w:r>
            <w:r w:rsidR="008C4C4B">
              <w:rPr>
                <w:rFonts w:ascii="ＭＳ 明朝" w:eastAsia="ＭＳ 明朝" w:hAnsi="ＭＳ 明朝"/>
                <w:szCs w:val="22"/>
              </w:rPr>
              <w:t>ていく必要がある</w:t>
            </w:r>
            <w:r w:rsidR="00C6078D">
              <w:rPr>
                <w:rFonts w:ascii="ＭＳ 明朝" w:eastAsia="ＭＳ 明朝" w:hAnsi="ＭＳ 明朝"/>
                <w:szCs w:val="22"/>
              </w:rPr>
              <w:t>と考えている。</w:t>
            </w:r>
          </w:p>
          <w:p w:rsidR="00C6078D" w:rsidRDefault="003154AB" w:rsidP="009B76DD">
            <w:pPr>
              <w:ind w:left="680" w:hangingChars="300" w:hanging="680"/>
              <w:rPr>
                <w:rFonts w:ascii="ＭＳ 明朝" w:eastAsia="ＭＳ 明朝" w:hAnsi="ＭＳ 明朝"/>
                <w:szCs w:val="22"/>
              </w:rPr>
            </w:pPr>
            <w:r>
              <w:rPr>
                <w:rFonts w:ascii="ＭＳ 明朝" w:eastAsia="ＭＳ 明朝" w:hAnsi="ＭＳ 明朝"/>
                <w:szCs w:val="22"/>
              </w:rPr>
              <w:t>委　員：</w:t>
            </w:r>
            <w:r w:rsidR="00C7266B">
              <w:rPr>
                <w:rFonts w:ascii="ＭＳ 明朝" w:eastAsia="ＭＳ 明朝" w:hAnsi="ＭＳ 明朝" w:hint="eastAsia"/>
                <w:szCs w:val="22"/>
              </w:rPr>
              <w:t>稼ぐの現状</w:t>
            </w:r>
            <w:r w:rsidR="002D3D89">
              <w:rPr>
                <w:rFonts w:ascii="ＭＳ 明朝" w:eastAsia="ＭＳ 明朝" w:hAnsi="ＭＳ 明朝"/>
                <w:szCs w:val="22"/>
              </w:rPr>
              <w:t>の</w:t>
            </w:r>
            <w:r w:rsidR="00C7266B">
              <w:rPr>
                <w:rFonts w:ascii="ＭＳ 明朝" w:eastAsia="ＭＳ 明朝" w:hAnsi="ＭＳ 明朝" w:hint="eastAsia"/>
                <w:szCs w:val="22"/>
              </w:rPr>
              <w:t>ところに、</w:t>
            </w:r>
            <w:r w:rsidR="002D3D89">
              <w:rPr>
                <w:rFonts w:ascii="ＭＳ 明朝" w:eastAsia="ＭＳ 明朝" w:hAnsi="ＭＳ 明朝"/>
                <w:szCs w:val="22"/>
              </w:rPr>
              <w:t>販売目標1</w:t>
            </w:r>
            <w:r w:rsidR="008C4C4B">
              <w:rPr>
                <w:rFonts w:ascii="ＭＳ 明朝" w:eastAsia="ＭＳ 明朝" w:hAnsi="ＭＳ 明朝"/>
                <w:szCs w:val="22"/>
              </w:rPr>
              <w:t>,</w:t>
            </w:r>
            <w:r w:rsidR="002D3D89">
              <w:rPr>
                <w:rFonts w:ascii="ＭＳ 明朝" w:eastAsia="ＭＳ 明朝" w:hAnsi="ＭＳ 明朝"/>
                <w:szCs w:val="22"/>
              </w:rPr>
              <w:t>000万円</w:t>
            </w:r>
            <w:r w:rsidR="00C7266B">
              <w:rPr>
                <w:rFonts w:ascii="ＭＳ 明朝" w:eastAsia="ＭＳ 明朝" w:hAnsi="ＭＳ 明朝" w:hint="eastAsia"/>
                <w:szCs w:val="22"/>
              </w:rPr>
              <w:t>規模の農業経営体を増やすことが必要とあるが、1,000万円</w:t>
            </w:r>
            <w:r w:rsidR="002D3D89">
              <w:rPr>
                <w:rFonts w:ascii="ＭＳ 明朝" w:eastAsia="ＭＳ 明朝" w:hAnsi="ＭＳ 明朝"/>
                <w:szCs w:val="22"/>
              </w:rPr>
              <w:t>の裏付けを知りたい。</w:t>
            </w:r>
          </w:p>
          <w:p w:rsidR="002D3D89" w:rsidRDefault="002D3D89" w:rsidP="009B76DD">
            <w:pPr>
              <w:ind w:left="680" w:hangingChars="300" w:hanging="680"/>
              <w:rPr>
                <w:rFonts w:ascii="ＭＳ 明朝" w:eastAsia="ＭＳ 明朝" w:hAnsi="ＭＳ 明朝"/>
                <w:szCs w:val="22"/>
              </w:rPr>
            </w:pPr>
            <w:r>
              <w:rPr>
                <w:rFonts w:ascii="ＭＳ 明朝" w:eastAsia="ＭＳ 明朝" w:hAnsi="ＭＳ 明朝"/>
                <w:szCs w:val="22"/>
              </w:rPr>
              <w:t>小林助教：作物によって金額が異なるが、手取りが</w:t>
            </w:r>
            <w:r w:rsidR="008C4C4B">
              <w:rPr>
                <w:rFonts w:ascii="ＭＳ 明朝" w:eastAsia="ＭＳ 明朝" w:hAnsi="ＭＳ 明朝"/>
                <w:szCs w:val="22"/>
              </w:rPr>
              <w:t>売上の</w:t>
            </w:r>
            <w:r>
              <w:rPr>
                <w:rFonts w:ascii="ＭＳ 明朝" w:eastAsia="ＭＳ 明朝" w:hAnsi="ＭＳ 明朝"/>
                <w:szCs w:val="22"/>
              </w:rPr>
              <w:t>半分だと考えると</w:t>
            </w:r>
            <w:r w:rsidR="008C4C4B">
              <w:rPr>
                <w:rFonts w:ascii="ＭＳ 明朝" w:eastAsia="ＭＳ 明朝" w:hAnsi="ＭＳ 明朝"/>
                <w:szCs w:val="22"/>
              </w:rPr>
              <w:t>、</w:t>
            </w:r>
            <w:r>
              <w:rPr>
                <w:rFonts w:ascii="ＭＳ 明朝" w:eastAsia="ＭＳ 明朝" w:hAnsi="ＭＳ 明朝"/>
                <w:szCs w:val="22"/>
              </w:rPr>
              <w:t>他産業並みの500万円の収入を目指すには、1</w:t>
            </w:r>
            <w:r w:rsidR="008C4C4B">
              <w:rPr>
                <w:rFonts w:ascii="ＭＳ 明朝" w:eastAsia="ＭＳ 明朝" w:hAnsi="ＭＳ 明朝"/>
                <w:szCs w:val="22"/>
              </w:rPr>
              <w:t>,</w:t>
            </w:r>
            <w:r>
              <w:rPr>
                <w:rFonts w:ascii="ＭＳ 明朝" w:eastAsia="ＭＳ 明朝" w:hAnsi="ＭＳ 明朝"/>
                <w:szCs w:val="22"/>
              </w:rPr>
              <w:t>000万円の</w:t>
            </w:r>
            <w:r w:rsidR="008C4C4B">
              <w:rPr>
                <w:rFonts w:ascii="ＭＳ 明朝" w:eastAsia="ＭＳ 明朝" w:hAnsi="ＭＳ 明朝"/>
                <w:szCs w:val="22"/>
              </w:rPr>
              <w:t>売上</w:t>
            </w:r>
            <w:r>
              <w:rPr>
                <w:rFonts w:ascii="ＭＳ 明朝" w:eastAsia="ＭＳ 明朝" w:hAnsi="ＭＳ 明朝"/>
                <w:szCs w:val="22"/>
              </w:rPr>
              <w:t>が必要になる。また、販売金額500</w:t>
            </w:r>
            <w:r w:rsidR="008C4C4B">
              <w:rPr>
                <w:rFonts w:ascii="ＭＳ 明朝" w:eastAsia="ＭＳ 明朝" w:hAnsi="ＭＳ 明朝"/>
                <w:szCs w:val="22"/>
              </w:rPr>
              <w:t>万円以下の農家は減っていく状況にあり、今後</w:t>
            </w:r>
            <w:r w:rsidR="005E6116">
              <w:rPr>
                <w:rFonts w:ascii="ＭＳ 明朝" w:eastAsia="ＭＳ 明朝" w:hAnsi="ＭＳ 明朝"/>
                <w:szCs w:val="22"/>
              </w:rPr>
              <w:t>資材コストが</w:t>
            </w:r>
            <w:r>
              <w:rPr>
                <w:rFonts w:ascii="ＭＳ 明朝" w:eastAsia="ＭＳ 明朝" w:hAnsi="ＭＳ 明朝"/>
                <w:szCs w:val="22"/>
              </w:rPr>
              <w:t>高騰</w:t>
            </w:r>
            <w:r w:rsidR="005E6116">
              <w:rPr>
                <w:rFonts w:ascii="ＭＳ 明朝" w:eastAsia="ＭＳ 明朝" w:hAnsi="ＭＳ 明朝"/>
                <w:szCs w:val="22"/>
              </w:rPr>
              <w:t>していくことも踏まえると</w:t>
            </w:r>
            <w:r w:rsidR="008C4C4B">
              <w:rPr>
                <w:rFonts w:ascii="ＭＳ 明朝" w:eastAsia="ＭＳ 明朝" w:hAnsi="ＭＳ 明朝"/>
                <w:szCs w:val="22"/>
              </w:rPr>
              <w:t>、</w:t>
            </w:r>
            <w:r w:rsidR="005E6116">
              <w:rPr>
                <w:rFonts w:ascii="ＭＳ 明朝" w:eastAsia="ＭＳ 明朝" w:hAnsi="ＭＳ 明朝"/>
                <w:szCs w:val="22"/>
              </w:rPr>
              <w:t>この規模での経営はますます難しくなる</w:t>
            </w:r>
            <w:r>
              <w:rPr>
                <w:rFonts w:ascii="ＭＳ 明朝" w:eastAsia="ＭＳ 明朝" w:hAnsi="ＭＳ 明朝"/>
                <w:szCs w:val="22"/>
              </w:rPr>
              <w:t>。こ</w:t>
            </w:r>
            <w:r w:rsidR="005E6116">
              <w:rPr>
                <w:rFonts w:ascii="ＭＳ 明朝" w:eastAsia="ＭＳ 明朝" w:hAnsi="ＭＳ 明朝"/>
                <w:szCs w:val="22"/>
              </w:rPr>
              <w:t>れらの</w:t>
            </w:r>
            <w:r>
              <w:rPr>
                <w:rFonts w:ascii="ＭＳ 明朝" w:eastAsia="ＭＳ 明朝" w:hAnsi="ＭＳ 明朝"/>
                <w:szCs w:val="22"/>
              </w:rPr>
              <w:t>ことから、</w:t>
            </w:r>
            <w:r w:rsidR="005E6116">
              <w:rPr>
                <w:rFonts w:ascii="ＭＳ 明朝" w:eastAsia="ＭＳ 明朝" w:hAnsi="ＭＳ 明朝"/>
                <w:szCs w:val="22"/>
              </w:rPr>
              <w:t>まずは</w:t>
            </w:r>
            <w:r>
              <w:rPr>
                <w:rFonts w:ascii="ＭＳ 明朝" w:eastAsia="ＭＳ 明朝" w:hAnsi="ＭＳ 明朝"/>
                <w:szCs w:val="22"/>
              </w:rPr>
              <w:t>1</w:t>
            </w:r>
            <w:r w:rsidR="005E6116">
              <w:rPr>
                <w:rFonts w:ascii="ＭＳ 明朝" w:eastAsia="ＭＳ 明朝" w:hAnsi="ＭＳ 明朝"/>
                <w:szCs w:val="22"/>
              </w:rPr>
              <w:t>,</w:t>
            </w:r>
            <w:r>
              <w:rPr>
                <w:rFonts w:ascii="ＭＳ 明朝" w:eastAsia="ＭＳ 明朝" w:hAnsi="ＭＳ 明朝"/>
                <w:szCs w:val="22"/>
              </w:rPr>
              <w:t>000万円以上の販売規模を目指</w:t>
            </w:r>
            <w:r w:rsidR="005E6116">
              <w:rPr>
                <w:rFonts w:ascii="ＭＳ 明朝" w:eastAsia="ＭＳ 明朝" w:hAnsi="ＭＳ 明朝"/>
                <w:szCs w:val="22"/>
              </w:rPr>
              <w:t>しながら</w:t>
            </w:r>
            <w:r>
              <w:rPr>
                <w:rFonts w:ascii="ＭＳ 明朝" w:eastAsia="ＭＳ 明朝" w:hAnsi="ＭＳ 明朝"/>
                <w:szCs w:val="22"/>
              </w:rPr>
              <w:t>、選ばれる産業として育成</w:t>
            </w:r>
            <w:r w:rsidR="005E6116">
              <w:rPr>
                <w:rFonts w:ascii="ＭＳ 明朝" w:eastAsia="ＭＳ 明朝" w:hAnsi="ＭＳ 明朝"/>
                <w:szCs w:val="22"/>
              </w:rPr>
              <w:t>していく</w:t>
            </w:r>
            <w:r w:rsidR="00D16B08">
              <w:rPr>
                <w:rFonts w:ascii="ＭＳ 明朝" w:eastAsia="ＭＳ 明朝" w:hAnsi="ＭＳ 明朝"/>
                <w:szCs w:val="22"/>
              </w:rPr>
              <w:t>ことが必要だと考えた。</w:t>
            </w:r>
          </w:p>
          <w:p w:rsidR="00BE4510" w:rsidRDefault="0063495B" w:rsidP="00BE4510">
            <w:pPr>
              <w:ind w:left="680" w:hangingChars="300" w:hanging="680"/>
              <w:rPr>
                <w:rFonts w:ascii="ＭＳ 明朝" w:eastAsia="ＭＳ 明朝" w:hAnsi="ＭＳ 明朝"/>
                <w:szCs w:val="22"/>
              </w:rPr>
            </w:pPr>
            <w:r>
              <w:rPr>
                <w:rFonts w:ascii="ＭＳ 明朝" w:eastAsia="ＭＳ 明朝" w:hAnsi="ＭＳ 明朝" w:hint="eastAsia"/>
                <w:szCs w:val="22"/>
              </w:rPr>
              <w:t>委　員</w:t>
            </w:r>
            <w:r w:rsidR="00D45B76">
              <w:rPr>
                <w:rFonts w:ascii="ＭＳ 明朝" w:eastAsia="ＭＳ 明朝" w:hAnsi="ＭＳ 明朝" w:hint="eastAsia"/>
                <w:szCs w:val="22"/>
              </w:rPr>
              <w:t>：</w:t>
            </w:r>
            <w:r w:rsidR="00D16B08">
              <w:rPr>
                <w:rFonts w:ascii="ＭＳ 明朝" w:eastAsia="ＭＳ 明朝" w:hAnsi="ＭＳ 明朝"/>
                <w:szCs w:val="22"/>
              </w:rPr>
              <w:t>個人で1</w:t>
            </w:r>
            <w:r w:rsidR="005E6116">
              <w:rPr>
                <w:rFonts w:ascii="ＭＳ 明朝" w:eastAsia="ＭＳ 明朝" w:hAnsi="ＭＳ 明朝"/>
                <w:szCs w:val="22"/>
              </w:rPr>
              <w:t>,</w:t>
            </w:r>
            <w:r w:rsidR="00D16B08">
              <w:rPr>
                <w:rFonts w:ascii="ＭＳ 明朝" w:eastAsia="ＭＳ 明朝" w:hAnsi="ＭＳ 明朝"/>
                <w:szCs w:val="22"/>
              </w:rPr>
              <w:t>000万円稼ぐのではなく、家族で1</w:t>
            </w:r>
            <w:r w:rsidR="005E6116">
              <w:rPr>
                <w:rFonts w:ascii="ＭＳ 明朝" w:eastAsia="ＭＳ 明朝" w:hAnsi="ＭＳ 明朝"/>
                <w:szCs w:val="22"/>
              </w:rPr>
              <w:t>,</w:t>
            </w:r>
            <w:r w:rsidR="00D16B08">
              <w:rPr>
                <w:rFonts w:ascii="ＭＳ 明朝" w:eastAsia="ＭＳ 明朝" w:hAnsi="ＭＳ 明朝"/>
                <w:szCs w:val="22"/>
              </w:rPr>
              <w:t>000万円ということか。</w:t>
            </w:r>
          </w:p>
          <w:p w:rsidR="00D16B08" w:rsidRDefault="00D16B08" w:rsidP="00BE4510">
            <w:pPr>
              <w:ind w:left="680" w:hangingChars="300" w:hanging="680"/>
              <w:rPr>
                <w:rFonts w:ascii="ＭＳ 明朝" w:eastAsia="ＭＳ 明朝" w:hAnsi="ＭＳ 明朝"/>
                <w:szCs w:val="22"/>
              </w:rPr>
            </w:pPr>
            <w:r>
              <w:rPr>
                <w:rFonts w:ascii="ＭＳ 明朝" w:eastAsia="ＭＳ 明朝" w:hAnsi="ＭＳ 明朝"/>
                <w:szCs w:val="22"/>
              </w:rPr>
              <w:t>小林助教：</w:t>
            </w:r>
            <w:r w:rsidR="005E6116">
              <w:rPr>
                <w:rFonts w:ascii="ＭＳ 明朝" w:eastAsia="ＭＳ 明朝" w:hAnsi="ＭＳ 明朝"/>
                <w:szCs w:val="22"/>
              </w:rPr>
              <w:t>まずは、</w:t>
            </w:r>
            <w:r>
              <w:rPr>
                <w:rFonts w:ascii="ＭＳ 明朝" w:eastAsia="ＭＳ 明朝" w:hAnsi="ＭＳ 明朝"/>
                <w:szCs w:val="22"/>
              </w:rPr>
              <w:t>経営体</w:t>
            </w:r>
            <w:r w:rsidR="005E6116">
              <w:rPr>
                <w:rFonts w:ascii="ＭＳ 明朝" w:eastAsia="ＭＳ 明朝" w:hAnsi="ＭＳ 明朝"/>
                <w:szCs w:val="22"/>
              </w:rPr>
              <w:t>の単位で達成していくことが求められる。法人の育成を考えると、類型ごと</w:t>
            </w:r>
            <w:r>
              <w:rPr>
                <w:rFonts w:ascii="ＭＳ 明朝" w:eastAsia="ＭＳ 明朝" w:hAnsi="ＭＳ 明朝"/>
                <w:szCs w:val="22"/>
              </w:rPr>
              <w:t>に</w:t>
            </w:r>
            <w:r w:rsidR="005E6116">
              <w:rPr>
                <w:rFonts w:ascii="ＭＳ 明朝" w:eastAsia="ＭＳ 明朝" w:hAnsi="ＭＳ 明朝"/>
                <w:szCs w:val="22"/>
              </w:rPr>
              <w:t>目標を</w:t>
            </w:r>
            <w:r>
              <w:rPr>
                <w:rFonts w:ascii="ＭＳ 明朝" w:eastAsia="ＭＳ 明朝" w:hAnsi="ＭＳ 明朝"/>
                <w:szCs w:val="22"/>
              </w:rPr>
              <w:t>設定</w:t>
            </w:r>
            <w:r w:rsidR="005E6116">
              <w:rPr>
                <w:rFonts w:ascii="ＭＳ 明朝" w:eastAsia="ＭＳ 明朝" w:hAnsi="ＭＳ 明朝"/>
                <w:szCs w:val="22"/>
              </w:rPr>
              <w:t>していく必要もあると思う</w:t>
            </w:r>
            <w:r>
              <w:rPr>
                <w:rFonts w:ascii="ＭＳ 明朝" w:eastAsia="ＭＳ 明朝" w:hAnsi="ＭＳ 明朝"/>
                <w:szCs w:val="22"/>
              </w:rPr>
              <w:t>。</w:t>
            </w:r>
          </w:p>
          <w:p w:rsidR="00D16B08" w:rsidRDefault="00D16B08" w:rsidP="00BE4510">
            <w:pPr>
              <w:ind w:left="680" w:hangingChars="300" w:hanging="680"/>
              <w:rPr>
                <w:rFonts w:ascii="ＭＳ 明朝" w:eastAsia="ＭＳ 明朝" w:hAnsi="ＭＳ 明朝"/>
                <w:szCs w:val="22"/>
              </w:rPr>
            </w:pPr>
          </w:p>
          <w:p w:rsidR="00D16B08" w:rsidRDefault="00C7266B" w:rsidP="005E6116">
            <w:pPr>
              <w:rPr>
                <w:rFonts w:ascii="ＭＳ 明朝" w:eastAsia="ＭＳ 明朝" w:hAnsi="ＭＳ 明朝"/>
                <w:szCs w:val="22"/>
              </w:rPr>
            </w:pPr>
            <w:r>
              <w:rPr>
                <w:rFonts w:ascii="ＭＳ 明朝" w:eastAsia="ＭＳ 明朝" w:hAnsi="ＭＳ 明朝" w:hint="eastAsia"/>
                <w:szCs w:val="22"/>
              </w:rPr>
              <w:t>（３）</w:t>
            </w:r>
            <w:r>
              <w:rPr>
                <w:rFonts w:ascii="ＭＳ 明朝" w:eastAsia="ＭＳ 明朝" w:hAnsi="ＭＳ 明朝"/>
                <w:szCs w:val="22"/>
              </w:rPr>
              <w:t>資料２</w:t>
            </w:r>
            <w:r w:rsidR="00D16B08">
              <w:rPr>
                <w:rFonts w:ascii="ＭＳ 明朝" w:eastAsia="ＭＳ 明朝" w:hAnsi="ＭＳ 明朝"/>
                <w:szCs w:val="22"/>
              </w:rPr>
              <w:t>施策の展開について</w:t>
            </w:r>
          </w:p>
          <w:p w:rsidR="00D16B08" w:rsidRDefault="005E6116" w:rsidP="005E6116">
            <w:pPr>
              <w:ind w:firstLineChars="100" w:firstLine="227"/>
              <w:rPr>
                <w:rFonts w:ascii="ＭＳ 明朝" w:eastAsia="ＭＳ 明朝" w:hAnsi="ＭＳ 明朝"/>
                <w:szCs w:val="22"/>
              </w:rPr>
            </w:pPr>
            <w:r>
              <w:rPr>
                <w:rFonts w:ascii="ＭＳ 明朝" w:eastAsia="ＭＳ 明朝" w:hAnsi="ＭＳ 明朝" w:hint="eastAsia"/>
                <w:szCs w:val="22"/>
              </w:rPr>
              <w:t>①</w:t>
            </w:r>
            <w:r w:rsidR="00B041AD">
              <w:rPr>
                <w:rFonts w:ascii="ＭＳ 明朝" w:eastAsia="ＭＳ 明朝" w:hAnsi="ＭＳ 明朝"/>
                <w:szCs w:val="22"/>
              </w:rPr>
              <w:t>「稼ぐ」について</w:t>
            </w:r>
          </w:p>
          <w:p w:rsidR="00CF0FC2" w:rsidRDefault="00CF0FC2" w:rsidP="00CF0FC2">
            <w:pPr>
              <w:ind w:left="453" w:hangingChars="200" w:hanging="453"/>
              <w:rPr>
                <w:rFonts w:ascii="ＭＳ 明朝" w:eastAsia="ＭＳ 明朝" w:hAnsi="ＭＳ 明朝"/>
                <w:szCs w:val="22"/>
              </w:rPr>
            </w:pPr>
            <w:r>
              <w:rPr>
                <w:rFonts w:ascii="ＭＳ 明朝" w:eastAsia="ＭＳ 明朝" w:hAnsi="ＭＳ 明朝" w:hint="eastAsia"/>
                <w:szCs w:val="22"/>
              </w:rPr>
              <w:t>【主な意見・質問等】</w:t>
            </w:r>
          </w:p>
          <w:p w:rsidR="00C23243" w:rsidRDefault="00C23243" w:rsidP="00C23243">
            <w:pPr>
              <w:ind w:left="680" w:hangingChars="300" w:hanging="680"/>
              <w:rPr>
                <w:rFonts w:ascii="ＭＳ 明朝" w:eastAsia="ＭＳ 明朝" w:hAnsi="ＭＳ 明朝"/>
                <w:szCs w:val="22"/>
              </w:rPr>
            </w:pPr>
            <w:r>
              <w:rPr>
                <w:rFonts w:ascii="ＭＳ 明朝" w:eastAsia="ＭＳ 明朝" w:hAnsi="ＭＳ 明朝" w:hint="eastAsia"/>
                <w:szCs w:val="22"/>
              </w:rPr>
              <w:t>委　員</w:t>
            </w:r>
            <w:r>
              <w:rPr>
                <w:rFonts w:ascii="ＭＳ 明朝" w:eastAsia="ＭＳ 明朝" w:hAnsi="ＭＳ 明朝"/>
                <w:szCs w:val="22"/>
              </w:rPr>
              <w:t>：</w:t>
            </w:r>
            <w:r w:rsidR="00B041AD">
              <w:rPr>
                <w:rFonts w:ascii="ＭＳ 明朝" w:eastAsia="ＭＳ 明朝" w:hAnsi="ＭＳ 明朝"/>
                <w:szCs w:val="22"/>
              </w:rPr>
              <w:t>1-1-3</w:t>
            </w:r>
            <w:r w:rsidR="00C7266B">
              <w:rPr>
                <w:rFonts w:ascii="ＭＳ 明朝" w:eastAsia="ＭＳ 明朝" w:hAnsi="ＭＳ 明朝" w:hint="eastAsia"/>
                <w:szCs w:val="22"/>
              </w:rPr>
              <w:t>「人材獲得・育成支援」</w:t>
            </w:r>
            <w:r w:rsidR="00B041AD">
              <w:rPr>
                <w:rFonts w:ascii="ＭＳ 明朝" w:eastAsia="ＭＳ 明朝" w:hAnsi="ＭＳ 明朝"/>
                <w:szCs w:val="22"/>
              </w:rPr>
              <w:t>について、主な活動が</w:t>
            </w:r>
            <w:r w:rsidR="005E6116">
              <w:rPr>
                <w:rFonts w:ascii="ＭＳ 明朝" w:eastAsia="ＭＳ 明朝" w:hAnsi="ＭＳ 明朝"/>
                <w:szCs w:val="22"/>
              </w:rPr>
              <w:t>「</w:t>
            </w:r>
            <w:r w:rsidR="00B041AD">
              <w:rPr>
                <w:rFonts w:ascii="ＭＳ 明朝" w:eastAsia="ＭＳ 明朝" w:hAnsi="ＭＳ 明朝"/>
                <w:szCs w:val="22"/>
              </w:rPr>
              <w:t>支援窓口の運営</w:t>
            </w:r>
            <w:r w:rsidR="005E6116">
              <w:rPr>
                <w:rFonts w:ascii="ＭＳ 明朝" w:eastAsia="ＭＳ 明朝" w:hAnsi="ＭＳ 明朝"/>
                <w:szCs w:val="22"/>
              </w:rPr>
              <w:t>」</w:t>
            </w:r>
            <w:r w:rsidR="00B041AD">
              <w:rPr>
                <w:rFonts w:ascii="ＭＳ 明朝" w:eastAsia="ＭＳ 明朝" w:hAnsi="ＭＳ 明朝"/>
                <w:szCs w:val="22"/>
              </w:rPr>
              <w:t>では、中身が薄い。もっと具体的で積極的な施策が</w:t>
            </w:r>
            <w:r w:rsidR="005E6116">
              <w:rPr>
                <w:rFonts w:ascii="ＭＳ 明朝" w:eastAsia="ＭＳ 明朝" w:hAnsi="ＭＳ 明朝"/>
                <w:szCs w:val="22"/>
              </w:rPr>
              <w:t>必要なのでは。人材育成は今後ますます</w:t>
            </w:r>
            <w:r w:rsidR="00B041AD">
              <w:rPr>
                <w:rFonts w:ascii="ＭＳ 明朝" w:eastAsia="ＭＳ 明朝" w:hAnsi="ＭＳ 明朝"/>
                <w:szCs w:val="22"/>
              </w:rPr>
              <w:t>重要</w:t>
            </w:r>
            <w:r w:rsidR="005E6116">
              <w:rPr>
                <w:rFonts w:ascii="ＭＳ 明朝" w:eastAsia="ＭＳ 明朝" w:hAnsi="ＭＳ 明朝"/>
                <w:szCs w:val="22"/>
              </w:rPr>
              <w:t>になる</w:t>
            </w:r>
            <w:r w:rsidR="00B041AD">
              <w:rPr>
                <w:rFonts w:ascii="ＭＳ 明朝" w:eastAsia="ＭＳ 明朝" w:hAnsi="ＭＳ 明朝"/>
                <w:szCs w:val="22"/>
              </w:rPr>
              <w:t>。</w:t>
            </w:r>
          </w:p>
          <w:p w:rsidR="00B041AD" w:rsidRDefault="00B041AD" w:rsidP="00C23243">
            <w:pPr>
              <w:ind w:left="680" w:hangingChars="300" w:hanging="680"/>
              <w:rPr>
                <w:rFonts w:ascii="ＭＳ 明朝" w:eastAsia="ＭＳ 明朝" w:hAnsi="ＭＳ 明朝"/>
                <w:szCs w:val="22"/>
              </w:rPr>
            </w:pPr>
            <w:r>
              <w:rPr>
                <w:rFonts w:ascii="ＭＳ 明朝" w:eastAsia="ＭＳ 明朝" w:hAnsi="ＭＳ 明朝"/>
                <w:szCs w:val="22"/>
              </w:rPr>
              <w:t>事務局：内部で検討調整する。</w:t>
            </w:r>
          </w:p>
          <w:p w:rsidR="00B041AD" w:rsidRDefault="00B041AD" w:rsidP="00C23243">
            <w:pPr>
              <w:ind w:left="680" w:hangingChars="300" w:hanging="680"/>
              <w:rPr>
                <w:rFonts w:ascii="ＭＳ 明朝" w:eastAsia="ＭＳ 明朝" w:hAnsi="ＭＳ 明朝"/>
                <w:szCs w:val="22"/>
              </w:rPr>
            </w:pPr>
            <w:r>
              <w:rPr>
                <w:rFonts w:ascii="ＭＳ 明朝" w:eastAsia="ＭＳ 明朝" w:hAnsi="ＭＳ 明朝" w:hint="eastAsia"/>
                <w:szCs w:val="22"/>
              </w:rPr>
              <w:lastRenderedPageBreak/>
              <w:t>委　員：1-3-3</w:t>
            </w:r>
            <w:r w:rsidR="00C7266B">
              <w:rPr>
                <w:rFonts w:ascii="ＭＳ 明朝" w:eastAsia="ＭＳ 明朝" w:hAnsi="ＭＳ 明朝" w:hint="eastAsia"/>
                <w:szCs w:val="22"/>
              </w:rPr>
              <w:t>「安曇野ブランドの育成」</w:t>
            </w:r>
            <w:r w:rsidR="005E6116">
              <w:rPr>
                <w:rFonts w:ascii="ＭＳ 明朝" w:eastAsia="ＭＳ 明朝" w:hAnsi="ＭＳ 明朝" w:hint="eastAsia"/>
                <w:szCs w:val="22"/>
              </w:rPr>
              <w:t>について、現状、「</w:t>
            </w:r>
            <w:r>
              <w:rPr>
                <w:rFonts w:ascii="ＭＳ 明朝" w:eastAsia="ＭＳ 明朝" w:hAnsi="ＭＳ 明朝" w:hint="eastAsia"/>
                <w:szCs w:val="22"/>
              </w:rPr>
              <w:t>安曇野ブランド</w:t>
            </w:r>
            <w:r w:rsidR="005E6116">
              <w:rPr>
                <w:rFonts w:ascii="ＭＳ 明朝" w:eastAsia="ＭＳ 明朝" w:hAnsi="ＭＳ 明朝" w:hint="eastAsia"/>
                <w:szCs w:val="22"/>
              </w:rPr>
              <w:t>」</w:t>
            </w:r>
            <w:r>
              <w:rPr>
                <w:rFonts w:ascii="ＭＳ 明朝" w:eastAsia="ＭＳ 明朝" w:hAnsi="ＭＳ 明朝" w:hint="eastAsia"/>
                <w:szCs w:val="22"/>
              </w:rPr>
              <w:t>として</w:t>
            </w:r>
            <w:r w:rsidR="005E6116">
              <w:rPr>
                <w:rFonts w:ascii="ＭＳ 明朝" w:eastAsia="ＭＳ 明朝" w:hAnsi="ＭＳ 明朝" w:hint="eastAsia"/>
                <w:szCs w:val="22"/>
              </w:rPr>
              <w:t>言えるものがあると思うか</w:t>
            </w:r>
            <w:r w:rsidR="00AB6CEC">
              <w:rPr>
                <w:rFonts w:ascii="ＭＳ 明朝" w:eastAsia="ＭＳ 明朝" w:hAnsi="ＭＳ 明朝" w:hint="eastAsia"/>
                <w:szCs w:val="22"/>
              </w:rPr>
              <w:t>。私は無いと思う。</w:t>
            </w:r>
            <w:r w:rsidR="005E6116">
              <w:rPr>
                <w:rFonts w:ascii="ＭＳ 明朝" w:eastAsia="ＭＳ 明朝" w:hAnsi="ＭＳ 明朝" w:hint="eastAsia"/>
                <w:szCs w:val="22"/>
              </w:rPr>
              <w:t>「</w:t>
            </w:r>
            <w:r w:rsidR="00AB6CEC">
              <w:rPr>
                <w:rFonts w:ascii="ＭＳ 明朝" w:eastAsia="ＭＳ 明朝" w:hAnsi="ＭＳ 明朝" w:hint="eastAsia"/>
                <w:szCs w:val="22"/>
              </w:rPr>
              <w:t>安曇野</w:t>
            </w:r>
            <w:r w:rsidR="005E6116">
              <w:rPr>
                <w:rFonts w:ascii="ＭＳ 明朝" w:eastAsia="ＭＳ 明朝" w:hAnsi="ＭＳ 明朝" w:hint="eastAsia"/>
                <w:szCs w:val="22"/>
              </w:rPr>
              <w:t>」</w:t>
            </w:r>
            <w:r w:rsidR="00AB6CEC">
              <w:rPr>
                <w:rFonts w:ascii="ＭＳ 明朝" w:eastAsia="ＭＳ 明朝" w:hAnsi="ＭＳ 明朝" w:hint="eastAsia"/>
                <w:szCs w:val="22"/>
              </w:rPr>
              <w:t>は商標なので、ほとんど使えない。基本をしっかりした上でスタートするべきだ。</w:t>
            </w:r>
          </w:p>
          <w:p w:rsidR="005E2D71" w:rsidRDefault="00025B1C" w:rsidP="00C23243">
            <w:pPr>
              <w:ind w:left="680" w:hangingChars="300" w:hanging="680"/>
              <w:rPr>
                <w:rFonts w:ascii="ＭＳ 明朝" w:eastAsia="ＭＳ 明朝" w:hAnsi="ＭＳ 明朝"/>
                <w:szCs w:val="22"/>
              </w:rPr>
            </w:pPr>
            <w:r>
              <w:rPr>
                <w:rFonts w:ascii="ＭＳ 明朝" w:eastAsia="ＭＳ 明朝" w:hAnsi="ＭＳ 明朝"/>
                <w:szCs w:val="22"/>
              </w:rPr>
              <w:t>事務局：</w:t>
            </w:r>
            <w:r w:rsidR="005E6116">
              <w:rPr>
                <w:rFonts w:ascii="ＭＳ 明朝" w:eastAsia="ＭＳ 明朝" w:hAnsi="ＭＳ 明朝"/>
                <w:szCs w:val="22"/>
              </w:rPr>
              <w:t>「</w:t>
            </w:r>
            <w:r>
              <w:rPr>
                <w:rFonts w:ascii="ＭＳ 明朝" w:eastAsia="ＭＳ 明朝" w:hAnsi="ＭＳ 明朝"/>
                <w:szCs w:val="22"/>
              </w:rPr>
              <w:t>安曇野</w:t>
            </w:r>
            <w:r w:rsidR="005E6116">
              <w:rPr>
                <w:rFonts w:ascii="ＭＳ 明朝" w:eastAsia="ＭＳ 明朝" w:hAnsi="ＭＳ 明朝"/>
                <w:szCs w:val="22"/>
              </w:rPr>
              <w:t>」</w:t>
            </w:r>
            <w:r>
              <w:rPr>
                <w:rFonts w:ascii="ＭＳ 明朝" w:eastAsia="ＭＳ 明朝" w:hAnsi="ＭＳ 明朝"/>
                <w:szCs w:val="22"/>
              </w:rPr>
              <w:t>は安曇野市だけのものではない</w:t>
            </w:r>
            <w:r w:rsidR="005E6116">
              <w:rPr>
                <w:rFonts w:ascii="ＭＳ 明朝" w:eastAsia="ＭＳ 明朝" w:hAnsi="ＭＳ 明朝"/>
                <w:szCs w:val="22"/>
              </w:rPr>
              <w:t>ことは承知しています。</w:t>
            </w:r>
            <w:r w:rsidR="005E2D71">
              <w:rPr>
                <w:rFonts w:ascii="ＭＳ 明朝" w:eastAsia="ＭＳ 明朝" w:hAnsi="ＭＳ 明朝"/>
                <w:szCs w:val="22"/>
              </w:rPr>
              <w:t>「安曇野」の名前は、例えば</w:t>
            </w:r>
            <w:r>
              <w:rPr>
                <w:rFonts w:ascii="ＭＳ 明朝" w:eastAsia="ＭＳ 明朝" w:hAnsi="ＭＳ 明朝"/>
                <w:szCs w:val="22"/>
              </w:rPr>
              <w:t>安曇野野菜と言</w:t>
            </w:r>
            <w:r w:rsidR="005E2D71">
              <w:rPr>
                <w:rFonts w:ascii="ＭＳ 明朝" w:eastAsia="ＭＳ 明朝" w:hAnsi="ＭＳ 明朝"/>
                <w:szCs w:val="22"/>
              </w:rPr>
              <w:t>えば、</w:t>
            </w:r>
            <w:r>
              <w:rPr>
                <w:rFonts w:ascii="ＭＳ 明朝" w:eastAsia="ＭＳ 明朝" w:hAnsi="ＭＳ 明朝"/>
                <w:szCs w:val="22"/>
              </w:rPr>
              <w:t>都会の人には</w:t>
            </w:r>
            <w:r w:rsidR="005E2D71">
              <w:rPr>
                <w:rFonts w:ascii="ＭＳ 明朝" w:eastAsia="ＭＳ 明朝" w:hAnsi="ＭＳ 明朝"/>
                <w:szCs w:val="22"/>
              </w:rPr>
              <w:t>なんとなくイメージが良いというような</w:t>
            </w:r>
            <w:r>
              <w:rPr>
                <w:rFonts w:ascii="ＭＳ 明朝" w:eastAsia="ＭＳ 明朝" w:hAnsi="ＭＳ 明朝"/>
                <w:szCs w:val="22"/>
              </w:rPr>
              <w:t>状態</w:t>
            </w:r>
            <w:r w:rsidR="005E2D71">
              <w:rPr>
                <w:rFonts w:ascii="ＭＳ 明朝" w:eastAsia="ＭＳ 明朝" w:hAnsi="ＭＳ 明朝"/>
                <w:szCs w:val="22"/>
              </w:rPr>
              <w:t>だと思う。</w:t>
            </w:r>
          </w:p>
          <w:p w:rsidR="00B041AD" w:rsidRPr="00B041AD" w:rsidRDefault="005E2D71" w:rsidP="005E2D71">
            <w:pPr>
              <w:ind w:leftChars="300" w:left="680"/>
              <w:rPr>
                <w:rFonts w:ascii="ＭＳ 明朝" w:eastAsia="ＭＳ 明朝" w:hAnsi="ＭＳ 明朝"/>
                <w:szCs w:val="22"/>
              </w:rPr>
            </w:pPr>
            <w:r>
              <w:rPr>
                <w:rFonts w:ascii="ＭＳ 明朝" w:eastAsia="ＭＳ 明朝" w:hAnsi="ＭＳ 明朝"/>
                <w:szCs w:val="22"/>
              </w:rPr>
              <w:t>何を、</w:t>
            </w:r>
            <w:r w:rsidR="00025B1C">
              <w:rPr>
                <w:rFonts w:ascii="ＭＳ 明朝" w:eastAsia="ＭＳ 明朝" w:hAnsi="ＭＳ 明朝"/>
                <w:szCs w:val="22"/>
              </w:rPr>
              <w:t>どのように</w:t>
            </w:r>
            <w:r>
              <w:rPr>
                <w:rFonts w:ascii="ＭＳ 明朝" w:eastAsia="ＭＳ 明朝" w:hAnsi="ＭＳ 明朝"/>
                <w:szCs w:val="22"/>
              </w:rPr>
              <w:t>発信していく</w:t>
            </w:r>
            <w:r w:rsidR="00025B1C">
              <w:rPr>
                <w:rFonts w:ascii="ＭＳ 明朝" w:eastAsia="ＭＳ 明朝" w:hAnsi="ＭＳ 明朝"/>
                <w:szCs w:val="22"/>
              </w:rPr>
              <w:t>かは</w:t>
            </w:r>
            <w:r w:rsidR="003C0D84">
              <w:rPr>
                <w:rFonts w:ascii="ＭＳ 明朝" w:eastAsia="ＭＳ 明朝" w:hAnsi="ＭＳ 明朝"/>
                <w:szCs w:val="22"/>
              </w:rPr>
              <w:t>、この計画</w:t>
            </w:r>
            <w:r>
              <w:rPr>
                <w:rFonts w:ascii="ＭＳ 明朝" w:eastAsia="ＭＳ 明朝" w:hAnsi="ＭＳ 明朝"/>
                <w:szCs w:val="22"/>
              </w:rPr>
              <w:t>期間中に検討していきたい。</w:t>
            </w:r>
          </w:p>
          <w:p w:rsidR="00CE4BBE" w:rsidRDefault="003C0D84" w:rsidP="002C47A2">
            <w:pPr>
              <w:ind w:left="680" w:hangingChars="300" w:hanging="680"/>
              <w:rPr>
                <w:rFonts w:ascii="ＭＳ 明朝" w:eastAsia="ＭＳ 明朝" w:hAnsi="ＭＳ 明朝"/>
                <w:szCs w:val="22"/>
              </w:rPr>
            </w:pPr>
            <w:r>
              <w:rPr>
                <w:rFonts w:ascii="ＭＳ 明朝" w:eastAsia="ＭＳ 明朝" w:hAnsi="ＭＳ 明朝" w:hint="eastAsia"/>
                <w:szCs w:val="22"/>
              </w:rPr>
              <w:t>委　員：</w:t>
            </w:r>
            <w:r w:rsidR="00AF78EE">
              <w:rPr>
                <w:rFonts w:ascii="ＭＳ 明朝" w:eastAsia="ＭＳ 明朝" w:hAnsi="ＭＳ 明朝" w:hint="eastAsia"/>
                <w:szCs w:val="22"/>
              </w:rPr>
              <w:t>JA</w:t>
            </w:r>
            <w:r w:rsidR="00865564">
              <w:rPr>
                <w:rFonts w:ascii="ＭＳ 明朝" w:eastAsia="ＭＳ 明朝" w:hAnsi="ＭＳ 明朝" w:hint="eastAsia"/>
                <w:szCs w:val="22"/>
              </w:rPr>
              <w:t>あずみが</w:t>
            </w:r>
            <w:r>
              <w:rPr>
                <w:rFonts w:ascii="ＭＳ 明朝" w:eastAsia="ＭＳ 明朝" w:hAnsi="ＭＳ 明朝" w:hint="eastAsia"/>
                <w:szCs w:val="22"/>
              </w:rPr>
              <w:t>商標で取</w:t>
            </w:r>
            <w:r w:rsidR="00865564">
              <w:rPr>
                <w:rFonts w:ascii="ＭＳ 明朝" w:eastAsia="ＭＳ 明朝" w:hAnsi="ＭＳ 明朝" w:hint="eastAsia"/>
                <w:szCs w:val="22"/>
              </w:rPr>
              <w:t>っている</w:t>
            </w:r>
            <w:r>
              <w:rPr>
                <w:rFonts w:ascii="ＭＳ 明朝" w:eastAsia="ＭＳ 明朝" w:hAnsi="ＭＳ 明朝" w:hint="eastAsia"/>
                <w:szCs w:val="22"/>
              </w:rPr>
              <w:t>ので、</w:t>
            </w:r>
            <w:r w:rsidR="00AF78EE">
              <w:rPr>
                <w:rFonts w:ascii="ＭＳ 明朝" w:eastAsia="ＭＳ 明朝" w:hAnsi="ＭＳ 明朝" w:hint="eastAsia"/>
                <w:szCs w:val="22"/>
              </w:rPr>
              <w:t>うまく</w:t>
            </w:r>
            <w:r w:rsidR="00865564">
              <w:rPr>
                <w:rFonts w:ascii="ＭＳ 明朝" w:eastAsia="ＭＳ 明朝" w:hAnsi="ＭＳ 明朝" w:hint="eastAsia"/>
                <w:szCs w:val="22"/>
              </w:rPr>
              <w:t>連携していく必要がある。</w:t>
            </w:r>
            <w:r w:rsidR="00AF78EE">
              <w:rPr>
                <w:rFonts w:ascii="ＭＳ 明朝" w:eastAsia="ＭＳ 明朝" w:hAnsi="ＭＳ 明朝" w:hint="eastAsia"/>
                <w:szCs w:val="22"/>
              </w:rPr>
              <w:t>都会で名の通った安曇野はブランドの使用を</w:t>
            </w:r>
            <w:r w:rsidR="00865564">
              <w:rPr>
                <w:rFonts w:ascii="ＭＳ 明朝" w:eastAsia="ＭＳ 明朝" w:hAnsi="ＭＳ 明朝" w:hint="eastAsia"/>
                <w:szCs w:val="22"/>
              </w:rPr>
              <w:t>きちんと</w:t>
            </w:r>
            <w:r w:rsidR="00AF78EE">
              <w:rPr>
                <w:rFonts w:ascii="ＭＳ 明朝" w:eastAsia="ＭＳ 明朝" w:hAnsi="ＭＳ 明朝" w:hint="eastAsia"/>
                <w:szCs w:val="22"/>
              </w:rPr>
              <w:t>管理する必要がある</w:t>
            </w:r>
            <w:r w:rsidR="00865564">
              <w:rPr>
                <w:rFonts w:ascii="ＭＳ 明朝" w:eastAsia="ＭＳ 明朝" w:hAnsi="ＭＳ 明朝" w:hint="eastAsia"/>
                <w:szCs w:val="22"/>
              </w:rPr>
              <w:t>。</w:t>
            </w:r>
            <w:r w:rsidR="007033DE">
              <w:rPr>
                <w:rFonts w:ascii="ＭＳ 明朝" w:eastAsia="ＭＳ 明朝" w:hAnsi="ＭＳ 明朝" w:hint="eastAsia"/>
                <w:szCs w:val="22"/>
              </w:rPr>
              <w:t>安曇野</w:t>
            </w:r>
            <w:r w:rsidR="00AF78EE">
              <w:rPr>
                <w:rFonts w:ascii="ＭＳ 明朝" w:eastAsia="ＭＳ 明朝" w:hAnsi="ＭＳ 明朝" w:hint="eastAsia"/>
                <w:szCs w:val="22"/>
              </w:rPr>
              <w:t>市の農業で使っていけるようにする</w:t>
            </w:r>
            <w:r w:rsidR="00865564">
              <w:rPr>
                <w:rFonts w:ascii="ＭＳ 明朝" w:eastAsia="ＭＳ 明朝" w:hAnsi="ＭＳ 明朝" w:hint="eastAsia"/>
                <w:szCs w:val="22"/>
              </w:rPr>
              <w:t>ことは</w:t>
            </w:r>
            <w:r w:rsidR="005E2D71">
              <w:rPr>
                <w:rFonts w:ascii="ＭＳ 明朝" w:eastAsia="ＭＳ 明朝" w:hAnsi="ＭＳ 明朝" w:hint="eastAsia"/>
                <w:szCs w:val="22"/>
              </w:rPr>
              <w:t>重要。</w:t>
            </w:r>
            <w:r w:rsidR="007033DE">
              <w:rPr>
                <w:rFonts w:ascii="ＭＳ 明朝" w:eastAsia="ＭＳ 明朝" w:hAnsi="ＭＳ 明朝" w:hint="eastAsia"/>
                <w:szCs w:val="22"/>
              </w:rPr>
              <w:t>この計画の中で</w:t>
            </w:r>
            <w:r w:rsidR="005E2D71">
              <w:rPr>
                <w:rFonts w:ascii="ＭＳ 明朝" w:eastAsia="ＭＳ 明朝" w:hAnsi="ＭＳ 明朝" w:hint="eastAsia"/>
                <w:szCs w:val="22"/>
              </w:rPr>
              <w:t>、推進してほ</w:t>
            </w:r>
            <w:r w:rsidR="007033DE">
              <w:rPr>
                <w:rFonts w:ascii="ＭＳ 明朝" w:eastAsia="ＭＳ 明朝" w:hAnsi="ＭＳ 明朝" w:hint="eastAsia"/>
                <w:szCs w:val="22"/>
              </w:rPr>
              <w:t>しい。</w:t>
            </w:r>
          </w:p>
          <w:p w:rsidR="002C0836" w:rsidRDefault="002C0836" w:rsidP="002C0836">
            <w:pPr>
              <w:ind w:left="680" w:hangingChars="300" w:hanging="680"/>
              <w:rPr>
                <w:rFonts w:ascii="ＭＳ 明朝" w:eastAsia="ＭＳ 明朝" w:hAnsi="ＭＳ 明朝"/>
                <w:szCs w:val="22"/>
              </w:rPr>
            </w:pPr>
          </w:p>
          <w:p w:rsidR="00F13489" w:rsidRDefault="00235C9B" w:rsidP="00235C9B">
            <w:pPr>
              <w:ind w:leftChars="100" w:left="680" w:hangingChars="200" w:hanging="453"/>
              <w:rPr>
                <w:rFonts w:ascii="ＭＳ 明朝" w:eastAsia="ＭＳ 明朝" w:hAnsi="ＭＳ 明朝"/>
                <w:szCs w:val="22"/>
              </w:rPr>
            </w:pPr>
            <w:r>
              <w:rPr>
                <w:rFonts w:ascii="ＭＳ 明朝" w:eastAsia="ＭＳ 明朝" w:hAnsi="ＭＳ 明朝" w:hint="eastAsia"/>
                <w:szCs w:val="22"/>
              </w:rPr>
              <w:t>②</w:t>
            </w:r>
            <w:r w:rsidR="00CE4BBE">
              <w:rPr>
                <w:rFonts w:ascii="ＭＳ 明朝" w:eastAsia="ＭＳ 明朝" w:hAnsi="ＭＳ 明朝" w:hint="eastAsia"/>
                <w:szCs w:val="22"/>
              </w:rPr>
              <w:t>「</w:t>
            </w:r>
            <w:r w:rsidR="00CE4BBE">
              <w:rPr>
                <w:rFonts w:ascii="ＭＳ 明朝" w:eastAsia="ＭＳ 明朝" w:hAnsi="ＭＳ 明朝"/>
                <w:szCs w:val="22"/>
              </w:rPr>
              <w:t>守る」</w:t>
            </w:r>
            <w:r w:rsidR="002C47A2">
              <w:rPr>
                <w:rFonts w:ascii="ＭＳ 明朝" w:eastAsia="ＭＳ 明朝" w:hAnsi="ＭＳ 明朝"/>
                <w:szCs w:val="22"/>
              </w:rPr>
              <w:t>について</w:t>
            </w:r>
          </w:p>
          <w:p w:rsidR="005340BC" w:rsidRDefault="005340BC" w:rsidP="005340BC">
            <w:pPr>
              <w:ind w:left="453" w:hangingChars="200" w:hanging="453"/>
              <w:rPr>
                <w:rFonts w:ascii="ＭＳ 明朝" w:eastAsia="ＭＳ 明朝" w:hAnsi="ＭＳ 明朝"/>
                <w:szCs w:val="22"/>
              </w:rPr>
            </w:pPr>
            <w:r>
              <w:rPr>
                <w:rFonts w:ascii="ＭＳ 明朝" w:eastAsia="ＭＳ 明朝" w:hAnsi="ＭＳ 明朝" w:hint="eastAsia"/>
                <w:szCs w:val="22"/>
              </w:rPr>
              <w:t>【主な意見・質問等】</w:t>
            </w:r>
          </w:p>
          <w:p w:rsidR="007033DE" w:rsidRDefault="00394911" w:rsidP="007033DE">
            <w:pPr>
              <w:ind w:left="680" w:hangingChars="300" w:hanging="680"/>
              <w:rPr>
                <w:rFonts w:ascii="ＭＳ 明朝" w:eastAsia="ＭＳ 明朝" w:hAnsi="ＭＳ 明朝"/>
                <w:szCs w:val="22"/>
              </w:rPr>
            </w:pPr>
            <w:r>
              <w:rPr>
                <w:rFonts w:ascii="ＭＳ 明朝" w:eastAsia="ＭＳ 明朝" w:hAnsi="ＭＳ 明朝" w:hint="eastAsia"/>
                <w:szCs w:val="22"/>
              </w:rPr>
              <w:t>委　員</w:t>
            </w:r>
            <w:r>
              <w:rPr>
                <w:rFonts w:ascii="ＭＳ 明朝" w:eastAsia="ＭＳ 明朝" w:hAnsi="ＭＳ 明朝"/>
                <w:szCs w:val="22"/>
              </w:rPr>
              <w:t>：</w:t>
            </w:r>
            <w:r w:rsidR="007033DE">
              <w:rPr>
                <w:rFonts w:ascii="ＭＳ 明朝" w:eastAsia="ＭＳ 明朝" w:hAnsi="ＭＳ 明朝"/>
                <w:szCs w:val="22"/>
              </w:rPr>
              <w:t>2-5-1</w:t>
            </w:r>
            <w:r w:rsidR="00C7266B">
              <w:rPr>
                <w:rFonts w:ascii="ＭＳ 明朝" w:eastAsia="ＭＳ 明朝" w:hAnsi="ＭＳ 明朝" w:hint="eastAsia"/>
                <w:szCs w:val="22"/>
              </w:rPr>
              <w:t>「循環型社会への転換の推進」</w:t>
            </w:r>
            <w:r w:rsidR="007033DE">
              <w:rPr>
                <w:rFonts w:ascii="ＭＳ 明朝" w:eastAsia="ＭＳ 明朝" w:hAnsi="ＭＳ 明朝"/>
                <w:szCs w:val="22"/>
              </w:rPr>
              <w:t>について、</w:t>
            </w:r>
            <w:r w:rsidR="00865564">
              <w:rPr>
                <w:rFonts w:ascii="ＭＳ 明朝" w:eastAsia="ＭＳ 明朝" w:hAnsi="ＭＳ 明朝" w:hint="eastAsia"/>
                <w:szCs w:val="22"/>
              </w:rPr>
              <w:t>有機農業推進法が施行されてだいぶ</w:t>
            </w:r>
            <w:r w:rsidR="00C7266B">
              <w:rPr>
                <w:rFonts w:ascii="ＭＳ 明朝" w:eastAsia="ＭＳ 明朝" w:hAnsi="ＭＳ 明朝" w:hint="eastAsia"/>
                <w:szCs w:val="22"/>
              </w:rPr>
              <w:t>経つ</w:t>
            </w:r>
            <w:r w:rsidR="00865564">
              <w:rPr>
                <w:rFonts w:ascii="ＭＳ 明朝" w:eastAsia="ＭＳ 明朝" w:hAnsi="ＭＳ 明朝" w:hint="eastAsia"/>
                <w:szCs w:val="22"/>
              </w:rPr>
              <w:t>。</w:t>
            </w:r>
            <w:r w:rsidR="007033DE">
              <w:rPr>
                <w:rFonts w:ascii="ＭＳ 明朝" w:eastAsia="ＭＳ 明朝" w:hAnsi="ＭＳ 明朝" w:hint="eastAsia"/>
                <w:szCs w:val="22"/>
              </w:rPr>
              <w:t>県でも5年</w:t>
            </w:r>
            <w:r w:rsidR="00865564">
              <w:rPr>
                <w:rFonts w:ascii="ＭＳ 明朝" w:eastAsia="ＭＳ 明朝" w:hAnsi="ＭＳ 明朝" w:hint="eastAsia"/>
                <w:szCs w:val="22"/>
              </w:rPr>
              <w:t>ごと</w:t>
            </w:r>
            <w:r w:rsidR="007033DE">
              <w:rPr>
                <w:rFonts w:ascii="ＭＳ 明朝" w:eastAsia="ＭＳ 明朝" w:hAnsi="ＭＳ 明朝" w:hint="eastAsia"/>
                <w:szCs w:val="22"/>
              </w:rPr>
              <w:t>の計画が</w:t>
            </w:r>
            <w:r w:rsidR="00865564">
              <w:rPr>
                <w:rFonts w:ascii="ＭＳ 明朝" w:eastAsia="ＭＳ 明朝" w:hAnsi="ＭＳ 明朝" w:hint="eastAsia"/>
                <w:szCs w:val="22"/>
              </w:rPr>
              <w:t>つく</w:t>
            </w:r>
            <w:r w:rsidR="007033DE">
              <w:rPr>
                <w:rFonts w:ascii="ＭＳ 明朝" w:eastAsia="ＭＳ 明朝" w:hAnsi="ＭＳ 明朝" w:hint="eastAsia"/>
                <w:szCs w:val="22"/>
              </w:rPr>
              <w:t>られて</w:t>
            </w:r>
            <w:r w:rsidR="00865564">
              <w:rPr>
                <w:rFonts w:ascii="ＭＳ 明朝" w:eastAsia="ＭＳ 明朝" w:hAnsi="ＭＳ 明朝" w:hint="eastAsia"/>
                <w:szCs w:val="22"/>
              </w:rPr>
              <w:t>いるが、</w:t>
            </w:r>
            <w:r w:rsidR="007033DE">
              <w:rPr>
                <w:rFonts w:ascii="ＭＳ 明朝" w:eastAsia="ＭＳ 明朝" w:hAnsi="ＭＳ 明朝" w:hint="eastAsia"/>
                <w:szCs w:val="22"/>
              </w:rPr>
              <w:t>なかなか進まない現状だ。「有機農業の推進」を言葉として入れるべきではないか。法律は整備されたが、現実</w:t>
            </w:r>
            <w:r w:rsidR="00865564">
              <w:rPr>
                <w:rFonts w:ascii="ＭＳ 明朝" w:eastAsia="ＭＳ 明朝" w:hAnsi="ＭＳ 明朝" w:hint="eastAsia"/>
                <w:szCs w:val="22"/>
              </w:rPr>
              <w:t>は</w:t>
            </w:r>
            <w:r w:rsidR="007033DE">
              <w:rPr>
                <w:rFonts w:ascii="ＭＳ 明朝" w:eastAsia="ＭＳ 明朝" w:hAnsi="ＭＳ 明朝" w:hint="eastAsia"/>
                <w:szCs w:val="22"/>
              </w:rPr>
              <w:t>有機農業をやっても稼げない。しかし、今後の展開を考えると、世界的にも有機農業</w:t>
            </w:r>
            <w:r w:rsidR="00865564">
              <w:rPr>
                <w:rFonts w:ascii="ＭＳ 明朝" w:eastAsia="ＭＳ 明朝" w:hAnsi="ＭＳ 明朝" w:hint="eastAsia"/>
                <w:szCs w:val="22"/>
              </w:rPr>
              <w:t>が増えることが予想される。</w:t>
            </w:r>
          </w:p>
          <w:p w:rsidR="009B76DD" w:rsidRDefault="00417379" w:rsidP="009B76DD">
            <w:pPr>
              <w:ind w:left="680" w:hangingChars="300" w:hanging="680"/>
              <w:rPr>
                <w:rFonts w:ascii="ＭＳ 明朝" w:eastAsia="ＭＳ 明朝" w:hAnsi="ＭＳ 明朝"/>
                <w:szCs w:val="22"/>
              </w:rPr>
            </w:pPr>
            <w:r>
              <w:rPr>
                <w:rFonts w:ascii="ＭＳ 明朝" w:eastAsia="ＭＳ 明朝" w:hAnsi="ＭＳ 明朝" w:hint="eastAsia"/>
                <w:szCs w:val="22"/>
              </w:rPr>
              <w:t>事務局</w:t>
            </w:r>
            <w:r>
              <w:rPr>
                <w:rFonts w:ascii="ＭＳ 明朝" w:eastAsia="ＭＳ 明朝" w:hAnsi="ＭＳ 明朝"/>
                <w:szCs w:val="22"/>
              </w:rPr>
              <w:t>：</w:t>
            </w:r>
            <w:r w:rsidR="004770C6">
              <w:rPr>
                <w:rFonts w:ascii="ＭＳ 明朝" w:eastAsia="ＭＳ 明朝" w:hAnsi="ＭＳ 明朝"/>
                <w:szCs w:val="22"/>
              </w:rPr>
              <w:t>主な活動の中へ記載</w:t>
            </w:r>
            <w:r w:rsidR="00865564">
              <w:rPr>
                <w:rFonts w:ascii="ＭＳ 明朝" w:eastAsia="ＭＳ 明朝" w:hAnsi="ＭＳ 明朝"/>
                <w:szCs w:val="22"/>
              </w:rPr>
              <w:t>していくことを</w:t>
            </w:r>
            <w:r w:rsidR="004770C6">
              <w:rPr>
                <w:rFonts w:ascii="ＭＳ 明朝" w:eastAsia="ＭＳ 明朝" w:hAnsi="ＭＳ 明朝"/>
                <w:szCs w:val="22"/>
              </w:rPr>
              <w:t>検討します。</w:t>
            </w:r>
          </w:p>
          <w:p w:rsidR="00417379" w:rsidRDefault="00417379" w:rsidP="0044085C">
            <w:pPr>
              <w:ind w:left="680" w:hangingChars="300" w:hanging="680"/>
              <w:rPr>
                <w:rFonts w:ascii="ＭＳ 明朝" w:eastAsia="ＭＳ 明朝" w:hAnsi="ＭＳ 明朝"/>
                <w:szCs w:val="22"/>
              </w:rPr>
            </w:pPr>
            <w:r>
              <w:rPr>
                <w:rFonts w:ascii="ＭＳ 明朝" w:eastAsia="ＭＳ 明朝" w:hAnsi="ＭＳ 明朝" w:hint="eastAsia"/>
                <w:szCs w:val="22"/>
              </w:rPr>
              <w:t>委　員</w:t>
            </w:r>
            <w:r>
              <w:rPr>
                <w:rFonts w:ascii="ＭＳ 明朝" w:eastAsia="ＭＳ 明朝" w:hAnsi="ＭＳ 明朝"/>
                <w:szCs w:val="22"/>
              </w:rPr>
              <w:t>：</w:t>
            </w:r>
            <w:r w:rsidR="004770C6">
              <w:rPr>
                <w:rFonts w:ascii="ＭＳ 明朝" w:eastAsia="ＭＳ 明朝" w:hAnsi="ＭＳ 明朝"/>
                <w:szCs w:val="22"/>
              </w:rPr>
              <w:t>2-1-2</w:t>
            </w:r>
            <w:r w:rsidR="00C7266B">
              <w:rPr>
                <w:rFonts w:ascii="ＭＳ 明朝" w:eastAsia="ＭＳ 明朝" w:hAnsi="ＭＳ 明朝" w:hint="eastAsia"/>
                <w:szCs w:val="22"/>
              </w:rPr>
              <w:t>「新規就農者の確保」</w:t>
            </w:r>
            <w:r w:rsidR="004770C6">
              <w:rPr>
                <w:rFonts w:ascii="ＭＳ 明朝" w:eastAsia="ＭＳ 明朝" w:hAnsi="ＭＳ 明朝"/>
                <w:szCs w:val="22"/>
              </w:rPr>
              <w:t>について、農地の紹介にJAが入っている。間接的には紹介するが、基本的には農業委員の仕事である。</w:t>
            </w:r>
            <w:r w:rsidR="001568B5">
              <w:rPr>
                <w:rFonts w:ascii="ＭＳ 明朝" w:eastAsia="ＭＳ 明朝" w:hAnsi="ＭＳ 明朝"/>
                <w:szCs w:val="22"/>
              </w:rPr>
              <w:t>すべて任されるのは</w:t>
            </w:r>
            <w:r w:rsidR="00865564">
              <w:rPr>
                <w:rFonts w:ascii="ＭＳ 明朝" w:eastAsia="ＭＳ 明朝" w:hAnsi="ＭＳ 明朝"/>
                <w:szCs w:val="22"/>
              </w:rPr>
              <w:t>厳しい</w:t>
            </w:r>
            <w:r w:rsidR="001568B5">
              <w:rPr>
                <w:rFonts w:ascii="ＭＳ 明朝" w:eastAsia="ＭＳ 明朝" w:hAnsi="ＭＳ 明朝"/>
                <w:szCs w:val="22"/>
              </w:rPr>
              <w:t>。</w:t>
            </w:r>
          </w:p>
          <w:p w:rsidR="001568B5" w:rsidRDefault="001568B5" w:rsidP="00865564">
            <w:pPr>
              <w:ind w:leftChars="300" w:left="680"/>
              <w:rPr>
                <w:rFonts w:ascii="ＭＳ 明朝" w:eastAsia="ＭＳ 明朝" w:hAnsi="ＭＳ 明朝"/>
                <w:szCs w:val="22"/>
              </w:rPr>
            </w:pPr>
            <w:r>
              <w:rPr>
                <w:rFonts w:ascii="ＭＳ 明朝" w:eastAsia="ＭＳ 明朝" w:hAnsi="ＭＳ 明朝"/>
                <w:szCs w:val="22"/>
              </w:rPr>
              <w:t>2-1-3につ</w:t>
            </w:r>
            <w:r w:rsidR="00865564">
              <w:rPr>
                <w:rFonts w:ascii="ＭＳ 明朝" w:eastAsia="ＭＳ 明朝" w:hAnsi="ＭＳ 明朝"/>
                <w:szCs w:val="22"/>
              </w:rPr>
              <w:t>いて、地域リーダーについては既に松本振興塾として実施し、卒業生が</w:t>
            </w:r>
            <w:r>
              <w:rPr>
                <w:rFonts w:ascii="ＭＳ 明朝" w:eastAsia="ＭＳ 明朝" w:hAnsi="ＭＳ 明朝"/>
                <w:szCs w:val="22"/>
              </w:rPr>
              <w:t>活躍している。この卒業生の活躍の場を提供するべきだ。育てるだけでな</w:t>
            </w:r>
            <w:r w:rsidR="00865564">
              <w:rPr>
                <w:rFonts w:ascii="ＭＳ 明朝" w:eastAsia="ＭＳ 明朝" w:hAnsi="ＭＳ 明朝"/>
                <w:szCs w:val="22"/>
              </w:rPr>
              <w:t>く、育てた人達</w:t>
            </w:r>
            <w:r>
              <w:rPr>
                <w:rFonts w:ascii="ＭＳ 明朝" w:eastAsia="ＭＳ 明朝" w:hAnsi="ＭＳ 明朝"/>
                <w:szCs w:val="22"/>
              </w:rPr>
              <w:t>に役割を</w:t>
            </w:r>
            <w:r w:rsidR="00865564">
              <w:rPr>
                <w:rFonts w:ascii="ＭＳ 明朝" w:eastAsia="ＭＳ 明朝" w:hAnsi="ＭＳ 明朝"/>
                <w:szCs w:val="22"/>
              </w:rPr>
              <w:t>与えて</w:t>
            </w:r>
            <w:r>
              <w:rPr>
                <w:rFonts w:ascii="ＭＳ 明朝" w:eastAsia="ＭＳ 明朝" w:hAnsi="ＭＳ 明朝"/>
                <w:szCs w:val="22"/>
              </w:rPr>
              <w:t>導いていくと良い。</w:t>
            </w:r>
          </w:p>
          <w:p w:rsidR="00F866C2" w:rsidRDefault="006567EC" w:rsidP="006567EC">
            <w:pPr>
              <w:ind w:left="680" w:hangingChars="300" w:hanging="680"/>
              <w:rPr>
                <w:rFonts w:ascii="ＭＳ 明朝" w:eastAsia="ＭＳ 明朝" w:hAnsi="ＭＳ 明朝"/>
                <w:szCs w:val="22"/>
              </w:rPr>
            </w:pPr>
            <w:r>
              <w:rPr>
                <w:rFonts w:ascii="ＭＳ 明朝" w:eastAsia="ＭＳ 明朝" w:hAnsi="ＭＳ 明朝" w:hint="eastAsia"/>
                <w:szCs w:val="22"/>
              </w:rPr>
              <w:t>委　員</w:t>
            </w:r>
            <w:r>
              <w:rPr>
                <w:rFonts w:ascii="ＭＳ 明朝" w:eastAsia="ＭＳ 明朝" w:hAnsi="ＭＳ 明朝"/>
                <w:szCs w:val="22"/>
              </w:rPr>
              <w:t>：</w:t>
            </w:r>
            <w:r w:rsidR="001568B5">
              <w:rPr>
                <w:rFonts w:ascii="ＭＳ 明朝" w:eastAsia="ＭＳ 明朝" w:hAnsi="ＭＳ 明朝"/>
                <w:szCs w:val="22"/>
              </w:rPr>
              <w:t>2-4-1</w:t>
            </w:r>
            <w:r w:rsidR="00C7266B">
              <w:rPr>
                <w:rFonts w:ascii="ＭＳ 明朝" w:eastAsia="ＭＳ 明朝" w:hAnsi="ＭＳ 明朝" w:hint="eastAsia"/>
                <w:szCs w:val="22"/>
              </w:rPr>
              <w:t>「農地の流動化の促進」</w:t>
            </w:r>
            <w:r w:rsidR="00865564">
              <w:rPr>
                <w:rFonts w:ascii="ＭＳ 明朝" w:eastAsia="ＭＳ 明朝" w:hAnsi="ＭＳ 明朝"/>
                <w:szCs w:val="22"/>
              </w:rPr>
              <w:t>について、農地の流動化は重要だ。不在地主の意思（つくる</w:t>
            </w:r>
            <w:r w:rsidR="001568B5">
              <w:rPr>
                <w:rFonts w:ascii="ＭＳ 明朝" w:eastAsia="ＭＳ 明朝" w:hAnsi="ＭＳ 明朝"/>
                <w:szCs w:val="22"/>
              </w:rPr>
              <w:t>のか、</w:t>
            </w:r>
            <w:r w:rsidR="00865564">
              <w:rPr>
                <w:rFonts w:ascii="ＭＳ 明朝" w:eastAsia="ＭＳ 明朝" w:hAnsi="ＭＳ 明朝"/>
                <w:szCs w:val="22"/>
              </w:rPr>
              <w:t>つくら</w:t>
            </w:r>
            <w:r w:rsidR="001568B5">
              <w:rPr>
                <w:rFonts w:ascii="ＭＳ 明朝" w:eastAsia="ＭＳ 明朝" w:hAnsi="ＭＳ 明朝"/>
                <w:szCs w:val="22"/>
              </w:rPr>
              <w:t>ないのか）が見えて</w:t>
            </w:r>
            <w:r w:rsidR="00865564">
              <w:rPr>
                <w:rFonts w:ascii="ＭＳ 明朝" w:eastAsia="ＭＳ 明朝" w:hAnsi="ＭＳ 明朝"/>
                <w:szCs w:val="22"/>
              </w:rPr>
              <w:t>こない。そのまま、</w:t>
            </w:r>
            <w:r w:rsidR="00F41017">
              <w:rPr>
                <w:rFonts w:ascii="ＭＳ 明朝" w:eastAsia="ＭＳ 明朝" w:hAnsi="ＭＳ 明朝"/>
                <w:szCs w:val="22"/>
              </w:rPr>
              <w:t>荒れてい</w:t>
            </w:r>
            <w:r w:rsidR="00865564">
              <w:rPr>
                <w:rFonts w:ascii="ＭＳ 明朝" w:eastAsia="ＭＳ 明朝" w:hAnsi="ＭＳ 明朝"/>
                <w:szCs w:val="22"/>
              </w:rPr>
              <w:t>くパターンもある</w:t>
            </w:r>
            <w:r w:rsidR="00F41017">
              <w:rPr>
                <w:rFonts w:ascii="ＭＳ 明朝" w:eastAsia="ＭＳ 明朝" w:hAnsi="ＭＳ 明朝"/>
                <w:szCs w:val="22"/>
              </w:rPr>
              <w:t>。農地の状況の見える化が必要</w:t>
            </w:r>
            <w:r w:rsidR="00865564">
              <w:rPr>
                <w:rFonts w:ascii="ＭＳ 明朝" w:eastAsia="ＭＳ 明朝" w:hAnsi="ＭＳ 明朝"/>
                <w:szCs w:val="22"/>
              </w:rPr>
              <w:t>。</w:t>
            </w:r>
            <w:r w:rsidR="00F41017">
              <w:rPr>
                <w:rFonts w:ascii="ＭＳ 明朝" w:eastAsia="ＭＳ 明朝" w:hAnsi="ＭＳ 明朝"/>
                <w:szCs w:val="22"/>
              </w:rPr>
              <w:t>相続をしても</w:t>
            </w:r>
            <w:r w:rsidR="00865564">
              <w:rPr>
                <w:rFonts w:ascii="ＭＳ 明朝" w:eastAsia="ＭＳ 明朝" w:hAnsi="ＭＳ 明朝"/>
                <w:szCs w:val="22"/>
              </w:rPr>
              <w:t>、</w:t>
            </w:r>
            <w:r w:rsidR="00F41017">
              <w:rPr>
                <w:rFonts w:ascii="ＭＳ 明朝" w:eastAsia="ＭＳ 明朝" w:hAnsi="ＭＳ 明朝"/>
                <w:szCs w:val="22"/>
              </w:rPr>
              <w:t>それが分からない状況が今後</w:t>
            </w:r>
            <w:r w:rsidR="00865564">
              <w:rPr>
                <w:rFonts w:ascii="ＭＳ 明朝" w:eastAsia="ＭＳ 明朝" w:hAnsi="ＭＳ 明朝"/>
                <w:szCs w:val="22"/>
              </w:rPr>
              <w:t>増えていく</w:t>
            </w:r>
            <w:r w:rsidR="00F41017">
              <w:rPr>
                <w:rFonts w:ascii="ＭＳ 明朝" w:eastAsia="ＭＳ 明朝" w:hAnsi="ＭＳ 明朝"/>
                <w:szCs w:val="22"/>
              </w:rPr>
              <w:t>、</w:t>
            </w:r>
            <w:r w:rsidR="00865564">
              <w:rPr>
                <w:rFonts w:ascii="ＭＳ 明朝" w:eastAsia="ＭＳ 明朝" w:hAnsi="ＭＳ 明朝"/>
                <w:szCs w:val="22"/>
              </w:rPr>
              <w:t>そのような観点も含めて</w:t>
            </w:r>
            <w:r w:rsidR="00F41017">
              <w:rPr>
                <w:rFonts w:ascii="ＭＳ 明朝" w:eastAsia="ＭＳ 明朝" w:hAnsi="ＭＳ 明朝"/>
                <w:szCs w:val="22"/>
              </w:rPr>
              <w:t>取り組んで</w:t>
            </w:r>
            <w:r w:rsidR="00F866C2">
              <w:rPr>
                <w:rFonts w:ascii="ＭＳ 明朝" w:eastAsia="ＭＳ 明朝" w:hAnsi="ＭＳ 明朝"/>
                <w:szCs w:val="22"/>
              </w:rPr>
              <w:t>ほ</w:t>
            </w:r>
            <w:r w:rsidR="00F41017">
              <w:rPr>
                <w:rFonts w:ascii="ＭＳ 明朝" w:eastAsia="ＭＳ 明朝" w:hAnsi="ＭＳ 明朝"/>
                <w:szCs w:val="22"/>
              </w:rPr>
              <w:t>しい。</w:t>
            </w:r>
          </w:p>
          <w:p w:rsidR="006567EC" w:rsidRDefault="00F41017" w:rsidP="00F866C2">
            <w:pPr>
              <w:ind w:leftChars="300" w:left="680"/>
              <w:rPr>
                <w:rFonts w:ascii="ＭＳ 明朝" w:eastAsia="ＭＳ 明朝" w:hAnsi="ＭＳ 明朝"/>
                <w:szCs w:val="22"/>
              </w:rPr>
            </w:pPr>
            <w:r>
              <w:rPr>
                <w:rFonts w:ascii="ＭＳ 明朝" w:eastAsia="ＭＳ 明朝" w:hAnsi="ＭＳ 明朝"/>
                <w:szCs w:val="22"/>
              </w:rPr>
              <w:t>また、見える化の目標設定はどう考えているか。</w:t>
            </w:r>
          </w:p>
          <w:p w:rsidR="00F41017" w:rsidRDefault="00F41017" w:rsidP="006567EC">
            <w:pPr>
              <w:ind w:left="680" w:hangingChars="300" w:hanging="680"/>
              <w:rPr>
                <w:rFonts w:ascii="ＭＳ 明朝" w:eastAsia="ＭＳ 明朝" w:hAnsi="ＭＳ 明朝"/>
                <w:szCs w:val="22"/>
              </w:rPr>
            </w:pPr>
            <w:r>
              <w:rPr>
                <w:rFonts w:ascii="ＭＳ 明朝" w:eastAsia="ＭＳ 明朝" w:hAnsi="ＭＳ 明朝"/>
                <w:szCs w:val="22"/>
              </w:rPr>
              <w:t>事務局：全体を通して、</w:t>
            </w:r>
            <w:r w:rsidR="00F866C2">
              <w:rPr>
                <w:rFonts w:ascii="ＭＳ 明朝" w:eastAsia="ＭＳ 明朝" w:hAnsi="ＭＳ 明朝"/>
                <w:szCs w:val="22"/>
              </w:rPr>
              <w:t>成果を測る</w:t>
            </w:r>
            <w:r>
              <w:rPr>
                <w:rFonts w:ascii="ＭＳ 明朝" w:eastAsia="ＭＳ 明朝" w:hAnsi="ＭＳ 明朝"/>
                <w:szCs w:val="22"/>
              </w:rPr>
              <w:t>目標</w:t>
            </w:r>
            <w:r w:rsidR="00F866C2">
              <w:rPr>
                <w:rFonts w:ascii="ＭＳ 明朝" w:eastAsia="ＭＳ 明朝" w:hAnsi="ＭＳ 明朝"/>
                <w:szCs w:val="22"/>
              </w:rPr>
              <w:t>を</w:t>
            </w:r>
            <w:r>
              <w:rPr>
                <w:rFonts w:ascii="ＭＳ 明朝" w:eastAsia="ＭＳ 明朝" w:hAnsi="ＭＳ 明朝"/>
                <w:szCs w:val="22"/>
              </w:rPr>
              <w:t>設定していきます。</w:t>
            </w:r>
            <w:r w:rsidR="00F866C2">
              <w:rPr>
                <w:rFonts w:ascii="ＭＳ 明朝" w:eastAsia="ＭＳ 明朝" w:hAnsi="ＭＳ 明朝"/>
                <w:szCs w:val="22"/>
              </w:rPr>
              <w:t>また、施策ごとに成果をあげるための活動量を確認する</w:t>
            </w:r>
            <w:r>
              <w:rPr>
                <w:rFonts w:ascii="ＭＳ 明朝" w:eastAsia="ＭＳ 明朝" w:hAnsi="ＭＳ 明朝"/>
                <w:szCs w:val="22"/>
              </w:rPr>
              <w:t>目標</w:t>
            </w:r>
            <w:r w:rsidR="00F866C2">
              <w:rPr>
                <w:rFonts w:ascii="ＭＳ 明朝" w:eastAsia="ＭＳ 明朝" w:hAnsi="ＭＳ 明朝"/>
                <w:szCs w:val="22"/>
              </w:rPr>
              <w:t>を</w:t>
            </w:r>
            <w:r>
              <w:rPr>
                <w:rFonts w:ascii="ＭＳ 明朝" w:eastAsia="ＭＳ 明朝" w:hAnsi="ＭＳ 明朝"/>
                <w:szCs w:val="22"/>
              </w:rPr>
              <w:t>設定</w:t>
            </w:r>
            <w:r w:rsidR="00C7266B">
              <w:rPr>
                <w:rFonts w:ascii="ＭＳ 明朝" w:eastAsia="ＭＳ 明朝" w:hAnsi="ＭＳ 明朝"/>
                <w:szCs w:val="22"/>
              </w:rPr>
              <w:t>して</w:t>
            </w:r>
            <w:r w:rsidR="00C7266B">
              <w:rPr>
                <w:rFonts w:ascii="ＭＳ 明朝" w:eastAsia="ＭＳ 明朝" w:hAnsi="ＭＳ 明朝" w:hint="eastAsia"/>
                <w:szCs w:val="22"/>
              </w:rPr>
              <w:t>していく</w:t>
            </w:r>
            <w:r>
              <w:rPr>
                <w:rFonts w:ascii="ＭＳ 明朝" w:eastAsia="ＭＳ 明朝" w:hAnsi="ＭＳ 明朝"/>
                <w:szCs w:val="22"/>
              </w:rPr>
              <w:t>。</w:t>
            </w:r>
            <w:r w:rsidR="002D33E2">
              <w:rPr>
                <w:rFonts w:ascii="ＭＳ 明朝" w:eastAsia="ＭＳ 明朝" w:hAnsi="ＭＳ 明朝"/>
                <w:szCs w:val="22"/>
              </w:rPr>
              <w:t>具体的</w:t>
            </w:r>
            <w:r w:rsidR="00F866C2">
              <w:rPr>
                <w:rFonts w:ascii="ＭＳ 明朝" w:eastAsia="ＭＳ 明朝" w:hAnsi="ＭＳ 明朝"/>
                <w:szCs w:val="22"/>
              </w:rPr>
              <w:t>な</w:t>
            </w:r>
            <w:r w:rsidR="002D33E2">
              <w:rPr>
                <w:rFonts w:ascii="ＭＳ 明朝" w:eastAsia="ＭＳ 明朝" w:hAnsi="ＭＳ 明朝"/>
                <w:szCs w:val="22"/>
              </w:rPr>
              <w:t>内容は</w:t>
            </w:r>
            <w:r w:rsidR="00F866C2">
              <w:rPr>
                <w:rFonts w:ascii="ＭＳ 明朝" w:eastAsia="ＭＳ 明朝" w:hAnsi="ＭＳ 明朝"/>
                <w:szCs w:val="22"/>
              </w:rPr>
              <w:t>、</w:t>
            </w:r>
            <w:r w:rsidR="002D33E2">
              <w:rPr>
                <w:rFonts w:ascii="ＭＳ 明朝" w:eastAsia="ＭＳ 明朝" w:hAnsi="ＭＳ 明朝"/>
                <w:szCs w:val="22"/>
              </w:rPr>
              <w:t>今後検討する。</w:t>
            </w:r>
          </w:p>
          <w:p w:rsidR="00EC471E" w:rsidRDefault="008A5B3C" w:rsidP="0044085C">
            <w:pPr>
              <w:ind w:left="680" w:hangingChars="300" w:hanging="680"/>
              <w:rPr>
                <w:rFonts w:ascii="ＭＳ 明朝" w:eastAsia="ＭＳ 明朝" w:hAnsi="ＭＳ 明朝"/>
                <w:szCs w:val="22"/>
              </w:rPr>
            </w:pPr>
            <w:r>
              <w:rPr>
                <w:rFonts w:ascii="ＭＳ 明朝" w:eastAsia="ＭＳ 明朝" w:hAnsi="ＭＳ 明朝"/>
                <w:szCs w:val="22"/>
              </w:rPr>
              <w:t>委　員：見える化ができたか</w:t>
            </w:r>
            <w:r w:rsidR="00F866C2">
              <w:rPr>
                <w:rFonts w:ascii="ＭＳ 明朝" w:eastAsia="ＭＳ 明朝" w:hAnsi="ＭＳ 明朝"/>
                <w:szCs w:val="22"/>
              </w:rPr>
              <w:t>、</w:t>
            </w:r>
            <w:r>
              <w:rPr>
                <w:rFonts w:ascii="ＭＳ 明朝" w:eastAsia="ＭＳ 明朝" w:hAnsi="ＭＳ 明朝"/>
                <w:szCs w:val="22"/>
              </w:rPr>
              <w:t>のよう</w:t>
            </w:r>
            <w:r w:rsidR="00F866C2">
              <w:rPr>
                <w:rFonts w:ascii="ＭＳ 明朝" w:eastAsia="ＭＳ 明朝" w:hAnsi="ＭＳ 明朝"/>
                <w:szCs w:val="22"/>
              </w:rPr>
              <w:t>な成果は分かりにくいので、目標設定は数値化して見えるようにしてほ</w:t>
            </w:r>
            <w:r>
              <w:rPr>
                <w:rFonts w:ascii="ＭＳ 明朝" w:eastAsia="ＭＳ 明朝" w:hAnsi="ＭＳ 明朝"/>
                <w:szCs w:val="22"/>
              </w:rPr>
              <w:t>しい。</w:t>
            </w:r>
          </w:p>
          <w:p w:rsidR="00F866C2" w:rsidRDefault="008A5B3C" w:rsidP="0044085C">
            <w:pPr>
              <w:ind w:left="680" w:hangingChars="300" w:hanging="680"/>
              <w:rPr>
                <w:rFonts w:ascii="ＭＳ 明朝" w:eastAsia="ＭＳ 明朝" w:hAnsi="ＭＳ 明朝"/>
                <w:szCs w:val="22"/>
              </w:rPr>
            </w:pPr>
            <w:r>
              <w:rPr>
                <w:rFonts w:ascii="ＭＳ 明朝" w:eastAsia="ＭＳ 明朝" w:hAnsi="ＭＳ 明朝" w:hint="eastAsia"/>
                <w:szCs w:val="22"/>
              </w:rPr>
              <w:t>委　員：2-2-2</w:t>
            </w:r>
            <w:r w:rsidR="00C7266B">
              <w:rPr>
                <w:rFonts w:ascii="ＭＳ 明朝" w:eastAsia="ＭＳ 明朝" w:hAnsi="ＭＳ 明朝" w:hint="eastAsia"/>
                <w:szCs w:val="22"/>
              </w:rPr>
              <w:t>「農産物の質の確保」</w:t>
            </w:r>
            <w:r>
              <w:rPr>
                <w:rFonts w:ascii="ＭＳ 明朝" w:eastAsia="ＭＳ 明朝" w:hAnsi="ＭＳ 明朝" w:hint="eastAsia"/>
                <w:szCs w:val="22"/>
              </w:rPr>
              <w:t>について、</w:t>
            </w:r>
            <w:r w:rsidR="00021ED4">
              <w:rPr>
                <w:rFonts w:ascii="ＭＳ 明朝" w:eastAsia="ＭＳ 明朝" w:hAnsi="ＭＳ 明朝" w:hint="eastAsia"/>
                <w:szCs w:val="22"/>
              </w:rPr>
              <w:t>農協は指導者や技術員がいて講習会もやっているが</w:t>
            </w:r>
            <w:r w:rsidR="00F866C2">
              <w:rPr>
                <w:rFonts w:ascii="ＭＳ 明朝" w:eastAsia="ＭＳ 明朝" w:hAnsi="ＭＳ 明朝" w:hint="eastAsia"/>
                <w:szCs w:val="22"/>
              </w:rPr>
              <w:t>、組織に入らない人達をどうするかは課題。</w:t>
            </w:r>
          </w:p>
          <w:p w:rsidR="008A5B3C" w:rsidRDefault="00021ED4" w:rsidP="00F866C2">
            <w:pPr>
              <w:ind w:leftChars="300" w:left="680"/>
              <w:rPr>
                <w:rFonts w:ascii="ＭＳ 明朝" w:eastAsia="ＭＳ 明朝" w:hAnsi="ＭＳ 明朝"/>
                <w:szCs w:val="22"/>
              </w:rPr>
            </w:pPr>
            <w:r>
              <w:rPr>
                <w:rFonts w:ascii="ＭＳ 明朝" w:eastAsia="ＭＳ 明朝" w:hAnsi="ＭＳ 明朝" w:hint="eastAsia"/>
                <w:szCs w:val="22"/>
              </w:rPr>
              <w:t>果樹の病害虫の</w:t>
            </w:r>
            <w:r w:rsidR="00F866C2">
              <w:rPr>
                <w:rFonts w:ascii="ＭＳ 明朝" w:eastAsia="ＭＳ 明朝" w:hAnsi="ＭＳ 明朝" w:hint="eastAsia"/>
                <w:szCs w:val="22"/>
              </w:rPr>
              <w:t>関係で</w:t>
            </w:r>
            <w:r>
              <w:rPr>
                <w:rFonts w:ascii="ＭＳ 明朝" w:eastAsia="ＭＳ 明朝" w:hAnsi="ＭＳ 明朝" w:hint="eastAsia"/>
                <w:szCs w:val="22"/>
              </w:rPr>
              <w:t>松本市、長野市</w:t>
            </w:r>
            <w:r w:rsidR="00F866C2">
              <w:rPr>
                <w:rFonts w:ascii="ＭＳ 明朝" w:eastAsia="ＭＳ 明朝" w:hAnsi="ＭＳ 明朝" w:hint="eastAsia"/>
                <w:szCs w:val="22"/>
              </w:rPr>
              <w:t>に</w:t>
            </w:r>
            <w:r>
              <w:rPr>
                <w:rFonts w:ascii="ＭＳ 明朝" w:eastAsia="ＭＳ 明朝" w:hAnsi="ＭＳ 明朝" w:hint="eastAsia"/>
                <w:szCs w:val="22"/>
              </w:rPr>
              <w:t>は条例がある</w:t>
            </w:r>
            <w:r w:rsidR="00F866C2">
              <w:rPr>
                <w:rFonts w:ascii="ＭＳ 明朝" w:eastAsia="ＭＳ 明朝" w:hAnsi="ＭＳ 明朝" w:hint="eastAsia"/>
                <w:szCs w:val="22"/>
              </w:rPr>
              <w:t>。安曇野市では、かつて</w:t>
            </w:r>
            <w:r>
              <w:rPr>
                <w:rFonts w:ascii="ＭＳ 明朝" w:eastAsia="ＭＳ 明朝" w:hAnsi="ＭＳ 明朝" w:hint="eastAsia"/>
                <w:szCs w:val="22"/>
              </w:rPr>
              <w:t>三郷</w:t>
            </w:r>
            <w:r w:rsidR="00F866C2">
              <w:rPr>
                <w:rFonts w:ascii="ＭＳ 明朝" w:eastAsia="ＭＳ 明朝" w:hAnsi="ＭＳ 明朝" w:hint="eastAsia"/>
                <w:szCs w:val="22"/>
              </w:rPr>
              <w:t>村に</w:t>
            </w:r>
            <w:r>
              <w:rPr>
                <w:rFonts w:ascii="ＭＳ 明朝" w:eastAsia="ＭＳ 明朝" w:hAnsi="ＭＳ 明朝" w:hint="eastAsia"/>
                <w:szCs w:val="22"/>
              </w:rPr>
              <w:t>あった</w:t>
            </w:r>
            <w:r w:rsidR="00F866C2">
              <w:rPr>
                <w:rFonts w:ascii="ＭＳ 明朝" w:eastAsia="ＭＳ 明朝" w:hAnsi="ＭＳ 明朝" w:hint="eastAsia"/>
                <w:szCs w:val="22"/>
              </w:rPr>
              <w:t>が、合併でなくなった経過がある。今の</w:t>
            </w:r>
            <w:r>
              <w:rPr>
                <w:rFonts w:ascii="ＭＳ 明朝" w:eastAsia="ＭＳ 明朝" w:hAnsi="ＭＳ 明朝" w:hint="eastAsia"/>
                <w:szCs w:val="22"/>
              </w:rPr>
              <w:t>三郷、堀金の果樹生産者は、</w:t>
            </w:r>
            <w:r w:rsidR="003233B1">
              <w:rPr>
                <w:rFonts w:ascii="ＭＳ 明朝" w:eastAsia="ＭＳ 明朝" w:hAnsi="ＭＳ 明朝" w:hint="eastAsia"/>
                <w:szCs w:val="22"/>
              </w:rPr>
              <w:t>病気の総点検をやっているが、それは部会員だけで、それ以外の人はやっていない。特殊な病害虫への対応についてはどこかで対策を指示するよう</w:t>
            </w:r>
            <w:r w:rsidR="00F866C2">
              <w:rPr>
                <w:rFonts w:ascii="ＭＳ 明朝" w:eastAsia="ＭＳ 明朝" w:hAnsi="ＭＳ 明朝" w:hint="eastAsia"/>
                <w:szCs w:val="22"/>
              </w:rPr>
              <w:t>に</w:t>
            </w:r>
            <w:r w:rsidR="003233B1">
              <w:rPr>
                <w:rFonts w:ascii="ＭＳ 明朝" w:eastAsia="ＭＳ 明朝" w:hAnsi="ＭＳ 明朝" w:hint="eastAsia"/>
                <w:szCs w:val="22"/>
              </w:rPr>
              <w:t>しないと対応できない。</w:t>
            </w:r>
            <w:r w:rsidR="006B651D">
              <w:rPr>
                <w:rFonts w:ascii="ＭＳ 明朝" w:eastAsia="ＭＳ 明朝" w:hAnsi="ＭＳ 明朝" w:hint="eastAsia"/>
                <w:szCs w:val="22"/>
              </w:rPr>
              <w:t>農協以外の人には、</w:t>
            </w:r>
            <w:r w:rsidR="003233B1">
              <w:rPr>
                <w:rFonts w:ascii="ＭＳ 明朝" w:eastAsia="ＭＳ 明朝" w:hAnsi="ＭＳ 明朝" w:hint="eastAsia"/>
                <w:szCs w:val="22"/>
              </w:rPr>
              <w:t>市</w:t>
            </w:r>
            <w:r w:rsidR="006B651D">
              <w:rPr>
                <w:rFonts w:ascii="ＭＳ 明朝" w:eastAsia="ＭＳ 明朝" w:hAnsi="ＭＳ 明朝" w:hint="eastAsia"/>
                <w:szCs w:val="22"/>
              </w:rPr>
              <w:t>が関与するよう</w:t>
            </w:r>
            <w:r w:rsidR="00F866C2">
              <w:rPr>
                <w:rFonts w:ascii="ＭＳ 明朝" w:eastAsia="ＭＳ 明朝" w:hAnsi="ＭＳ 明朝" w:hint="eastAsia"/>
                <w:szCs w:val="22"/>
              </w:rPr>
              <w:t>できないか</w:t>
            </w:r>
            <w:r w:rsidR="006B651D">
              <w:rPr>
                <w:rFonts w:ascii="ＭＳ 明朝" w:eastAsia="ＭＳ 明朝" w:hAnsi="ＭＳ 明朝" w:hint="eastAsia"/>
                <w:szCs w:val="22"/>
              </w:rPr>
              <w:t>。</w:t>
            </w:r>
          </w:p>
          <w:p w:rsidR="006B651D" w:rsidRDefault="006B651D" w:rsidP="00F866C2">
            <w:pPr>
              <w:ind w:leftChars="300" w:left="680"/>
              <w:rPr>
                <w:rFonts w:ascii="ＭＳ 明朝" w:eastAsia="ＭＳ 明朝" w:hAnsi="ＭＳ 明朝"/>
                <w:szCs w:val="22"/>
              </w:rPr>
            </w:pPr>
            <w:r>
              <w:rPr>
                <w:rFonts w:ascii="ＭＳ 明朝" w:eastAsia="ＭＳ 明朝" w:hAnsi="ＭＳ 明朝"/>
                <w:szCs w:val="22"/>
              </w:rPr>
              <w:t>2-4-3</w:t>
            </w:r>
            <w:r w:rsidR="00C7266B">
              <w:rPr>
                <w:rFonts w:ascii="ＭＳ 明朝" w:eastAsia="ＭＳ 明朝" w:hAnsi="ＭＳ 明朝" w:hint="eastAsia"/>
                <w:szCs w:val="22"/>
              </w:rPr>
              <w:t>「生産基盤の維持・更新」</w:t>
            </w:r>
            <w:r w:rsidR="005B0031">
              <w:rPr>
                <w:rFonts w:ascii="ＭＳ 明朝" w:eastAsia="ＭＳ 明朝" w:hAnsi="ＭＳ 明朝"/>
                <w:szCs w:val="22"/>
              </w:rPr>
              <w:t>について、土地改良区の事業については国が内容を示している</w:t>
            </w:r>
            <w:r>
              <w:rPr>
                <w:rFonts w:ascii="ＭＳ 明朝" w:eastAsia="ＭＳ 明朝" w:hAnsi="ＭＳ 明朝"/>
                <w:szCs w:val="22"/>
              </w:rPr>
              <w:t>。</w:t>
            </w:r>
            <w:r w:rsidR="005B0031">
              <w:rPr>
                <w:rFonts w:ascii="ＭＳ 明朝" w:eastAsia="ＭＳ 明朝" w:hAnsi="ＭＳ 明朝"/>
                <w:szCs w:val="22"/>
              </w:rPr>
              <w:t>実際の</w:t>
            </w:r>
            <w:r w:rsidR="00BE75B0">
              <w:rPr>
                <w:rFonts w:ascii="ＭＳ 明朝" w:eastAsia="ＭＳ 明朝" w:hAnsi="ＭＳ 明朝"/>
                <w:szCs w:val="22"/>
              </w:rPr>
              <w:t>整備の</w:t>
            </w:r>
            <w:r w:rsidR="005B0031">
              <w:rPr>
                <w:rFonts w:ascii="ＭＳ 明朝" w:eastAsia="ＭＳ 明朝" w:hAnsi="ＭＳ 明朝"/>
                <w:szCs w:val="22"/>
              </w:rPr>
              <w:t>取組</w:t>
            </w:r>
            <w:r>
              <w:rPr>
                <w:rFonts w:ascii="ＭＳ 明朝" w:eastAsia="ＭＳ 明朝" w:hAnsi="ＭＳ 明朝"/>
                <w:szCs w:val="22"/>
              </w:rPr>
              <w:t>への支援をお願いしたい。昭和30年代に整備</w:t>
            </w:r>
            <w:r w:rsidR="005B0031">
              <w:rPr>
                <w:rFonts w:ascii="ＭＳ 明朝" w:eastAsia="ＭＳ 明朝" w:hAnsi="ＭＳ 明朝"/>
                <w:szCs w:val="22"/>
              </w:rPr>
              <w:t>した</w:t>
            </w:r>
            <w:r>
              <w:rPr>
                <w:rFonts w:ascii="ＭＳ 明朝" w:eastAsia="ＭＳ 明朝" w:hAnsi="ＭＳ 明朝"/>
                <w:szCs w:val="22"/>
              </w:rPr>
              <w:t>設備</w:t>
            </w:r>
            <w:r w:rsidR="005B0031">
              <w:rPr>
                <w:rFonts w:ascii="ＭＳ 明朝" w:eastAsia="ＭＳ 明朝" w:hAnsi="ＭＳ 明朝"/>
                <w:szCs w:val="22"/>
              </w:rPr>
              <w:t>の</w:t>
            </w:r>
            <w:r>
              <w:rPr>
                <w:rFonts w:ascii="ＭＳ 明朝" w:eastAsia="ＭＳ 明朝" w:hAnsi="ＭＳ 明朝"/>
                <w:szCs w:val="22"/>
              </w:rPr>
              <w:t>更新</w:t>
            </w:r>
            <w:r w:rsidR="005B0031">
              <w:rPr>
                <w:rFonts w:ascii="ＭＳ 明朝" w:eastAsia="ＭＳ 明朝" w:hAnsi="ＭＳ 明朝"/>
                <w:szCs w:val="22"/>
              </w:rPr>
              <w:t>・</w:t>
            </w:r>
            <w:r w:rsidR="00BE75B0">
              <w:rPr>
                <w:rFonts w:ascii="ＭＳ 明朝" w:eastAsia="ＭＳ 明朝" w:hAnsi="ＭＳ 明朝"/>
                <w:szCs w:val="22"/>
              </w:rPr>
              <w:t>修理ができていない。</w:t>
            </w:r>
          </w:p>
          <w:p w:rsidR="00BC2F43" w:rsidRDefault="00BC2F43" w:rsidP="00BC2F43">
            <w:pPr>
              <w:ind w:left="680" w:hangingChars="300" w:hanging="680"/>
              <w:rPr>
                <w:rFonts w:ascii="ＭＳ 明朝" w:eastAsia="ＭＳ 明朝" w:hAnsi="ＭＳ 明朝"/>
                <w:szCs w:val="22"/>
              </w:rPr>
            </w:pPr>
            <w:r>
              <w:rPr>
                <w:rFonts w:ascii="ＭＳ 明朝" w:eastAsia="ＭＳ 明朝" w:hAnsi="ＭＳ 明朝" w:hint="eastAsia"/>
                <w:szCs w:val="22"/>
              </w:rPr>
              <w:t>事務局</w:t>
            </w:r>
            <w:r w:rsidR="005B0031">
              <w:rPr>
                <w:rFonts w:ascii="ＭＳ 明朝" w:eastAsia="ＭＳ 明朝" w:hAnsi="ＭＳ 明朝"/>
                <w:szCs w:val="22"/>
              </w:rPr>
              <w:t>：</w:t>
            </w:r>
            <w:r w:rsidR="00AA5426">
              <w:rPr>
                <w:rFonts w:ascii="ＭＳ 明朝" w:eastAsia="ＭＳ 明朝" w:hAnsi="ＭＳ 明朝"/>
                <w:szCs w:val="22"/>
              </w:rPr>
              <w:t>検討</w:t>
            </w:r>
            <w:r w:rsidR="00AA5426">
              <w:rPr>
                <w:rFonts w:ascii="ＭＳ 明朝" w:eastAsia="ＭＳ 明朝" w:hAnsi="ＭＳ 明朝" w:hint="eastAsia"/>
                <w:szCs w:val="22"/>
              </w:rPr>
              <w:t>する</w:t>
            </w:r>
            <w:r>
              <w:rPr>
                <w:rFonts w:ascii="ＭＳ 明朝" w:eastAsia="ＭＳ 明朝" w:hAnsi="ＭＳ 明朝"/>
                <w:szCs w:val="22"/>
              </w:rPr>
              <w:t>。</w:t>
            </w:r>
          </w:p>
          <w:p w:rsidR="00BC2F43" w:rsidRDefault="00BC2F43" w:rsidP="00BC2F43">
            <w:pPr>
              <w:ind w:left="680" w:hangingChars="300" w:hanging="680"/>
              <w:rPr>
                <w:rFonts w:ascii="ＭＳ 明朝" w:eastAsia="ＭＳ 明朝" w:hAnsi="ＭＳ 明朝"/>
                <w:szCs w:val="22"/>
              </w:rPr>
            </w:pPr>
            <w:r>
              <w:rPr>
                <w:rFonts w:ascii="ＭＳ 明朝" w:eastAsia="ＭＳ 明朝" w:hAnsi="ＭＳ 明朝"/>
                <w:szCs w:val="22"/>
              </w:rPr>
              <w:t>委　員：</w:t>
            </w:r>
            <w:r w:rsidR="005340BC">
              <w:rPr>
                <w:rFonts w:ascii="ＭＳ 明朝" w:eastAsia="ＭＳ 明朝" w:hAnsi="ＭＳ 明朝"/>
                <w:szCs w:val="22"/>
              </w:rPr>
              <w:t>2-4-3</w:t>
            </w:r>
            <w:r w:rsidR="00AA5426">
              <w:rPr>
                <w:rFonts w:ascii="ＭＳ 明朝" w:eastAsia="ＭＳ 明朝" w:hAnsi="ＭＳ 明朝" w:hint="eastAsia"/>
                <w:szCs w:val="22"/>
              </w:rPr>
              <w:t>「生産基盤の維持・更新」</w:t>
            </w:r>
            <w:r>
              <w:rPr>
                <w:rFonts w:ascii="ＭＳ 明朝" w:eastAsia="ＭＳ 明朝" w:hAnsi="ＭＳ 明朝"/>
                <w:szCs w:val="22"/>
              </w:rPr>
              <w:t>について、農業用排水路の長期寿命化</w:t>
            </w:r>
            <w:r w:rsidR="005B0031">
              <w:rPr>
                <w:rFonts w:ascii="ＭＳ 明朝" w:eastAsia="ＭＳ 明朝" w:hAnsi="ＭＳ 明朝"/>
                <w:szCs w:val="22"/>
              </w:rPr>
              <w:t>・</w:t>
            </w:r>
            <w:r>
              <w:rPr>
                <w:rFonts w:ascii="ＭＳ 明朝" w:eastAsia="ＭＳ 明朝" w:hAnsi="ＭＳ 明朝"/>
                <w:szCs w:val="22"/>
              </w:rPr>
              <w:t>更新は、土地改良区が</w:t>
            </w:r>
            <w:r w:rsidR="005B0031">
              <w:rPr>
                <w:rFonts w:ascii="ＭＳ 明朝" w:eastAsia="ＭＳ 明朝" w:hAnsi="ＭＳ 明朝"/>
                <w:szCs w:val="22"/>
              </w:rPr>
              <w:t>かか</w:t>
            </w:r>
            <w:r w:rsidR="00CB6257">
              <w:rPr>
                <w:rFonts w:ascii="ＭＳ 明朝" w:eastAsia="ＭＳ 明朝" w:hAnsi="ＭＳ 明朝"/>
                <w:szCs w:val="22"/>
              </w:rPr>
              <w:t>わってい</w:t>
            </w:r>
            <w:r w:rsidR="005B0031">
              <w:rPr>
                <w:rFonts w:ascii="ＭＳ 明朝" w:eastAsia="ＭＳ 明朝" w:hAnsi="ＭＳ 明朝"/>
                <w:szCs w:val="22"/>
              </w:rPr>
              <w:t>る水田、畑の水路に関しては国からの補助があるが、係わっていない</w:t>
            </w:r>
            <w:r w:rsidR="00CB6257">
              <w:rPr>
                <w:rFonts w:ascii="ＭＳ 明朝" w:eastAsia="ＭＳ 明朝" w:hAnsi="ＭＳ 明朝"/>
                <w:szCs w:val="22"/>
              </w:rPr>
              <w:t>小さい水田の水路に関しては、</w:t>
            </w:r>
            <w:r w:rsidR="005B0031">
              <w:rPr>
                <w:rFonts w:ascii="ＭＳ 明朝" w:eastAsia="ＭＳ 明朝" w:hAnsi="ＭＳ 明朝"/>
                <w:szCs w:val="22"/>
              </w:rPr>
              <w:t>補助がない。</w:t>
            </w:r>
            <w:r w:rsidR="00CB6257">
              <w:rPr>
                <w:rFonts w:ascii="ＭＳ 明朝" w:eastAsia="ＭＳ 明朝" w:hAnsi="ＭＳ 明朝"/>
                <w:szCs w:val="22"/>
              </w:rPr>
              <w:t>耕作放棄された水田にも水路はあり、流れて削れていくが、</w:t>
            </w:r>
            <w:r w:rsidR="005B0031">
              <w:rPr>
                <w:rFonts w:ascii="ＭＳ 明朝" w:eastAsia="ＭＳ 明朝" w:hAnsi="ＭＳ 明朝"/>
                <w:szCs w:val="22"/>
              </w:rPr>
              <w:t>例えば、</w:t>
            </w:r>
            <w:r w:rsidR="00CB6257">
              <w:rPr>
                <w:rFonts w:ascii="ＭＳ 明朝" w:eastAsia="ＭＳ 明朝" w:hAnsi="ＭＳ 明朝"/>
                <w:szCs w:val="22"/>
              </w:rPr>
              <w:t>おばあさん一人では補修などできない</w:t>
            </w:r>
            <w:r w:rsidR="005B0031">
              <w:rPr>
                <w:rFonts w:ascii="ＭＳ 明朝" w:eastAsia="ＭＳ 明朝" w:hAnsi="ＭＳ 明朝"/>
                <w:szCs w:val="22"/>
              </w:rPr>
              <w:t>。</w:t>
            </w:r>
            <w:r w:rsidR="00CB6257">
              <w:rPr>
                <w:rFonts w:ascii="ＭＳ 明朝" w:eastAsia="ＭＳ 明朝" w:hAnsi="ＭＳ 明朝"/>
                <w:szCs w:val="22"/>
              </w:rPr>
              <w:t>市からはインスタントセメントや型枠は現物支給されるが、やる人がいないし、近所の人が出て行っても、専門家でないから</w:t>
            </w:r>
            <w:r w:rsidR="005B0031">
              <w:rPr>
                <w:rFonts w:ascii="ＭＳ 明朝" w:eastAsia="ＭＳ 明朝" w:hAnsi="ＭＳ 明朝"/>
                <w:szCs w:val="22"/>
              </w:rPr>
              <w:t>とても</w:t>
            </w:r>
            <w:r w:rsidR="00CB6257">
              <w:rPr>
                <w:rFonts w:ascii="ＭＳ 明朝" w:eastAsia="ＭＳ 明朝" w:hAnsi="ＭＳ 明朝"/>
                <w:szCs w:val="22"/>
              </w:rPr>
              <w:t>時間</w:t>
            </w:r>
            <w:r w:rsidR="005B0031">
              <w:rPr>
                <w:rFonts w:ascii="ＭＳ 明朝" w:eastAsia="ＭＳ 明朝" w:hAnsi="ＭＳ 明朝"/>
                <w:szCs w:val="22"/>
              </w:rPr>
              <w:t>がかかる。</w:t>
            </w:r>
            <w:r w:rsidR="00CB6257">
              <w:rPr>
                <w:rFonts w:ascii="ＭＳ 明朝" w:eastAsia="ＭＳ 明朝" w:hAnsi="ＭＳ 明朝"/>
                <w:szCs w:val="22"/>
              </w:rPr>
              <w:t>相談でき</w:t>
            </w:r>
            <w:r w:rsidR="005B0031">
              <w:rPr>
                <w:rFonts w:ascii="ＭＳ 明朝" w:eastAsia="ＭＳ 明朝" w:hAnsi="ＭＳ 明朝"/>
                <w:szCs w:val="22"/>
              </w:rPr>
              <w:t>、ノウハウを教えてもらえる</w:t>
            </w:r>
            <w:r w:rsidR="00CB6257">
              <w:rPr>
                <w:rFonts w:ascii="ＭＳ 明朝" w:eastAsia="ＭＳ 明朝" w:hAnsi="ＭＳ 明朝"/>
                <w:szCs w:val="22"/>
              </w:rPr>
              <w:t>とありがたかった。もう一歩踏み込んだ</w:t>
            </w:r>
            <w:r w:rsidR="00FF166E">
              <w:rPr>
                <w:rFonts w:ascii="ＭＳ 明朝" w:eastAsia="ＭＳ 明朝" w:hAnsi="ＭＳ 明朝"/>
                <w:szCs w:val="22"/>
              </w:rPr>
              <w:t>施策ができないか。</w:t>
            </w:r>
          </w:p>
          <w:p w:rsidR="00FF166E" w:rsidRDefault="00FF166E" w:rsidP="00BC2F43">
            <w:pPr>
              <w:ind w:left="680" w:hangingChars="300" w:hanging="680"/>
              <w:rPr>
                <w:rFonts w:ascii="ＭＳ 明朝" w:eastAsia="ＭＳ 明朝" w:hAnsi="ＭＳ 明朝"/>
                <w:szCs w:val="22"/>
              </w:rPr>
            </w:pPr>
            <w:r>
              <w:rPr>
                <w:rFonts w:ascii="ＭＳ 明朝" w:eastAsia="ＭＳ 明朝" w:hAnsi="ＭＳ 明朝" w:hint="eastAsia"/>
                <w:szCs w:val="22"/>
              </w:rPr>
              <w:t>事務局：地域で活動する組織ができれば、保守</w:t>
            </w:r>
            <w:r w:rsidR="005B0031">
              <w:rPr>
                <w:rFonts w:ascii="ＭＳ 明朝" w:eastAsia="ＭＳ 明朝" w:hAnsi="ＭＳ 明朝" w:hint="eastAsia"/>
                <w:szCs w:val="22"/>
              </w:rPr>
              <w:t>の活動に補助を</w:t>
            </w:r>
            <w:r>
              <w:rPr>
                <w:rFonts w:ascii="ＭＳ 明朝" w:eastAsia="ＭＳ 明朝" w:hAnsi="ＭＳ 明朝" w:hint="eastAsia"/>
                <w:szCs w:val="22"/>
              </w:rPr>
              <w:t>出</w:t>
            </w:r>
            <w:r w:rsidR="005B0031">
              <w:rPr>
                <w:rFonts w:ascii="ＭＳ 明朝" w:eastAsia="ＭＳ 明朝" w:hAnsi="ＭＳ 明朝" w:hint="eastAsia"/>
                <w:szCs w:val="22"/>
              </w:rPr>
              <w:t>す</w:t>
            </w:r>
            <w:r>
              <w:rPr>
                <w:rFonts w:ascii="ＭＳ 明朝" w:eastAsia="ＭＳ 明朝" w:hAnsi="ＭＳ 明朝" w:hint="eastAsia"/>
                <w:szCs w:val="22"/>
              </w:rPr>
              <w:t>制度がある。組織がない</w:t>
            </w:r>
            <w:r w:rsidR="005B0031">
              <w:rPr>
                <w:rFonts w:ascii="ＭＳ 明朝" w:eastAsia="ＭＳ 明朝" w:hAnsi="ＭＳ 明朝" w:hint="eastAsia"/>
                <w:szCs w:val="22"/>
              </w:rPr>
              <w:t>場合は</w:t>
            </w:r>
            <w:r>
              <w:rPr>
                <w:rFonts w:ascii="ＭＳ 明朝" w:eastAsia="ＭＳ 明朝" w:hAnsi="ＭＳ 明朝" w:hint="eastAsia"/>
                <w:szCs w:val="22"/>
              </w:rPr>
              <w:t>、地域で組織</w:t>
            </w:r>
            <w:r w:rsidR="005B0031">
              <w:rPr>
                <w:rFonts w:ascii="ＭＳ 明朝" w:eastAsia="ＭＳ 明朝" w:hAnsi="ＭＳ 明朝" w:hint="eastAsia"/>
                <w:szCs w:val="22"/>
              </w:rPr>
              <w:t>をつくる</w:t>
            </w:r>
            <w:r>
              <w:rPr>
                <w:rFonts w:ascii="ＭＳ 明朝" w:eastAsia="ＭＳ 明朝" w:hAnsi="ＭＳ 明朝" w:hint="eastAsia"/>
                <w:szCs w:val="22"/>
              </w:rPr>
              <w:t>取組をしていただくか、現物支給に加えて技術的な相談も市</w:t>
            </w:r>
            <w:r w:rsidR="005B0031">
              <w:rPr>
                <w:rFonts w:ascii="ＭＳ 明朝" w:eastAsia="ＭＳ 明朝" w:hAnsi="ＭＳ 明朝" w:hint="eastAsia"/>
                <w:szCs w:val="22"/>
              </w:rPr>
              <w:t>は</w:t>
            </w:r>
            <w:r>
              <w:rPr>
                <w:rFonts w:ascii="ＭＳ 明朝" w:eastAsia="ＭＳ 明朝" w:hAnsi="ＭＳ 明朝" w:hint="eastAsia"/>
                <w:szCs w:val="22"/>
              </w:rPr>
              <w:t>対応</w:t>
            </w:r>
            <w:r w:rsidR="005B0031">
              <w:rPr>
                <w:rFonts w:ascii="ＭＳ 明朝" w:eastAsia="ＭＳ 明朝" w:hAnsi="ＭＳ 明朝" w:hint="eastAsia"/>
                <w:szCs w:val="22"/>
              </w:rPr>
              <w:t>する</w:t>
            </w:r>
            <w:r>
              <w:rPr>
                <w:rFonts w:ascii="ＭＳ 明朝" w:eastAsia="ＭＳ 明朝" w:hAnsi="ＭＳ 明朝" w:hint="eastAsia"/>
                <w:szCs w:val="22"/>
              </w:rPr>
              <w:t>ので</w:t>
            </w:r>
            <w:r w:rsidR="005B0031">
              <w:rPr>
                <w:rFonts w:ascii="ＭＳ 明朝" w:eastAsia="ＭＳ 明朝" w:hAnsi="ＭＳ 明朝" w:hint="eastAsia"/>
                <w:szCs w:val="22"/>
              </w:rPr>
              <w:t>、</w:t>
            </w:r>
            <w:r>
              <w:rPr>
                <w:rFonts w:ascii="ＭＳ 明朝" w:eastAsia="ＭＳ 明朝" w:hAnsi="ＭＳ 明朝" w:hint="eastAsia"/>
                <w:szCs w:val="22"/>
              </w:rPr>
              <w:t>耕地林務課に声をかけて</w:t>
            </w:r>
            <w:r w:rsidR="005B0031">
              <w:rPr>
                <w:rFonts w:ascii="ＭＳ 明朝" w:eastAsia="ＭＳ 明朝" w:hAnsi="ＭＳ 明朝" w:hint="eastAsia"/>
                <w:szCs w:val="22"/>
              </w:rPr>
              <w:t>ほしい</w:t>
            </w:r>
            <w:r>
              <w:rPr>
                <w:rFonts w:ascii="ＭＳ 明朝" w:eastAsia="ＭＳ 明朝" w:hAnsi="ＭＳ 明朝" w:hint="eastAsia"/>
                <w:szCs w:val="22"/>
              </w:rPr>
              <w:t>。</w:t>
            </w:r>
          </w:p>
          <w:p w:rsidR="00FF166E" w:rsidRDefault="00FF166E" w:rsidP="00BC2F43">
            <w:pPr>
              <w:ind w:left="680" w:hangingChars="300" w:hanging="680"/>
              <w:rPr>
                <w:rFonts w:ascii="ＭＳ 明朝" w:eastAsia="ＭＳ 明朝" w:hAnsi="ＭＳ 明朝"/>
                <w:szCs w:val="22"/>
              </w:rPr>
            </w:pPr>
            <w:r>
              <w:rPr>
                <w:rFonts w:ascii="ＭＳ 明朝" w:eastAsia="ＭＳ 明朝" w:hAnsi="ＭＳ 明朝"/>
                <w:szCs w:val="22"/>
              </w:rPr>
              <w:t>委　員：</w:t>
            </w:r>
            <w:r w:rsidR="005340BC">
              <w:rPr>
                <w:rFonts w:ascii="ＭＳ 明朝" w:eastAsia="ＭＳ 明朝" w:hAnsi="ＭＳ 明朝"/>
                <w:szCs w:val="22"/>
              </w:rPr>
              <w:t>2-2-1</w:t>
            </w:r>
            <w:r w:rsidR="00AA5426">
              <w:rPr>
                <w:rFonts w:ascii="ＭＳ 明朝" w:eastAsia="ＭＳ 明朝" w:hAnsi="ＭＳ 明朝" w:hint="eastAsia"/>
                <w:szCs w:val="22"/>
              </w:rPr>
              <w:t>「生産量の維持」</w:t>
            </w:r>
            <w:r>
              <w:rPr>
                <w:rFonts w:ascii="ＭＳ 明朝" w:eastAsia="ＭＳ 明朝" w:hAnsi="ＭＳ 明朝"/>
                <w:szCs w:val="22"/>
              </w:rPr>
              <w:t>について、</w:t>
            </w:r>
            <w:r w:rsidR="005340BC">
              <w:rPr>
                <w:rFonts w:ascii="ＭＳ 明朝" w:eastAsia="ＭＳ 明朝" w:hAnsi="ＭＳ 明朝" w:hint="eastAsia"/>
                <w:szCs w:val="22"/>
              </w:rPr>
              <w:t>生産量の維持</w:t>
            </w:r>
            <w:r w:rsidR="005B0031">
              <w:rPr>
                <w:rFonts w:ascii="ＭＳ 明朝" w:eastAsia="ＭＳ 明朝" w:hAnsi="ＭＳ 明朝" w:hint="eastAsia"/>
                <w:szCs w:val="22"/>
              </w:rPr>
              <w:t>に</w:t>
            </w:r>
            <w:r w:rsidR="005340BC">
              <w:rPr>
                <w:rFonts w:ascii="ＭＳ 明朝" w:eastAsia="ＭＳ 明朝" w:hAnsi="ＭＳ 明朝" w:hint="eastAsia"/>
                <w:szCs w:val="22"/>
              </w:rPr>
              <w:t>は</w:t>
            </w:r>
            <w:r w:rsidR="005340BC">
              <w:rPr>
                <w:rFonts w:ascii="ＭＳ 明朝" w:eastAsia="ＭＳ 明朝" w:hAnsi="ＭＳ 明朝"/>
                <w:szCs w:val="22"/>
              </w:rPr>
              <w:t>地域振興作物が含まれると思うが、具体的に</w:t>
            </w:r>
            <w:r w:rsidR="005B0031">
              <w:rPr>
                <w:rFonts w:ascii="ＭＳ 明朝" w:eastAsia="ＭＳ 明朝" w:hAnsi="ＭＳ 明朝"/>
                <w:szCs w:val="22"/>
              </w:rPr>
              <w:t>どのようになっているのか</w:t>
            </w:r>
            <w:r w:rsidR="005340BC">
              <w:rPr>
                <w:rFonts w:ascii="ＭＳ 明朝" w:eastAsia="ＭＳ 明朝" w:hAnsi="ＭＳ 明朝"/>
                <w:szCs w:val="22"/>
              </w:rPr>
              <w:t>。</w:t>
            </w:r>
          </w:p>
          <w:p w:rsidR="005340BC" w:rsidRDefault="005340BC" w:rsidP="00BC2F43">
            <w:pPr>
              <w:ind w:left="680" w:hangingChars="300" w:hanging="680"/>
              <w:rPr>
                <w:rFonts w:ascii="ＭＳ 明朝" w:eastAsia="ＭＳ 明朝" w:hAnsi="ＭＳ 明朝"/>
                <w:szCs w:val="22"/>
              </w:rPr>
            </w:pPr>
            <w:r>
              <w:rPr>
                <w:rFonts w:ascii="ＭＳ 明朝" w:eastAsia="ＭＳ 明朝" w:hAnsi="ＭＳ 明朝"/>
                <w:szCs w:val="22"/>
              </w:rPr>
              <w:t>事務局：地域</w:t>
            </w:r>
            <w:r w:rsidR="005B0031">
              <w:rPr>
                <w:rFonts w:ascii="ＭＳ 明朝" w:eastAsia="ＭＳ 明朝" w:hAnsi="ＭＳ 明朝"/>
                <w:szCs w:val="22"/>
              </w:rPr>
              <w:t>振興</w:t>
            </w:r>
            <w:r>
              <w:rPr>
                <w:rFonts w:ascii="ＭＳ 明朝" w:eastAsia="ＭＳ 明朝" w:hAnsi="ＭＳ 明朝"/>
                <w:szCs w:val="22"/>
              </w:rPr>
              <w:t>作物の設定については、この後説明します。</w:t>
            </w:r>
          </w:p>
          <w:p w:rsidR="00CB6257" w:rsidRDefault="00CB6257" w:rsidP="00BC2F43">
            <w:pPr>
              <w:ind w:left="680" w:hangingChars="300" w:hanging="680"/>
              <w:rPr>
                <w:rFonts w:ascii="ＭＳ 明朝" w:eastAsia="ＭＳ 明朝" w:hAnsi="ＭＳ 明朝"/>
                <w:szCs w:val="22"/>
              </w:rPr>
            </w:pPr>
          </w:p>
          <w:p w:rsidR="00B50DEB" w:rsidRDefault="00235C9B" w:rsidP="00235C9B">
            <w:pPr>
              <w:ind w:leftChars="100" w:left="680" w:hangingChars="200" w:hanging="453"/>
              <w:rPr>
                <w:rFonts w:ascii="ＭＳ 明朝" w:eastAsia="ＭＳ 明朝" w:hAnsi="ＭＳ 明朝"/>
                <w:szCs w:val="22"/>
              </w:rPr>
            </w:pPr>
            <w:r>
              <w:rPr>
                <w:rFonts w:ascii="ＭＳ 明朝" w:eastAsia="ＭＳ 明朝" w:hAnsi="ＭＳ 明朝" w:hint="eastAsia"/>
                <w:szCs w:val="22"/>
              </w:rPr>
              <w:t>③</w:t>
            </w:r>
            <w:r w:rsidR="0056611D">
              <w:rPr>
                <w:rFonts w:ascii="ＭＳ 明朝" w:eastAsia="ＭＳ 明朝" w:hAnsi="ＭＳ 明朝" w:hint="eastAsia"/>
                <w:szCs w:val="22"/>
              </w:rPr>
              <w:t>「</w:t>
            </w:r>
            <w:r w:rsidR="0056611D">
              <w:rPr>
                <w:rFonts w:ascii="ＭＳ 明朝" w:eastAsia="ＭＳ 明朝" w:hAnsi="ＭＳ 明朝"/>
                <w:szCs w:val="22"/>
              </w:rPr>
              <w:t>農と生きる」</w:t>
            </w:r>
            <w:r w:rsidR="002C47A2">
              <w:rPr>
                <w:rFonts w:ascii="ＭＳ 明朝" w:eastAsia="ＭＳ 明朝" w:hAnsi="ＭＳ 明朝"/>
                <w:szCs w:val="22"/>
              </w:rPr>
              <w:t>について</w:t>
            </w:r>
          </w:p>
          <w:p w:rsidR="005340BC" w:rsidRDefault="005340BC" w:rsidP="005340BC">
            <w:pPr>
              <w:ind w:left="453" w:hangingChars="200" w:hanging="453"/>
              <w:rPr>
                <w:rFonts w:ascii="ＭＳ 明朝" w:eastAsia="ＭＳ 明朝" w:hAnsi="ＭＳ 明朝"/>
                <w:szCs w:val="22"/>
              </w:rPr>
            </w:pPr>
            <w:r>
              <w:rPr>
                <w:rFonts w:ascii="ＭＳ 明朝" w:eastAsia="ＭＳ 明朝" w:hAnsi="ＭＳ 明朝" w:hint="eastAsia"/>
                <w:szCs w:val="22"/>
              </w:rPr>
              <w:t>【主な意見・質問等】</w:t>
            </w:r>
          </w:p>
          <w:p w:rsidR="005340BC" w:rsidRDefault="0056611D" w:rsidP="00EF6D20">
            <w:pPr>
              <w:ind w:left="680" w:hangingChars="300" w:hanging="680"/>
              <w:rPr>
                <w:rFonts w:ascii="ＭＳ 明朝" w:eastAsia="ＭＳ 明朝" w:hAnsi="ＭＳ 明朝"/>
                <w:szCs w:val="22"/>
              </w:rPr>
            </w:pPr>
            <w:r>
              <w:rPr>
                <w:rFonts w:ascii="ＭＳ 明朝" w:eastAsia="ＭＳ 明朝" w:hAnsi="ＭＳ 明朝" w:hint="eastAsia"/>
                <w:szCs w:val="22"/>
              </w:rPr>
              <w:t>委　員</w:t>
            </w:r>
            <w:r>
              <w:rPr>
                <w:rFonts w:ascii="ＭＳ 明朝" w:eastAsia="ＭＳ 明朝" w:hAnsi="ＭＳ 明朝"/>
                <w:szCs w:val="22"/>
              </w:rPr>
              <w:t>：</w:t>
            </w:r>
            <w:r w:rsidR="005340BC">
              <w:rPr>
                <w:rFonts w:ascii="ＭＳ 明朝" w:eastAsia="ＭＳ 明朝" w:hAnsi="ＭＳ 明朝"/>
                <w:szCs w:val="22"/>
              </w:rPr>
              <w:t>3-1-3</w:t>
            </w:r>
            <w:r w:rsidR="00AA5426">
              <w:rPr>
                <w:rFonts w:ascii="ＭＳ 明朝" w:eastAsia="ＭＳ 明朝" w:hAnsi="ＭＳ 明朝" w:hint="eastAsia"/>
                <w:szCs w:val="22"/>
              </w:rPr>
              <w:t>「市民と農業者との交流の場づくり」</w:t>
            </w:r>
            <w:r w:rsidR="005B0031">
              <w:rPr>
                <w:rFonts w:ascii="ＭＳ 明朝" w:eastAsia="ＭＳ 明朝" w:hAnsi="ＭＳ 明朝"/>
                <w:szCs w:val="22"/>
              </w:rPr>
              <w:t>について、</w:t>
            </w:r>
            <w:r w:rsidR="00AA5426">
              <w:rPr>
                <w:rFonts w:ascii="ＭＳ 明朝" w:eastAsia="ＭＳ 明朝" w:hAnsi="ＭＳ 明朝" w:hint="eastAsia"/>
                <w:szCs w:val="22"/>
              </w:rPr>
              <w:t>前回の委員会での意見を反映し、</w:t>
            </w:r>
            <w:r w:rsidR="005B0031">
              <w:rPr>
                <w:rFonts w:ascii="ＭＳ 明朝" w:eastAsia="ＭＳ 明朝" w:hAnsi="ＭＳ 明朝"/>
                <w:szCs w:val="22"/>
              </w:rPr>
              <w:t>農福連携</w:t>
            </w:r>
            <w:r w:rsidR="00AA5426">
              <w:rPr>
                <w:rFonts w:ascii="ＭＳ 明朝" w:eastAsia="ＭＳ 明朝" w:hAnsi="ＭＳ 明朝" w:hint="eastAsia"/>
                <w:szCs w:val="22"/>
              </w:rPr>
              <w:t>を主な活動に入れてもら</w:t>
            </w:r>
            <w:r w:rsidR="00AA5426">
              <w:rPr>
                <w:rFonts w:ascii="ＭＳ 明朝" w:eastAsia="ＭＳ 明朝" w:hAnsi="ＭＳ 明朝"/>
                <w:szCs w:val="22"/>
              </w:rPr>
              <w:t>った</w:t>
            </w:r>
            <w:r w:rsidR="00AA5426">
              <w:rPr>
                <w:rFonts w:ascii="ＭＳ 明朝" w:eastAsia="ＭＳ 明朝" w:hAnsi="ＭＳ 明朝" w:hint="eastAsia"/>
                <w:szCs w:val="22"/>
              </w:rPr>
              <w:t>。</w:t>
            </w:r>
            <w:r w:rsidR="005B0031">
              <w:rPr>
                <w:rFonts w:ascii="ＭＳ 明朝" w:eastAsia="ＭＳ 明朝" w:hAnsi="ＭＳ 明朝"/>
                <w:szCs w:val="22"/>
              </w:rPr>
              <w:t>実際の取組につなげてほ</w:t>
            </w:r>
            <w:r w:rsidR="005340BC">
              <w:rPr>
                <w:rFonts w:ascii="ＭＳ 明朝" w:eastAsia="ＭＳ 明朝" w:hAnsi="ＭＳ 明朝"/>
                <w:szCs w:val="22"/>
              </w:rPr>
              <w:t>しい。</w:t>
            </w:r>
          </w:p>
          <w:p w:rsidR="005340BC" w:rsidRDefault="005340BC" w:rsidP="00EF6D20">
            <w:pPr>
              <w:ind w:left="680" w:hangingChars="300" w:hanging="680"/>
              <w:rPr>
                <w:rFonts w:ascii="ＭＳ 明朝" w:eastAsia="ＭＳ 明朝" w:hAnsi="ＭＳ 明朝"/>
                <w:szCs w:val="22"/>
              </w:rPr>
            </w:pPr>
          </w:p>
          <w:p w:rsidR="005340BC" w:rsidRDefault="00AA5426" w:rsidP="00235C9B">
            <w:pPr>
              <w:rPr>
                <w:rFonts w:ascii="ＭＳ 明朝" w:eastAsia="ＭＳ 明朝" w:hAnsi="ＭＳ 明朝"/>
                <w:szCs w:val="22"/>
              </w:rPr>
            </w:pPr>
            <w:r>
              <w:rPr>
                <w:rFonts w:ascii="ＭＳ 明朝" w:eastAsia="ＭＳ 明朝" w:hAnsi="ＭＳ 明朝" w:hint="eastAsia"/>
                <w:szCs w:val="22"/>
              </w:rPr>
              <w:t>（４）</w:t>
            </w:r>
            <w:r w:rsidR="005340BC">
              <w:rPr>
                <w:rFonts w:ascii="ＭＳ 明朝" w:eastAsia="ＭＳ 明朝" w:hAnsi="ＭＳ 明朝"/>
                <w:szCs w:val="22"/>
              </w:rPr>
              <w:t>重点プロジェクトの方向性について</w:t>
            </w:r>
          </w:p>
          <w:p w:rsidR="005340BC" w:rsidRDefault="005340BC" w:rsidP="005340BC">
            <w:pPr>
              <w:ind w:left="453" w:hangingChars="200" w:hanging="453"/>
              <w:rPr>
                <w:rFonts w:ascii="ＭＳ 明朝" w:eastAsia="ＭＳ 明朝" w:hAnsi="ＭＳ 明朝"/>
                <w:szCs w:val="22"/>
              </w:rPr>
            </w:pPr>
            <w:r>
              <w:rPr>
                <w:rFonts w:ascii="ＭＳ 明朝" w:eastAsia="ＭＳ 明朝" w:hAnsi="ＭＳ 明朝" w:hint="eastAsia"/>
                <w:szCs w:val="22"/>
              </w:rPr>
              <w:t>【主な意見・質問等】</w:t>
            </w:r>
          </w:p>
          <w:p w:rsidR="005340BC" w:rsidRPr="005340BC" w:rsidRDefault="002F4E80" w:rsidP="00EF6D20">
            <w:pPr>
              <w:ind w:left="680" w:hangingChars="300" w:hanging="680"/>
              <w:rPr>
                <w:rFonts w:ascii="ＭＳ 明朝" w:eastAsia="ＭＳ 明朝" w:hAnsi="ＭＳ 明朝"/>
                <w:szCs w:val="22"/>
              </w:rPr>
            </w:pPr>
            <w:r>
              <w:rPr>
                <w:rFonts w:ascii="ＭＳ 明朝" w:eastAsia="ＭＳ 明朝" w:hAnsi="ＭＳ 明朝"/>
                <w:szCs w:val="22"/>
              </w:rPr>
              <w:t>委　員：重点１</w:t>
            </w:r>
            <w:r w:rsidR="005B0031">
              <w:rPr>
                <w:rFonts w:ascii="ＭＳ 明朝" w:eastAsia="ＭＳ 明朝" w:hAnsi="ＭＳ 明朝"/>
                <w:szCs w:val="22"/>
              </w:rPr>
              <w:t>について、環境税の導入も１</w:t>
            </w:r>
            <w:r>
              <w:rPr>
                <w:rFonts w:ascii="ＭＳ 明朝" w:eastAsia="ＭＳ 明朝" w:hAnsi="ＭＳ 明朝"/>
                <w:szCs w:val="22"/>
              </w:rPr>
              <w:t>つの方向としてあるのではないか。</w:t>
            </w:r>
            <w:r w:rsidR="005B0031" w:rsidRPr="005B0031">
              <w:rPr>
                <w:rFonts w:ascii="ＭＳ 明朝" w:eastAsia="ＭＳ 明朝" w:hAnsi="ＭＳ 明朝" w:hint="eastAsia"/>
                <w:szCs w:val="22"/>
              </w:rPr>
              <w:t>多面的機能支払事業</w:t>
            </w:r>
            <w:r w:rsidR="001D0501">
              <w:rPr>
                <w:rFonts w:ascii="ＭＳ 明朝" w:eastAsia="ＭＳ 明朝" w:hAnsi="ＭＳ 明朝"/>
                <w:szCs w:val="22"/>
              </w:rPr>
              <w:t>だけでは、水路の</w:t>
            </w:r>
            <w:r>
              <w:rPr>
                <w:rFonts w:ascii="ＭＳ 明朝" w:eastAsia="ＭＳ 明朝" w:hAnsi="ＭＳ 明朝"/>
                <w:szCs w:val="22"/>
              </w:rPr>
              <w:t>補修は難しいので、</w:t>
            </w:r>
            <w:r w:rsidR="001D0501">
              <w:rPr>
                <w:rFonts w:ascii="ＭＳ 明朝" w:eastAsia="ＭＳ 明朝" w:hAnsi="ＭＳ 明朝"/>
                <w:szCs w:val="22"/>
              </w:rPr>
              <w:t>財源となり得る</w:t>
            </w:r>
            <w:r>
              <w:rPr>
                <w:rFonts w:ascii="ＭＳ 明朝" w:eastAsia="ＭＳ 明朝" w:hAnsi="ＭＳ 明朝"/>
                <w:szCs w:val="22"/>
              </w:rPr>
              <w:t>のではないか。</w:t>
            </w:r>
          </w:p>
          <w:p w:rsidR="0056611D" w:rsidRDefault="0056611D" w:rsidP="006B6DA3">
            <w:pPr>
              <w:ind w:left="680" w:hangingChars="300" w:hanging="680"/>
              <w:rPr>
                <w:rFonts w:ascii="ＭＳ 明朝" w:eastAsia="ＭＳ 明朝" w:hAnsi="ＭＳ 明朝"/>
                <w:szCs w:val="22"/>
              </w:rPr>
            </w:pPr>
            <w:r>
              <w:rPr>
                <w:rFonts w:ascii="ＭＳ 明朝" w:eastAsia="ＭＳ 明朝" w:hAnsi="ＭＳ 明朝" w:hint="eastAsia"/>
                <w:szCs w:val="22"/>
              </w:rPr>
              <w:t>事務局</w:t>
            </w:r>
            <w:r>
              <w:rPr>
                <w:rFonts w:ascii="ＭＳ 明朝" w:eastAsia="ＭＳ 明朝" w:hAnsi="ＭＳ 明朝"/>
                <w:szCs w:val="22"/>
              </w:rPr>
              <w:t>：</w:t>
            </w:r>
            <w:r w:rsidR="002F4E80">
              <w:rPr>
                <w:rFonts w:ascii="ＭＳ 明朝" w:eastAsia="ＭＳ 明朝" w:hAnsi="ＭＳ 明朝"/>
                <w:szCs w:val="22"/>
              </w:rPr>
              <w:t>予算確保について</w:t>
            </w:r>
            <w:r w:rsidR="001D0501">
              <w:rPr>
                <w:rFonts w:ascii="ＭＳ 明朝" w:eastAsia="ＭＳ 明朝" w:hAnsi="ＭＳ 明朝"/>
                <w:szCs w:val="22"/>
              </w:rPr>
              <w:t>、</w:t>
            </w:r>
            <w:r w:rsidR="002F4E80">
              <w:rPr>
                <w:rFonts w:ascii="ＭＳ 明朝" w:eastAsia="ＭＳ 明朝" w:hAnsi="ＭＳ 明朝"/>
                <w:szCs w:val="22"/>
              </w:rPr>
              <w:t>検討したい。</w:t>
            </w:r>
          </w:p>
          <w:p w:rsidR="0056611D" w:rsidRDefault="00D55070" w:rsidP="006B6DA3">
            <w:pPr>
              <w:ind w:left="680" w:hangingChars="300" w:hanging="680"/>
              <w:rPr>
                <w:rFonts w:ascii="ＭＳ 明朝" w:eastAsia="ＭＳ 明朝" w:hAnsi="ＭＳ 明朝"/>
                <w:szCs w:val="22"/>
              </w:rPr>
            </w:pPr>
            <w:r>
              <w:rPr>
                <w:rFonts w:ascii="ＭＳ 明朝" w:eastAsia="ＭＳ 明朝" w:hAnsi="ＭＳ 明朝" w:hint="eastAsia"/>
                <w:szCs w:val="22"/>
              </w:rPr>
              <w:t>委　員</w:t>
            </w:r>
            <w:r>
              <w:rPr>
                <w:rFonts w:ascii="ＭＳ 明朝" w:eastAsia="ＭＳ 明朝" w:hAnsi="ＭＳ 明朝"/>
                <w:szCs w:val="22"/>
              </w:rPr>
              <w:t>：</w:t>
            </w:r>
            <w:r w:rsidR="002F4E80">
              <w:rPr>
                <w:rFonts w:ascii="ＭＳ 明朝" w:eastAsia="ＭＳ 明朝" w:hAnsi="ＭＳ 明朝"/>
                <w:szCs w:val="22"/>
              </w:rPr>
              <w:t>重点３</w:t>
            </w:r>
            <w:r w:rsidR="001D0501">
              <w:rPr>
                <w:rFonts w:ascii="ＭＳ 明朝" w:eastAsia="ＭＳ 明朝" w:hAnsi="ＭＳ 明朝"/>
                <w:szCs w:val="22"/>
              </w:rPr>
              <w:t>について</w:t>
            </w:r>
            <w:r w:rsidR="002F4E80">
              <w:rPr>
                <w:rFonts w:ascii="ＭＳ 明朝" w:eastAsia="ＭＳ 明朝" w:hAnsi="ＭＳ 明朝"/>
                <w:szCs w:val="22"/>
              </w:rPr>
              <w:t>、たくさん農地を預かる中で一番苦心しているのは、畦畔の除草である。</w:t>
            </w:r>
            <w:r w:rsidR="001D0501">
              <w:rPr>
                <w:rFonts w:ascii="ＭＳ 明朝" w:eastAsia="ＭＳ 明朝" w:hAnsi="ＭＳ 明朝"/>
                <w:szCs w:val="22"/>
              </w:rPr>
              <w:t>自社では除草部隊をつくって対応しているが、限界がある。個人で田んぼ</w:t>
            </w:r>
            <w:r w:rsidR="002F4E80">
              <w:rPr>
                <w:rFonts w:ascii="ＭＳ 明朝" w:eastAsia="ＭＳ 明朝" w:hAnsi="ＭＳ 明朝"/>
                <w:szCs w:val="22"/>
              </w:rPr>
              <w:t>をやっている人のよ</w:t>
            </w:r>
            <w:r w:rsidR="001D0501">
              <w:rPr>
                <w:rFonts w:ascii="ＭＳ 明朝" w:eastAsia="ＭＳ 明朝" w:hAnsi="ＭＳ 明朝"/>
                <w:szCs w:val="22"/>
              </w:rPr>
              <w:t>うにきれいな畦畔を保ちたいが、できない。除草ロボットへの助成、</w:t>
            </w:r>
            <w:r w:rsidR="002F4E80">
              <w:rPr>
                <w:rFonts w:ascii="ＭＳ 明朝" w:eastAsia="ＭＳ 明朝" w:hAnsi="ＭＳ 明朝"/>
                <w:szCs w:val="22"/>
              </w:rPr>
              <w:t>シルバーの派遣</w:t>
            </w:r>
            <w:r w:rsidR="001D0501">
              <w:rPr>
                <w:rFonts w:ascii="ＭＳ 明朝" w:eastAsia="ＭＳ 明朝" w:hAnsi="ＭＳ 明朝"/>
                <w:szCs w:val="22"/>
              </w:rPr>
              <w:t>等</w:t>
            </w:r>
            <w:r w:rsidR="002F4E80">
              <w:rPr>
                <w:rFonts w:ascii="ＭＳ 明朝" w:eastAsia="ＭＳ 明朝" w:hAnsi="ＭＳ 明朝"/>
                <w:szCs w:val="22"/>
              </w:rPr>
              <w:t>、畦畔を含めた景観を守る</w:t>
            </w:r>
            <w:r w:rsidR="001D0501">
              <w:rPr>
                <w:rFonts w:ascii="ＭＳ 明朝" w:eastAsia="ＭＳ 明朝" w:hAnsi="ＭＳ 明朝"/>
                <w:szCs w:val="22"/>
              </w:rPr>
              <w:t>取組を</w:t>
            </w:r>
            <w:r w:rsidR="005F5C15">
              <w:rPr>
                <w:rFonts w:ascii="ＭＳ 明朝" w:eastAsia="ＭＳ 明朝" w:hAnsi="ＭＳ 明朝"/>
                <w:szCs w:val="22"/>
              </w:rPr>
              <w:t>施策の中に入れてほしい。</w:t>
            </w:r>
          </w:p>
          <w:p w:rsidR="00B44366" w:rsidRDefault="00B44366" w:rsidP="00B44366">
            <w:pPr>
              <w:ind w:left="680" w:hangingChars="300" w:hanging="680"/>
              <w:rPr>
                <w:rFonts w:ascii="ＭＳ 明朝" w:eastAsia="ＭＳ 明朝" w:hAnsi="ＭＳ 明朝"/>
                <w:szCs w:val="22"/>
              </w:rPr>
            </w:pPr>
            <w:r>
              <w:rPr>
                <w:rFonts w:ascii="ＭＳ 明朝" w:eastAsia="ＭＳ 明朝" w:hAnsi="ＭＳ 明朝" w:hint="eastAsia"/>
                <w:szCs w:val="22"/>
              </w:rPr>
              <w:t>事務局</w:t>
            </w:r>
            <w:r>
              <w:rPr>
                <w:rFonts w:ascii="ＭＳ 明朝" w:eastAsia="ＭＳ 明朝" w:hAnsi="ＭＳ 明朝"/>
                <w:szCs w:val="22"/>
              </w:rPr>
              <w:t>：</w:t>
            </w:r>
            <w:r w:rsidR="001D0501" w:rsidRPr="005B0031">
              <w:rPr>
                <w:rFonts w:ascii="ＭＳ 明朝" w:eastAsia="ＭＳ 明朝" w:hAnsi="ＭＳ 明朝" w:hint="eastAsia"/>
                <w:szCs w:val="22"/>
              </w:rPr>
              <w:t>多面的機能支払事業</w:t>
            </w:r>
            <w:r w:rsidR="001D0501">
              <w:rPr>
                <w:rFonts w:ascii="ＭＳ 明朝" w:eastAsia="ＭＳ 明朝" w:hAnsi="ＭＳ 明朝" w:hint="eastAsia"/>
                <w:szCs w:val="22"/>
              </w:rPr>
              <w:t>は、</w:t>
            </w:r>
            <w:r w:rsidR="001D0501">
              <w:rPr>
                <w:rFonts w:ascii="ＭＳ 明朝" w:eastAsia="ＭＳ 明朝" w:hAnsi="ＭＳ 明朝"/>
                <w:szCs w:val="22"/>
              </w:rPr>
              <w:t>毎年メニューが増えているので、農業者以外の協力を得る等の対応策を</w:t>
            </w:r>
            <w:r w:rsidR="005F5C15">
              <w:rPr>
                <w:rFonts w:ascii="ＭＳ 明朝" w:eastAsia="ＭＳ 明朝" w:hAnsi="ＭＳ 明朝"/>
                <w:szCs w:val="22"/>
              </w:rPr>
              <w:t>研究していきます。</w:t>
            </w:r>
          </w:p>
          <w:p w:rsidR="005F5C15" w:rsidRDefault="005F5C15" w:rsidP="00B44366">
            <w:pPr>
              <w:ind w:left="680" w:hangingChars="300" w:hanging="680"/>
              <w:rPr>
                <w:rFonts w:ascii="ＭＳ 明朝" w:eastAsia="ＭＳ 明朝" w:hAnsi="ＭＳ 明朝"/>
                <w:szCs w:val="22"/>
              </w:rPr>
            </w:pPr>
            <w:r>
              <w:rPr>
                <w:rFonts w:ascii="ＭＳ 明朝" w:eastAsia="ＭＳ 明朝" w:hAnsi="ＭＳ 明朝"/>
                <w:szCs w:val="22"/>
              </w:rPr>
              <w:t>委　員：重点１</w:t>
            </w:r>
            <w:r w:rsidR="001D0501">
              <w:rPr>
                <w:rFonts w:ascii="ＭＳ 明朝" w:eastAsia="ＭＳ 明朝" w:hAnsi="ＭＳ 明朝"/>
                <w:szCs w:val="22"/>
              </w:rPr>
              <w:t>について</w:t>
            </w:r>
            <w:r>
              <w:rPr>
                <w:rFonts w:ascii="ＭＳ 明朝" w:eastAsia="ＭＳ 明朝" w:hAnsi="ＭＳ 明朝"/>
                <w:szCs w:val="22"/>
              </w:rPr>
              <w:t>、安曇野</w:t>
            </w:r>
            <w:r w:rsidR="001D0501">
              <w:rPr>
                <w:rFonts w:ascii="ＭＳ 明朝" w:eastAsia="ＭＳ 明朝" w:hAnsi="ＭＳ 明朝"/>
                <w:szCs w:val="22"/>
              </w:rPr>
              <w:t>市</w:t>
            </w:r>
            <w:r>
              <w:rPr>
                <w:rFonts w:ascii="ＭＳ 明朝" w:eastAsia="ＭＳ 明朝" w:hAnsi="ＭＳ 明朝"/>
                <w:szCs w:val="22"/>
              </w:rPr>
              <w:t>では田園風景に注目しているが、米の需要が減っている中では、飼料米</w:t>
            </w:r>
            <w:r w:rsidR="001D0501">
              <w:rPr>
                <w:rFonts w:ascii="ＭＳ 明朝" w:eastAsia="ＭＳ 明朝" w:hAnsi="ＭＳ 明朝"/>
                <w:szCs w:val="22"/>
              </w:rPr>
              <w:t>にも可能性があるのではないか。</w:t>
            </w:r>
            <w:r w:rsidR="00AA14AB">
              <w:rPr>
                <w:rFonts w:ascii="ＭＳ 明朝" w:eastAsia="ＭＳ 明朝" w:hAnsi="ＭＳ 明朝"/>
                <w:szCs w:val="22"/>
              </w:rPr>
              <w:t>手もかけなくていいので、労力をかけずに水田を守れる可能性があ</w:t>
            </w:r>
            <w:r w:rsidR="001D0501">
              <w:rPr>
                <w:rFonts w:ascii="ＭＳ 明朝" w:eastAsia="ＭＳ 明朝" w:hAnsi="ＭＳ 明朝"/>
                <w:szCs w:val="22"/>
              </w:rPr>
              <w:t>る。ニーズ</w:t>
            </w:r>
            <w:r w:rsidR="00AA14AB">
              <w:rPr>
                <w:rFonts w:ascii="ＭＳ 明朝" w:eastAsia="ＭＳ 明朝" w:hAnsi="ＭＳ 明朝"/>
                <w:szCs w:val="22"/>
              </w:rPr>
              <w:t>があるのか知りたい。</w:t>
            </w:r>
          </w:p>
          <w:p w:rsidR="00AA14AB" w:rsidRDefault="00AA14AB" w:rsidP="00B44366">
            <w:pPr>
              <w:ind w:left="680" w:hangingChars="300" w:hanging="680"/>
              <w:rPr>
                <w:rFonts w:ascii="ＭＳ 明朝" w:eastAsia="ＭＳ 明朝" w:hAnsi="ＭＳ 明朝"/>
                <w:szCs w:val="22"/>
              </w:rPr>
            </w:pPr>
            <w:r>
              <w:rPr>
                <w:rFonts w:ascii="ＭＳ 明朝" w:eastAsia="ＭＳ 明朝" w:hAnsi="ＭＳ 明朝"/>
                <w:szCs w:val="22"/>
              </w:rPr>
              <w:t>事務局：飼料米は使ってくれる事業者がいないと対応できないし、価格</w:t>
            </w:r>
            <w:r w:rsidR="001D0501">
              <w:rPr>
                <w:rFonts w:ascii="ＭＳ 明朝" w:eastAsia="ＭＳ 明朝" w:hAnsi="ＭＳ 明朝"/>
                <w:szCs w:val="22"/>
              </w:rPr>
              <w:t>面でも課題があるのが実情である</w:t>
            </w:r>
            <w:r>
              <w:rPr>
                <w:rFonts w:ascii="ＭＳ 明朝" w:eastAsia="ＭＳ 明朝" w:hAnsi="ＭＳ 明朝"/>
                <w:szCs w:val="22"/>
              </w:rPr>
              <w:t>。</w:t>
            </w:r>
          </w:p>
          <w:p w:rsidR="001D0501" w:rsidRDefault="001D0501" w:rsidP="00A16EFD">
            <w:pPr>
              <w:ind w:left="680" w:hangingChars="300" w:hanging="680"/>
              <w:rPr>
                <w:rFonts w:ascii="ＭＳ 明朝" w:eastAsia="ＭＳ 明朝" w:hAnsi="ＭＳ 明朝"/>
                <w:szCs w:val="22"/>
              </w:rPr>
            </w:pPr>
            <w:r>
              <w:rPr>
                <w:rFonts w:ascii="ＭＳ 明朝" w:eastAsia="ＭＳ 明朝" w:hAnsi="ＭＳ 明朝" w:hint="eastAsia"/>
                <w:szCs w:val="22"/>
              </w:rPr>
              <w:t>委　員</w:t>
            </w:r>
            <w:r w:rsidR="00554463">
              <w:rPr>
                <w:rFonts w:ascii="ＭＳ 明朝" w:eastAsia="ＭＳ 明朝" w:hAnsi="ＭＳ 明朝" w:hint="eastAsia"/>
                <w:szCs w:val="22"/>
              </w:rPr>
              <w:t>：食用米が過剰生産になっている</w:t>
            </w:r>
            <w:r>
              <w:rPr>
                <w:rFonts w:ascii="ＭＳ 明朝" w:eastAsia="ＭＳ 明朝" w:hAnsi="ＭＳ 明朝" w:hint="eastAsia"/>
                <w:szCs w:val="22"/>
              </w:rPr>
              <w:t>現状において、飼料米は消費対策として有効で、国は交付金を付けて</w:t>
            </w:r>
            <w:r w:rsidR="00554463">
              <w:rPr>
                <w:rFonts w:ascii="ＭＳ 明朝" w:eastAsia="ＭＳ 明朝" w:hAnsi="ＭＳ 明朝" w:hint="eastAsia"/>
                <w:szCs w:val="22"/>
              </w:rPr>
              <w:t>作付けをして</w:t>
            </w:r>
            <w:r>
              <w:rPr>
                <w:rFonts w:ascii="ＭＳ 明朝" w:eastAsia="ＭＳ 明朝" w:hAnsi="ＭＳ 明朝" w:hint="eastAsia"/>
                <w:szCs w:val="22"/>
              </w:rPr>
              <w:t>いる。</w:t>
            </w:r>
          </w:p>
          <w:p w:rsidR="00AA14AB" w:rsidRDefault="001D0501" w:rsidP="001D0501">
            <w:pPr>
              <w:ind w:leftChars="300" w:left="680"/>
              <w:rPr>
                <w:rFonts w:ascii="ＭＳ 明朝" w:eastAsia="ＭＳ 明朝" w:hAnsi="ＭＳ 明朝"/>
                <w:szCs w:val="22"/>
              </w:rPr>
            </w:pPr>
            <w:r>
              <w:rPr>
                <w:rFonts w:ascii="ＭＳ 明朝" w:eastAsia="ＭＳ 明朝" w:hAnsi="ＭＳ 明朝" w:hint="eastAsia"/>
                <w:szCs w:val="22"/>
              </w:rPr>
              <w:t>一方で、地域経営的な視点でみると、地域内の活用があるなら可能性はあるが、地域外へ</w:t>
            </w:r>
            <w:r w:rsidR="00554463">
              <w:rPr>
                <w:rFonts w:ascii="ＭＳ 明朝" w:eastAsia="ＭＳ 明朝" w:hAnsi="ＭＳ 明朝" w:hint="eastAsia"/>
                <w:szCs w:val="22"/>
              </w:rPr>
              <w:t>出していこうとする</w:t>
            </w:r>
            <w:r>
              <w:rPr>
                <w:rFonts w:ascii="ＭＳ 明朝" w:eastAsia="ＭＳ 明朝" w:hAnsi="ＭＳ 明朝" w:hint="eastAsia"/>
                <w:szCs w:val="22"/>
              </w:rPr>
              <w:t>と</w:t>
            </w:r>
            <w:r w:rsidR="00554463">
              <w:rPr>
                <w:rFonts w:ascii="ＭＳ 明朝" w:eastAsia="ＭＳ 明朝" w:hAnsi="ＭＳ 明朝" w:hint="eastAsia"/>
                <w:szCs w:val="22"/>
              </w:rPr>
              <w:t>、ブランド力を損なうことになる。中国地方で</w:t>
            </w:r>
            <w:r>
              <w:rPr>
                <w:rFonts w:ascii="ＭＳ 明朝" w:eastAsia="ＭＳ 明朝" w:hAnsi="ＭＳ 明朝" w:hint="eastAsia"/>
                <w:szCs w:val="22"/>
              </w:rPr>
              <w:t>は</w:t>
            </w:r>
            <w:r w:rsidR="00554463">
              <w:rPr>
                <w:rFonts w:ascii="ＭＳ 明朝" w:eastAsia="ＭＳ 明朝" w:hAnsi="ＭＳ 明朝" w:hint="eastAsia"/>
                <w:szCs w:val="22"/>
              </w:rPr>
              <w:t>、交付金頼りで飼料米を推進した結果、食用米のブランドが落ちて売り先が無くなってしまった事例がある。</w:t>
            </w:r>
            <w:r>
              <w:rPr>
                <w:rFonts w:ascii="ＭＳ 明朝" w:eastAsia="ＭＳ 明朝" w:hAnsi="ＭＳ 明朝" w:hint="eastAsia"/>
                <w:szCs w:val="22"/>
              </w:rPr>
              <w:t>JAでは、</w:t>
            </w:r>
            <w:r w:rsidR="00554463">
              <w:rPr>
                <w:rFonts w:ascii="ＭＳ 明朝" w:eastAsia="ＭＳ 明朝" w:hAnsi="ＭＳ 明朝" w:hint="eastAsia"/>
                <w:szCs w:val="22"/>
              </w:rPr>
              <w:t>食用米の需給調整以外に飼料米</w:t>
            </w:r>
            <w:r w:rsidR="00A16EFD">
              <w:rPr>
                <w:rFonts w:ascii="ＭＳ 明朝" w:eastAsia="ＭＳ 明朝" w:hAnsi="ＭＳ 明朝" w:hint="eastAsia"/>
                <w:szCs w:val="22"/>
              </w:rPr>
              <w:t>を進めない方針。</w:t>
            </w:r>
          </w:p>
          <w:p w:rsidR="00AA14AB" w:rsidRPr="00A16EFD" w:rsidRDefault="00A16EFD" w:rsidP="00B44366">
            <w:pPr>
              <w:ind w:left="680" w:hangingChars="300" w:hanging="680"/>
              <w:rPr>
                <w:rFonts w:ascii="ＭＳ 明朝" w:eastAsia="ＭＳ 明朝" w:hAnsi="ＭＳ 明朝"/>
                <w:szCs w:val="22"/>
              </w:rPr>
            </w:pPr>
            <w:r>
              <w:rPr>
                <w:rFonts w:ascii="ＭＳ 明朝" w:eastAsia="ＭＳ 明朝" w:hAnsi="ＭＳ 明朝" w:hint="eastAsia"/>
                <w:szCs w:val="22"/>
              </w:rPr>
              <w:t>委　員：重点３</w:t>
            </w:r>
            <w:r w:rsidR="00270703">
              <w:rPr>
                <w:rFonts w:ascii="ＭＳ 明朝" w:eastAsia="ＭＳ 明朝" w:hAnsi="ＭＳ 明朝" w:hint="eastAsia"/>
                <w:szCs w:val="22"/>
              </w:rPr>
              <w:t>について、畦畔の草刈りが</w:t>
            </w:r>
            <w:r>
              <w:rPr>
                <w:rFonts w:ascii="ＭＳ 明朝" w:eastAsia="ＭＳ 明朝" w:hAnsi="ＭＳ 明朝" w:hint="eastAsia"/>
                <w:szCs w:val="22"/>
              </w:rPr>
              <w:t>大変なので、除草剤を使う人もいる。</w:t>
            </w:r>
            <w:r w:rsidR="00270703">
              <w:rPr>
                <w:rFonts w:ascii="ＭＳ 明朝" w:eastAsia="ＭＳ 明朝" w:hAnsi="ＭＳ 明朝" w:hint="eastAsia"/>
                <w:szCs w:val="22"/>
              </w:rPr>
              <w:t>草が</w:t>
            </w:r>
            <w:r>
              <w:rPr>
                <w:rFonts w:ascii="ＭＳ 明朝" w:eastAsia="ＭＳ 明朝" w:hAnsi="ＭＳ 明朝" w:hint="eastAsia"/>
                <w:szCs w:val="22"/>
              </w:rPr>
              <w:t>枯</w:t>
            </w:r>
            <w:r w:rsidR="00F00C51">
              <w:rPr>
                <w:rFonts w:ascii="ＭＳ 明朝" w:eastAsia="ＭＳ 明朝" w:hAnsi="ＭＳ 明朝" w:hint="eastAsia"/>
                <w:szCs w:val="22"/>
              </w:rPr>
              <w:t>れてい</w:t>
            </w:r>
            <w:r w:rsidR="00270703">
              <w:rPr>
                <w:rFonts w:ascii="ＭＳ 明朝" w:eastAsia="ＭＳ 明朝" w:hAnsi="ＭＳ 明朝" w:hint="eastAsia"/>
                <w:szCs w:val="22"/>
              </w:rPr>
              <w:t>ると</w:t>
            </w:r>
            <w:r w:rsidR="00F00C51">
              <w:rPr>
                <w:rFonts w:ascii="ＭＳ 明朝" w:eastAsia="ＭＳ 明朝" w:hAnsi="ＭＳ 明朝" w:hint="eastAsia"/>
                <w:szCs w:val="22"/>
              </w:rPr>
              <w:t>田園風景を損なっている</w:t>
            </w:r>
            <w:r w:rsidR="00270703">
              <w:rPr>
                <w:rFonts w:ascii="ＭＳ 明朝" w:eastAsia="ＭＳ 明朝" w:hAnsi="ＭＳ 明朝" w:hint="eastAsia"/>
                <w:szCs w:val="22"/>
              </w:rPr>
              <w:t>と感じる。</w:t>
            </w:r>
            <w:r w:rsidR="00F00C51">
              <w:rPr>
                <w:rFonts w:ascii="ＭＳ 明朝" w:eastAsia="ＭＳ 明朝" w:hAnsi="ＭＳ 明朝" w:hint="eastAsia"/>
                <w:szCs w:val="22"/>
              </w:rPr>
              <w:t>ドリフト問題もあり、使ってほ</w:t>
            </w:r>
            <w:r>
              <w:rPr>
                <w:rFonts w:ascii="ＭＳ 明朝" w:eastAsia="ＭＳ 明朝" w:hAnsi="ＭＳ 明朝" w:hint="eastAsia"/>
                <w:szCs w:val="22"/>
              </w:rPr>
              <w:t>しくない。</w:t>
            </w:r>
          </w:p>
          <w:p w:rsidR="0056611D" w:rsidRDefault="0056611D" w:rsidP="006B6DA3">
            <w:pPr>
              <w:ind w:left="680" w:hangingChars="300" w:hanging="680"/>
              <w:rPr>
                <w:rFonts w:ascii="ＭＳ 明朝" w:eastAsia="ＭＳ 明朝" w:hAnsi="ＭＳ 明朝"/>
                <w:szCs w:val="22"/>
              </w:rPr>
            </w:pPr>
          </w:p>
          <w:p w:rsidR="00A16EFD" w:rsidRDefault="00235C9B" w:rsidP="00235C9B">
            <w:pPr>
              <w:rPr>
                <w:rFonts w:ascii="ＭＳ 明朝" w:eastAsia="ＭＳ 明朝" w:hAnsi="ＭＳ 明朝"/>
                <w:szCs w:val="22"/>
              </w:rPr>
            </w:pPr>
            <w:r>
              <w:rPr>
                <w:rFonts w:ascii="ＭＳ 明朝" w:eastAsia="ＭＳ 明朝" w:hAnsi="ＭＳ 明朝"/>
                <w:szCs w:val="22"/>
              </w:rPr>
              <w:t xml:space="preserve">エ　</w:t>
            </w:r>
            <w:r w:rsidR="00A16EFD">
              <w:rPr>
                <w:rFonts w:ascii="ＭＳ 明朝" w:eastAsia="ＭＳ 明朝" w:hAnsi="ＭＳ 明朝"/>
                <w:szCs w:val="22"/>
              </w:rPr>
              <w:t>地域振興作物の設定について</w:t>
            </w:r>
          </w:p>
          <w:p w:rsidR="00A16EFD" w:rsidRDefault="00A16EFD" w:rsidP="00235C9B">
            <w:pPr>
              <w:ind w:left="453" w:hangingChars="200" w:hanging="453"/>
              <w:rPr>
                <w:rFonts w:ascii="ＭＳ 明朝" w:eastAsia="ＭＳ 明朝" w:hAnsi="ＭＳ 明朝"/>
                <w:szCs w:val="22"/>
              </w:rPr>
            </w:pPr>
            <w:r>
              <w:rPr>
                <w:rFonts w:ascii="ＭＳ 明朝" w:eastAsia="ＭＳ 明朝" w:hAnsi="ＭＳ 明朝" w:hint="eastAsia"/>
                <w:szCs w:val="22"/>
              </w:rPr>
              <w:t>【主な意見・質問等】</w:t>
            </w:r>
            <w:r>
              <w:rPr>
                <w:rFonts w:ascii="ＭＳ 明朝" w:eastAsia="ＭＳ 明朝" w:hAnsi="ＭＳ 明朝"/>
                <w:szCs w:val="22"/>
              </w:rPr>
              <w:t>特になし</w:t>
            </w:r>
          </w:p>
          <w:p w:rsidR="00A16EFD" w:rsidRPr="00A16EFD" w:rsidRDefault="00A16EFD" w:rsidP="00A16EFD">
            <w:pPr>
              <w:rPr>
                <w:rFonts w:ascii="ＭＳ 明朝" w:eastAsia="ＭＳ 明朝" w:hAnsi="ＭＳ 明朝"/>
                <w:szCs w:val="22"/>
              </w:rPr>
            </w:pPr>
          </w:p>
          <w:p w:rsidR="00A16EFD" w:rsidRDefault="00235C9B" w:rsidP="00235C9B">
            <w:pPr>
              <w:rPr>
                <w:rFonts w:ascii="ＭＳ 明朝" w:eastAsia="ＭＳ 明朝" w:hAnsi="ＭＳ 明朝"/>
                <w:szCs w:val="22"/>
              </w:rPr>
            </w:pPr>
            <w:r>
              <w:rPr>
                <w:rFonts w:ascii="ＭＳ 明朝" w:eastAsia="ＭＳ 明朝" w:hAnsi="ＭＳ 明朝"/>
                <w:szCs w:val="22"/>
              </w:rPr>
              <w:t xml:space="preserve">オ　</w:t>
            </w:r>
            <w:r w:rsidR="00A16EFD">
              <w:rPr>
                <w:rFonts w:ascii="ＭＳ 明朝" w:eastAsia="ＭＳ 明朝" w:hAnsi="ＭＳ 明朝"/>
                <w:szCs w:val="22"/>
              </w:rPr>
              <w:t>令和２年度実施状況の点検・評価報告書（案）について</w:t>
            </w:r>
          </w:p>
          <w:p w:rsidR="00A16EFD" w:rsidRPr="00A16EFD" w:rsidRDefault="00A16EFD" w:rsidP="00235C9B">
            <w:pPr>
              <w:ind w:left="453" w:hangingChars="200" w:hanging="453"/>
              <w:rPr>
                <w:rFonts w:ascii="ＭＳ 明朝" w:eastAsia="ＭＳ 明朝" w:hAnsi="ＭＳ 明朝"/>
                <w:szCs w:val="22"/>
              </w:rPr>
            </w:pPr>
            <w:r>
              <w:rPr>
                <w:rFonts w:ascii="ＭＳ 明朝" w:eastAsia="ＭＳ 明朝" w:hAnsi="ＭＳ 明朝" w:hint="eastAsia"/>
                <w:szCs w:val="22"/>
              </w:rPr>
              <w:t>【主な意見・質問等】</w:t>
            </w:r>
            <w:r>
              <w:rPr>
                <w:rFonts w:ascii="ＭＳ 明朝" w:eastAsia="ＭＳ 明朝" w:hAnsi="ＭＳ 明朝"/>
                <w:szCs w:val="22"/>
              </w:rPr>
              <w:t>特になし</w:t>
            </w:r>
          </w:p>
          <w:p w:rsidR="00A16EFD" w:rsidRPr="008C12AB" w:rsidRDefault="00A16EFD" w:rsidP="0044085C">
            <w:pPr>
              <w:ind w:left="680" w:hangingChars="300" w:hanging="680"/>
              <w:rPr>
                <w:rFonts w:ascii="ＭＳ 明朝" w:eastAsia="ＭＳ 明朝" w:hAnsi="ＭＳ 明朝"/>
                <w:szCs w:val="22"/>
              </w:rPr>
            </w:pPr>
          </w:p>
          <w:p w:rsidR="00B543F4" w:rsidRDefault="00030E6A" w:rsidP="0044085C">
            <w:pPr>
              <w:ind w:left="680" w:hangingChars="300" w:hanging="680"/>
              <w:rPr>
                <w:rFonts w:ascii="ＭＳ 明朝" w:eastAsia="ＭＳ 明朝" w:hAnsi="ＭＳ 明朝"/>
                <w:szCs w:val="22"/>
              </w:rPr>
            </w:pPr>
            <w:r>
              <w:rPr>
                <w:rFonts w:ascii="ＭＳ 明朝" w:eastAsia="ＭＳ 明朝" w:hAnsi="ＭＳ 明朝"/>
                <w:szCs w:val="22"/>
              </w:rPr>
              <w:t>委員長：以上で議事を終了します。</w:t>
            </w:r>
          </w:p>
          <w:p w:rsidR="009F40D6" w:rsidRDefault="009F40D6" w:rsidP="0044085C">
            <w:pPr>
              <w:ind w:left="680" w:hangingChars="300" w:hanging="680"/>
              <w:rPr>
                <w:rFonts w:ascii="ＭＳ 明朝" w:eastAsia="ＭＳ 明朝" w:hAnsi="ＭＳ 明朝"/>
                <w:szCs w:val="22"/>
              </w:rPr>
            </w:pPr>
          </w:p>
          <w:p w:rsidR="009F40D6" w:rsidRDefault="00AA5426" w:rsidP="009F40D6">
            <w:pPr>
              <w:rPr>
                <w:rFonts w:ascii="ＭＳ 明朝" w:eastAsia="ＭＳ 明朝" w:hAnsi="ＭＳ 明朝"/>
                <w:szCs w:val="22"/>
              </w:rPr>
            </w:pPr>
            <w:r>
              <w:rPr>
                <w:rFonts w:ascii="ＭＳ 明朝" w:eastAsia="ＭＳ 明朝" w:hAnsi="ＭＳ 明朝" w:hint="eastAsia"/>
                <w:szCs w:val="22"/>
              </w:rPr>
              <w:t>（５</w:t>
            </w:r>
            <w:r w:rsidR="009F40D6">
              <w:rPr>
                <w:rFonts w:ascii="ＭＳ 明朝" w:eastAsia="ＭＳ 明朝" w:hAnsi="ＭＳ 明朝" w:hint="eastAsia"/>
                <w:szCs w:val="22"/>
              </w:rPr>
              <w:t>）その他</w:t>
            </w:r>
          </w:p>
          <w:p w:rsidR="00A77685" w:rsidRDefault="00F00C51" w:rsidP="00A77685">
            <w:pPr>
              <w:ind w:leftChars="1" w:left="789" w:hangingChars="347" w:hanging="787"/>
              <w:rPr>
                <w:rFonts w:ascii="ＭＳ 明朝" w:eastAsia="ＭＳ 明朝" w:hAnsi="ＭＳ 明朝"/>
                <w:szCs w:val="22"/>
              </w:rPr>
            </w:pPr>
            <w:r>
              <w:rPr>
                <w:rFonts w:ascii="ＭＳ 明朝" w:eastAsia="ＭＳ 明朝" w:hAnsi="ＭＳ 明朝"/>
                <w:szCs w:val="22"/>
              </w:rPr>
              <w:t>委　員：前回から委員の出席率が悪い。予定が提示されているので、</w:t>
            </w:r>
            <w:r w:rsidR="00A77685">
              <w:rPr>
                <w:rFonts w:ascii="ＭＳ 明朝" w:eastAsia="ＭＳ 明朝" w:hAnsi="ＭＳ 明朝"/>
                <w:szCs w:val="22"/>
              </w:rPr>
              <w:t>十分な議論ができるように出席をお願いしたい。</w:t>
            </w:r>
          </w:p>
          <w:p w:rsidR="00A77685" w:rsidRDefault="00A77685" w:rsidP="00A77685">
            <w:pPr>
              <w:ind w:leftChars="1" w:left="789" w:hangingChars="347" w:hanging="787"/>
              <w:rPr>
                <w:rFonts w:ascii="ＭＳ 明朝" w:eastAsia="ＭＳ 明朝" w:hAnsi="ＭＳ 明朝"/>
                <w:szCs w:val="22"/>
              </w:rPr>
            </w:pPr>
            <w:r>
              <w:rPr>
                <w:rFonts w:ascii="ＭＳ 明朝" w:eastAsia="ＭＳ 明朝" w:hAnsi="ＭＳ 明朝"/>
                <w:szCs w:val="22"/>
              </w:rPr>
              <w:t>事務局：次回の委員会には、本日出席いただいた委員、欠席の委員ともにたくさんの出席をいただ</w:t>
            </w:r>
            <w:r w:rsidR="00F00C51">
              <w:rPr>
                <w:rFonts w:ascii="ＭＳ 明朝" w:eastAsia="ＭＳ 明朝" w:hAnsi="ＭＳ 明朝"/>
                <w:szCs w:val="22"/>
              </w:rPr>
              <w:t>けるよう、お声がけする</w:t>
            </w:r>
            <w:r>
              <w:rPr>
                <w:rFonts w:ascii="ＭＳ 明朝" w:eastAsia="ＭＳ 明朝" w:hAnsi="ＭＳ 明朝"/>
                <w:szCs w:val="22"/>
              </w:rPr>
              <w:t>。</w:t>
            </w:r>
          </w:p>
          <w:p w:rsidR="00A77685" w:rsidRDefault="00A77685" w:rsidP="00C94DB9">
            <w:pPr>
              <w:ind w:leftChars="1" w:left="789" w:hangingChars="347" w:hanging="787"/>
              <w:rPr>
                <w:rFonts w:ascii="ＭＳ 明朝" w:eastAsia="ＭＳ 明朝" w:hAnsi="ＭＳ 明朝"/>
                <w:szCs w:val="22"/>
              </w:rPr>
            </w:pPr>
            <w:r>
              <w:rPr>
                <w:rFonts w:ascii="ＭＳ 明朝" w:eastAsia="ＭＳ 明朝" w:hAnsi="ＭＳ 明朝"/>
                <w:szCs w:val="22"/>
              </w:rPr>
              <w:t>委　員：中山間</w:t>
            </w:r>
            <w:r w:rsidR="00F00C51">
              <w:rPr>
                <w:rFonts w:ascii="ＭＳ 明朝" w:eastAsia="ＭＳ 明朝" w:hAnsi="ＭＳ 明朝"/>
                <w:szCs w:val="22"/>
              </w:rPr>
              <w:t>を</w:t>
            </w:r>
            <w:r>
              <w:rPr>
                <w:rFonts w:ascii="ＭＳ 明朝" w:eastAsia="ＭＳ 明朝" w:hAnsi="ＭＳ 明朝"/>
                <w:szCs w:val="22"/>
              </w:rPr>
              <w:t>代表</w:t>
            </w:r>
            <w:r w:rsidR="00F00C51">
              <w:rPr>
                <w:rFonts w:ascii="ＭＳ 明朝" w:eastAsia="ＭＳ 明朝" w:hAnsi="ＭＳ 明朝"/>
                <w:szCs w:val="22"/>
              </w:rPr>
              <w:t>する立場からみると</w:t>
            </w:r>
            <w:r w:rsidR="00C94DB9">
              <w:rPr>
                <w:rFonts w:ascii="ＭＳ 明朝" w:eastAsia="ＭＳ 明朝" w:hAnsi="ＭＳ 明朝"/>
                <w:szCs w:val="22"/>
              </w:rPr>
              <w:t>、</w:t>
            </w:r>
            <w:r>
              <w:rPr>
                <w:rFonts w:ascii="ＭＳ 明朝" w:eastAsia="ＭＳ 明朝" w:hAnsi="ＭＳ 明朝"/>
                <w:szCs w:val="22"/>
              </w:rPr>
              <w:t>資料３の重点プロジェクトに「農業の経営基盤は担い手の急減でゆらいでいる」とあるが、</w:t>
            </w:r>
            <w:r w:rsidR="00C94DB9">
              <w:rPr>
                <w:rFonts w:ascii="ＭＳ 明朝" w:eastAsia="ＭＳ 明朝" w:hAnsi="ＭＳ 明朝"/>
                <w:szCs w:val="22"/>
              </w:rPr>
              <w:t>実際</w:t>
            </w:r>
            <w:r w:rsidR="00F00C51">
              <w:rPr>
                <w:rFonts w:ascii="ＭＳ 明朝" w:eastAsia="ＭＳ 明朝" w:hAnsi="ＭＳ 明朝"/>
                <w:szCs w:val="22"/>
              </w:rPr>
              <w:t>に</w:t>
            </w:r>
            <w:r w:rsidR="00C94DB9">
              <w:rPr>
                <w:rFonts w:ascii="ＭＳ 明朝" w:eastAsia="ＭＳ 明朝" w:hAnsi="ＭＳ 明朝"/>
                <w:szCs w:val="22"/>
              </w:rPr>
              <w:t>、5年位</w:t>
            </w:r>
            <w:r w:rsidR="00F00C51">
              <w:rPr>
                <w:rFonts w:ascii="ＭＳ 明朝" w:eastAsia="ＭＳ 明朝" w:hAnsi="ＭＳ 明朝"/>
                <w:szCs w:val="22"/>
              </w:rPr>
              <w:t>たつと担い手がい</w:t>
            </w:r>
            <w:r w:rsidR="00C94DB9">
              <w:rPr>
                <w:rFonts w:ascii="ＭＳ 明朝" w:eastAsia="ＭＳ 明朝" w:hAnsi="ＭＳ 明朝"/>
                <w:szCs w:val="22"/>
              </w:rPr>
              <w:t>なくなるのではないかという状況で</w:t>
            </w:r>
            <w:r w:rsidR="00F00C51">
              <w:rPr>
                <w:rFonts w:ascii="ＭＳ 明朝" w:eastAsia="ＭＳ 明朝" w:hAnsi="ＭＳ 明朝"/>
                <w:szCs w:val="22"/>
              </w:rPr>
              <w:t>ある。</w:t>
            </w:r>
            <w:r w:rsidR="00C94DB9">
              <w:rPr>
                <w:rFonts w:ascii="ＭＳ 明朝" w:eastAsia="ＭＳ 明朝" w:hAnsi="ＭＳ 明朝"/>
                <w:szCs w:val="22"/>
              </w:rPr>
              <w:t>機械・ICTを使い、少人数で農業ができるような</w:t>
            </w:r>
            <w:r w:rsidR="00F00C51">
              <w:rPr>
                <w:rFonts w:ascii="ＭＳ 明朝" w:eastAsia="ＭＳ 明朝" w:hAnsi="ＭＳ 明朝"/>
                <w:szCs w:val="22"/>
              </w:rPr>
              <w:t>取組</w:t>
            </w:r>
            <w:r w:rsidR="00C94DB9">
              <w:rPr>
                <w:rFonts w:ascii="ＭＳ 明朝" w:eastAsia="ＭＳ 明朝" w:hAnsi="ＭＳ 明朝"/>
                <w:szCs w:val="22"/>
              </w:rPr>
              <w:t>も必要だと思う。</w:t>
            </w:r>
          </w:p>
          <w:p w:rsidR="00C94DB9" w:rsidRDefault="00C94DB9" w:rsidP="00C94DB9">
            <w:pPr>
              <w:rPr>
                <w:rFonts w:ascii="ＭＳ 明朝" w:eastAsia="ＭＳ 明朝" w:hAnsi="ＭＳ 明朝"/>
                <w:szCs w:val="22"/>
              </w:rPr>
            </w:pPr>
            <w:r>
              <w:rPr>
                <w:rFonts w:ascii="ＭＳ 明朝" w:eastAsia="ＭＳ 明朝" w:hAnsi="ＭＳ 明朝"/>
                <w:szCs w:val="22"/>
              </w:rPr>
              <w:t>委　員：委員会への参加について、オンライン参加も良いと思う。</w:t>
            </w:r>
          </w:p>
          <w:p w:rsidR="00C94DB9" w:rsidRDefault="00C94DB9" w:rsidP="00C94DB9">
            <w:pPr>
              <w:ind w:leftChars="1" w:left="789" w:hangingChars="347" w:hanging="787"/>
              <w:rPr>
                <w:rFonts w:ascii="ＭＳ 明朝" w:eastAsia="ＭＳ 明朝" w:hAnsi="ＭＳ 明朝"/>
                <w:szCs w:val="22"/>
              </w:rPr>
            </w:pPr>
            <w:r>
              <w:rPr>
                <w:rFonts w:ascii="ＭＳ 明朝" w:eastAsia="ＭＳ 明朝" w:hAnsi="ＭＳ 明朝"/>
                <w:szCs w:val="22"/>
              </w:rPr>
              <w:t>事務局：貴重な意見ありがとうございました。</w:t>
            </w:r>
          </w:p>
          <w:p w:rsidR="00A16EFD" w:rsidRDefault="00A16EFD" w:rsidP="009F40D6">
            <w:pPr>
              <w:rPr>
                <w:rFonts w:ascii="ＭＳ 明朝" w:eastAsia="ＭＳ 明朝" w:hAnsi="ＭＳ 明朝"/>
                <w:szCs w:val="22"/>
              </w:rPr>
            </w:pPr>
          </w:p>
          <w:p w:rsidR="009F40D6" w:rsidRDefault="009F40D6" w:rsidP="009F40D6">
            <w:pPr>
              <w:rPr>
                <w:rFonts w:ascii="ＭＳ 明朝" w:eastAsia="ＭＳ 明朝" w:hAnsi="ＭＳ 明朝"/>
                <w:szCs w:val="22"/>
              </w:rPr>
            </w:pPr>
            <w:r>
              <w:rPr>
                <w:rFonts w:ascii="ＭＳ 明朝" w:eastAsia="ＭＳ 明朝" w:hAnsi="ＭＳ 明朝" w:hint="eastAsia"/>
                <w:szCs w:val="22"/>
              </w:rPr>
              <w:t>事務局</w:t>
            </w:r>
            <w:r>
              <w:rPr>
                <w:rFonts w:ascii="ＭＳ 明朝" w:eastAsia="ＭＳ 明朝" w:hAnsi="ＭＳ 明朝"/>
                <w:szCs w:val="22"/>
              </w:rPr>
              <w:t>：今後の</w:t>
            </w:r>
            <w:r>
              <w:rPr>
                <w:rFonts w:ascii="ＭＳ 明朝" w:eastAsia="ＭＳ 明朝" w:hAnsi="ＭＳ 明朝" w:hint="eastAsia"/>
                <w:szCs w:val="22"/>
              </w:rPr>
              <w:t>日程について</w:t>
            </w:r>
          </w:p>
          <w:p w:rsidR="009F40D6" w:rsidRDefault="009F40D6" w:rsidP="00F00C51">
            <w:pPr>
              <w:ind w:firstLineChars="100" w:firstLine="227"/>
              <w:rPr>
                <w:rFonts w:ascii="ＭＳ 明朝" w:eastAsia="ＭＳ 明朝" w:hAnsi="ＭＳ 明朝"/>
                <w:szCs w:val="22"/>
              </w:rPr>
            </w:pPr>
            <w:r>
              <w:rPr>
                <w:rFonts w:ascii="ＭＳ 明朝" w:eastAsia="ＭＳ 明朝" w:hAnsi="ＭＳ 明朝"/>
                <w:szCs w:val="22"/>
              </w:rPr>
              <w:t>次回は</w:t>
            </w:r>
            <w:r w:rsidR="00115CB6">
              <w:rPr>
                <w:rFonts w:ascii="ＭＳ 明朝" w:eastAsia="ＭＳ 明朝" w:hAnsi="ＭＳ 明朝"/>
                <w:szCs w:val="22"/>
              </w:rPr>
              <w:t>10</w:t>
            </w:r>
            <w:r>
              <w:rPr>
                <w:rFonts w:ascii="ＭＳ 明朝" w:eastAsia="ＭＳ 明朝" w:hAnsi="ＭＳ 明朝" w:hint="eastAsia"/>
                <w:szCs w:val="22"/>
              </w:rPr>
              <w:t>月</w:t>
            </w:r>
            <w:r w:rsidR="00C94DB9">
              <w:rPr>
                <w:rFonts w:ascii="ＭＳ 明朝" w:eastAsia="ＭＳ 明朝" w:hAnsi="ＭＳ 明朝" w:hint="eastAsia"/>
                <w:szCs w:val="22"/>
              </w:rPr>
              <w:t>1</w:t>
            </w:r>
            <w:r>
              <w:rPr>
                <w:rFonts w:ascii="ＭＳ 明朝" w:eastAsia="ＭＳ 明朝" w:hAnsi="ＭＳ 明朝"/>
                <w:szCs w:val="22"/>
              </w:rPr>
              <w:t>日（</w:t>
            </w:r>
            <w:r w:rsidR="00C94DB9">
              <w:rPr>
                <w:rFonts w:ascii="ＭＳ 明朝" w:eastAsia="ＭＳ 明朝" w:hAnsi="ＭＳ 明朝"/>
                <w:szCs w:val="22"/>
              </w:rPr>
              <w:t>金</w:t>
            </w:r>
            <w:r>
              <w:rPr>
                <w:rFonts w:ascii="ＭＳ 明朝" w:eastAsia="ＭＳ 明朝" w:hAnsi="ＭＳ 明朝"/>
                <w:szCs w:val="22"/>
              </w:rPr>
              <w:t>）13：30から</w:t>
            </w:r>
            <w:r>
              <w:rPr>
                <w:rFonts w:ascii="ＭＳ 明朝" w:eastAsia="ＭＳ 明朝" w:hAnsi="ＭＳ 明朝" w:hint="eastAsia"/>
                <w:szCs w:val="22"/>
              </w:rPr>
              <w:t>、</w:t>
            </w:r>
            <w:r>
              <w:rPr>
                <w:rFonts w:ascii="ＭＳ 明朝" w:eastAsia="ＭＳ 明朝" w:hAnsi="ＭＳ 明朝"/>
                <w:szCs w:val="22"/>
              </w:rPr>
              <w:t>会場は</w:t>
            </w:r>
            <w:r w:rsidR="00C94DB9">
              <w:rPr>
                <w:rFonts w:ascii="ＭＳ 明朝" w:eastAsia="ＭＳ 明朝" w:hAnsi="ＭＳ 明朝"/>
                <w:szCs w:val="22"/>
              </w:rPr>
              <w:t>堀金支所3階大</w:t>
            </w:r>
            <w:r>
              <w:rPr>
                <w:rFonts w:ascii="ＭＳ 明朝" w:eastAsia="ＭＳ 明朝" w:hAnsi="ＭＳ 明朝"/>
                <w:szCs w:val="22"/>
              </w:rPr>
              <w:t>会議室にて</w:t>
            </w:r>
            <w:r>
              <w:rPr>
                <w:rFonts w:ascii="ＭＳ 明朝" w:eastAsia="ＭＳ 明朝" w:hAnsi="ＭＳ 明朝" w:hint="eastAsia"/>
                <w:szCs w:val="22"/>
              </w:rPr>
              <w:t>行います</w:t>
            </w:r>
            <w:r>
              <w:rPr>
                <w:rFonts w:ascii="ＭＳ 明朝" w:eastAsia="ＭＳ 明朝" w:hAnsi="ＭＳ 明朝"/>
                <w:szCs w:val="22"/>
              </w:rPr>
              <w:t>。</w:t>
            </w:r>
          </w:p>
          <w:p w:rsidR="00B3600C" w:rsidRDefault="00B3600C" w:rsidP="00034AC8">
            <w:pPr>
              <w:ind w:left="680" w:hangingChars="300" w:hanging="680"/>
              <w:rPr>
                <w:rFonts w:ascii="ＭＳ 明朝" w:eastAsia="ＭＳ 明朝" w:hAnsi="ＭＳ 明朝"/>
                <w:szCs w:val="22"/>
              </w:rPr>
            </w:pPr>
          </w:p>
          <w:p w:rsidR="00B0779D" w:rsidRPr="009F40D6" w:rsidRDefault="00B0779D" w:rsidP="00034AC8">
            <w:pPr>
              <w:ind w:left="680" w:hangingChars="300" w:hanging="680"/>
              <w:rPr>
                <w:rFonts w:ascii="ＭＳ 明朝" w:eastAsia="ＭＳ 明朝" w:hAnsi="ＭＳ 明朝"/>
                <w:szCs w:val="22"/>
              </w:rPr>
            </w:pPr>
          </w:p>
          <w:p w:rsidR="00D37768" w:rsidRPr="00976B6D" w:rsidRDefault="00D37768" w:rsidP="0044085C">
            <w:pPr>
              <w:ind w:leftChars="300" w:left="680"/>
              <w:jc w:val="right"/>
              <w:rPr>
                <w:rFonts w:ascii="ＭＳ 明朝" w:eastAsia="ＭＳ 明朝" w:hAnsi="ＭＳ 明朝"/>
                <w:szCs w:val="22"/>
              </w:rPr>
            </w:pPr>
            <w:r w:rsidRPr="00976B6D">
              <w:rPr>
                <w:rFonts w:ascii="ＭＳ 明朝" w:eastAsia="ＭＳ 明朝" w:hAnsi="ＭＳ 明朝" w:hint="eastAsia"/>
                <w:szCs w:val="22"/>
              </w:rPr>
              <w:t>以上</w:t>
            </w:r>
          </w:p>
        </w:tc>
      </w:tr>
    </w:tbl>
    <w:p w:rsidR="006D623D" w:rsidRDefault="006D623D" w:rsidP="00D165BD"/>
    <w:sectPr w:rsidR="006D623D" w:rsidSect="005018CF">
      <w:footerReference w:type="default" r:id="rId7"/>
      <w:pgSz w:w="11906" w:h="16838" w:code="9"/>
      <w:pgMar w:top="1418" w:right="1418" w:bottom="1134" w:left="1418" w:header="851" w:footer="992" w:gutter="0"/>
      <w:cols w:space="425"/>
      <w:docGrid w:type="linesAndChars" w:linePitch="31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01" w:rsidRDefault="007E7E01" w:rsidP="00F25EE1">
      <w:r>
        <w:separator/>
      </w:r>
    </w:p>
  </w:endnote>
  <w:endnote w:type="continuationSeparator" w:id="0">
    <w:p w:rsidR="007E7E01" w:rsidRDefault="007E7E01" w:rsidP="00F2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C1" w:rsidRDefault="009216C1">
    <w:pPr>
      <w:pStyle w:val="a7"/>
      <w:jc w:val="center"/>
    </w:pPr>
    <w:r>
      <w:fldChar w:fldCharType="begin"/>
    </w:r>
    <w:r>
      <w:instrText>PAGE   \* MERGEFORMAT</w:instrText>
    </w:r>
    <w:r>
      <w:fldChar w:fldCharType="separate"/>
    </w:r>
    <w:r w:rsidR="003F12FB" w:rsidRPr="003F12FB">
      <w:rPr>
        <w:noProof/>
        <w:lang w:val="ja-JP" w:eastAsia="ja-JP"/>
      </w:rPr>
      <w:t>1</w:t>
    </w:r>
    <w:r>
      <w:fldChar w:fldCharType="end"/>
    </w:r>
  </w:p>
  <w:p w:rsidR="009216C1" w:rsidRDefault="009216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01" w:rsidRDefault="007E7E01" w:rsidP="00F25EE1">
      <w:r>
        <w:separator/>
      </w:r>
    </w:p>
  </w:footnote>
  <w:footnote w:type="continuationSeparator" w:id="0">
    <w:p w:rsidR="007E7E01" w:rsidRDefault="007E7E01" w:rsidP="00F25E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97"/>
    <w:rsid w:val="000000D1"/>
    <w:rsid w:val="00004FCC"/>
    <w:rsid w:val="00006E93"/>
    <w:rsid w:val="000070E3"/>
    <w:rsid w:val="00011BAF"/>
    <w:rsid w:val="00013F7B"/>
    <w:rsid w:val="00020EB8"/>
    <w:rsid w:val="00021ED4"/>
    <w:rsid w:val="00025B1C"/>
    <w:rsid w:val="000261B5"/>
    <w:rsid w:val="000267F5"/>
    <w:rsid w:val="00030E6A"/>
    <w:rsid w:val="000319FE"/>
    <w:rsid w:val="00031D37"/>
    <w:rsid w:val="00031FD1"/>
    <w:rsid w:val="00034AC8"/>
    <w:rsid w:val="00035976"/>
    <w:rsid w:val="00040A66"/>
    <w:rsid w:val="0004186D"/>
    <w:rsid w:val="0004350B"/>
    <w:rsid w:val="0004610A"/>
    <w:rsid w:val="0004735B"/>
    <w:rsid w:val="00050203"/>
    <w:rsid w:val="00051C81"/>
    <w:rsid w:val="00054DD8"/>
    <w:rsid w:val="00056161"/>
    <w:rsid w:val="000578B9"/>
    <w:rsid w:val="00060811"/>
    <w:rsid w:val="000614D6"/>
    <w:rsid w:val="00061A5D"/>
    <w:rsid w:val="000624A9"/>
    <w:rsid w:val="00063D92"/>
    <w:rsid w:val="000656AB"/>
    <w:rsid w:val="00065DAE"/>
    <w:rsid w:val="00070FBF"/>
    <w:rsid w:val="00070FF7"/>
    <w:rsid w:val="000728D1"/>
    <w:rsid w:val="00073FB5"/>
    <w:rsid w:val="00074498"/>
    <w:rsid w:val="000768F8"/>
    <w:rsid w:val="000816A3"/>
    <w:rsid w:val="0008180B"/>
    <w:rsid w:val="000825EF"/>
    <w:rsid w:val="000826B7"/>
    <w:rsid w:val="00083D97"/>
    <w:rsid w:val="00084C6C"/>
    <w:rsid w:val="00084CE4"/>
    <w:rsid w:val="00085026"/>
    <w:rsid w:val="0008633C"/>
    <w:rsid w:val="00093D01"/>
    <w:rsid w:val="00093D81"/>
    <w:rsid w:val="00094750"/>
    <w:rsid w:val="00094E6C"/>
    <w:rsid w:val="00097D21"/>
    <w:rsid w:val="000A3CDC"/>
    <w:rsid w:val="000A43AF"/>
    <w:rsid w:val="000A509E"/>
    <w:rsid w:val="000A6DC2"/>
    <w:rsid w:val="000B28CA"/>
    <w:rsid w:val="000B5FC4"/>
    <w:rsid w:val="000B6126"/>
    <w:rsid w:val="000C0FFD"/>
    <w:rsid w:val="000C21C1"/>
    <w:rsid w:val="000C5412"/>
    <w:rsid w:val="000C722E"/>
    <w:rsid w:val="000D042B"/>
    <w:rsid w:val="000D0C48"/>
    <w:rsid w:val="000D1797"/>
    <w:rsid w:val="000D25EE"/>
    <w:rsid w:val="000D3822"/>
    <w:rsid w:val="000D4CB9"/>
    <w:rsid w:val="000D5600"/>
    <w:rsid w:val="000D6232"/>
    <w:rsid w:val="000E12CA"/>
    <w:rsid w:val="000E1BB2"/>
    <w:rsid w:val="000E1EE2"/>
    <w:rsid w:val="000E5C72"/>
    <w:rsid w:val="000F46DC"/>
    <w:rsid w:val="000F4E26"/>
    <w:rsid w:val="000F6A5D"/>
    <w:rsid w:val="000F7495"/>
    <w:rsid w:val="000F764D"/>
    <w:rsid w:val="000F7AC1"/>
    <w:rsid w:val="000F7C29"/>
    <w:rsid w:val="00102637"/>
    <w:rsid w:val="00102EF2"/>
    <w:rsid w:val="00104A3F"/>
    <w:rsid w:val="001107E5"/>
    <w:rsid w:val="00112671"/>
    <w:rsid w:val="00115CB6"/>
    <w:rsid w:val="001201B6"/>
    <w:rsid w:val="001232A7"/>
    <w:rsid w:val="001249B1"/>
    <w:rsid w:val="00124BCA"/>
    <w:rsid w:val="00126C3C"/>
    <w:rsid w:val="001315A8"/>
    <w:rsid w:val="0013168B"/>
    <w:rsid w:val="001340E3"/>
    <w:rsid w:val="00134198"/>
    <w:rsid w:val="00134582"/>
    <w:rsid w:val="001352AB"/>
    <w:rsid w:val="00135331"/>
    <w:rsid w:val="0013533D"/>
    <w:rsid w:val="00135C29"/>
    <w:rsid w:val="00137EA0"/>
    <w:rsid w:val="00140028"/>
    <w:rsid w:val="00142556"/>
    <w:rsid w:val="00142F06"/>
    <w:rsid w:val="00145F19"/>
    <w:rsid w:val="00146702"/>
    <w:rsid w:val="0015099E"/>
    <w:rsid w:val="00151710"/>
    <w:rsid w:val="001529E7"/>
    <w:rsid w:val="00152F8C"/>
    <w:rsid w:val="00154032"/>
    <w:rsid w:val="00155517"/>
    <w:rsid w:val="00155B8D"/>
    <w:rsid w:val="001568B5"/>
    <w:rsid w:val="0016033F"/>
    <w:rsid w:val="0016182E"/>
    <w:rsid w:val="00161C14"/>
    <w:rsid w:val="0016236D"/>
    <w:rsid w:val="00162CBE"/>
    <w:rsid w:val="001630A2"/>
    <w:rsid w:val="00164DE4"/>
    <w:rsid w:val="001677A3"/>
    <w:rsid w:val="00170321"/>
    <w:rsid w:val="001703B8"/>
    <w:rsid w:val="0017413C"/>
    <w:rsid w:val="0017590F"/>
    <w:rsid w:val="00176995"/>
    <w:rsid w:val="00181321"/>
    <w:rsid w:val="001818FC"/>
    <w:rsid w:val="0018475D"/>
    <w:rsid w:val="00186E06"/>
    <w:rsid w:val="0019082E"/>
    <w:rsid w:val="00194963"/>
    <w:rsid w:val="00195B53"/>
    <w:rsid w:val="00196257"/>
    <w:rsid w:val="001973CA"/>
    <w:rsid w:val="00197EE6"/>
    <w:rsid w:val="001A3348"/>
    <w:rsid w:val="001A3523"/>
    <w:rsid w:val="001A46FF"/>
    <w:rsid w:val="001A4CF1"/>
    <w:rsid w:val="001A646A"/>
    <w:rsid w:val="001B6EFB"/>
    <w:rsid w:val="001C0223"/>
    <w:rsid w:val="001C26FE"/>
    <w:rsid w:val="001C7197"/>
    <w:rsid w:val="001D0501"/>
    <w:rsid w:val="001D232C"/>
    <w:rsid w:val="001D4B6A"/>
    <w:rsid w:val="001D6320"/>
    <w:rsid w:val="001E0179"/>
    <w:rsid w:val="001E3C8B"/>
    <w:rsid w:val="001F2F36"/>
    <w:rsid w:val="001F43C1"/>
    <w:rsid w:val="001F605D"/>
    <w:rsid w:val="001F6FEB"/>
    <w:rsid w:val="00200C88"/>
    <w:rsid w:val="00202A0A"/>
    <w:rsid w:val="00202E77"/>
    <w:rsid w:val="0020484D"/>
    <w:rsid w:val="0020497D"/>
    <w:rsid w:val="002056CD"/>
    <w:rsid w:val="00205B8F"/>
    <w:rsid w:val="00206C24"/>
    <w:rsid w:val="00207322"/>
    <w:rsid w:val="00207F6D"/>
    <w:rsid w:val="00210ABC"/>
    <w:rsid w:val="00211D7C"/>
    <w:rsid w:val="00212721"/>
    <w:rsid w:val="002134CF"/>
    <w:rsid w:val="00215A26"/>
    <w:rsid w:val="00225638"/>
    <w:rsid w:val="00225D08"/>
    <w:rsid w:val="002270DA"/>
    <w:rsid w:val="00233913"/>
    <w:rsid w:val="00234E55"/>
    <w:rsid w:val="00235372"/>
    <w:rsid w:val="00235A40"/>
    <w:rsid w:val="00235C71"/>
    <w:rsid w:val="00235C9B"/>
    <w:rsid w:val="002410FA"/>
    <w:rsid w:val="0024110D"/>
    <w:rsid w:val="0024272F"/>
    <w:rsid w:val="00243332"/>
    <w:rsid w:val="00247304"/>
    <w:rsid w:val="00252DFD"/>
    <w:rsid w:val="002605B9"/>
    <w:rsid w:val="00261B1C"/>
    <w:rsid w:val="002623E6"/>
    <w:rsid w:val="00262E3B"/>
    <w:rsid w:val="00263CBA"/>
    <w:rsid w:val="00264390"/>
    <w:rsid w:val="00264EC7"/>
    <w:rsid w:val="00264F79"/>
    <w:rsid w:val="00270703"/>
    <w:rsid w:val="0027097E"/>
    <w:rsid w:val="0027455B"/>
    <w:rsid w:val="00275D12"/>
    <w:rsid w:val="00276540"/>
    <w:rsid w:val="00276F71"/>
    <w:rsid w:val="00277B78"/>
    <w:rsid w:val="00281207"/>
    <w:rsid w:val="002831E2"/>
    <w:rsid w:val="00283E53"/>
    <w:rsid w:val="0028417F"/>
    <w:rsid w:val="00290967"/>
    <w:rsid w:val="00290C56"/>
    <w:rsid w:val="00291974"/>
    <w:rsid w:val="002922FB"/>
    <w:rsid w:val="00293191"/>
    <w:rsid w:val="002968F2"/>
    <w:rsid w:val="002A15EB"/>
    <w:rsid w:val="002A3FDC"/>
    <w:rsid w:val="002A5712"/>
    <w:rsid w:val="002A63E3"/>
    <w:rsid w:val="002A6850"/>
    <w:rsid w:val="002A6CE1"/>
    <w:rsid w:val="002B11E1"/>
    <w:rsid w:val="002B253A"/>
    <w:rsid w:val="002B4A15"/>
    <w:rsid w:val="002B5227"/>
    <w:rsid w:val="002B71AE"/>
    <w:rsid w:val="002B72EC"/>
    <w:rsid w:val="002C0035"/>
    <w:rsid w:val="002C02E8"/>
    <w:rsid w:val="002C032A"/>
    <w:rsid w:val="002C0836"/>
    <w:rsid w:val="002C2C18"/>
    <w:rsid w:val="002C47A2"/>
    <w:rsid w:val="002C4BCF"/>
    <w:rsid w:val="002C644E"/>
    <w:rsid w:val="002C7DAB"/>
    <w:rsid w:val="002D02B4"/>
    <w:rsid w:val="002D1144"/>
    <w:rsid w:val="002D1C5A"/>
    <w:rsid w:val="002D33E2"/>
    <w:rsid w:val="002D33E6"/>
    <w:rsid w:val="002D3561"/>
    <w:rsid w:val="002D3D89"/>
    <w:rsid w:val="002D4BAE"/>
    <w:rsid w:val="002E028F"/>
    <w:rsid w:val="002E1332"/>
    <w:rsid w:val="002E7230"/>
    <w:rsid w:val="002F1124"/>
    <w:rsid w:val="002F4D00"/>
    <w:rsid w:val="002F4E80"/>
    <w:rsid w:val="002F52D8"/>
    <w:rsid w:val="002F595A"/>
    <w:rsid w:val="002F5E0A"/>
    <w:rsid w:val="002F6706"/>
    <w:rsid w:val="002F75BE"/>
    <w:rsid w:val="002F7951"/>
    <w:rsid w:val="00300C8F"/>
    <w:rsid w:val="00301E66"/>
    <w:rsid w:val="00304113"/>
    <w:rsid w:val="003045F9"/>
    <w:rsid w:val="003045FF"/>
    <w:rsid w:val="00310AE1"/>
    <w:rsid w:val="00311F94"/>
    <w:rsid w:val="00312515"/>
    <w:rsid w:val="003154AB"/>
    <w:rsid w:val="00320377"/>
    <w:rsid w:val="00320C44"/>
    <w:rsid w:val="003228AD"/>
    <w:rsid w:val="003233B1"/>
    <w:rsid w:val="00323CAA"/>
    <w:rsid w:val="00327EF8"/>
    <w:rsid w:val="00331C19"/>
    <w:rsid w:val="0034234F"/>
    <w:rsid w:val="003438C5"/>
    <w:rsid w:val="0034405C"/>
    <w:rsid w:val="0034600C"/>
    <w:rsid w:val="003478C5"/>
    <w:rsid w:val="00347E74"/>
    <w:rsid w:val="003509B0"/>
    <w:rsid w:val="003509CD"/>
    <w:rsid w:val="00356F5E"/>
    <w:rsid w:val="00360436"/>
    <w:rsid w:val="00361802"/>
    <w:rsid w:val="00366C05"/>
    <w:rsid w:val="00371EE4"/>
    <w:rsid w:val="00371F7E"/>
    <w:rsid w:val="0037524B"/>
    <w:rsid w:val="003765C5"/>
    <w:rsid w:val="003767B1"/>
    <w:rsid w:val="00377229"/>
    <w:rsid w:val="00377F7A"/>
    <w:rsid w:val="0038439E"/>
    <w:rsid w:val="0038495A"/>
    <w:rsid w:val="00385C9B"/>
    <w:rsid w:val="00385F93"/>
    <w:rsid w:val="00392FAF"/>
    <w:rsid w:val="00394911"/>
    <w:rsid w:val="00394D4F"/>
    <w:rsid w:val="0039525F"/>
    <w:rsid w:val="0039742B"/>
    <w:rsid w:val="00397F32"/>
    <w:rsid w:val="003A3F2F"/>
    <w:rsid w:val="003A592F"/>
    <w:rsid w:val="003B1681"/>
    <w:rsid w:val="003B344A"/>
    <w:rsid w:val="003B3513"/>
    <w:rsid w:val="003B46E3"/>
    <w:rsid w:val="003B544A"/>
    <w:rsid w:val="003B6F54"/>
    <w:rsid w:val="003B7DEB"/>
    <w:rsid w:val="003C062E"/>
    <w:rsid w:val="003C0D84"/>
    <w:rsid w:val="003C1D03"/>
    <w:rsid w:val="003C5702"/>
    <w:rsid w:val="003C5B5C"/>
    <w:rsid w:val="003C72CC"/>
    <w:rsid w:val="003C7DEA"/>
    <w:rsid w:val="003D6784"/>
    <w:rsid w:val="003D7B0F"/>
    <w:rsid w:val="003E30EE"/>
    <w:rsid w:val="003E36A7"/>
    <w:rsid w:val="003E4A21"/>
    <w:rsid w:val="003F12FB"/>
    <w:rsid w:val="003F1A5D"/>
    <w:rsid w:val="003F31F7"/>
    <w:rsid w:val="003F5351"/>
    <w:rsid w:val="003F724E"/>
    <w:rsid w:val="003F74C2"/>
    <w:rsid w:val="003F7B55"/>
    <w:rsid w:val="00402CAE"/>
    <w:rsid w:val="00404335"/>
    <w:rsid w:val="00404359"/>
    <w:rsid w:val="00404EC7"/>
    <w:rsid w:val="00405AEA"/>
    <w:rsid w:val="00410D69"/>
    <w:rsid w:val="004112DC"/>
    <w:rsid w:val="00417379"/>
    <w:rsid w:val="004203CF"/>
    <w:rsid w:val="004208FD"/>
    <w:rsid w:val="0042201A"/>
    <w:rsid w:val="00422A36"/>
    <w:rsid w:val="00423CF2"/>
    <w:rsid w:val="00430088"/>
    <w:rsid w:val="00432136"/>
    <w:rsid w:val="00432E55"/>
    <w:rsid w:val="00433918"/>
    <w:rsid w:val="00434698"/>
    <w:rsid w:val="00434EAD"/>
    <w:rsid w:val="00435A53"/>
    <w:rsid w:val="0044056F"/>
    <w:rsid w:val="0044085C"/>
    <w:rsid w:val="00446FCD"/>
    <w:rsid w:val="004473C4"/>
    <w:rsid w:val="004515FD"/>
    <w:rsid w:val="004519AE"/>
    <w:rsid w:val="00452BA1"/>
    <w:rsid w:val="004531BF"/>
    <w:rsid w:val="00455FFA"/>
    <w:rsid w:val="0045649B"/>
    <w:rsid w:val="00461274"/>
    <w:rsid w:val="00462829"/>
    <w:rsid w:val="00462936"/>
    <w:rsid w:val="00464A38"/>
    <w:rsid w:val="0046507A"/>
    <w:rsid w:val="0046533B"/>
    <w:rsid w:val="00471616"/>
    <w:rsid w:val="004770C6"/>
    <w:rsid w:val="004825BC"/>
    <w:rsid w:val="0048392A"/>
    <w:rsid w:val="00483C8B"/>
    <w:rsid w:val="004849E3"/>
    <w:rsid w:val="00490D3D"/>
    <w:rsid w:val="004A1770"/>
    <w:rsid w:val="004A2679"/>
    <w:rsid w:val="004A3944"/>
    <w:rsid w:val="004A3C9A"/>
    <w:rsid w:val="004A3E4E"/>
    <w:rsid w:val="004A58B1"/>
    <w:rsid w:val="004A6AE2"/>
    <w:rsid w:val="004A7D3A"/>
    <w:rsid w:val="004B01A5"/>
    <w:rsid w:val="004B1935"/>
    <w:rsid w:val="004B23F0"/>
    <w:rsid w:val="004B3552"/>
    <w:rsid w:val="004B4462"/>
    <w:rsid w:val="004B4F4F"/>
    <w:rsid w:val="004B5DAB"/>
    <w:rsid w:val="004B6C77"/>
    <w:rsid w:val="004C00BC"/>
    <w:rsid w:val="004C1A20"/>
    <w:rsid w:val="004C2FD8"/>
    <w:rsid w:val="004C66B0"/>
    <w:rsid w:val="004C78BE"/>
    <w:rsid w:val="004D2B33"/>
    <w:rsid w:val="004D636A"/>
    <w:rsid w:val="004D7A60"/>
    <w:rsid w:val="004D7C3F"/>
    <w:rsid w:val="004E033C"/>
    <w:rsid w:val="004E0555"/>
    <w:rsid w:val="004E5791"/>
    <w:rsid w:val="004E7038"/>
    <w:rsid w:val="004E74F3"/>
    <w:rsid w:val="004E768E"/>
    <w:rsid w:val="004E7895"/>
    <w:rsid w:val="004F2AAC"/>
    <w:rsid w:val="004F70F4"/>
    <w:rsid w:val="004F746F"/>
    <w:rsid w:val="004F7C4F"/>
    <w:rsid w:val="005018CF"/>
    <w:rsid w:val="00503384"/>
    <w:rsid w:val="00505F01"/>
    <w:rsid w:val="0050640F"/>
    <w:rsid w:val="00510CC1"/>
    <w:rsid w:val="005110B6"/>
    <w:rsid w:val="0051175C"/>
    <w:rsid w:val="00512736"/>
    <w:rsid w:val="00513C89"/>
    <w:rsid w:val="00513D67"/>
    <w:rsid w:val="00516F3E"/>
    <w:rsid w:val="005217BC"/>
    <w:rsid w:val="005222A7"/>
    <w:rsid w:val="0052483B"/>
    <w:rsid w:val="00526567"/>
    <w:rsid w:val="0053403D"/>
    <w:rsid w:val="005340BC"/>
    <w:rsid w:val="00534887"/>
    <w:rsid w:val="0053622E"/>
    <w:rsid w:val="005366A0"/>
    <w:rsid w:val="00540375"/>
    <w:rsid w:val="00540CB4"/>
    <w:rsid w:val="00546EF2"/>
    <w:rsid w:val="00553647"/>
    <w:rsid w:val="00554463"/>
    <w:rsid w:val="0055475B"/>
    <w:rsid w:val="00555866"/>
    <w:rsid w:val="00555971"/>
    <w:rsid w:val="00556FB7"/>
    <w:rsid w:val="0055776A"/>
    <w:rsid w:val="00560CFB"/>
    <w:rsid w:val="00561441"/>
    <w:rsid w:val="00562AE0"/>
    <w:rsid w:val="0056611D"/>
    <w:rsid w:val="00566E49"/>
    <w:rsid w:val="00571DE8"/>
    <w:rsid w:val="0057239B"/>
    <w:rsid w:val="00573681"/>
    <w:rsid w:val="00574249"/>
    <w:rsid w:val="00575C85"/>
    <w:rsid w:val="00575EC4"/>
    <w:rsid w:val="0058268E"/>
    <w:rsid w:val="00582DAD"/>
    <w:rsid w:val="00583042"/>
    <w:rsid w:val="00584380"/>
    <w:rsid w:val="005844EF"/>
    <w:rsid w:val="00584CBE"/>
    <w:rsid w:val="00586399"/>
    <w:rsid w:val="00590F25"/>
    <w:rsid w:val="00594EAD"/>
    <w:rsid w:val="005950D0"/>
    <w:rsid w:val="00595549"/>
    <w:rsid w:val="00596B54"/>
    <w:rsid w:val="005975B9"/>
    <w:rsid w:val="005A391B"/>
    <w:rsid w:val="005A3A85"/>
    <w:rsid w:val="005A3AC8"/>
    <w:rsid w:val="005A3FC2"/>
    <w:rsid w:val="005A408C"/>
    <w:rsid w:val="005A5776"/>
    <w:rsid w:val="005A5EBD"/>
    <w:rsid w:val="005A65A3"/>
    <w:rsid w:val="005B0031"/>
    <w:rsid w:val="005B1ED6"/>
    <w:rsid w:val="005B1F8C"/>
    <w:rsid w:val="005B2036"/>
    <w:rsid w:val="005B35D5"/>
    <w:rsid w:val="005B36DA"/>
    <w:rsid w:val="005B3EA0"/>
    <w:rsid w:val="005B74E1"/>
    <w:rsid w:val="005B7D51"/>
    <w:rsid w:val="005C0DA8"/>
    <w:rsid w:val="005C41A1"/>
    <w:rsid w:val="005C6AFD"/>
    <w:rsid w:val="005D0CFB"/>
    <w:rsid w:val="005D43F5"/>
    <w:rsid w:val="005D4445"/>
    <w:rsid w:val="005D5610"/>
    <w:rsid w:val="005D56E1"/>
    <w:rsid w:val="005E1F84"/>
    <w:rsid w:val="005E2789"/>
    <w:rsid w:val="005E2D71"/>
    <w:rsid w:val="005E50E3"/>
    <w:rsid w:val="005E6116"/>
    <w:rsid w:val="005F359F"/>
    <w:rsid w:val="005F5C15"/>
    <w:rsid w:val="005F5C51"/>
    <w:rsid w:val="005F5C57"/>
    <w:rsid w:val="005F5EEF"/>
    <w:rsid w:val="00600C3D"/>
    <w:rsid w:val="00601931"/>
    <w:rsid w:val="00601F65"/>
    <w:rsid w:val="006027C3"/>
    <w:rsid w:val="00602F1E"/>
    <w:rsid w:val="0060586D"/>
    <w:rsid w:val="00606B12"/>
    <w:rsid w:val="00613072"/>
    <w:rsid w:val="006176A3"/>
    <w:rsid w:val="00620472"/>
    <w:rsid w:val="006209C0"/>
    <w:rsid w:val="00620A5F"/>
    <w:rsid w:val="00620FBA"/>
    <w:rsid w:val="00623D8B"/>
    <w:rsid w:val="00623E6E"/>
    <w:rsid w:val="006248CB"/>
    <w:rsid w:val="00626B28"/>
    <w:rsid w:val="006300FE"/>
    <w:rsid w:val="0063495B"/>
    <w:rsid w:val="00635DBC"/>
    <w:rsid w:val="006404AC"/>
    <w:rsid w:val="0064058A"/>
    <w:rsid w:val="00640FC6"/>
    <w:rsid w:val="006437DC"/>
    <w:rsid w:val="00644EEF"/>
    <w:rsid w:val="00646B61"/>
    <w:rsid w:val="00650736"/>
    <w:rsid w:val="00651680"/>
    <w:rsid w:val="0065563F"/>
    <w:rsid w:val="006567EC"/>
    <w:rsid w:val="00660E3D"/>
    <w:rsid w:val="006639AE"/>
    <w:rsid w:val="00666CA0"/>
    <w:rsid w:val="00667635"/>
    <w:rsid w:val="00667BF5"/>
    <w:rsid w:val="00670361"/>
    <w:rsid w:val="00672FC1"/>
    <w:rsid w:val="00681CA0"/>
    <w:rsid w:val="00683B3D"/>
    <w:rsid w:val="00684E4A"/>
    <w:rsid w:val="00685241"/>
    <w:rsid w:val="006852F1"/>
    <w:rsid w:val="00687D28"/>
    <w:rsid w:val="006904AB"/>
    <w:rsid w:val="00694B2D"/>
    <w:rsid w:val="006955BD"/>
    <w:rsid w:val="00695EED"/>
    <w:rsid w:val="006A30E8"/>
    <w:rsid w:val="006A3C42"/>
    <w:rsid w:val="006A4B72"/>
    <w:rsid w:val="006A5E35"/>
    <w:rsid w:val="006B3E02"/>
    <w:rsid w:val="006B3E97"/>
    <w:rsid w:val="006B42BD"/>
    <w:rsid w:val="006B651D"/>
    <w:rsid w:val="006B6A03"/>
    <w:rsid w:val="006B6DA3"/>
    <w:rsid w:val="006B7599"/>
    <w:rsid w:val="006C28B2"/>
    <w:rsid w:val="006C3191"/>
    <w:rsid w:val="006C3749"/>
    <w:rsid w:val="006C61B3"/>
    <w:rsid w:val="006C6B0E"/>
    <w:rsid w:val="006C7D66"/>
    <w:rsid w:val="006D0FB2"/>
    <w:rsid w:val="006D2904"/>
    <w:rsid w:val="006D5402"/>
    <w:rsid w:val="006D623D"/>
    <w:rsid w:val="006D73D1"/>
    <w:rsid w:val="006D7DB4"/>
    <w:rsid w:val="006E1198"/>
    <w:rsid w:val="006E3006"/>
    <w:rsid w:val="006E37F9"/>
    <w:rsid w:val="006E6102"/>
    <w:rsid w:val="006F02B3"/>
    <w:rsid w:val="006F238A"/>
    <w:rsid w:val="006F2A1C"/>
    <w:rsid w:val="006F36C0"/>
    <w:rsid w:val="007011EA"/>
    <w:rsid w:val="0070209F"/>
    <w:rsid w:val="00702C46"/>
    <w:rsid w:val="007033DE"/>
    <w:rsid w:val="00703785"/>
    <w:rsid w:val="00703858"/>
    <w:rsid w:val="00703D20"/>
    <w:rsid w:val="00705678"/>
    <w:rsid w:val="007063E9"/>
    <w:rsid w:val="007109A7"/>
    <w:rsid w:val="00714025"/>
    <w:rsid w:val="007142E5"/>
    <w:rsid w:val="00717178"/>
    <w:rsid w:val="0071776E"/>
    <w:rsid w:val="007211B5"/>
    <w:rsid w:val="00723530"/>
    <w:rsid w:val="007240C0"/>
    <w:rsid w:val="00725877"/>
    <w:rsid w:val="00730A6E"/>
    <w:rsid w:val="00732547"/>
    <w:rsid w:val="00732609"/>
    <w:rsid w:val="00733C3C"/>
    <w:rsid w:val="007374DD"/>
    <w:rsid w:val="007375BC"/>
    <w:rsid w:val="00741046"/>
    <w:rsid w:val="0074163A"/>
    <w:rsid w:val="0074209A"/>
    <w:rsid w:val="00743256"/>
    <w:rsid w:val="00743AB7"/>
    <w:rsid w:val="00744467"/>
    <w:rsid w:val="00751141"/>
    <w:rsid w:val="0075206D"/>
    <w:rsid w:val="00756294"/>
    <w:rsid w:val="00757402"/>
    <w:rsid w:val="00760096"/>
    <w:rsid w:val="00760A69"/>
    <w:rsid w:val="00761879"/>
    <w:rsid w:val="00762239"/>
    <w:rsid w:val="007628C7"/>
    <w:rsid w:val="00763DBA"/>
    <w:rsid w:val="007647AB"/>
    <w:rsid w:val="00764D27"/>
    <w:rsid w:val="0076630D"/>
    <w:rsid w:val="007701F5"/>
    <w:rsid w:val="0077150A"/>
    <w:rsid w:val="00775B7E"/>
    <w:rsid w:val="00775C00"/>
    <w:rsid w:val="00780E73"/>
    <w:rsid w:val="00781630"/>
    <w:rsid w:val="007823BF"/>
    <w:rsid w:val="00782A29"/>
    <w:rsid w:val="007863D3"/>
    <w:rsid w:val="007874B5"/>
    <w:rsid w:val="00787BD3"/>
    <w:rsid w:val="00791999"/>
    <w:rsid w:val="00791EF9"/>
    <w:rsid w:val="007923D1"/>
    <w:rsid w:val="00793738"/>
    <w:rsid w:val="00793C34"/>
    <w:rsid w:val="00794FD0"/>
    <w:rsid w:val="00796F7D"/>
    <w:rsid w:val="007973E1"/>
    <w:rsid w:val="007A591B"/>
    <w:rsid w:val="007A625D"/>
    <w:rsid w:val="007A7639"/>
    <w:rsid w:val="007B05BE"/>
    <w:rsid w:val="007B15F8"/>
    <w:rsid w:val="007B24E3"/>
    <w:rsid w:val="007B271B"/>
    <w:rsid w:val="007B2EBF"/>
    <w:rsid w:val="007B3502"/>
    <w:rsid w:val="007B3616"/>
    <w:rsid w:val="007B37FB"/>
    <w:rsid w:val="007B4AA5"/>
    <w:rsid w:val="007B53F7"/>
    <w:rsid w:val="007B59C4"/>
    <w:rsid w:val="007B6AAD"/>
    <w:rsid w:val="007B7952"/>
    <w:rsid w:val="007C13E5"/>
    <w:rsid w:val="007C62BB"/>
    <w:rsid w:val="007D11C6"/>
    <w:rsid w:val="007D16C6"/>
    <w:rsid w:val="007D22F1"/>
    <w:rsid w:val="007D37E5"/>
    <w:rsid w:val="007D3838"/>
    <w:rsid w:val="007D5197"/>
    <w:rsid w:val="007D5477"/>
    <w:rsid w:val="007D57F2"/>
    <w:rsid w:val="007D6EFE"/>
    <w:rsid w:val="007E073F"/>
    <w:rsid w:val="007E1196"/>
    <w:rsid w:val="007E4544"/>
    <w:rsid w:val="007E49B3"/>
    <w:rsid w:val="007E6E79"/>
    <w:rsid w:val="007E79D9"/>
    <w:rsid w:val="007E7E01"/>
    <w:rsid w:val="007F3C98"/>
    <w:rsid w:val="007F47DD"/>
    <w:rsid w:val="007F6D8E"/>
    <w:rsid w:val="00802900"/>
    <w:rsid w:val="00802937"/>
    <w:rsid w:val="00802AD6"/>
    <w:rsid w:val="00803814"/>
    <w:rsid w:val="00804E74"/>
    <w:rsid w:val="00805F0E"/>
    <w:rsid w:val="0080696F"/>
    <w:rsid w:val="00806F95"/>
    <w:rsid w:val="00807D7D"/>
    <w:rsid w:val="00811974"/>
    <w:rsid w:val="00812F88"/>
    <w:rsid w:val="0081553E"/>
    <w:rsid w:val="00815A8C"/>
    <w:rsid w:val="00817EA9"/>
    <w:rsid w:val="0082688E"/>
    <w:rsid w:val="00827B71"/>
    <w:rsid w:val="00832FFA"/>
    <w:rsid w:val="00836FA7"/>
    <w:rsid w:val="00840EA7"/>
    <w:rsid w:val="00841C04"/>
    <w:rsid w:val="00842E84"/>
    <w:rsid w:val="00845C95"/>
    <w:rsid w:val="00846D03"/>
    <w:rsid w:val="008502AE"/>
    <w:rsid w:val="008511FC"/>
    <w:rsid w:val="008533D7"/>
    <w:rsid w:val="00853A81"/>
    <w:rsid w:val="00854412"/>
    <w:rsid w:val="00856833"/>
    <w:rsid w:val="00856C39"/>
    <w:rsid w:val="00857F12"/>
    <w:rsid w:val="0086090E"/>
    <w:rsid w:val="008612E8"/>
    <w:rsid w:val="00861D05"/>
    <w:rsid w:val="00865564"/>
    <w:rsid w:val="00873424"/>
    <w:rsid w:val="0087653B"/>
    <w:rsid w:val="00877AC6"/>
    <w:rsid w:val="0088248A"/>
    <w:rsid w:val="00884B3C"/>
    <w:rsid w:val="00886DB6"/>
    <w:rsid w:val="008878DB"/>
    <w:rsid w:val="00887DE2"/>
    <w:rsid w:val="00887F6F"/>
    <w:rsid w:val="00891F30"/>
    <w:rsid w:val="008927F3"/>
    <w:rsid w:val="0089493A"/>
    <w:rsid w:val="008956F9"/>
    <w:rsid w:val="00896AC4"/>
    <w:rsid w:val="008A2168"/>
    <w:rsid w:val="008A26C2"/>
    <w:rsid w:val="008A3DD1"/>
    <w:rsid w:val="008A5B3C"/>
    <w:rsid w:val="008A7C66"/>
    <w:rsid w:val="008A7ED4"/>
    <w:rsid w:val="008B1155"/>
    <w:rsid w:val="008B1E15"/>
    <w:rsid w:val="008B4039"/>
    <w:rsid w:val="008B5554"/>
    <w:rsid w:val="008B62F2"/>
    <w:rsid w:val="008B7392"/>
    <w:rsid w:val="008C0689"/>
    <w:rsid w:val="008C12AB"/>
    <w:rsid w:val="008C2AA4"/>
    <w:rsid w:val="008C36C0"/>
    <w:rsid w:val="008C38EE"/>
    <w:rsid w:val="008C4028"/>
    <w:rsid w:val="008C4BF4"/>
    <w:rsid w:val="008C4C4B"/>
    <w:rsid w:val="008C4D98"/>
    <w:rsid w:val="008D21BB"/>
    <w:rsid w:val="008D32AB"/>
    <w:rsid w:val="008D5957"/>
    <w:rsid w:val="008E23D9"/>
    <w:rsid w:val="008E3B3F"/>
    <w:rsid w:val="008E47DD"/>
    <w:rsid w:val="008E5645"/>
    <w:rsid w:val="008E6DED"/>
    <w:rsid w:val="008F281F"/>
    <w:rsid w:val="008F3D75"/>
    <w:rsid w:val="008F6256"/>
    <w:rsid w:val="009107FC"/>
    <w:rsid w:val="009117E4"/>
    <w:rsid w:val="009175F2"/>
    <w:rsid w:val="009216C1"/>
    <w:rsid w:val="00922406"/>
    <w:rsid w:val="00923A51"/>
    <w:rsid w:val="00924F49"/>
    <w:rsid w:val="009311F9"/>
    <w:rsid w:val="009322AB"/>
    <w:rsid w:val="00932755"/>
    <w:rsid w:val="0093430B"/>
    <w:rsid w:val="00934990"/>
    <w:rsid w:val="009349B1"/>
    <w:rsid w:val="00936796"/>
    <w:rsid w:val="00953A9A"/>
    <w:rsid w:val="00953EC2"/>
    <w:rsid w:val="00956E25"/>
    <w:rsid w:val="00956E74"/>
    <w:rsid w:val="0095704A"/>
    <w:rsid w:val="00960797"/>
    <w:rsid w:val="00963296"/>
    <w:rsid w:val="00963A5C"/>
    <w:rsid w:val="00964785"/>
    <w:rsid w:val="00964E05"/>
    <w:rsid w:val="00965554"/>
    <w:rsid w:val="00965E42"/>
    <w:rsid w:val="00971FD5"/>
    <w:rsid w:val="00972A53"/>
    <w:rsid w:val="00972C36"/>
    <w:rsid w:val="00973025"/>
    <w:rsid w:val="00975547"/>
    <w:rsid w:val="00975E57"/>
    <w:rsid w:val="00976B6D"/>
    <w:rsid w:val="00980684"/>
    <w:rsid w:val="00981FE1"/>
    <w:rsid w:val="0098275C"/>
    <w:rsid w:val="00982799"/>
    <w:rsid w:val="00984F79"/>
    <w:rsid w:val="00987893"/>
    <w:rsid w:val="0099045D"/>
    <w:rsid w:val="00990D8C"/>
    <w:rsid w:val="00991F53"/>
    <w:rsid w:val="0099214A"/>
    <w:rsid w:val="00993D56"/>
    <w:rsid w:val="00995FC0"/>
    <w:rsid w:val="0099615E"/>
    <w:rsid w:val="00997333"/>
    <w:rsid w:val="0099756F"/>
    <w:rsid w:val="00997B83"/>
    <w:rsid w:val="00997FEE"/>
    <w:rsid w:val="009A1B33"/>
    <w:rsid w:val="009A49C9"/>
    <w:rsid w:val="009A5915"/>
    <w:rsid w:val="009A648B"/>
    <w:rsid w:val="009B1F4C"/>
    <w:rsid w:val="009B2177"/>
    <w:rsid w:val="009B2F20"/>
    <w:rsid w:val="009B6D01"/>
    <w:rsid w:val="009B76DD"/>
    <w:rsid w:val="009C25DA"/>
    <w:rsid w:val="009C5FF0"/>
    <w:rsid w:val="009C7542"/>
    <w:rsid w:val="009D1602"/>
    <w:rsid w:val="009D1ABD"/>
    <w:rsid w:val="009D1C1A"/>
    <w:rsid w:val="009D1EF8"/>
    <w:rsid w:val="009D20F9"/>
    <w:rsid w:val="009D312B"/>
    <w:rsid w:val="009D4158"/>
    <w:rsid w:val="009E1DAC"/>
    <w:rsid w:val="009E2DE8"/>
    <w:rsid w:val="009E3DEB"/>
    <w:rsid w:val="009E5102"/>
    <w:rsid w:val="009E5F86"/>
    <w:rsid w:val="009E6717"/>
    <w:rsid w:val="009E6BF1"/>
    <w:rsid w:val="009F279E"/>
    <w:rsid w:val="009F2C4B"/>
    <w:rsid w:val="009F40D6"/>
    <w:rsid w:val="009F6BED"/>
    <w:rsid w:val="00A00FCB"/>
    <w:rsid w:val="00A025E8"/>
    <w:rsid w:val="00A06831"/>
    <w:rsid w:val="00A06FEE"/>
    <w:rsid w:val="00A12E7C"/>
    <w:rsid w:val="00A16EFD"/>
    <w:rsid w:val="00A20EDF"/>
    <w:rsid w:val="00A21D90"/>
    <w:rsid w:val="00A21F13"/>
    <w:rsid w:val="00A22EE7"/>
    <w:rsid w:val="00A24A8E"/>
    <w:rsid w:val="00A25085"/>
    <w:rsid w:val="00A26353"/>
    <w:rsid w:val="00A30C2F"/>
    <w:rsid w:val="00A322FD"/>
    <w:rsid w:val="00A417BF"/>
    <w:rsid w:val="00A46E0B"/>
    <w:rsid w:val="00A47889"/>
    <w:rsid w:val="00A47DB8"/>
    <w:rsid w:val="00A52F2E"/>
    <w:rsid w:val="00A533DE"/>
    <w:rsid w:val="00A61970"/>
    <w:rsid w:val="00A653A7"/>
    <w:rsid w:val="00A65E6E"/>
    <w:rsid w:val="00A66237"/>
    <w:rsid w:val="00A67F29"/>
    <w:rsid w:val="00A70DC0"/>
    <w:rsid w:val="00A73997"/>
    <w:rsid w:val="00A7441F"/>
    <w:rsid w:val="00A75142"/>
    <w:rsid w:val="00A76725"/>
    <w:rsid w:val="00A77685"/>
    <w:rsid w:val="00A77F85"/>
    <w:rsid w:val="00A80635"/>
    <w:rsid w:val="00A8081E"/>
    <w:rsid w:val="00A80A00"/>
    <w:rsid w:val="00A82F9A"/>
    <w:rsid w:val="00A85B90"/>
    <w:rsid w:val="00A9375D"/>
    <w:rsid w:val="00A96E31"/>
    <w:rsid w:val="00AA14AB"/>
    <w:rsid w:val="00AA22AC"/>
    <w:rsid w:val="00AA447A"/>
    <w:rsid w:val="00AA5426"/>
    <w:rsid w:val="00AA5706"/>
    <w:rsid w:val="00AA5C8A"/>
    <w:rsid w:val="00AB159B"/>
    <w:rsid w:val="00AB36A2"/>
    <w:rsid w:val="00AB388F"/>
    <w:rsid w:val="00AB38EF"/>
    <w:rsid w:val="00AB65EC"/>
    <w:rsid w:val="00AB6CEC"/>
    <w:rsid w:val="00AC3EBF"/>
    <w:rsid w:val="00AC58D0"/>
    <w:rsid w:val="00AC6CC2"/>
    <w:rsid w:val="00AC7372"/>
    <w:rsid w:val="00AD166C"/>
    <w:rsid w:val="00AD1D9D"/>
    <w:rsid w:val="00AD2B02"/>
    <w:rsid w:val="00AD2CD2"/>
    <w:rsid w:val="00AD38E4"/>
    <w:rsid w:val="00AD5F80"/>
    <w:rsid w:val="00AD7529"/>
    <w:rsid w:val="00AD7977"/>
    <w:rsid w:val="00AE029C"/>
    <w:rsid w:val="00AF1638"/>
    <w:rsid w:val="00AF3193"/>
    <w:rsid w:val="00AF4F33"/>
    <w:rsid w:val="00AF6B4B"/>
    <w:rsid w:val="00AF78EE"/>
    <w:rsid w:val="00B00221"/>
    <w:rsid w:val="00B041AD"/>
    <w:rsid w:val="00B05CF3"/>
    <w:rsid w:val="00B05FA1"/>
    <w:rsid w:val="00B065B5"/>
    <w:rsid w:val="00B068FE"/>
    <w:rsid w:val="00B06FC2"/>
    <w:rsid w:val="00B0779D"/>
    <w:rsid w:val="00B11E0C"/>
    <w:rsid w:val="00B14FCB"/>
    <w:rsid w:val="00B151B5"/>
    <w:rsid w:val="00B15CD0"/>
    <w:rsid w:val="00B17923"/>
    <w:rsid w:val="00B213DF"/>
    <w:rsid w:val="00B23CBD"/>
    <w:rsid w:val="00B242BF"/>
    <w:rsid w:val="00B26F33"/>
    <w:rsid w:val="00B27EE2"/>
    <w:rsid w:val="00B33BF6"/>
    <w:rsid w:val="00B34672"/>
    <w:rsid w:val="00B3600C"/>
    <w:rsid w:val="00B4374A"/>
    <w:rsid w:val="00B44366"/>
    <w:rsid w:val="00B4442A"/>
    <w:rsid w:val="00B44E83"/>
    <w:rsid w:val="00B450CD"/>
    <w:rsid w:val="00B45707"/>
    <w:rsid w:val="00B50DEB"/>
    <w:rsid w:val="00B50EC9"/>
    <w:rsid w:val="00B50F5C"/>
    <w:rsid w:val="00B514E7"/>
    <w:rsid w:val="00B543F4"/>
    <w:rsid w:val="00B548F5"/>
    <w:rsid w:val="00B55051"/>
    <w:rsid w:val="00B560ED"/>
    <w:rsid w:val="00B56C56"/>
    <w:rsid w:val="00B57DC5"/>
    <w:rsid w:val="00B61DC5"/>
    <w:rsid w:val="00B61F96"/>
    <w:rsid w:val="00B67313"/>
    <w:rsid w:val="00B676D3"/>
    <w:rsid w:val="00B71712"/>
    <w:rsid w:val="00B72B12"/>
    <w:rsid w:val="00B747CA"/>
    <w:rsid w:val="00B75C77"/>
    <w:rsid w:val="00B76A77"/>
    <w:rsid w:val="00B76F26"/>
    <w:rsid w:val="00B7751D"/>
    <w:rsid w:val="00B86090"/>
    <w:rsid w:val="00B90334"/>
    <w:rsid w:val="00B90810"/>
    <w:rsid w:val="00B92295"/>
    <w:rsid w:val="00B94A91"/>
    <w:rsid w:val="00B94FB4"/>
    <w:rsid w:val="00B9520B"/>
    <w:rsid w:val="00B9617E"/>
    <w:rsid w:val="00BA0F5D"/>
    <w:rsid w:val="00BA36A9"/>
    <w:rsid w:val="00BA5C1E"/>
    <w:rsid w:val="00BB1C9A"/>
    <w:rsid w:val="00BB42DD"/>
    <w:rsid w:val="00BB637C"/>
    <w:rsid w:val="00BB65BF"/>
    <w:rsid w:val="00BB7C91"/>
    <w:rsid w:val="00BC2F43"/>
    <w:rsid w:val="00BC36F6"/>
    <w:rsid w:val="00BC5EC3"/>
    <w:rsid w:val="00BC6B3C"/>
    <w:rsid w:val="00BD4AC4"/>
    <w:rsid w:val="00BD4BB9"/>
    <w:rsid w:val="00BD6D4B"/>
    <w:rsid w:val="00BD7331"/>
    <w:rsid w:val="00BE093E"/>
    <w:rsid w:val="00BE1B20"/>
    <w:rsid w:val="00BE339D"/>
    <w:rsid w:val="00BE3ABB"/>
    <w:rsid w:val="00BE4510"/>
    <w:rsid w:val="00BE4858"/>
    <w:rsid w:val="00BE75B0"/>
    <w:rsid w:val="00BF0AC3"/>
    <w:rsid w:val="00BF290A"/>
    <w:rsid w:val="00BF58F1"/>
    <w:rsid w:val="00BF78EF"/>
    <w:rsid w:val="00C0000E"/>
    <w:rsid w:val="00C005DB"/>
    <w:rsid w:val="00C02AFE"/>
    <w:rsid w:val="00C04F6D"/>
    <w:rsid w:val="00C06B06"/>
    <w:rsid w:val="00C1637E"/>
    <w:rsid w:val="00C17D33"/>
    <w:rsid w:val="00C20262"/>
    <w:rsid w:val="00C208D7"/>
    <w:rsid w:val="00C20F1A"/>
    <w:rsid w:val="00C211EB"/>
    <w:rsid w:val="00C228F5"/>
    <w:rsid w:val="00C23243"/>
    <w:rsid w:val="00C24BD6"/>
    <w:rsid w:val="00C27050"/>
    <w:rsid w:val="00C32044"/>
    <w:rsid w:val="00C3487D"/>
    <w:rsid w:val="00C356DA"/>
    <w:rsid w:val="00C37634"/>
    <w:rsid w:val="00C3769C"/>
    <w:rsid w:val="00C4215D"/>
    <w:rsid w:val="00C422E9"/>
    <w:rsid w:val="00C4270B"/>
    <w:rsid w:val="00C433AC"/>
    <w:rsid w:val="00C443FD"/>
    <w:rsid w:val="00C449C2"/>
    <w:rsid w:val="00C463F3"/>
    <w:rsid w:val="00C51596"/>
    <w:rsid w:val="00C52CA8"/>
    <w:rsid w:val="00C55D0E"/>
    <w:rsid w:val="00C6078D"/>
    <w:rsid w:val="00C61711"/>
    <w:rsid w:val="00C63897"/>
    <w:rsid w:val="00C644DA"/>
    <w:rsid w:val="00C65F7B"/>
    <w:rsid w:val="00C66298"/>
    <w:rsid w:val="00C666C4"/>
    <w:rsid w:val="00C71147"/>
    <w:rsid w:val="00C711CF"/>
    <w:rsid w:val="00C714DF"/>
    <w:rsid w:val="00C7266B"/>
    <w:rsid w:val="00C736CB"/>
    <w:rsid w:val="00C743C0"/>
    <w:rsid w:val="00C746B3"/>
    <w:rsid w:val="00C75D5C"/>
    <w:rsid w:val="00C7720C"/>
    <w:rsid w:val="00C816B0"/>
    <w:rsid w:val="00C908EC"/>
    <w:rsid w:val="00C9287E"/>
    <w:rsid w:val="00C93F1C"/>
    <w:rsid w:val="00C945CC"/>
    <w:rsid w:val="00C94DB9"/>
    <w:rsid w:val="00C97E6F"/>
    <w:rsid w:val="00CA1990"/>
    <w:rsid w:val="00CA227E"/>
    <w:rsid w:val="00CA2438"/>
    <w:rsid w:val="00CA62D1"/>
    <w:rsid w:val="00CA6883"/>
    <w:rsid w:val="00CA792F"/>
    <w:rsid w:val="00CA7EAD"/>
    <w:rsid w:val="00CB12C5"/>
    <w:rsid w:val="00CB2E2A"/>
    <w:rsid w:val="00CB3E44"/>
    <w:rsid w:val="00CB6257"/>
    <w:rsid w:val="00CB65F0"/>
    <w:rsid w:val="00CC43E3"/>
    <w:rsid w:val="00CC55A0"/>
    <w:rsid w:val="00CC5E76"/>
    <w:rsid w:val="00CD14B0"/>
    <w:rsid w:val="00CE10E6"/>
    <w:rsid w:val="00CE4BBE"/>
    <w:rsid w:val="00CE4D9B"/>
    <w:rsid w:val="00CE54CC"/>
    <w:rsid w:val="00CE6830"/>
    <w:rsid w:val="00CE7A65"/>
    <w:rsid w:val="00CF0FC2"/>
    <w:rsid w:val="00CF3715"/>
    <w:rsid w:val="00D01EA5"/>
    <w:rsid w:val="00D02DAE"/>
    <w:rsid w:val="00D03CB7"/>
    <w:rsid w:val="00D05344"/>
    <w:rsid w:val="00D100DE"/>
    <w:rsid w:val="00D10DE7"/>
    <w:rsid w:val="00D14406"/>
    <w:rsid w:val="00D16226"/>
    <w:rsid w:val="00D165BD"/>
    <w:rsid w:val="00D16B08"/>
    <w:rsid w:val="00D2164E"/>
    <w:rsid w:val="00D2165C"/>
    <w:rsid w:val="00D2764B"/>
    <w:rsid w:val="00D37768"/>
    <w:rsid w:val="00D4113D"/>
    <w:rsid w:val="00D44BF2"/>
    <w:rsid w:val="00D458A4"/>
    <w:rsid w:val="00D45B76"/>
    <w:rsid w:val="00D4731B"/>
    <w:rsid w:val="00D47B95"/>
    <w:rsid w:val="00D5285B"/>
    <w:rsid w:val="00D52A70"/>
    <w:rsid w:val="00D52B41"/>
    <w:rsid w:val="00D55070"/>
    <w:rsid w:val="00D55B8A"/>
    <w:rsid w:val="00D6017A"/>
    <w:rsid w:val="00D61ADF"/>
    <w:rsid w:val="00D63E80"/>
    <w:rsid w:val="00D643E1"/>
    <w:rsid w:val="00D65F60"/>
    <w:rsid w:val="00D66503"/>
    <w:rsid w:val="00D73373"/>
    <w:rsid w:val="00D83C18"/>
    <w:rsid w:val="00D84D3D"/>
    <w:rsid w:val="00D85654"/>
    <w:rsid w:val="00D8606D"/>
    <w:rsid w:val="00D874F4"/>
    <w:rsid w:val="00D90A2B"/>
    <w:rsid w:val="00D93D14"/>
    <w:rsid w:val="00D9438F"/>
    <w:rsid w:val="00D943EE"/>
    <w:rsid w:val="00D95B9C"/>
    <w:rsid w:val="00D97240"/>
    <w:rsid w:val="00DA2138"/>
    <w:rsid w:val="00DA64C0"/>
    <w:rsid w:val="00DB0F29"/>
    <w:rsid w:val="00DB4AD8"/>
    <w:rsid w:val="00DB4C9B"/>
    <w:rsid w:val="00DB5728"/>
    <w:rsid w:val="00DC1B0D"/>
    <w:rsid w:val="00DD1BE0"/>
    <w:rsid w:val="00DD1D54"/>
    <w:rsid w:val="00DD3ADE"/>
    <w:rsid w:val="00DD3CB7"/>
    <w:rsid w:val="00DD4B09"/>
    <w:rsid w:val="00DD7E34"/>
    <w:rsid w:val="00DE0DB0"/>
    <w:rsid w:val="00DE2009"/>
    <w:rsid w:val="00DE2482"/>
    <w:rsid w:val="00DE3906"/>
    <w:rsid w:val="00DE5366"/>
    <w:rsid w:val="00DE6FB7"/>
    <w:rsid w:val="00DE71CB"/>
    <w:rsid w:val="00DF0599"/>
    <w:rsid w:val="00DF1665"/>
    <w:rsid w:val="00DF3B3C"/>
    <w:rsid w:val="00DF6EE0"/>
    <w:rsid w:val="00DF700F"/>
    <w:rsid w:val="00DF74B1"/>
    <w:rsid w:val="00E015B9"/>
    <w:rsid w:val="00E02F5A"/>
    <w:rsid w:val="00E033E2"/>
    <w:rsid w:val="00E110D3"/>
    <w:rsid w:val="00E130E8"/>
    <w:rsid w:val="00E14263"/>
    <w:rsid w:val="00E1681C"/>
    <w:rsid w:val="00E207B5"/>
    <w:rsid w:val="00E2534B"/>
    <w:rsid w:val="00E26A96"/>
    <w:rsid w:val="00E26B44"/>
    <w:rsid w:val="00E30D24"/>
    <w:rsid w:val="00E331E2"/>
    <w:rsid w:val="00E34599"/>
    <w:rsid w:val="00E43B36"/>
    <w:rsid w:val="00E46511"/>
    <w:rsid w:val="00E500CE"/>
    <w:rsid w:val="00E50F4C"/>
    <w:rsid w:val="00E528CC"/>
    <w:rsid w:val="00E52E16"/>
    <w:rsid w:val="00E539B9"/>
    <w:rsid w:val="00E564C3"/>
    <w:rsid w:val="00E57D8B"/>
    <w:rsid w:val="00E603B2"/>
    <w:rsid w:val="00E629CD"/>
    <w:rsid w:val="00E64043"/>
    <w:rsid w:val="00E64B21"/>
    <w:rsid w:val="00E64FFA"/>
    <w:rsid w:val="00E76B88"/>
    <w:rsid w:val="00E80C20"/>
    <w:rsid w:val="00E8171F"/>
    <w:rsid w:val="00E853FE"/>
    <w:rsid w:val="00E9094A"/>
    <w:rsid w:val="00E9133A"/>
    <w:rsid w:val="00E92243"/>
    <w:rsid w:val="00E94E47"/>
    <w:rsid w:val="00E954C3"/>
    <w:rsid w:val="00E9719A"/>
    <w:rsid w:val="00E97903"/>
    <w:rsid w:val="00EA1C26"/>
    <w:rsid w:val="00EA32B0"/>
    <w:rsid w:val="00EB0246"/>
    <w:rsid w:val="00EB0667"/>
    <w:rsid w:val="00EB0FDD"/>
    <w:rsid w:val="00EB1B0F"/>
    <w:rsid w:val="00EB2914"/>
    <w:rsid w:val="00EB6820"/>
    <w:rsid w:val="00EB70CA"/>
    <w:rsid w:val="00EC015D"/>
    <w:rsid w:val="00EC471E"/>
    <w:rsid w:val="00EC4790"/>
    <w:rsid w:val="00EC5DB5"/>
    <w:rsid w:val="00ED00FB"/>
    <w:rsid w:val="00ED3C54"/>
    <w:rsid w:val="00ED4ACE"/>
    <w:rsid w:val="00ED6E69"/>
    <w:rsid w:val="00EE07D0"/>
    <w:rsid w:val="00EE0E11"/>
    <w:rsid w:val="00EE1A2B"/>
    <w:rsid w:val="00EE1A89"/>
    <w:rsid w:val="00EE2AC6"/>
    <w:rsid w:val="00EF01C7"/>
    <w:rsid w:val="00EF450F"/>
    <w:rsid w:val="00EF4574"/>
    <w:rsid w:val="00EF515F"/>
    <w:rsid w:val="00EF630C"/>
    <w:rsid w:val="00EF6538"/>
    <w:rsid w:val="00EF6D20"/>
    <w:rsid w:val="00F00C51"/>
    <w:rsid w:val="00F01E4C"/>
    <w:rsid w:val="00F035FE"/>
    <w:rsid w:val="00F046A3"/>
    <w:rsid w:val="00F0619C"/>
    <w:rsid w:val="00F06A96"/>
    <w:rsid w:val="00F10C68"/>
    <w:rsid w:val="00F10FEF"/>
    <w:rsid w:val="00F13489"/>
    <w:rsid w:val="00F137BC"/>
    <w:rsid w:val="00F1420D"/>
    <w:rsid w:val="00F14604"/>
    <w:rsid w:val="00F159FB"/>
    <w:rsid w:val="00F16771"/>
    <w:rsid w:val="00F175B6"/>
    <w:rsid w:val="00F226EE"/>
    <w:rsid w:val="00F22FA0"/>
    <w:rsid w:val="00F23E71"/>
    <w:rsid w:val="00F2533A"/>
    <w:rsid w:val="00F25EE1"/>
    <w:rsid w:val="00F265FF"/>
    <w:rsid w:val="00F26D29"/>
    <w:rsid w:val="00F26F7D"/>
    <w:rsid w:val="00F278C8"/>
    <w:rsid w:val="00F27F2C"/>
    <w:rsid w:val="00F326F9"/>
    <w:rsid w:val="00F32EBA"/>
    <w:rsid w:val="00F34F43"/>
    <w:rsid w:val="00F35853"/>
    <w:rsid w:val="00F37A74"/>
    <w:rsid w:val="00F41017"/>
    <w:rsid w:val="00F41BA3"/>
    <w:rsid w:val="00F42142"/>
    <w:rsid w:val="00F42D26"/>
    <w:rsid w:val="00F42E21"/>
    <w:rsid w:val="00F44053"/>
    <w:rsid w:val="00F4441A"/>
    <w:rsid w:val="00F4496F"/>
    <w:rsid w:val="00F4772D"/>
    <w:rsid w:val="00F516D3"/>
    <w:rsid w:val="00F52E62"/>
    <w:rsid w:val="00F53064"/>
    <w:rsid w:val="00F550B1"/>
    <w:rsid w:val="00F55E51"/>
    <w:rsid w:val="00F60069"/>
    <w:rsid w:val="00F6385E"/>
    <w:rsid w:val="00F655DD"/>
    <w:rsid w:val="00F66686"/>
    <w:rsid w:val="00F71A64"/>
    <w:rsid w:val="00F73C57"/>
    <w:rsid w:val="00F74F8F"/>
    <w:rsid w:val="00F75446"/>
    <w:rsid w:val="00F762BA"/>
    <w:rsid w:val="00F76C3B"/>
    <w:rsid w:val="00F828B4"/>
    <w:rsid w:val="00F82DF3"/>
    <w:rsid w:val="00F84E12"/>
    <w:rsid w:val="00F85691"/>
    <w:rsid w:val="00F866C2"/>
    <w:rsid w:val="00F914BD"/>
    <w:rsid w:val="00F94882"/>
    <w:rsid w:val="00F9608B"/>
    <w:rsid w:val="00F9772C"/>
    <w:rsid w:val="00FA0482"/>
    <w:rsid w:val="00FA0A5E"/>
    <w:rsid w:val="00FA12BB"/>
    <w:rsid w:val="00FA56E9"/>
    <w:rsid w:val="00FA6A48"/>
    <w:rsid w:val="00FA7215"/>
    <w:rsid w:val="00FA741E"/>
    <w:rsid w:val="00FB0A5B"/>
    <w:rsid w:val="00FB40FC"/>
    <w:rsid w:val="00FB6728"/>
    <w:rsid w:val="00FB6981"/>
    <w:rsid w:val="00FB7990"/>
    <w:rsid w:val="00FC0A59"/>
    <w:rsid w:val="00FC1973"/>
    <w:rsid w:val="00FC27EC"/>
    <w:rsid w:val="00FC392C"/>
    <w:rsid w:val="00FC7104"/>
    <w:rsid w:val="00FD0B10"/>
    <w:rsid w:val="00FD0DC9"/>
    <w:rsid w:val="00FD1A70"/>
    <w:rsid w:val="00FD1ACB"/>
    <w:rsid w:val="00FD4800"/>
    <w:rsid w:val="00FD48CC"/>
    <w:rsid w:val="00FE007C"/>
    <w:rsid w:val="00FE4635"/>
    <w:rsid w:val="00FE6FC7"/>
    <w:rsid w:val="00FE771E"/>
    <w:rsid w:val="00FF0EF7"/>
    <w:rsid w:val="00FF166E"/>
    <w:rsid w:val="00FF4E8E"/>
    <w:rsid w:val="00FF5D66"/>
    <w:rsid w:val="00FF6139"/>
    <w:rsid w:val="00FF6628"/>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9694FC74-7D75-4B64-8BC3-A1AA0589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eastAsia="ＭＳ Ｐ明朝" w:hAnsi="Century Gothic"/>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51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96257"/>
    <w:rPr>
      <w:rFonts w:ascii="Arial" w:eastAsia="ＭＳ ゴシック" w:hAnsi="Arial"/>
      <w:sz w:val="18"/>
      <w:szCs w:val="18"/>
    </w:rPr>
  </w:style>
  <w:style w:type="paragraph" w:styleId="a5">
    <w:name w:val="header"/>
    <w:basedOn w:val="a"/>
    <w:link w:val="a6"/>
    <w:rsid w:val="00F25EE1"/>
    <w:pPr>
      <w:tabs>
        <w:tab w:val="center" w:pos="4252"/>
        <w:tab w:val="right" w:pos="8504"/>
      </w:tabs>
      <w:snapToGrid w:val="0"/>
    </w:pPr>
    <w:rPr>
      <w:lang w:val="x-none" w:eastAsia="x-none"/>
    </w:rPr>
  </w:style>
  <w:style w:type="character" w:customStyle="1" w:styleId="a6">
    <w:name w:val="ヘッダー (文字)"/>
    <w:link w:val="a5"/>
    <w:rsid w:val="00F25EE1"/>
    <w:rPr>
      <w:rFonts w:ascii="Century Gothic" w:eastAsia="ＭＳ Ｐ明朝" w:hAnsi="Century Gothic"/>
      <w:kern w:val="2"/>
      <w:sz w:val="22"/>
      <w:szCs w:val="24"/>
    </w:rPr>
  </w:style>
  <w:style w:type="paragraph" w:styleId="a7">
    <w:name w:val="footer"/>
    <w:basedOn w:val="a"/>
    <w:link w:val="a8"/>
    <w:uiPriority w:val="99"/>
    <w:rsid w:val="00F25EE1"/>
    <w:pPr>
      <w:tabs>
        <w:tab w:val="center" w:pos="4252"/>
        <w:tab w:val="right" w:pos="8504"/>
      </w:tabs>
      <w:snapToGrid w:val="0"/>
    </w:pPr>
    <w:rPr>
      <w:lang w:val="x-none" w:eastAsia="x-none"/>
    </w:rPr>
  </w:style>
  <w:style w:type="character" w:customStyle="1" w:styleId="a8">
    <w:name w:val="フッター (文字)"/>
    <w:link w:val="a7"/>
    <w:uiPriority w:val="99"/>
    <w:rsid w:val="00F25EE1"/>
    <w:rPr>
      <w:rFonts w:ascii="Century Gothic" w:eastAsia="ＭＳ Ｐ明朝" w:hAnsi="Century Gothic"/>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8594">
      <w:bodyDiv w:val="1"/>
      <w:marLeft w:val="0"/>
      <w:marRight w:val="0"/>
      <w:marTop w:val="0"/>
      <w:marBottom w:val="0"/>
      <w:divBdr>
        <w:top w:val="none" w:sz="0" w:space="0" w:color="auto"/>
        <w:left w:val="none" w:sz="0" w:space="0" w:color="auto"/>
        <w:bottom w:val="none" w:sz="0" w:space="0" w:color="auto"/>
        <w:right w:val="none" w:sz="0" w:space="0" w:color="auto"/>
      </w:divBdr>
    </w:div>
    <w:div w:id="19574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8B71-6298-4228-9F90-C6B15F8C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5CCA2D3E</Template>
  <TotalTime>0</TotalTime>
  <Pages>5</Pages>
  <Words>5128</Words>
  <Characters>297</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会議等打合せ議事録・復命書</vt:lpstr>
      <vt:lpstr>会議等打合せ議事録・復命書</vt:lpstr>
    </vt:vector>
  </TitlesOfParts>
  <Company>情報政策課</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会議等打合せ議事録・復命書</dc:title>
  <dc:subject/>
  <dc:creator>Administrator</dc:creator>
  <cp:keywords/>
  <cp:lastModifiedBy>鈴木　喜美子</cp:lastModifiedBy>
  <cp:revision>2</cp:revision>
  <cp:lastPrinted>2021-09-09T10:07:00Z</cp:lastPrinted>
  <dcterms:created xsi:type="dcterms:W3CDTF">2021-09-11T00:41:00Z</dcterms:created>
  <dcterms:modified xsi:type="dcterms:W3CDTF">2021-09-11T00:41:00Z</dcterms:modified>
</cp:coreProperties>
</file>