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5C" w:rsidRDefault="002A215C">
      <w:pPr>
        <w:autoSpaceDE w:val="0"/>
        <w:autoSpaceDN w:val="0"/>
        <w:adjustRightInd w:val="0"/>
        <w:spacing w:line="406" w:lineRule="atLeast"/>
        <w:rPr>
          <w:rFonts w:ascii="ＭＳ 明朝" w:eastAsia="ＭＳ 明朝" w:cs="ＭＳ 明朝"/>
          <w:color w:val="000000"/>
          <w:kern w:val="0"/>
          <w:sz w:val="22"/>
        </w:rPr>
      </w:pPr>
      <w:bookmarkStart w:id="0" w:name="_GoBack"/>
      <w:bookmarkEnd w:id="0"/>
      <w:r>
        <w:rPr>
          <w:rFonts w:ascii="ＭＳ 明朝" w:eastAsia="ＭＳ 明朝" w:cs="ＭＳ 明朝" w:hint="eastAsia"/>
          <w:color w:val="000000"/>
          <w:kern w:val="0"/>
          <w:sz w:val="22"/>
        </w:rPr>
        <w:t>別記様式（第５条関係）</w:t>
      </w:r>
    </w:p>
    <w:p w:rsidR="00C45BA5" w:rsidRDefault="00C45BA5" w:rsidP="00C45BA5">
      <w:bookmarkStart w:id="1" w:name="JUMP_JYO_10_0_0"/>
    </w:p>
    <w:p w:rsidR="00C45BA5" w:rsidRDefault="00C45BA5" w:rsidP="00C45BA5"/>
    <w:p w:rsidR="00C45BA5" w:rsidRDefault="00C45BA5" w:rsidP="00C45BA5">
      <w:pPr>
        <w:ind w:left="224" w:hanging="224"/>
        <w:jc w:val="center"/>
      </w:pPr>
      <w:r>
        <w:rPr>
          <w:rFonts w:hint="eastAsia"/>
        </w:rPr>
        <w:t>閲覧請求書</w:t>
      </w:r>
    </w:p>
    <w:p w:rsidR="00C45BA5" w:rsidRDefault="00C45BA5" w:rsidP="00C45BA5">
      <w:pPr>
        <w:ind w:left="224" w:hanging="224"/>
        <w:jc w:val="center"/>
      </w:pPr>
    </w:p>
    <w:p w:rsidR="00C45BA5" w:rsidRDefault="00C45BA5" w:rsidP="00C45BA5">
      <w:pPr>
        <w:ind w:left="224" w:hanging="224"/>
        <w:jc w:val="right"/>
      </w:pPr>
      <w:r>
        <w:rPr>
          <w:rFonts w:hint="eastAsia"/>
        </w:rPr>
        <w:t>年　　月　　日</w:t>
      </w:r>
    </w:p>
    <w:p w:rsidR="00C45BA5" w:rsidRDefault="00C45BA5" w:rsidP="00C45BA5">
      <w:pPr>
        <w:ind w:left="224" w:hanging="224"/>
      </w:pPr>
    </w:p>
    <w:p w:rsidR="00C45BA5" w:rsidRDefault="00C45BA5" w:rsidP="00C45BA5">
      <w:pPr>
        <w:ind w:left="224" w:hanging="224"/>
      </w:pPr>
      <w:r>
        <w:rPr>
          <w:rFonts w:hint="eastAsia"/>
        </w:rPr>
        <w:t xml:space="preserve">　（宛先）　安曇野市議会議長</w:t>
      </w:r>
    </w:p>
    <w:p w:rsidR="00C45BA5" w:rsidRDefault="00C45BA5" w:rsidP="00C45BA5">
      <w:pPr>
        <w:ind w:left="224" w:hanging="224"/>
      </w:pPr>
    </w:p>
    <w:p w:rsidR="00C45BA5" w:rsidRDefault="00C45BA5" w:rsidP="00C45BA5">
      <w:pPr>
        <w:ind w:leftChars="2721" w:left="5714"/>
      </w:pPr>
      <w:r>
        <w:rPr>
          <w:rFonts w:hint="eastAsia"/>
        </w:rPr>
        <w:t>住所</w:t>
      </w:r>
    </w:p>
    <w:p w:rsidR="00C45BA5" w:rsidRDefault="00C45BA5" w:rsidP="00C45BA5">
      <w:pPr>
        <w:ind w:leftChars="2721" w:left="5714"/>
      </w:pPr>
      <w:r>
        <w:rPr>
          <w:rFonts w:hint="eastAsia"/>
        </w:rPr>
        <w:t>氏名</w:t>
      </w:r>
    </w:p>
    <w:p w:rsidR="00C45BA5" w:rsidRDefault="00C45BA5" w:rsidP="00C45BA5">
      <w:pPr>
        <w:ind w:left="224" w:hanging="224"/>
      </w:pPr>
    </w:p>
    <w:p w:rsidR="00C45BA5" w:rsidRDefault="00C45BA5" w:rsidP="00C45BA5">
      <w:pPr>
        <w:ind w:left="224" w:hanging="224"/>
      </w:pPr>
      <w:r>
        <w:rPr>
          <w:rFonts w:hint="eastAsia"/>
        </w:rPr>
        <w:t xml:space="preserve">　次のとおり　　年度の政務活動費の収支報告書等を閲覧したいので請求します。</w:t>
      </w:r>
    </w:p>
    <w:p w:rsidR="00C45BA5" w:rsidRPr="00A43415" w:rsidRDefault="00C45BA5" w:rsidP="00C45BA5">
      <w:pPr>
        <w:ind w:left="224" w:hanging="224"/>
      </w:pPr>
    </w:p>
    <w:p w:rsidR="00C45BA5" w:rsidRDefault="00C45BA5" w:rsidP="00C45BA5">
      <w:pPr>
        <w:ind w:left="224" w:hanging="224"/>
      </w:pPr>
      <w:r>
        <w:rPr>
          <w:rFonts w:hint="eastAsia"/>
        </w:rPr>
        <w:t>１　閲覧日時　　　　　　月　　　日　　　　時　　　分から</w:t>
      </w:r>
    </w:p>
    <w:p w:rsidR="00C45BA5" w:rsidRDefault="00C45BA5" w:rsidP="00C45BA5">
      <w:pPr>
        <w:ind w:left="224" w:hanging="224"/>
      </w:pPr>
    </w:p>
    <w:p w:rsidR="00C45BA5" w:rsidRDefault="00C45BA5" w:rsidP="00C45BA5">
      <w:pPr>
        <w:ind w:left="224" w:hanging="224"/>
      </w:pPr>
      <w:r>
        <w:rPr>
          <w:rFonts w:hint="eastAsia"/>
        </w:rPr>
        <w:t>２　閲覧したい会派名等</w:t>
      </w:r>
    </w:p>
    <w:bookmarkEnd w:id="1"/>
    <w:p w:rsidR="00C45BA5" w:rsidRDefault="00C45BA5" w:rsidP="00C45BA5">
      <w:pPr>
        <w:ind w:left="224" w:hanging="224"/>
      </w:pPr>
    </w:p>
    <w:p w:rsidR="00C45BA5" w:rsidRDefault="00C45BA5">
      <w:pPr>
        <w:autoSpaceDE w:val="0"/>
        <w:autoSpaceDN w:val="0"/>
        <w:adjustRightInd w:val="0"/>
        <w:spacing w:line="406" w:lineRule="atLeast"/>
      </w:pPr>
    </w:p>
    <w:sectPr w:rsidR="00C45BA5" w:rsidSect="00E24249">
      <w:footerReference w:type="default" r:id="rId6"/>
      <w:pgSz w:w="11906" w:h="16838"/>
      <w:pgMar w:top="1100" w:right="1100" w:bottom="1100" w:left="1100" w:header="720" w:footer="720" w:gutter="0"/>
      <w:pgNumType w:fmt="numberInDash" w:start="15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76D" w:rsidRDefault="00AD076D">
      <w:r>
        <w:separator/>
      </w:r>
    </w:p>
  </w:endnote>
  <w:endnote w:type="continuationSeparator" w:id="0">
    <w:p w:rsidR="00AD076D" w:rsidRDefault="00AD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15C" w:rsidRDefault="002A215C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76D" w:rsidRDefault="00AD076D">
      <w:r>
        <w:separator/>
      </w:r>
    </w:p>
  </w:footnote>
  <w:footnote w:type="continuationSeparator" w:id="0">
    <w:p w:rsidR="00AD076D" w:rsidRDefault="00AD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9C"/>
    <w:rsid w:val="001D0F86"/>
    <w:rsid w:val="001F1D83"/>
    <w:rsid w:val="002A215C"/>
    <w:rsid w:val="003379D2"/>
    <w:rsid w:val="00347B44"/>
    <w:rsid w:val="00452E91"/>
    <w:rsid w:val="0051189C"/>
    <w:rsid w:val="006E42E9"/>
    <w:rsid w:val="0077465F"/>
    <w:rsid w:val="00A43415"/>
    <w:rsid w:val="00AD076D"/>
    <w:rsid w:val="00B44C36"/>
    <w:rsid w:val="00B809C8"/>
    <w:rsid w:val="00C45BA5"/>
    <w:rsid w:val="00C55BF0"/>
    <w:rsid w:val="00C93244"/>
    <w:rsid w:val="00DC6644"/>
    <w:rsid w:val="00E24249"/>
    <w:rsid w:val="00F5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0B5EC4-F088-4506-8625-348E985D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5BA5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45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5BA5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5BA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45BA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F3C5B181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明彦</dc:creator>
  <cp:keywords/>
  <dc:description/>
  <cp:lastModifiedBy>大蔵　邦之</cp:lastModifiedBy>
  <cp:revision>2</cp:revision>
  <cp:lastPrinted>2021-09-29T02:44:00Z</cp:lastPrinted>
  <dcterms:created xsi:type="dcterms:W3CDTF">2021-12-16T06:05:00Z</dcterms:created>
  <dcterms:modified xsi:type="dcterms:W3CDTF">2021-12-16T06:05:00Z</dcterms:modified>
</cp:coreProperties>
</file>