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C1" w:rsidRPr="00BC2A3A" w:rsidRDefault="001D33C1">
      <w:pPr>
        <w:jc w:val="left"/>
        <w:rPr>
          <w:rFonts w:hAnsi="ＭＳ 明朝"/>
          <w:sz w:val="20"/>
        </w:rPr>
      </w:pPr>
    </w:p>
    <w:p w:rsidR="001D33C1" w:rsidRDefault="001D33C1">
      <w:pPr>
        <w:jc w:val="left"/>
      </w:pPr>
    </w:p>
    <w:p w:rsidR="001D33C1" w:rsidRPr="002B09B1" w:rsidRDefault="002B09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補助金等交付請求書</w:t>
      </w:r>
    </w:p>
    <w:p w:rsidR="001D33C1" w:rsidRDefault="001D33C1">
      <w:pPr>
        <w:jc w:val="center"/>
      </w:pPr>
    </w:p>
    <w:p w:rsidR="004F7914" w:rsidRDefault="004F7914">
      <w:pPr>
        <w:jc w:val="center"/>
      </w:pPr>
    </w:p>
    <w:p w:rsidR="001D33C1" w:rsidRPr="005F79BC" w:rsidRDefault="00F17EEB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 xml:space="preserve">金　　　　</w:t>
      </w:r>
      <w:r w:rsidR="00856ECF">
        <w:rPr>
          <w:rFonts w:hint="eastAsia"/>
          <w:b/>
          <w:u w:val="single"/>
        </w:rPr>
        <w:t xml:space="preserve">　</w:t>
      </w:r>
      <w:r w:rsidR="009C7686">
        <w:rPr>
          <w:rFonts w:hint="eastAsia"/>
          <w:b/>
          <w:u w:val="single"/>
        </w:rPr>
        <w:t xml:space="preserve">　　　　　　　　　</w:t>
      </w:r>
      <w:r w:rsidR="00856ECF">
        <w:rPr>
          <w:rFonts w:hint="eastAsia"/>
          <w:b/>
          <w:u w:val="single"/>
        </w:rPr>
        <w:t xml:space="preserve">　　</w:t>
      </w:r>
      <w:r w:rsidR="00485BDD">
        <w:rPr>
          <w:rFonts w:hint="eastAsia"/>
          <w:b/>
          <w:u w:val="single"/>
        </w:rPr>
        <w:t xml:space="preserve">　</w:t>
      </w:r>
      <w:r w:rsidR="001D33C1" w:rsidRPr="005F79BC">
        <w:rPr>
          <w:rFonts w:hint="eastAsia"/>
          <w:b/>
          <w:u w:val="single"/>
        </w:rPr>
        <w:t>円也</w:t>
      </w:r>
    </w:p>
    <w:p w:rsidR="001D33C1" w:rsidRDefault="001D33C1">
      <w:pPr>
        <w:ind w:left="210" w:hanging="210"/>
      </w:pPr>
    </w:p>
    <w:p w:rsidR="004F7914" w:rsidRDefault="004F7914">
      <w:pPr>
        <w:ind w:left="210" w:hanging="210"/>
      </w:pPr>
    </w:p>
    <w:p w:rsidR="00A735A8" w:rsidRDefault="000A37A3">
      <w:pPr>
        <w:ind w:left="210" w:hanging="210"/>
      </w:pPr>
      <w:r>
        <w:rPr>
          <w:rFonts w:hint="eastAsia"/>
        </w:rPr>
        <w:t xml:space="preserve">　　令和</w:t>
      </w:r>
      <w:r w:rsidR="009C7686">
        <w:rPr>
          <w:rFonts w:hint="eastAsia"/>
        </w:rPr>
        <w:t xml:space="preserve">　　</w:t>
      </w:r>
      <w:r w:rsidR="00485BDD">
        <w:rPr>
          <w:rFonts w:hint="eastAsia"/>
        </w:rPr>
        <w:t>年</w:t>
      </w:r>
      <w:r w:rsidR="009C7686">
        <w:rPr>
          <w:rFonts w:hint="eastAsia"/>
        </w:rPr>
        <w:t xml:space="preserve">　　</w:t>
      </w:r>
      <w:r w:rsidR="003473E8">
        <w:rPr>
          <w:rFonts w:hint="eastAsia"/>
        </w:rPr>
        <w:t>月</w:t>
      </w:r>
      <w:r w:rsidR="009C7686">
        <w:rPr>
          <w:rFonts w:hint="eastAsia"/>
        </w:rPr>
        <w:t xml:space="preserve">　　</w:t>
      </w:r>
      <w:r w:rsidR="001D33C1">
        <w:rPr>
          <w:rFonts w:hint="eastAsia"/>
        </w:rPr>
        <w:t>日付</w:t>
      </w:r>
      <w:r w:rsidR="003473E8">
        <w:rPr>
          <w:rFonts w:hint="eastAsia"/>
        </w:rPr>
        <w:t>け</w:t>
      </w:r>
      <w:r w:rsidR="00A66B06">
        <w:rPr>
          <w:rFonts w:hint="eastAsia"/>
        </w:rPr>
        <w:t xml:space="preserve">　</w:t>
      </w:r>
      <w:r w:rsidR="009C7686">
        <w:rPr>
          <w:rFonts w:hint="eastAsia"/>
        </w:rPr>
        <w:t xml:space="preserve">　　</w:t>
      </w:r>
      <w:r w:rsidR="00243DC8">
        <w:rPr>
          <w:rFonts w:hint="eastAsia"/>
        </w:rPr>
        <w:t>危</w:t>
      </w:r>
      <w:r w:rsidR="004F7914">
        <w:rPr>
          <w:rFonts w:hint="eastAsia"/>
        </w:rPr>
        <w:t>第</w:t>
      </w:r>
      <w:r w:rsidR="009C7686">
        <w:rPr>
          <w:rFonts w:hint="eastAsia"/>
        </w:rPr>
        <w:t xml:space="preserve">　　　</w:t>
      </w:r>
      <w:r w:rsidR="003473E8" w:rsidRPr="00485BDD">
        <w:rPr>
          <w:rFonts w:hint="eastAsia"/>
        </w:rPr>
        <w:t>号</w:t>
      </w:r>
      <w:r w:rsidR="00243DC8">
        <w:rPr>
          <w:rFonts w:hint="eastAsia"/>
        </w:rPr>
        <w:t xml:space="preserve">　</w:t>
      </w:r>
      <w:r w:rsidR="003473E8">
        <w:rPr>
          <w:rFonts w:hint="eastAsia"/>
        </w:rPr>
        <w:t>によ</w:t>
      </w:r>
      <w:r w:rsidR="001D33C1">
        <w:rPr>
          <w:rFonts w:hint="eastAsia"/>
        </w:rPr>
        <w:t>って交付の確定</w:t>
      </w:r>
    </w:p>
    <w:p w:rsidR="00A735A8" w:rsidRPr="00370501" w:rsidRDefault="00A735A8" w:rsidP="00A735A8">
      <w:pPr>
        <w:ind w:left="210" w:hanging="210"/>
      </w:pPr>
    </w:p>
    <w:p w:rsidR="001D33C1" w:rsidRDefault="001D33C1" w:rsidP="00A735A8">
      <w:pPr>
        <w:ind w:left="210" w:hanging="210"/>
      </w:pPr>
      <w:r w:rsidRPr="00783BEB">
        <w:rPr>
          <w:rFonts w:hint="eastAsia"/>
        </w:rPr>
        <w:t>（決定）</w:t>
      </w:r>
      <w:r>
        <w:rPr>
          <w:rFonts w:hint="eastAsia"/>
        </w:rPr>
        <w:t>のあった</w:t>
      </w:r>
      <w:r w:rsidR="002319E7">
        <w:rPr>
          <w:rFonts w:hint="eastAsia"/>
        </w:rPr>
        <w:t xml:space="preserve">　</w:t>
      </w:r>
      <w:r w:rsidR="003022B2" w:rsidRPr="003022B2">
        <w:rPr>
          <w:rFonts w:hint="eastAsia"/>
          <w:b/>
        </w:rPr>
        <w:t>安曇野市</w:t>
      </w:r>
      <w:r w:rsidR="00594E5B">
        <w:rPr>
          <w:rFonts w:hint="eastAsia"/>
          <w:b/>
        </w:rPr>
        <w:t>防災用品購入</w:t>
      </w:r>
      <w:r w:rsidR="003022B2">
        <w:rPr>
          <w:rFonts w:hint="eastAsia"/>
          <w:b/>
        </w:rPr>
        <w:t>補助金</w:t>
      </w:r>
      <w:r w:rsidR="00783BEB">
        <w:rPr>
          <w:rFonts w:hint="eastAsia"/>
          <w:b/>
        </w:rPr>
        <w:t xml:space="preserve">　</w:t>
      </w:r>
      <w:r w:rsidR="003022B2">
        <w:rPr>
          <w:rFonts w:hint="eastAsia"/>
        </w:rPr>
        <w:t>の</w:t>
      </w:r>
      <w:r>
        <w:rPr>
          <w:rFonts w:hint="eastAsia"/>
        </w:rPr>
        <w:t>請求</w:t>
      </w:r>
      <w:r w:rsidR="003022B2">
        <w:rPr>
          <w:rFonts w:hint="eastAsia"/>
        </w:rPr>
        <w:t>を</w:t>
      </w:r>
      <w:r>
        <w:rPr>
          <w:rFonts w:hint="eastAsia"/>
        </w:rPr>
        <w:t>します。</w:t>
      </w:r>
    </w:p>
    <w:p w:rsidR="001D33C1" w:rsidRDefault="001D33C1">
      <w:pPr>
        <w:jc w:val="right"/>
      </w:pPr>
    </w:p>
    <w:p w:rsidR="001D33C1" w:rsidRDefault="000A37A3" w:rsidP="00D55FDE">
      <w:pPr>
        <w:ind w:right="329"/>
        <w:jc w:val="right"/>
      </w:pPr>
      <w:r>
        <w:rPr>
          <w:rFonts w:hint="eastAsia"/>
        </w:rPr>
        <w:t>令和</w:t>
      </w:r>
      <w:r w:rsidR="009C7686">
        <w:rPr>
          <w:rFonts w:hint="eastAsia"/>
        </w:rPr>
        <w:t xml:space="preserve">　　</w:t>
      </w:r>
      <w:r w:rsidR="00485BDD">
        <w:rPr>
          <w:rFonts w:hint="eastAsia"/>
        </w:rPr>
        <w:t>年</w:t>
      </w:r>
      <w:r w:rsidR="009C7686">
        <w:rPr>
          <w:rFonts w:hint="eastAsia"/>
        </w:rPr>
        <w:t xml:space="preserve">　　</w:t>
      </w:r>
      <w:r w:rsidR="003122CC">
        <w:rPr>
          <w:rFonts w:hint="eastAsia"/>
        </w:rPr>
        <w:t>月</w:t>
      </w:r>
      <w:r w:rsidR="009C7686">
        <w:rPr>
          <w:rFonts w:hint="eastAsia"/>
        </w:rPr>
        <w:t xml:space="preserve">　　</w:t>
      </w:r>
      <w:r w:rsidR="00737D82">
        <w:rPr>
          <w:rFonts w:hint="eastAsia"/>
        </w:rPr>
        <w:t>日</w:t>
      </w:r>
    </w:p>
    <w:p w:rsidR="001D33C1" w:rsidRPr="003022B2" w:rsidRDefault="001D33C1"/>
    <w:p w:rsidR="003022B2" w:rsidRDefault="00544A05" w:rsidP="000F4121">
      <w:r>
        <w:rPr>
          <w:rFonts w:hint="eastAsia"/>
        </w:rPr>
        <w:t>（宛先）</w:t>
      </w:r>
      <w:r w:rsidR="003022B2">
        <w:rPr>
          <w:rFonts w:hint="eastAsia"/>
        </w:rPr>
        <w:t xml:space="preserve">　安曇野市長</w:t>
      </w:r>
    </w:p>
    <w:p w:rsidR="000F4121" w:rsidRDefault="000F4121" w:rsidP="000F4121"/>
    <w:p w:rsidR="003022B2" w:rsidRDefault="002319E7" w:rsidP="00D55FDE">
      <w:pPr>
        <w:ind w:leftChars="200" w:left="420" w:rightChars="400" w:right="840" w:firstLineChars="1600" w:firstLine="3360"/>
      </w:pPr>
      <w:r>
        <w:rPr>
          <w:rFonts w:hint="eastAsia"/>
        </w:rPr>
        <w:t xml:space="preserve">申　請　</w:t>
      </w:r>
      <w:r w:rsidR="001D33C1">
        <w:rPr>
          <w:rFonts w:hint="eastAsia"/>
        </w:rPr>
        <w:t>者</w:t>
      </w:r>
    </w:p>
    <w:p w:rsidR="000F4121" w:rsidRPr="003022B2" w:rsidRDefault="00594E5B" w:rsidP="00D55FDE">
      <w:pPr>
        <w:ind w:leftChars="200" w:left="420" w:rightChars="400" w:right="840" w:firstLineChars="800" w:firstLine="1680"/>
      </w:pPr>
      <w:r>
        <w:rPr>
          <w:rFonts w:hint="eastAsia"/>
        </w:rPr>
        <w:t xml:space="preserve">　　　　　　　　　　</w:t>
      </w:r>
      <w:r w:rsidR="000F4121">
        <w:rPr>
          <w:rFonts w:hint="eastAsia"/>
        </w:rPr>
        <w:t>住　所</w:t>
      </w:r>
      <w:r w:rsidR="00F17EEB">
        <w:rPr>
          <w:rFonts w:hint="eastAsia"/>
        </w:rPr>
        <w:t xml:space="preserve">　　</w:t>
      </w:r>
      <w:r w:rsidR="00BE51E4">
        <w:rPr>
          <w:rFonts w:hint="eastAsia"/>
        </w:rPr>
        <w:t>安曇野市</w:t>
      </w:r>
    </w:p>
    <w:p w:rsidR="001D33C1" w:rsidRDefault="000F4121" w:rsidP="00D55FDE">
      <w:pPr>
        <w:ind w:leftChars="200" w:left="420" w:rightChars="291" w:right="611"/>
        <w:jc w:val="right"/>
      </w:pPr>
      <w:r>
        <w:rPr>
          <w:rFonts w:hint="eastAsia"/>
        </w:rPr>
        <w:t>氏　名</w:t>
      </w:r>
      <w:r w:rsidR="00E32F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C1D7B">
        <w:rPr>
          <w:rFonts w:hint="eastAsia"/>
        </w:rPr>
        <w:t xml:space="preserve">　　　　　　</w:t>
      </w:r>
      <w:r w:rsidR="00E32FAA">
        <w:rPr>
          <w:rFonts w:hint="eastAsia"/>
        </w:rPr>
        <w:t xml:space="preserve">　</w:t>
      </w:r>
      <w:r w:rsidR="00D55FDE">
        <w:rPr>
          <w:rFonts w:hint="eastAsia"/>
        </w:rPr>
        <w:t xml:space="preserve">　　　</w:t>
      </w:r>
      <w:r w:rsidR="001D33C1">
        <w:rPr>
          <w:rFonts w:hint="eastAsia"/>
        </w:rPr>
        <w:t xml:space="preserve">　</w:t>
      </w:r>
      <w:r w:rsidR="001D33C1">
        <w:fldChar w:fldCharType="begin"/>
      </w:r>
      <w:r w:rsidR="001D33C1">
        <w:instrText>eq \o(</w:instrText>
      </w:r>
      <w:r w:rsidR="001D33C1">
        <w:rPr>
          <w:rFonts w:hint="eastAsia"/>
        </w:rPr>
        <w:instrText>○</w:instrText>
      </w:r>
      <w:r w:rsidR="001D33C1">
        <w:instrText>,</w:instrText>
      </w:r>
      <w:r w:rsidR="001D33C1">
        <w:rPr>
          <w:rFonts w:hint="eastAsia"/>
          <w:sz w:val="14"/>
        </w:rPr>
        <w:instrText>印</w:instrText>
      </w:r>
      <w:r w:rsidR="001D33C1">
        <w:instrText>)</w:instrText>
      </w:r>
      <w:r w:rsidR="001D33C1">
        <w:fldChar w:fldCharType="end"/>
      </w:r>
    </w:p>
    <w:p w:rsidR="000F4121" w:rsidRDefault="000F4121" w:rsidP="00D55FDE">
      <w:pPr>
        <w:ind w:leftChars="200" w:left="420" w:rightChars="500" w:right="1050"/>
      </w:pPr>
      <w:r>
        <w:rPr>
          <w:rFonts w:hint="eastAsia"/>
        </w:rPr>
        <w:t xml:space="preserve">　　　　　　　　　　　　　　　　　　電　話</w:t>
      </w:r>
      <w:r w:rsidR="00F17EEB">
        <w:rPr>
          <w:rFonts w:hint="eastAsia"/>
        </w:rPr>
        <w:t xml:space="preserve">　　</w:t>
      </w:r>
    </w:p>
    <w:p w:rsidR="001D33C1" w:rsidRDefault="001D33C1">
      <w:pPr>
        <w:jc w:val="right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163"/>
        <w:gridCol w:w="1250"/>
        <w:gridCol w:w="2731"/>
      </w:tblGrid>
      <w:tr w:rsidR="001D33C1" w:rsidTr="002B09B1">
        <w:trPr>
          <w:cantSplit/>
          <w:trHeight w:hRule="exact" w:val="1103"/>
        </w:trPr>
        <w:tc>
          <w:tcPr>
            <w:tcW w:w="4003" w:type="dxa"/>
            <w:gridSpan w:val="2"/>
            <w:vAlign w:val="center"/>
          </w:tcPr>
          <w:p w:rsidR="001D33C1" w:rsidRDefault="001D33C1">
            <w:pPr>
              <w:jc w:val="center"/>
            </w:pPr>
            <w:r>
              <w:rPr>
                <w:rFonts w:hint="eastAsia"/>
              </w:rPr>
              <w:t>口　座　振　替　金　融　機　関</w:t>
            </w:r>
          </w:p>
        </w:tc>
        <w:tc>
          <w:tcPr>
            <w:tcW w:w="1250" w:type="dxa"/>
            <w:vMerge w:val="restart"/>
            <w:vAlign w:val="center"/>
          </w:tcPr>
          <w:p w:rsidR="001D33C1" w:rsidRDefault="001D33C1" w:rsidP="002B09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31" w:type="dxa"/>
            <w:vMerge w:val="restart"/>
            <w:vAlign w:val="center"/>
          </w:tcPr>
          <w:p w:rsidR="005F79BC" w:rsidRDefault="00783BEB">
            <w:r w:rsidRPr="009C7686">
              <w:rPr>
                <w:rFonts w:hint="eastAsia"/>
              </w:rPr>
              <w:t>普通</w:t>
            </w:r>
            <w:r>
              <w:rPr>
                <w:rFonts w:hint="eastAsia"/>
              </w:rPr>
              <w:t>・当座</w:t>
            </w:r>
          </w:p>
          <w:p w:rsidR="00783BEB" w:rsidRDefault="00783BEB"/>
          <w:p w:rsidR="00783BEB" w:rsidRDefault="00783BEB" w:rsidP="009C7686"/>
        </w:tc>
      </w:tr>
      <w:tr w:rsidR="00852466" w:rsidTr="002B09B1">
        <w:trPr>
          <w:cantSplit/>
          <w:trHeight w:hRule="exact" w:val="491"/>
        </w:trPr>
        <w:tc>
          <w:tcPr>
            <w:tcW w:w="840" w:type="dxa"/>
            <w:vMerge w:val="restart"/>
            <w:vAlign w:val="center"/>
          </w:tcPr>
          <w:p w:rsidR="00852466" w:rsidRDefault="00852466">
            <w:r>
              <w:rPr>
                <w:rFonts w:hint="eastAsia"/>
              </w:rPr>
              <w:t>金　融機関名</w:t>
            </w:r>
          </w:p>
          <w:p w:rsidR="003473E8" w:rsidRDefault="003473E8">
            <w:r>
              <w:rPr>
                <w:rFonts w:hint="eastAsia"/>
              </w:rPr>
              <w:t xml:space="preserve">　・　支店名</w:t>
            </w:r>
          </w:p>
        </w:tc>
        <w:tc>
          <w:tcPr>
            <w:tcW w:w="3163" w:type="dxa"/>
            <w:vMerge w:val="restart"/>
            <w:vAlign w:val="bottom"/>
          </w:tcPr>
          <w:p w:rsidR="008D1B77" w:rsidRDefault="008D1B77" w:rsidP="008D1B77">
            <w:pPr>
              <w:spacing w:line="260" w:lineRule="exact"/>
              <w:ind w:right="-91"/>
            </w:pPr>
          </w:p>
          <w:p w:rsidR="008D1B77" w:rsidRDefault="008D1B77" w:rsidP="003814BB">
            <w:pPr>
              <w:spacing w:line="260" w:lineRule="exact"/>
              <w:ind w:right="-91" w:firstLineChars="800" w:firstLine="1680"/>
            </w:pPr>
            <w:r w:rsidRPr="009C7686">
              <w:rPr>
                <w:rFonts w:hint="eastAsia"/>
              </w:rPr>
              <w:t>支店</w:t>
            </w:r>
            <w:r>
              <w:rPr>
                <w:rFonts w:hint="eastAsia"/>
              </w:rPr>
              <w:t>・支所</w:t>
            </w:r>
          </w:p>
          <w:p w:rsidR="00852466" w:rsidRDefault="00852466" w:rsidP="008D1B77">
            <w:pPr>
              <w:spacing w:line="260" w:lineRule="exact"/>
              <w:ind w:right="-91"/>
            </w:pPr>
          </w:p>
        </w:tc>
        <w:tc>
          <w:tcPr>
            <w:tcW w:w="1250" w:type="dxa"/>
            <w:vMerge/>
            <w:vAlign w:val="center"/>
          </w:tcPr>
          <w:p w:rsidR="00852466" w:rsidRDefault="00852466" w:rsidP="002B09B1">
            <w:pPr>
              <w:jc w:val="center"/>
            </w:pPr>
          </w:p>
        </w:tc>
        <w:tc>
          <w:tcPr>
            <w:tcW w:w="2731" w:type="dxa"/>
            <w:vMerge/>
            <w:vAlign w:val="center"/>
          </w:tcPr>
          <w:p w:rsidR="00852466" w:rsidRDefault="00852466">
            <w:pPr>
              <w:jc w:val="center"/>
            </w:pPr>
          </w:p>
        </w:tc>
      </w:tr>
      <w:tr w:rsidR="00852466" w:rsidTr="002B09B1">
        <w:trPr>
          <w:cantSplit/>
          <w:trHeight w:val="805"/>
        </w:trPr>
        <w:tc>
          <w:tcPr>
            <w:tcW w:w="840" w:type="dxa"/>
            <w:vMerge/>
          </w:tcPr>
          <w:p w:rsidR="00852466" w:rsidRDefault="00852466"/>
        </w:tc>
        <w:tc>
          <w:tcPr>
            <w:tcW w:w="3163" w:type="dxa"/>
            <w:vMerge/>
          </w:tcPr>
          <w:p w:rsidR="00852466" w:rsidRDefault="00852466"/>
        </w:tc>
        <w:tc>
          <w:tcPr>
            <w:tcW w:w="12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52466" w:rsidRDefault="00783BEB" w:rsidP="002B09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F79BC" w:rsidRDefault="005F79BC" w:rsidP="00852466"/>
        </w:tc>
      </w:tr>
      <w:tr w:rsidR="00852466" w:rsidTr="002B09B1">
        <w:trPr>
          <w:cantSplit/>
          <w:trHeight w:hRule="exact" w:val="795"/>
        </w:trPr>
        <w:tc>
          <w:tcPr>
            <w:tcW w:w="840" w:type="dxa"/>
            <w:vMerge/>
          </w:tcPr>
          <w:p w:rsidR="00852466" w:rsidRDefault="00852466"/>
        </w:tc>
        <w:tc>
          <w:tcPr>
            <w:tcW w:w="3163" w:type="dxa"/>
            <w:vMerge/>
          </w:tcPr>
          <w:p w:rsidR="00852466" w:rsidRDefault="00852466"/>
        </w:tc>
        <w:tc>
          <w:tcPr>
            <w:tcW w:w="12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52466" w:rsidRDefault="00D561CD" w:rsidP="002B09B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73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52466" w:rsidRDefault="00852466" w:rsidP="00D841D1">
            <w:bookmarkStart w:id="0" w:name="_GoBack"/>
            <w:bookmarkEnd w:id="0"/>
          </w:p>
        </w:tc>
      </w:tr>
    </w:tbl>
    <w:p w:rsidR="001D33C1" w:rsidRDefault="001D33C1"/>
    <w:sectPr w:rsidR="001D33C1">
      <w:pgSz w:w="11907" w:h="16839" w:code="9"/>
      <w:pgMar w:top="2228" w:right="1748" w:bottom="2220" w:left="1750" w:header="851" w:footer="600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9A" w:rsidRDefault="00967C9A">
      <w:r>
        <w:separator/>
      </w:r>
    </w:p>
  </w:endnote>
  <w:endnote w:type="continuationSeparator" w:id="0">
    <w:p w:rsidR="00967C9A" w:rsidRDefault="0096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9A" w:rsidRDefault="00967C9A">
      <w:r>
        <w:separator/>
      </w:r>
    </w:p>
  </w:footnote>
  <w:footnote w:type="continuationSeparator" w:id="0">
    <w:p w:rsidR="00967C9A" w:rsidRDefault="0096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1087"/>
    <w:multiLevelType w:val="hybridMultilevel"/>
    <w:tmpl w:val="809E93F8"/>
    <w:lvl w:ilvl="0" w:tplc="AD3ECA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6"/>
    <w:rsid w:val="0003080A"/>
    <w:rsid w:val="0006592D"/>
    <w:rsid w:val="000A37A3"/>
    <w:rsid w:val="000C6F10"/>
    <w:rsid w:val="000E0773"/>
    <w:rsid w:val="000F2858"/>
    <w:rsid w:val="000F4121"/>
    <w:rsid w:val="001030C5"/>
    <w:rsid w:val="00111459"/>
    <w:rsid w:val="001631B8"/>
    <w:rsid w:val="001677B6"/>
    <w:rsid w:val="001726F6"/>
    <w:rsid w:val="001932DE"/>
    <w:rsid w:val="001A1376"/>
    <w:rsid w:val="001A5496"/>
    <w:rsid w:val="001D33C1"/>
    <w:rsid w:val="001F37EA"/>
    <w:rsid w:val="00214B06"/>
    <w:rsid w:val="002319E7"/>
    <w:rsid w:val="00243DC8"/>
    <w:rsid w:val="00264D83"/>
    <w:rsid w:val="002B09B1"/>
    <w:rsid w:val="002E326A"/>
    <w:rsid w:val="003022B2"/>
    <w:rsid w:val="003122CC"/>
    <w:rsid w:val="003473E8"/>
    <w:rsid w:val="00354A94"/>
    <w:rsid w:val="00370501"/>
    <w:rsid w:val="003814BB"/>
    <w:rsid w:val="00390C87"/>
    <w:rsid w:val="003919A2"/>
    <w:rsid w:val="0039776D"/>
    <w:rsid w:val="003C3548"/>
    <w:rsid w:val="00400A09"/>
    <w:rsid w:val="00411EA5"/>
    <w:rsid w:val="00435FCB"/>
    <w:rsid w:val="00485BDD"/>
    <w:rsid w:val="004A7AD6"/>
    <w:rsid w:val="004F604F"/>
    <w:rsid w:val="004F7914"/>
    <w:rsid w:val="00511E59"/>
    <w:rsid w:val="00544A05"/>
    <w:rsid w:val="00590D35"/>
    <w:rsid w:val="00594E5B"/>
    <w:rsid w:val="005C1D7B"/>
    <w:rsid w:val="005C436B"/>
    <w:rsid w:val="005E21B1"/>
    <w:rsid w:val="005F79BC"/>
    <w:rsid w:val="0060111A"/>
    <w:rsid w:val="00603A44"/>
    <w:rsid w:val="00617347"/>
    <w:rsid w:val="006657B2"/>
    <w:rsid w:val="006661AE"/>
    <w:rsid w:val="00677FE3"/>
    <w:rsid w:val="006A22B6"/>
    <w:rsid w:val="006D5626"/>
    <w:rsid w:val="00733057"/>
    <w:rsid w:val="00737D82"/>
    <w:rsid w:val="00745C5A"/>
    <w:rsid w:val="00783BEB"/>
    <w:rsid w:val="007902FA"/>
    <w:rsid w:val="007A5256"/>
    <w:rsid w:val="008074B9"/>
    <w:rsid w:val="00826DDF"/>
    <w:rsid w:val="00846B49"/>
    <w:rsid w:val="00852466"/>
    <w:rsid w:val="00856ECF"/>
    <w:rsid w:val="00885221"/>
    <w:rsid w:val="00887195"/>
    <w:rsid w:val="008C54DC"/>
    <w:rsid w:val="008D1B77"/>
    <w:rsid w:val="008D4177"/>
    <w:rsid w:val="0094774A"/>
    <w:rsid w:val="00967C9A"/>
    <w:rsid w:val="009B5AFF"/>
    <w:rsid w:val="009C7686"/>
    <w:rsid w:val="009E49A7"/>
    <w:rsid w:val="009F37E4"/>
    <w:rsid w:val="00A143A8"/>
    <w:rsid w:val="00A4720A"/>
    <w:rsid w:val="00A53F83"/>
    <w:rsid w:val="00A66B06"/>
    <w:rsid w:val="00A735A8"/>
    <w:rsid w:val="00AA258A"/>
    <w:rsid w:val="00AA2671"/>
    <w:rsid w:val="00B351DB"/>
    <w:rsid w:val="00B46055"/>
    <w:rsid w:val="00B570E7"/>
    <w:rsid w:val="00B85D3B"/>
    <w:rsid w:val="00B87B0A"/>
    <w:rsid w:val="00BC2A3A"/>
    <w:rsid w:val="00BE51E4"/>
    <w:rsid w:val="00BF735B"/>
    <w:rsid w:val="00BF75BF"/>
    <w:rsid w:val="00C0300F"/>
    <w:rsid w:val="00C46CB6"/>
    <w:rsid w:val="00C82FA0"/>
    <w:rsid w:val="00CA0E5D"/>
    <w:rsid w:val="00CD658E"/>
    <w:rsid w:val="00CF0B5A"/>
    <w:rsid w:val="00D03848"/>
    <w:rsid w:val="00D40836"/>
    <w:rsid w:val="00D5105C"/>
    <w:rsid w:val="00D55FDE"/>
    <w:rsid w:val="00D561CD"/>
    <w:rsid w:val="00D841D1"/>
    <w:rsid w:val="00E12ADD"/>
    <w:rsid w:val="00E3121E"/>
    <w:rsid w:val="00E32FAA"/>
    <w:rsid w:val="00E40363"/>
    <w:rsid w:val="00E4391C"/>
    <w:rsid w:val="00F17EEB"/>
    <w:rsid w:val="00F360A3"/>
    <w:rsid w:val="00F540CC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7BB93-B889-4AF6-BA44-2C2C00C5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kinsoku w:val="0"/>
      <w:snapToGrid w:val="0"/>
      <w:jc w:val="left"/>
    </w:pPr>
    <w:rPr>
      <w:rFonts w:hAnsi="Courier New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E21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F617-CA3A-4C11-B034-D7ACE5EC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5</TotalTime>
  <Pages>1</Pages>
  <Words>128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安曇野市補助金等交付規則</vt:lpstr>
      <vt:lpstr>安曇野市補助金等交付規則</vt:lpstr>
    </vt:vector>
  </TitlesOfParts>
  <Company>法令ニューコム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安曇野市補助金等交付規則</dc:title>
  <dc:subject/>
  <dc:creator>NX_096</dc:creator>
  <cp:keywords/>
  <cp:lastModifiedBy>山本　倉土</cp:lastModifiedBy>
  <cp:revision>5</cp:revision>
  <cp:lastPrinted>2017-01-25T07:23:00Z</cp:lastPrinted>
  <dcterms:created xsi:type="dcterms:W3CDTF">2020-03-31T07:44:00Z</dcterms:created>
  <dcterms:modified xsi:type="dcterms:W3CDTF">2021-02-17T05:02:00Z</dcterms:modified>
</cp:coreProperties>
</file>