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C1" w:rsidRDefault="001D33C1">
      <w:pPr>
        <w:jc w:val="left"/>
      </w:pPr>
      <w:r>
        <w:rPr>
          <w:rFonts w:ascii="ＭＳ ゴシック" w:eastAsia="ＭＳ ゴシック" w:hint="eastAsia"/>
        </w:rPr>
        <w:t>様式第１号</w:t>
      </w:r>
      <w:r>
        <w:rPr>
          <w:rFonts w:hint="eastAsia"/>
        </w:rPr>
        <w:t>（第３条関係）</w:t>
      </w:r>
    </w:p>
    <w:p w:rsidR="001D33C1" w:rsidRDefault="001D33C1">
      <w:pPr>
        <w:jc w:val="left"/>
      </w:pPr>
    </w:p>
    <w:p w:rsidR="001D33C1" w:rsidRDefault="00D54B59">
      <w:pPr>
        <w:jc w:val="center"/>
      </w:pPr>
      <w:r>
        <w:fldChar w:fldCharType="begin"/>
      </w:r>
      <w:r w:rsidR="001D33C1">
        <w:instrText xml:space="preserve"> eq \o\ad(</w:instrText>
      </w:r>
      <w:r w:rsidR="001D33C1">
        <w:rPr>
          <w:rFonts w:hint="eastAsia"/>
        </w:rPr>
        <w:instrText>補助金等交付申請書</w:instrText>
      </w:r>
      <w:r w:rsidR="001D33C1">
        <w:instrText>,</w:instrText>
      </w:r>
      <w:r w:rsidR="001D33C1">
        <w:rPr>
          <w:rFonts w:hint="eastAsia"/>
        </w:rPr>
        <w:instrText xml:space="preserve">　　　　　　　　　　　　　　　</w:instrText>
      </w:r>
      <w:r w:rsidR="001D33C1">
        <w:instrText>)</w:instrText>
      </w:r>
      <w:r>
        <w:fldChar w:fldCharType="end"/>
      </w:r>
    </w:p>
    <w:p w:rsidR="001D33C1" w:rsidRDefault="001D33C1">
      <w:pPr>
        <w:jc w:val="right"/>
      </w:pPr>
    </w:p>
    <w:p w:rsidR="001D33C1" w:rsidRDefault="0058263B">
      <w:pPr>
        <w:jc w:val="right"/>
      </w:pPr>
      <w:r>
        <w:rPr>
          <w:rFonts w:hint="eastAsia"/>
        </w:rPr>
        <w:t xml:space="preserve">　　</w:t>
      </w:r>
      <w:r w:rsidR="001D33C1">
        <w:rPr>
          <w:rFonts w:hint="eastAsia"/>
        </w:rPr>
        <w:t xml:space="preserve">年　　月　　日　　</w:t>
      </w:r>
    </w:p>
    <w:p w:rsidR="001D33C1" w:rsidRDefault="001D33C1"/>
    <w:p w:rsidR="001D33C1" w:rsidRDefault="00004E95">
      <w:r>
        <w:rPr>
          <w:rFonts w:hint="eastAsia"/>
        </w:rPr>
        <w:t>（宛先）</w:t>
      </w:r>
      <w:r w:rsidR="001D33C1">
        <w:rPr>
          <w:rFonts w:hint="eastAsia"/>
        </w:rPr>
        <w:t>安曇野市長</w:t>
      </w:r>
    </w:p>
    <w:p w:rsidR="001D33C1" w:rsidRDefault="001D33C1">
      <w:pPr>
        <w:jc w:val="right"/>
      </w:pPr>
    </w:p>
    <w:p w:rsidR="001D33C1" w:rsidRDefault="001D33C1">
      <w:pPr>
        <w:jc w:val="right"/>
      </w:pPr>
      <w:r>
        <w:rPr>
          <w:rFonts w:hint="eastAsia"/>
        </w:rPr>
        <w:t xml:space="preserve">申請者　　　　　　　　　　　　　　　　　　　　　　</w:t>
      </w:r>
    </w:p>
    <w:p w:rsidR="001D33C1" w:rsidRDefault="001D33C1">
      <w:pPr>
        <w:jc w:val="right"/>
      </w:pPr>
      <w:r>
        <w:rPr>
          <w:rFonts w:hint="eastAsia"/>
        </w:rPr>
        <w:t>住所</w:t>
      </w:r>
      <w:r w:rsidR="007C66B0">
        <w:rPr>
          <w:rFonts w:hint="eastAsia"/>
        </w:rPr>
        <w:t xml:space="preserve">　　　　　</w:t>
      </w:r>
      <w:r w:rsidR="00556926">
        <w:rPr>
          <w:rFonts w:hint="eastAsia"/>
        </w:rPr>
        <w:t xml:space="preserve">　　</w:t>
      </w:r>
      <w:r w:rsidR="0017379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1D33C1" w:rsidRDefault="001D33C1">
      <w:pPr>
        <w:jc w:val="right"/>
        <w:textAlignment w:val="center"/>
      </w:pPr>
      <w:r>
        <w:rPr>
          <w:rFonts w:hint="eastAsia"/>
        </w:rPr>
        <w:t>氏名</w:t>
      </w:r>
      <w:r w:rsidR="00890299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="0017379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73790">
        <w:rPr>
          <w:rFonts w:hint="eastAsia"/>
        </w:rPr>
        <w:t>㊞</w:t>
      </w:r>
      <w:r>
        <w:rPr>
          <w:rFonts w:hint="eastAsia"/>
        </w:rPr>
        <w:t xml:space="preserve">　　</w:t>
      </w:r>
    </w:p>
    <w:p w:rsidR="001D33C1" w:rsidRDefault="001D33C1"/>
    <w:p w:rsidR="001D33C1" w:rsidRDefault="001D33C1">
      <w:pPr>
        <w:spacing w:after="120"/>
      </w:pPr>
      <w:r>
        <w:rPr>
          <w:rFonts w:hint="eastAsia"/>
        </w:rPr>
        <w:t xml:space="preserve">　　次のとおり</w:t>
      </w:r>
      <w:r w:rsidR="00890299">
        <w:rPr>
          <w:rFonts w:hint="eastAsia"/>
        </w:rPr>
        <w:t>「高齢者にやさしい住宅改良促進事業」</w:t>
      </w:r>
      <w:r>
        <w:rPr>
          <w:rFonts w:hint="eastAsia"/>
        </w:rPr>
        <w:t>の補助金等を交付されるよう申請します。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9"/>
        <w:gridCol w:w="6520"/>
      </w:tblGrid>
      <w:tr w:rsidR="001D33C1" w:rsidTr="0018286B">
        <w:trPr>
          <w:trHeight w:hRule="exact" w:val="2099"/>
        </w:trPr>
        <w:tc>
          <w:tcPr>
            <w:tcW w:w="2909" w:type="dxa"/>
            <w:vAlign w:val="center"/>
          </w:tcPr>
          <w:p w:rsidR="001D33C1" w:rsidRDefault="001D33C1" w:rsidP="0018286B">
            <w:pPr>
              <w:jc w:val="center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520" w:type="dxa"/>
            <w:vAlign w:val="center"/>
          </w:tcPr>
          <w:p w:rsidR="007E7B49" w:rsidRPr="00841223" w:rsidRDefault="007E7B49" w:rsidP="00511471"/>
        </w:tc>
      </w:tr>
      <w:tr w:rsidR="001D33C1" w:rsidTr="0018286B">
        <w:trPr>
          <w:trHeight w:hRule="exact" w:val="1561"/>
        </w:trPr>
        <w:tc>
          <w:tcPr>
            <w:tcW w:w="2909" w:type="dxa"/>
            <w:vAlign w:val="center"/>
          </w:tcPr>
          <w:p w:rsidR="0018286B" w:rsidRDefault="001D33C1" w:rsidP="0018286B">
            <w:pPr>
              <w:jc w:val="center"/>
            </w:pPr>
            <w:r>
              <w:rPr>
                <w:rFonts w:hint="eastAsia"/>
              </w:rPr>
              <w:t>補助事業等の交付を必要</w:t>
            </w:r>
          </w:p>
          <w:p w:rsidR="001D33C1" w:rsidRDefault="001D33C1" w:rsidP="0018286B">
            <w:pPr>
              <w:jc w:val="center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6520" w:type="dxa"/>
            <w:vAlign w:val="center"/>
          </w:tcPr>
          <w:p w:rsidR="00481291" w:rsidRPr="00841223" w:rsidRDefault="00481291" w:rsidP="00511471"/>
        </w:tc>
      </w:tr>
      <w:tr w:rsidR="001D33C1" w:rsidTr="0018286B">
        <w:trPr>
          <w:trHeight w:hRule="exact" w:val="988"/>
        </w:trPr>
        <w:tc>
          <w:tcPr>
            <w:tcW w:w="2909" w:type="dxa"/>
            <w:vAlign w:val="center"/>
          </w:tcPr>
          <w:p w:rsidR="0018286B" w:rsidRDefault="001D33C1" w:rsidP="0018286B">
            <w:pPr>
              <w:jc w:val="center"/>
            </w:pPr>
            <w:r>
              <w:rPr>
                <w:rFonts w:hint="eastAsia"/>
              </w:rPr>
              <w:t>交付を受けようとする</w:t>
            </w:r>
          </w:p>
          <w:p w:rsidR="001D33C1" w:rsidRDefault="001D33C1" w:rsidP="0018286B">
            <w:pPr>
              <w:jc w:val="center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6520" w:type="dxa"/>
            <w:vAlign w:val="center"/>
          </w:tcPr>
          <w:p w:rsidR="001D33C1" w:rsidRPr="00841223" w:rsidRDefault="001D33C1">
            <w:pPr>
              <w:jc w:val="right"/>
            </w:pPr>
            <w:r w:rsidRPr="00841223">
              <w:rPr>
                <w:rFonts w:hint="eastAsia"/>
              </w:rPr>
              <w:t xml:space="preserve">円　　　　</w:t>
            </w:r>
          </w:p>
        </w:tc>
      </w:tr>
      <w:tr w:rsidR="001D33C1" w:rsidRPr="007C66B0" w:rsidTr="0018286B">
        <w:trPr>
          <w:trHeight w:hRule="exact" w:val="1556"/>
        </w:trPr>
        <w:tc>
          <w:tcPr>
            <w:tcW w:w="2909" w:type="dxa"/>
            <w:vAlign w:val="center"/>
          </w:tcPr>
          <w:p w:rsidR="001D33C1" w:rsidRDefault="001D33C1" w:rsidP="0018286B">
            <w:pPr>
              <w:spacing w:before="180"/>
              <w:jc w:val="center"/>
            </w:pPr>
            <w:r>
              <w:rPr>
                <w:rFonts w:hint="eastAsia"/>
              </w:rPr>
              <w:t>（そ　の　他）</w:t>
            </w:r>
          </w:p>
        </w:tc>
        <w:tc>
          <w:tcPr>
            <w:tcW w:w="6520" w:type="dxa"/>
            <w:vAlign w:val="center"/>
          </w:tcPr>
          <w:p w:rsidR="00032E01" w:rsidRDefault="00032E01" w:rsidP="007532EA"/>
          <w:p w:rsidR="00032E01" w:rsidRDefault="00032E01" w:rsidP="007532EA"/>
          <w:p w:rsidR="00481291" w:rsidRPr="00841223" w:rsidRDefault="00481291" w:rsidP="007532EA">
            <w:r w:rsidRPr="00841223">
              <w:rPr>
                <w:rFonts w:hint="eastAsia"/>
              </w:rPr>
              <w:t>（添付書類）</w:t>
            </w:r>
          </w:p>
          <w:p w:rsidR="00032E01" w:rsidRDefault="007C66B0" w:rsidP="007532EA">
            <w:r>
              <w:rPr>
                <w:rFonts w:hint="eastAsia"/>
              </w:rPr>
              <w:t>・実施計画書　・見積書　・</w:t>
            </w:r>
            <w:r w:rsidR="00571D69">
              <w:rPr>
                <w:rFonts w:hint="eastAsia"/>
              </w:rPr>
              <w:t>平面</w:t>
            </w:r>
            <w:r>
              <w:rPr>
                <w:rFonts w:hint="eastAsia"/>
              </w:rPr>
              <w:t>図</w:t>
            </w:r>
            <w:r w:rsidR="007539B5">
              <w:rPr>
                <w:rFonts w:hint="eastAsia"/>
              </w:rPr>
              <w:t>及び</w:t>
            </w:r>
            <w:r w:rsidR="00481291" w:rsidRPr="00841223">
              <w:rPr>
                <w:rFonts w:hint="eastAsia"/>
              </w:rPr>
              <w:t>施工前の写真</w:t>
            </w:r>
          </w:p>
          <w:p w:rsidR="007C66B0" w:rsidRPr="007C66B0" w:rsidRDefault="00BE4800" w:rsidP="00BE4800">
            <w:r>
              <w:rPr>
                <w:rFonts w:hint="eastAsia"/>
              </w:rPr>
              <w:t>・</w:t>
            </w:r>
            <w:r w:rsidR="007C66B0">
              <w:rPr>
                <w:rFonts w:hint="eastAsia"/>
              </w:rPr>
              <w:t>承諾書</w:t>
            </w:r>
          </w:p>
        </w:tc>
      </w:tr>
    </w:tbl>
    <w:p w:rsidR="001D33C1" w:rsidRDefault="001D33C1"/>
    <w:p w:rsidR="0018286B" w:rsidRDefault="0018286B">
      <w:r>
        <w:rPr>
          <w:rFonts w:hint="eastAsia"/>
        </w:rPr>
        <w:t xml:space="preserve">　交付を取り消され、又は交付する額を超える補助金等が交付されたため、補助金等の返還を求められたときは、納期日までに納付します。</w:t>
      </w:r>
    </w:p>
    <w:p w:rsidR="001D33C1" w:rsidRDefault="0018286B">
      <w:pPr>
        <w:rPr>
          <w:rFonts w:hint="eastAsia"/>
        </w:rPr>
      </w:pPr>
      <w:r>
        <w:rPr>
          <w:rFonts w:hint="eastAsia"/>
        </w:rPr>
        <w:t xml:space="preserve">　なお、納期日までに納付しなかったときは、納期日の翌日から納付の日までの日数に応じ、その未納額（その一部を納付した場合におけるその後の期間については、すでに納付した額を控除した額）につき年10.95パーセントの割合で計算した遅延損害金を併せて市に納付します。</w:t>
      </w:r>
      <w:bookmarkStart w:id="0" w:name="_GoBack"/>
      <w:bookmarkEnd w:id="0"/>
    </w:p>
    <w:sectPr w:rsidR="001D33C1" w:rsidSect="0018286B">
      <w:pgSz w:w="11907" w:h="16839" w:code="9"/>
      <w:pgMar w:top="1440" w:right="1080" w:bottom="1440" w:left="1080" w:header="851" w:footer="600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3D" w:rsidRDefault="00431C3D">
      <w:r>
        <w:separator/>
      </w:r>
    </w:p>
  </w:endnote>
  <w:endnote w:type="continuationSeparator" w:id="0">
    <w:p w:rsidR="00431C3D" w:rsidRDefault="0043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3D" w:rsidRDefault="00431C3D">
      <w:r>
        <w:separator/>
      </w:r>
    </w:p>
  </w:footnote>
  <w:footnote w:type="continuationSeparator" w:id="0">
    <w:p w:rsidR="00431C3D" w:rsidRDefault="0043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9"/>
  <w:displayHorizontalDrawingGridEvery w:val="0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26"/>
    <w:rsid w:val="000013DA"/>
    <w:rsid w:val="00004E95"/>
    <w:rsid w:val="00032E01"/>
    <w:rsid w:val="00045147"/>
    <w:rsid w:val="00053746"/>
    <w:rsid w:val="00132C78"/>
    <w:rsid w:val="00133219"/>
    <w:rsid w:val="00173790"/>
    <w:rsid w:val="0018286B"/>
    <w:rsid w:val="001D33C1"/>
    <w:rsid w:val="002E1303"/>
    <w:rsid w:val="002F12DB"/>
    <w:rsid w:val="002F2E75"/>
    <w:rsid w:val="0034167A"/>
    <w:rsid w:val="003A78D8"/>
    <w:rsid w:val="003D173E"/>
    <w:rsid w:val="003F3CD1"/>
    <w:rsid w:val="00423994"/>
    <w:rsid w:val="00431C3D"/>
    <w:rsid w:val="00433291"/>
    <w:rsid w:val="00481291"/>
    <w:rsid w:val="004A283A"/>
    <w:rsid w:val="004A7BED"/>
    <w:rsid w:val="004E1315"/>
    <w:rsid w:val="00507038"/>
    <w:rsid w:val="00511471"/>
    <w:rsid w:val="00516396"/>
    <w:rsid w:val="00531C91"/>
    <w:rsid w:val="00556926"/>
    <w:rsid w:val="00571D69"/>
    <w:rsid w:val="00576E4D"/>
    <w:rsid w:val="0058263B"/>
    <w:rsid w:val="005F2BDD"/>
    <w:rsid w:val="00661F42"/>
    <w:rsid w:val="00676EAF"/>
    <w:rsid w:val="006819A0"/>
    <w:rsid w:val="00687D74"/>
    <w:rsid w:val="006C774A"/>
    <w:rsid w:val="006D5626"/>
    <w:rsid w:val="007006B7"/>
    <w:rsid w:val="007532EA"/>
    <w:rsid w:val="007539B5"/>
    <w:rsid w:val="00753ED4"/>
    <w:rsid w:val="007A3F6F"/>
    <w:rsid w:val="007C64F9"/>
    <w:rsid w:val="007C66B0"/>
    <w:rsid w:val="007E546F"/>
    <w:rsid w:val="007E7B49"/>
    <w:rsid w:val="0082180B"/>
    <w:rsid w:val="00841223"/>
    <w:rsid w:val="008424C2"/>
    <w:rsid w:val="00890299"/>
    <w:rsid w:val="008C0F2E"/>
    <w:rsid w:val="0093024F"/>
    <w:rsid w:val="00990F7A"/>
    <w:rsid w:val="009B03A7"/>
    <w:rsid w:val="00A103F4"/>
    <w:rsid w:val="00A21C08"/>
    <w:rsid w:val="00A33DB1"/>
    <w:rsid w:val="00A57CA8"/>
    <w:rsid w:val="00A85EF6"/>
    <w:rsid w:val="00AE53B0"/>
    <w:rsid w:val="00AF3342"/>
    <w:rsid w:val="00B212A2"/>
    <w:rsid w:val="00B44663"/>
    <w:rsid w:val="00BA38E2"/>
    <w:rsid w:val="00BC2E68"/>
    <w:rsid w:val="00BE4800"/>
    <w:rsid w:val="00BE7171"/>
    <w:rsid w:val="00C33139"/>
    <w:rsid w:val="00C901E2"/>
    <w:rsid w:val="00CA1614"/>
    <w:rsid w:val="00CD3510"/>
    <w:rsid w:val="00CE4751"/>
    <w:rsid w:val="00CF64C2"/>
    <w:rsid w:val="00D12B18"/>
    <w:rsid w:val="00D54B59"/>
    <w:rsid w:val="00D92DF0"/>
    <w:rsid w:val="00DB1EE2"/>
    <w:rsid w:val="00DB6882"/>
    <w:rsid w:val="00DC0D47"/>
    <w:rsid w:val="00DC57EF"/>
    <w:rsid w:val="00DD1440"/>
    <w:rsid w:val="00DD26B6"/>
    <w:rsid w:val="00DD53C5"/>
    <w:rsid w:val="00E031BC"/>
    <w:rsid w:val="00EE52AF"/>
    <w:rsid w:val="00EE53A5"/>
    <w:rsid w:val="00F05934"/>
    <w:rsid w:val="00F23EC8"/>
    <w:rsid w:val="00F7494D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0509C76"/>
  <w15:docId w15:val="{34EEB880-A11C-4509-9DA3-0169DDD1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59"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54B59"/>
    <w:pPr>
      <w:kinsoku w:val="0"/>
      <w:snapToGrid w:val="0"/>
      <w:jc w:val="left"/>
    </w:pPr>
    <w:rPr>
      <w:rFonts w:hAnsi="Courier New"/>
      <w:kern w:val="0"/>
    </w:rPr>
  </w:style>
  <w:style w:type="paragraph" w:styleId="a4">
    <w:name w:val="header"/>
    <w:basedOn w:val="a"/>
    <w:rsid w:val="00D54B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B5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4B59"/>
  </w:style>
  <w:style w:type="paragraph" w:styleId="a7">
    <w:name w:val="Balloon Text"/>
    <w:basedOn w:val="a"/>
    <w:link w:val="a8"/>
    <w:rsid w:val="00032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32E01"/>
    <w:rPr>
      <w:rFonts w:asciiTheme="majorHAnsi" w:eastAsiaTheme="majorEastAsia" w:hAnsiTheme="majorHAnsi" w:cstheme="majorBidi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安曇野市補助金等交付規則</vt:lpstr>
      <vt:lpstr>安曇野市補助金等交付規則</vt:lpstr>
    </vt:vector>
  </TitlesOfParts>
  <Company>法令ニューコム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安曇野市補助金等交付規則</dc:title>
  <dc:creator>NX_096</dc:creator>
  <cp:lastModifiedBy>安曇野市役所</cp:lastModifiedBy>
  <cp:revision>13</cp:revision>
  <cp:lastPrinted>2016-09-26T07:29:00Z</cp:lastPrinted>
  <dcterms:created xsi:type="dcterms:W3CDTF">2018-04-20T01:40:00Z</dcterms:created>
  <dcterms:modified xsi:type="dcterms:W3CDTF">2022-10-25T07:51:00Z</dcterms:modified>
</cp:coreProperties>
</file>