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D5" w:rsidRPr="008E6B27" w:rsidRDefault="008E6B27" w:rsidP="007746D5">
      <w:pPr>
        <w:rPr>
          <w:rFonts w:asciiTheme="minorEastAsia" w:eastAsiaTheme="minorEastAsia" w:hAnsiTheme="minorEastAsia"/>
          <w:bCs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Cs w:val="21"/>
        </w:rPr>
        <w:t xml:space="preserve">　　　　　　　　　　　　　　　　　　　　　　</w:t>
      </w:r>
      <w:r w:rsidRPr="007A2FF8">
        <w:rPr>
          <w:rFonts w:asciiTheme="minorEastAsia" w:eastAsiaTheme="minorEastAsia" w:hAnsiTheme="minorEastAsia" w:hint="eastAsia"/>
          <w:bCs/>
          <w:szCs w:val="21"/>
        </w:rPr>
        <w:t xml:space="preserve">　</w:t>
      </w:r>
    </w:p>
    <w:p w:rsidR="00813D73" w:rsidRPr="008E6B27" w:rsidRDefault="00813D73" w:rsidP="001F231E">
      <w:pPr>
        <w:jc w:val="center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bCs/>
          <w:szCs w:val="21"/>
        </w:rPr>
        <w:t>世帯状況・収入</w:t>
      </w:r>
      <w:r w:rsidR="001F0D84" w:rsidRPr="008E6B27">
        <w:rPr>
          <w:rFonts w:asciiTheme="minorEastAsia" w:eastAsiaTheme="minorEastAsia" w:hAnsiTheme="minorEastAsia" w:hint="eastAsia"/>
          <w:bCs/>
          <w:szCs w:val="21"/>
        </w:rPr>
        <w:t>・資産等申告書</w:t>
      </w:r>
      <w:r w:rsidR="00ED271D" w:rsidRPr="008E6B27">
        <w:rPr>
          <w:rFonts w:asciiTheme="minorEastAsia" w:eastAsiaTheme="minorEastAsia" w:hAnsiTheme="minorEastAsia" w:hint="eastAsia"/>
          <w:bCs/>
          <w:szCs w:val="21"/>
        </w:rPr>
        <w:t xml:space="preserve">　</w:t>
      </w:r>
    </w:p>
    <w:p w:rsidR="00B2255D" w:rsidRPr="008E6B27" w:rsidRDefault="00A45807" w:rsidP="00FE6F06">
      <w:pPr>
        <w:ind w:leftChars="-353" w:left="-741" w:firstLineChars="100" w:firstLine="21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（宛先）</w:t>
      </w:r>
      <w:r w:rsidR="00F37A33" w:rsidRPr="008E6B27">
        <w:rPr>
          <w:rFonts w:asciiTheme="minorEastAsia" w:eastAsiaTheme="minorEastAsia" w:hAnsiTheme="minorEastAsia" w:hint="eastAsia"/>
          <w:szCs w:val="21"/>
        </w:rPr>
        <w:t>安曇野市</w:t>
      </w:r>
      <w:r w:rsidR="008B7683" w:rsidRPr="008E6B27">
        <w:rPr>
          <w:rFonts w:asciiTheme="minorEastAsia" w:eastAsiaTheme="minorEastAsia" w:hAnsiTheme="minorEastAsia" w:hint="eastAsia"/>
          <w:szCs w:val="21"/>
        </w:rPr>
        <w:t>長</w:t>
      </w:r>
    </w:p>
    <w:p w:rsidR="00755F4F" w:rsidRPr="008E6B27" w:rsidRDefault="00755F4F" w:rsidP="00FE6F06">
      <w:pPr>
        <w:ind w:leftChars="-353" w:left="-741" w:firstLineChars="100" w:firstLine="210"/>
        <w:rPr>
          <w:rFonts w:asciiTheme="minorEastAsia" w:eastAsiaTheme="minorEastAsia" w:hAnsiTheme="minorEastAsia"/>
          <w:szCs w:val="21"/>
        </w:rPr>
      </w:pPr>
    </w:p>
    <w:p w:rsidR="00B2255D" w:rsidRPr="008E6B27" w:rsidRDefault="002E08DE" w:rsidP="00B2255D">
      <w:pPr>
        <w:ind w:leftChars="-353" w:left="-741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申告年月日　</w:t>
      </w:r>
      <w:r w:rsidR="00813D73" w:rsidRPr="008E6B2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B029F" w:rsidRPr="008E6B27" w:rsidRDefault="000B029F" w:rsidP="000B029F">
      <w:pPr>
        <w:ind w:leftChars="-353" w:left="-741" w:firstLineChars="100" w:firstLine="21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 xml:space="preserve">申請者　</w:t>
      </w:r>
      <w:r w:rsidR="008B7683" w:rsidRPr="008E6B27">
        <w:rPr>
          <w:rFonts w:asciiTheme="minorEastAsia" w:eastAsiaTheme="minorEastAsia" w:hAnsiTheme="minorEastAsia" w:hint="eastAsia"/>
          <w:szCs w:val="21"/>
        </w:rPr>
        <w:t>住所</w:t>
      </w:r>
    </w:p>
    <w:p w:rsidR="00CF12B8" w:rsidRPr="008E6B27" w:rsidRDefault="000B029F" w:rsidP="000B029F">
      <w:pPr>
        <w:ind w:leftChars="-353" w:left="-741" w:firstLineChars="400" w:firstLine="8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 xml:space="preserve">　</w:t>
      </w:r>
      <w:r w:rsidR="00C1780B" w:rsidRPr="008E6B27">
        <w:rPr>
          <w:rFonts w:asciiTheme="minorEastAsia" w:eastAsiaTheme="minorEastAsia" w:hAnsiTheme="minorEastAsia" w:hint="eastAsia"/>
          <w:szCs w:val="21"/>
        </w:rPr>
        <w:t>氏名</w:t>
      </w:r>
    </w:p>
    <w:p w:rsidR="00F30FFA" w:rsidRPr="008E6B27" w:rsidRDefault="00F30FFA" w:rsidP="003B2387">
      <w:pPr>
        <w:ind w:leftChars="-366" w:left="-769" w:right="840"/>
        <w:rPr>
          <w:rFonts w:asciiTheme="minorEastAsia" w:eastAsiaTheme="minorEastAsia" w:hAnsiTheme="minorEastAsia"/>
          <w:szCs w:val="21"/>
        </w:rPr>
      </w:pPr>
    </w:p>
    <w:p w:rsidR="00C1780B" w:rsidRPr="008E6B27" w:rsidRDefault="00C1780B" w:rsidP="003B2387">
      <w:pPr>
        <w:ind w:leftChars="-366" w:left="-769" w:right="8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次のとおり申告します。</w:t>
      </w:r>
    </w:p>
    <w:p w:rsidR="001F231E" w:rsidRPr="008E6B27" w:rsidRDefault="00C1780B" w:rsidP="003B3566">
      <w:pPr>
        <w:ind w:leftChars="-380" w:left="-798" w:right="8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１　世帯</w:t>
      </w:r>
      <w:r w:rsidR="006439B9" w:rsidRPr="008E6B27">
        <w:rPr>
          <w:rFonts w:asciiTheme="minorEastAsia" w:eastAsiaTheme="minorEastAsia" w:hAnsiTheme="minorEastAsia" w:hint="eastAsia"/>
          <w:szCs w:val="21"/>
        </w:rPr>
        <w:t>の状況</w:t>
      </w:r>
      <w:r w:rsidRPr="008E6B27">
        <w:rPr>
          <w:rFonts w:asciiTheme="minorEastAsia" w:eastAsiaTheme="minorEastAsia" w:hAnsiTheme="minorEastAsia" w:hint="eastAsia"/>
          <w:szCs w:val="21"/>
        </w:rPr>
        <w:t>等について</w:t>
      </w:r>
    </w:p>
    <w:tbl>
      <w:tblPr>
        <w:tblW w:w="971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162"/>
        <w:gridCol w:w="1406"/>
        <w:gridCol w:w="1417"/>
        <w:gridCol w:w="3828"/>
      </w:tblGrid>
      <w:tr w:rsidR="001F231E" w:rsidRPr="008E6B27" w:rsidTr="001F231E">
        <w:trPr>
          <w:trHeight w:val="369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1F231E" w:rsidRPr="008E6B27" w:rsidRDefault="001F231E" w:rsidP="005654BE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  <w:vAlign w:val="center"/>
          </w:tcPr>
          <w:p w:rsidR="001F231E" w:rsidRPr="008E6B27" w:rsidRDefault="001F231E" w:rsidP="001F231E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1406" w:type="dxa"/>
            <w:vAlign w:val="center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417" w:type="dxa"/>
            <w:vAlign w:val="center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w w:val="80"/>
                <w:szCs w:val="21"/>
              </w:rPr>
              <w:t>本人との関係</w:t>
            </w:r>
          </w:p>
        </w:tc>
        <w:tc>
          <w:tcPr>
            <w:tcW w:w="3828" w:type="dxa"/>
            <w:vAlign w:val="center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市町村民税の状況</w:t>
            </w:r>
          </w:p>
        </w:tc>
      </w:tr>
      <w:tr w:rsidR="001F231E" w:rsidRPr="008E6B27" w:rsidTr="001F231E">
        <w:trPr>
          <w:trHeight w:val="276"/>
        </w:trPr>
        <w:tc>
          <w:tcPr>
            <w:tcW w:w="900" w:type="dxa"/>
            <w:vAlign w:val="center"/>
          </w:tcPr>
          <w:p w:rsidR="001F231E" w:rsidRPr="008E6B27" w:rsidRDefault="001F231E" w:rsidP="00AB2E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2162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6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vAlign w:val="center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□課税　　　　□非課税</w:t>
            </w:r>
          </w:p>
        </w:tc>
      </w:tr>
      <w:tr w:rsidR="001F231E" w:rsidRPr="008E6B27" w:rsidTr="001F231E">
        <w:trPr>
          <w:trHeight w:val="266"/>
        </w:trPr>
        <w:tc>
          <w:tcPr>
            <w:tcW w:w="900" w:type="dxa"/>
            <w:vAlign w:val="center"/>
          </w:tcPr>
          <w:p w:rsidR="001F231E" w:rsidRPr="008E6B27" w:rsidRDefault="001F231E" w:rsidP="00C1780B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世帯主</w:t>
            </w:r>
          </w:p>
        </w:tc>
        <w:tc>
          <w:tcPr>
            <w:tcW w:w="2162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6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□課税　　　　□非課税</w:t>
            </w:r>
          </w:p>
        </w:tc>
      </w:tr>
      <w:tr w:rsidR="001F231E" w:rsidRPr="008E6B27" w:rsidTr="001F231E">
        <w:trPr>
          <w:trHeight w:val="242"/>
        </w:trPr>
        <w:tc>
          <w:tcPr>
            <w:tcW w:w="900" w:type="dxa"/>
            <w:vMerge w:val="restart"/>
            <w:vAlign w:val="center"/>
          </w:tcPr>
          <w:p w:rsidR="001F231E" w:rsidRPr="008E6B27" w:rsidRDefault="001F231E" w:rsidP="00242771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世帯員</w:t>
            </w:r>
          </w:p>
        </w:tc>
        <w:tc>
          <w:tcPr>
            <w:tcW w:w="2162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6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□課税　　　　□非課税</w:t>
            </w:r>
          </w:p>
        </w:tc>
      </w:tr>
      <w:tr w:rsidR="001F231E" w:rsidRPr="008E6B27" w:rsidTr="001F231E">
        <w:trPr>
          <w:trHeight w:val="232"/>
        </w:trPr>
        <w:tc>
          <w:tcPr>
            <w:tcW w:w="900" w:type="dxa"/>
            <w:vMerge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2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6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</w:tcPr>
          <w:p w:rsidR="001F231E" w:rsidRPr="008E6B27" w:rsidRDefault="001F231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</w:tcPr>
          <w:p w:rsidR="001F231E" w:rsidRPr="008E6B27" w:rsidRDefault="001F231E" w:rsidP="001F231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□課税　　　　□非課税</w:t>
            </w:r>
          </w:p>
        </w:tc>
      </w:tr>
    </w:tbl>
    <w:p w:rsidR="005B1804" w:rsidRPr="008E6B27" w:rsidRDefault="00C1780B" w:rsidP="005B1804">
      <w:pPr>
        <w:ind w:leftChars="-366" w:left="-769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 xml:space="preserve">２　</w:t>
      </w:r>
      <w:r w:rsidR="009A5CAF" w:rsidRPr="008E6B27">
        <w:rPr>
          <w:rFonts w:asciiTheme="minorEastAsia" w:eastAsiaTheme="minorEastAsia" w:hAnsiTheme="minorEastAsia" w:hint="eastAsia"/>
          <w:szCs w:val="21"/>
        </w:rPr>
        <w:t>申請者</w:t>
      </w:r>
      <w:r w:rsidR="00CB4D55" w:rsidRPr="008E6B27">
        <w:rPr>
          <w:rFonts w:asciiTheme="minorEastAsia" w:eastAsiaTheme="minorEastAsia" w:hAnsiTheme="minorEastAsia" w:hint="eastAsia"/>
          <w:szCs w:val="21"/>
        </w:rPr>
        <w:t>の</w:t>
      </w:r>
      <w:r w:rsidRPr="008E6B27">
        <w:rPr>
          <w:rFonts w:asciiTheme="minorEastAsia" w:eastAsiaTheme="minorEastAsia" w:hAnsiTheme="minorEastAsia" w:hint="eastAsia"/>
          <w:szCs w:val="21"/>
        </w:rPr>
        <w:t>収入の状況について</w:t>
      </w:r>
    </w:p>
    <w:p w:rsidR="0093229D" w:rsidRPr="008E6B27" w:rsidRDefault="007F70D7" w:rsidP="005B1804">
      <w:pPr>
        <w:ind w:leftChars="-266" w:left="-559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（</w:t>
      </w:r>
      <w:r w:rsidR="005B1804" w:rsidRPr="008E6B27">
        <w:rPr>
          <w:rFonts w:asciiTheme="minorEastAsia" w:eastAsiaTheme="minorEastAsia" w:hAnsiTheme="minorEastAsia" w:hint="eastAsia"/>
          <w:szCs w:val="21"/>
        </w:rPr>
        <w:t>施設入所支援</w:t>
      </w:r>
      <w:r w:rsidRPr="008E6B27">
        <w:rPr>
          <w:rFonts w:asciiTheme="minorEastAsia" w:eastAsiaTheme="minorEastAsia" w:hAnsiTheme="minorEastAsia" w:hint="eastAsia"/>
          <w:szCs w:val="21"/>
        </w:rPr>
        <w:t>を申請する場合</w:t>
      </w:r>
      <w:r w:rsidR="005B1804" w:rsidRPr="008E6B27">
        <w:rPr>
          <w:rFonts w:asciiTheme="minorEastAsia" w:eastAsiaTheme="minorEastAsia" w:hAnsiTheme="minorEastAsia" w:hint="eastAsia"/>
          <w:szCs w:val="21"/>
        </w:rPr>
        <w:t>は以下の</w:t>
      </w:r>
      <w:r w:rsidR="005B1804" w:rsidRPr="008E6B27">
        <w:rPr>
          <w:rFonts w:asciiTheme="minorEastAsia" w:eastAsiaTheme="minorEastAsia" w:hAnsiTheme="minorEastAsia"/>
          <w:szCs w:val="21"/>
        </w:rPr>
        <w:t>(1)(2)</w:t>
      </w:r>
      <w:r w:rsidR="005B1804" w:rsidRPr="008E6B27">
        <w:rPr>
          <w:rFonts w:asciiTheme="minorEastAsia" w:eastAsiaTheme="minorEastAsia" w:hAnsiTheme="minorEastAsia" w:hint="eastAsia"/>
          <w:szCs w:val="21"/>
        </w:rPr>
        <w:t>の部分を、療養介護を申請する場合は</w:t>
      </w:r>
      <w:r w:rsidR="005B1804" w:rsidRPr="008E6B27">
        <w:rPr>
          <w:rFonts w:asciiTheme="minorEastAsia" w:eastAsiaTheme="minorEastAsia" w:hAnsiTheme="minorEastAsia"/>
          <w:szCs w:val="21"/>
        </w:rPr>
        <w:t>(1)(2)(3)</w:t>
      </w:r>
      <w:r w:rsidR="005B1804" w:rsidRPr="008E6B27">
        <w:rPr>
          <w:rFonts w:asciiTheme="minorEastAsia" w:eastAsiaTheme="minorEastAsia" w:hAnsiTheme="minorEastAsia" w:hint="eastAsia"/>
          <w:szCs w:val="21"/>
        </w:rPr>
        <w:t>の部分を</w:t>
      </w:r>
      <w:r w:rsidRPr="008E6B27">
        <w:rPr>
          <w:rFonts w:asciiTheme="minorEastAsia" w:eastAsiaTheme="minorEastAsia" w:hAnsiTheme="minorEastAsia" w:hint="eastAsia"/>
          <w:szCs w:val="21"/>
        </w:rPr>
        <w:t>記入してください。</w:t>
      </w:r>
      <w:r w:rsidR="005B1804" w:rsidRPr="008E6B27">
        <w:rPr>
          <w:rFonts w:asciiTheme="minorEastAsia" w:eastAsiaTheme="minorEastAsia" w:hAnsiTheme="minorEastAsia" w:hint="eastAsia"/>
          <w:szCs w:val="21"/>
        </w:rPr>
        <w:t>）</w:t>
      </w:r>
    </w:p>
    <w:p w:rsidR="00730465" w:rsidRPr="008E6B27" w:rsidRDefault="00730465" w:rsidP="007F70D7">
      <w:pPr>
        <w:ind w:leftChars="-366" w:left="-769" w:firstLineChars="109" w:firstLine="229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/>
          <w:szCs w:val="21"/>
        </w:rPr>
        <w:t>(1)</w:t>
      </w:r>
      <w:r w:rsidRPr="008E6B27">
        <w:rPr>
          <w:rFonts w:asciiTheme="minorEastAsia" w:eastAsiaTheme="minorEastAsia" w:hAnsiTheme="minorEastAsia" w:hint="eastAsia"/>
          <w:szCs w:val="21"/>
        </w:rPr>
        <w:t>合計所得金額</w:t>
      </w:r>
      <w:r w:rsidR="00FE6F06" w:rsidRPr="008E6B27">
        <w:rPr>
          <w:rFonts w:asciiTheme="minorEastAsia" w:eastAsiaTheme="minorEastAsia" w:hAnsiTheme="minorEastAsia" w:hint="eastAsia"/>
          <w:szCs w:val="21"/>
        </w:rPr>
        <w:t>の状況</w:t>
      </w:r>
    </w:p>
    <w:tbl>
      <w:tblPr>
        <w:tblW w:w="446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62"/>
      </w:tblGrid>
      <w:tr w:rsidR="007F70D7" w:rsidRPr="008E6B27" w:rsidTr="007F70D7">
        <w:trPr>
          <w:trHeight w:val="294"/>
        </w:trPr>
        <w:tc>
          <w:tcPr>
            <w:tcW w:w="1800" w:type="dxa"/>
            <w:vAlign w:val="center"/>
          </w:tcPr>
          <w:p w:rsidR="007F70D7" w:rsidRPr="008E6B27" w:rsidRDefault="007F70D7" w:rsidP="00730465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合計所得金額</w:t>
            </w:r>
          </w:p>
        </w:tc>
        <w:tc>
          <w:tcPr>
            <w:tcW w:w="2662" w:type="dxa"/>
            <w:vAlign w:val="center"/>
          </w:tcPr>
          <w:p w:rsidR="007F70D7" w:rsidRPr="008E6B27" w:rsidRDefault="007F70D7" w:rsidP="00730465">
            <w:pPr>
              <w:ind w:left="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A4CD3" w:rsidRPr="008E6B27" w:rsidRDefault="00EA4CD3" w:rsidP="007F70D7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/>
          <w:szCs w:val="21"/>
        </w:rPr>
        <w:t>(2)</w:t>
      </w:r>
      <w:r w:rsidR="00FE6F06" w:rsidRPr="008E6B27">
        <w:rPr>
          <w:rFonts w:asciiTheme="minorEastAsia" w:eastAsiaTheme="minorEastAsia" w:hAnsiTheme="minorEastAsia" w:hint="eastAsia"/>
          <w:szCs w:val="21"/>
        </w:rPr>
        <w:t>収入等の状況</w:t>
      </w:r>
    </w:p>
    <w:p w:rsidR="0093229D" w:rsidRPr="008E6B27" w:rsidRDefault="0093229D" w:rsidP="007F70D7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 xml:space="preserve">　収入（</w:t>
      </w:r>
      <w:r w:rsidRPr="008E6B27">
        <w:rPr>
          <w:rFonts w:asciiTheme="minorEastAsia" w:eastAsiaTheme="minorEastAsia" w:hAnsiTheme="minorEastAsia"/>
          <w:szCs w:val="21"/>
        </w:rPr>
        <w:t>A</w:t>
      </w:r>
      <w:r w:rsidRPr="008E6B27">
        <w:rPr>
          <w:rFonts w:asciiTheme="minorEastAsia" w:eastAsiaTheme="minorEastAsia" w:hAnsiTheme="minorEastAsia" w:hint="eastAsia"/>
          <w:szCs w:val="21"/>
        </w:rPr>
        <w:t>）（年収）</w:t>
      </w:r>
    </w:p>
    <w:tbl>
      <w:tblPr>
        <w:tblpPr w:leftFromText="142" w:rightFromText="142" w:vertAnchor="text" w:horzAnchor="margin" w:tblpY="102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359"/>
        <w:gridCol w:w="2464"/>
      </w:tblGrid>
      <w:tr w:rsidR="0093229D" w:rsidRPr="008E6B27" w:rsidTr="0093229D">
        <w:trPr>
          <w:trHeight w:val="265"/>
        </w:trPr>
        <w:tc>
          <w:tcPr>
            <w:tcW w:w="540" w:type="dxa"/>
          </w:tcPr>
          <w:p w:rsidR="0093229D" w:rsidRPr="008E6B27" w:rsidRDefault="0093229D" w:rsidP="0093229D">
            <w:pPr>
              <w:ind w:left="1"/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w w:val="80"/>
                <w:szCs w:val="21"/>
              </w:rPr>
              <w:t>区分</w:t>
            </w: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種　類</w:t>
            </w:r>
          </w:p>
        </w:tc>
        <w:tc>
          <w:tcPr>
            <w:tcW w:w="2464" w:type="dxa"/>
          </w:tcPr>
          <w:p w:rsidR="0093229D" w:rsidRPr="008E6B27" w:rsidRDefault="0093229D" w:rsidP="00932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収入額</w:t>
            </w:r>
          </w:p>
        </w:tc>
      </w:tr>
      <w:tr w:rsidR="0093229D" w:rsidRPr="008E6B27" w:rsidTr="0093229D">
        <w:trPr>
          <w:trHeight w:val="293"/>
        </w:trPr>
        <w:tc>
          <w:tcPr>
            <w:tcW w:w="540" w:type="dxa"/>
            <w:vMerge w:val="restart"/>
            <w:textDirection w:val="tbRlV"/>
            <w:vAlign w:val="center"/>
          </w:tcPr>
          <w:p w:rsidR="0093229D" w:rsidRPr="008E6B27" w:rsidRDefault="0093229D" w:rsidP="0093229D">
            <w:pPr>
              <w:ind w:left="1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稼得等収入</w:t>
            </w: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障害年金等（</w:t>
            </w:r>
            <w:r w:rsidRPr="008E6B27">
              <w:rPr>
                <w:rFonts w:asciiTheme="minorEastAsia" w:eastAsiaTheme="minorEastAsia" w:hAnsiTheme="minorEastAsia" w:hint="eastAsia"/>
                <w:w w:val="80"/>
                <w:szCs w:val="21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8E6B2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268"/>
        </w:trPr>
        <w:tc>
          <w:tcPr>
            <w:tcW w:w="540" w:type="dxa"/>
            <w:vMerge/>
            <w:textDirection w:val="tbRlV"/>
            <w:vAlign w:val="center"/>
          </w:tcPr>
          <w:p w:rsidR="0093229D" w:rsidRPr="008E6B27" w:rsidRDefault="0093229D" w:rsidP="0093229D">
            <w:pPr>
              <w:ind w:left="1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特別児童扶養手当等（</w:t>
            </w:r>
            <w:r w:rsidRPr="008E6B27">
              <w:rPr>
                <w:rFonts w:asciiTheme="minorEastAsia" w:eastAsiaTheme="minorEastAsia" w:hAnsiTheme="minorEastAsia" w:hint="eastAsia"/>
                <w:w w:val="80"/>
                <w:szCs w:val="21"/>
              </w:rPr>
              <w:t>特別障害者手当、障害児福祉手当、経過的福祉手当、特別児童扶養手当</w:t>
            </w:r>
            <w:r w:rsidRPr="008E6B2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93229D" w:rsidRPr="008E6B27" w:rsidRDefault="0093229D" w:rsidP="0093229D">
            <w:pPr>
              <w:ind w:left="1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工賃等収入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270"/>
        </w:trPr>
        <w:tc>
          <w:tcPr>
            <w:tcW w:w="540" w:type="dxa"/>
            <w:vMerge/>
            <w:textDirection w:val="tbRlV"/>
            <w:vAlign w:val="center"/>
          </w:tcPr>
          <w:p w:rsidR="0093229D" w:rsidRPr="008E6B27" w:rsidRDefault="0093229D" w:rsidP="0093229D">
            <w:pPr>
              <w:ind w:left="1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240"/>
        </w:trPr>
        <w:tc>
          <w:tcPr>
            <w:tcW w:w="540" w:type="dxa"/>
            <w:vMerge w:val="restart"/>
            <w:textDirection w:val="tbRlV"/>
            <w:vAlign w:val="center"/>
          </w:tcPr>
          <w:p w:rsidR="0093229D" w:rsidRPr="008E6B27" w:rsidRDefault="0093229D" w:rsidP="0093229D">
            <w:pPr>
              <w:ind w:left="1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  <w:p w:rsidR="0093229D" w:rsidRPr="008E6B27" w:rsidRDefault="0093229D" w:rsidP="0093229D">
            <w:pPr>
              <w:ind w:left="1"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収入</w:t>
            </w: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仕送り収入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374"/>
        </w:trPr>
        <w:tc>
          <w:tcPr>
            <w:tcW w:w="540" w:type="dxa"/>
            <w:vMerge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不動産等による家賃収入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480"/>
        </w:trPr>
        <w:tc>
          <w:tcPr>
            <w:tcW w:w="540" w:type="dxa"/>
            <w:vMerge/>
            <w:vAlign w:val="center"/>
          </w:tcPr>
          <w:p w:rsidR="0093229D" w:rsidRPr="008E6B27" w:rsidRDefault="0093229D" w:rsidP="0093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59" w:type="dxa"/>
            <w:vAlign w:val="center"/>
          </w:tcPr>
          <w:p w:rsidR="0093229D" w:rsidRPr="008E6B27" w:rsidRDefault="0093229D" w:rsidP="0093229D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その他の収入（　　　　　　　　）</w:t>
            </w:r>
          </w:p>
        </w:tc>
        <w:tc>
          <w:tcPr>
            <w:tcW w:w="2464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3229D" w:rsidRPr="008E6B27" w:rsidRDefault="0093229D" w:rsidP="005B1804">
      <w:pPr>
        <w:rPr>
          <w:rFonts w:asciiTheme="minorEastAsia" w:eastAsiaTheme="minorEastAsia" w:hAnsiTheme="minorEastAsia"/>
          <w:szCs w:val="21"/>
        </w:rPr>
      </w:pPr>
    </w:p>
    <w:tbl>
      <w:tblPr>
        <w:tblpPr w:leftFromText="142" w:rightFromText="142" w:vertAnchor="text" w:horzAnchor="margin" w:tblpY="35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45"/>
        <w:gridCol w:w="2475"/>
      </w:tblGrid>
      <w:tr w:rsidR="0093229D" w:rsidRPr="008E6B27" w:rsidTr="0093229D">
        <w:trPr>
          <w:trHeight w:val="329"/>
        </w:trPr>
        <w:tc>
          <w:tcPr>
            <w:tcW w:w="1440" w:type="dxa"/>
            <w:vAlign w:val="center"/>
          </w:tcPr>
          <w:p w:rsidR="0093229D" w:rsidRPr="008E6B27" w:rsidRDefault="0093229D" w:rsidP="00932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種　　　類</w:t>
            </w:r>
          </w:p>
        </w:tc>
        <w:tc>
          <w:tcPr>
            <w:tcW w:w="5445" w:type="dxa"/>
          </w:tcPr>
          <w:p w:rsidR="0093229D" w:rsidRPr="008E6B27" w:rsidRDefault="0093229D" w:rsidP="00932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内　容</w:t>
            </w:r>
          </w:p>
        </w:tc>
        <w:tc>
          <w:tcPr>
            <w:tcW w:w="2475" w:type="dxa"/>
            <w:vAlign w:val="bottom"/>
          </w:tcPr>
          <w:p w:rsidR="0093229D" w:rsidRPr="008E6B27" w:rsidRDefault="0093229D" w:rsidP="009322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金　額</w:t>
            </w:r>
          </w:p>
        </w:tc>
      </w:tr>
      <w:tr w:rsidR="0093229D" w:rsidRPr="008E6B27" w:rsidTr="0093229D">
        <w:trPr>
          <w:trHeight w:val="329"/>
        </w:trPr>
        <w:tc>
          <w:tcPr>
            <w:tcW w:w="1440" w:type="dxa"/>
            <w:vMerge w:val="restart"/>
            <w:vAlign w:val="center"/>
          </w:tcPr>
          <w:p w:rsidR="0093229D" w:rsidRPr="008E6B27" w:rsidRDefault="0093229D" w:rsidP="0093229D">
            <w:pPr>
              <w:ind w:left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租　　　税</w:t>
            </w:r>
          </w:p>
        </w:tc>
        <w:tc>
          <w:tcPr>
            <w:tcW w:w="5445" w:type="dxa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5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308"/>
        </w:trPr>
        <w:tc>
          <w:tcPr>
            <w:tcW w:w="1440" w:type="dxa"/>
            <w:vMerge/>
            <w:vAlign w:val="center"/>
          </w:tcPr>
          <w:p w:rsidR="0093229D" w:rsidRPr="008E6B27" w:rsidRDefault="0093229D" w:rsidP="0093229D">
            <w:pPr>
              <w:ind w:left="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45" w:type="dxa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5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305"/>
        </w:trPr>
        <w:tc>
          <w:tcPr>
            <w:tcW w:w="1440" w:type="dxa"/>
            <w:vMerge w:val="restart"/>
            <w:vAlign w:val="center"/>
          </w:tcPr>
          <w:p w:rsidR="0093229D" w:rsidRPr="008E6B27" w:rsidRDefault="0093229D" w:rsidP="0093229D">
            <w:pPr>
              <w:ind w:left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社会保険料</w:t>
            </w:r>
          </w:p>
        </w:tc>
        <w:tc>
          <w:tcPr>
            <w:tcW w:w="5445" w:type="dxa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5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3229D" w:rsidRPr="008E6B27" w:rsidTr="0093229D">
        <w:trPr>
          <w:trHeight w:val="237"/>
        </w:trPr>
        <w:tc>
          <w:tcPr>
            <w:tcW w:w="1440" w:type="dxa"/>
            <w:vMerge/>
            <w:vAlign w:val="center"/>
          </w:tcPr>
          <w:p w:rsidR="0093229D" w:rsidRPr="008E6B27" w:rsidRDefault="0093229D" w:rsidP="009322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45" w:type="dxa"/>
            <w:vAlign w:val="center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75" w:type="dxa"/>
            <w:vAlign w:val="bottom"/>
          </w:tcPr>
          <w:p w:rsidR="0093229D" w:rsidRPr="008E6B27" w:rsidRDefault="0093229D" w:rsidP="0093229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93229D" w:rsidRPr="008E6B27" w:rsidRDefault="0093229D" w:rsidP="007F70D7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 xml:space="preserve">　必要経費（</w:t>
      </w:r>
      <w:r w:rsidRPr="008E6B27">
        <w:rPr>
          <w:rFonts w:asciiTheme="minorEastAsia" w:eastAsiaTheme="minorEastAsia" w:hAnsiTheme="minorEastAsia"/>
          <w:szCs w:val="21"/>
        </w:rPr>
        <w:t>B</w:t>
      </w:r>
      <w:r w:rsidRPr="008E6B27">
        <w:rPr>
          <w:rFonts w:asciiTheme="minorEastAsia" w:eastAsiaTheme="minorEastAsia" w:hAnsiTheme="minorEastAsia" w:hint="eastAsia"/>
          <w:szCs w:val="21"/>
        </w:rPr>
        <w:t>）</w:t>
      </w:r>
    </w:p>
    <w:p w:rsidR="0093229D" w:rsidRPr="008E6B27" w:rsidRDefault="0093229D" w:rsidP="007F70D7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</w:p>
    <w:p w:rsidR="0093229D" w:rsidRPr="008E6B27" w:rsidRDefault="0093229D" w:rsidP="007F70D7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（</w:t>
      </w:r>
      <w:r w:rsidRPr="008E6B27">
        <w:rPr>
          <w:rFonts w:asciiTheme="minorEastAsia" w:eastAsiaTheme="minorEastAsia" w:hAnsiTheme="minorEastAsia"/>
          <w:szCs w:val="21"/>
        </w:rPr>
        <w:t>3</w:t>
      </w:r>
      <w:r w:rsidRPr="008E6B27">
        <w:rPr>
          <w:rFonts w:asciiTheme="minorEastAsia" w:eastAsiaTheme="minorEastAsia" w:hAnsiTheme="minorEastAsia" w:hint="eastAsia"/>
          <w:szCs w:val="21"/>
        </w:rPr>
        <w:t>）</w:t>
      </w:r>
      <w:r w:rsidR="005B1804" w:rsidRPr="008E6B27">
        <w:rPr>
          <w:rFonts w:asciiTheme="minorEastAsia" w:eastAsiaTheme="minorEastAsia" w:hAnsiTheme="minorEastAsia" w:hint="eastAsia"/>
          <w:szCs w:val="21"/>
        </w:rPr>
        <w:t>医療型個別減免に係る事項</w:t>
      </w:r>
    </w:p>
    <w:tbl>
      <w:tblPr>
        <w:tblpPr w:leftFromText="142" w:rightFromText="142" w:vertAnchor="text" w:horzAnchor="margin" w:tblpXSpec="center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1"/>
        <w:gridCol w:w="3799"/>
      </w:tblGrid>
      <w:tr w:rsidR="005B1804" w:rsidRPr="008E6B27" w:rsidTr="00B1278E">
        <w:tc>
          <w:tcPr>
            <w:tcW w:w="4921" w:type="dxa"/>
          </w:tcPr>
          <w:p w:rsidR="005B1804" w:rsidRPr="008E6B27" w:rsidRDefault="005B1804" w:rsidP="005B18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食費負担限度額</w:t>
            </w:r>
          </w:p>
          <w:p w:rsidR="005B1804" w:rsidRPr="008E6B27" w:rsidRDefault="005B1804" w:rsidP="005B1804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食事療養に係る標準負担額（日額）：円</w:t>
            </w:r>
          </w:p>
        </w:tc>
        <w:tc>
          <w:tcPr>
            <w:tcW w:w="3799" w:type="dxa"/>
          </w:tcPr>
          <w:p w:rsidR="005B1804" w:rsidRPr="008E6B27" w:rsidRDefault="005B1804" w:rsidP="005B1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1804" w:rsidRPr="008E6B27" w:rsidRDefault="005B1804" w:rsidP="0052619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5B1804" w:rsidRPr="008E6B27" w:rsidTr="00B1278E">
        <w:tc>
          <w:tcPr>
            <w:tcW w:w="4921" w:type="dxa"/>
          </w:tcPr>
          <w:p w:rsidR="005B1804" w:rsidRPr="008E6B27" w:rsidRDefault="005B1804" w:rsidP="005B18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福祉部分定率負担限度額</w:t>
            </w:r>
          </w:p>
          <w:p w:rsidR="005B1804" w:rsidRPr="008E6B27" w:rsidRDefault="005B1804" w:rsidP="005B1804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施設に応じた平均日額単位数：単位</w:t>
            </w:r>
          </w:p>
        </w:tc>
        <w:tc>
          <w:tcPr>
            <w:tcW w:w="3799" w:type="dxa"/>
          </w:tcPr>
          <w:p w:rsidR="005B1804" w:rsidRPr="008E6B27" w:rsidRDefault="005B1804" w:rsidP="005B1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1804" w:rsidRPr="008E6B27" w:rsidRDefault="005B1804" w:rsidP="0052619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単位</w:t>
            </w:r>
          </w:p>
        </w:tc>
      </w:tr>
      <w:tr w:rsidR="005B1804" w:rsidRPr="008E6B27" w:rsidTr="00B1278E">
        <w:tc>
          <w:tcPr>
            <w:tcW w:w="4921" w:type="dxa"/>
          </w:tcPr>
          <w:p w:rsidR="005B1804" w:rsidRPr="008E6B27" w:rsidRDefault="005B1804" w:rsidP="005B180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医療部分定率負担限度額</w:t>
            </w:r>
          </w:p>
          <w:p w:rsidR="005B1804" w:rsidRPr="008E6B27" w:rsidRDefault="005B1804" w:rsidP="005B1804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月額平均医療費の全額（月額医療費）：円</w:t>
            </w:r>
          </w:p>
        </w:tc>
        <w:tc>
          <w:tcPr>
            <w:tcW w:w="3799" w:type="dxa"/>
          </w:tcPr>
          <w:p w:rsidR="005B1804" w:rsidRPr="008E6B27" w:rsidRDefault="005B1804" w:rsidP="005B1804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B1804" w:rsidRPr="008E6B27" w:rsidRDefault="005B1804" w:rsidP="0052619A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  <w:r w:rsidR="0052619A" w:rsidRPr="008E6B27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8E6B27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332931" w:rsidRDefault="00332931" w:rsidP="00B1278E">
      <w:pPr>
        <w:ind w:leftChars="-257" w:hangingChars="257" w:hanging="540"/>
        <w:jc w:val="right"/>
        <w:rPr>
          <w:rFonts w:asciiTheme="minorEastAsia" w:eastAsiaTheme="minorEastAsia" w:hAnsiTheme="minorEastAsia"/>
          <w:szCs w:val="21"/>
        </w:rPr>
      </w:pPr>
    </w:p>
    <w:p w:rsidR="0093229D" w:rsidRPr="008E6B27" w:rsidRDefault="00B1278E" w:rsidP="00B1278E">
      <w:pPr>
        <w:ind w:leftChars="-257" w:hangingChars="257" w:hanging="540"/>
        <w:jc w:val="right"/>
        <w:rPr>
          <w:rFonts w:asciiTheme="minorEastAsia" w:eastAsiaTheme="minorEastAsia" w:hAnsiTheme="minorEastAsia"/>
          <w:szCs w:val="21"/>
        </w:rPr>
      </w:pPr>
      <w:r w:rsidRPr="008E6B27">
        <w:rPr>
          <w:rFonts w:asciiTheme="minorEastAsia" w:eastAsiaTheme="minorEastAsia" w:hAnsiTheme="minorEastAsia" w:hint="eastAsia"/>
          <w:szCs w:val="21"/>
        </w:rPr>
        <w:t>裏面へ</w:t>
      </w:r>
    </w:p>
    <w:p w:rsidR="002E3766" w:rsidRDefault="002E3766" w:rsidP="002E3766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</w:p>
    <w:p w:rsidR="002E3766" w:rsidRDefault="002E3766" w:rsidP="002E3766">
      <w:pPr>
        <w:ind w:leftChars="-257" w:hangingChars="257" w:hanging="5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6354EB">
        <w:rPr>
          <w:rFonts w:asciiTheme="minorEastAsia" w:eastAsiaTheme="minorEastAsia" w:hAnsiTheme="minorEastAsia" w:hint="eastAsia"/>
          <w:szCs w:val="21"/>
        </w:rPr>
        <w:t>共同生活援助に係る事項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9"/>
        <w:gridCol w:w="2694"/>
      </w:tblGrid>
      <w:tr w:rsidR="006354EB" w:rsidTr="00A0727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289" w:type="dxa"/>
            <w:vAlign w:val="center"/>
          </w:tcPr>
          <w:p w:rsidR="006354EB" w:rsidRDefault="006354EB" w:rsidP="00A0727D">
            <w:pPr>
              <w:pStyle w:val="a3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共同生活援助を行う住居</w:t>
            </w:r>
            <w:r w:rsidR="00A0727D">
              <w:rPr>
                <w:rFonts w:asciiTheme="minorEastAsia" w:eastAsiaTheme="minorEastAsia" w:hAnsiTheme="minorEastAsia" w:hint="eastAsia"/>
              </w:rPr>
              <w:t>に</w:t>
            </w:r>
            <w:r>
              <w:rPr>
                <w:rFonts w:asciiTheme="minorEastAsia" w:eastAsiaTheme="minorEastAsia" w:hAnsiTheme="minorEastAsia" w:hint="eastAsia"/>
              </w:rPr>
              <w:t>係る居住に</w:t>
            </w:r>
            <w:r w:rsidR="00A0727D">
              <w:rPr>
                <w:rFonts w:asciiTheme="minorEastAsia" w:eastAsiaTheme="minorEastAsia" w:hAnsiTheme="minorEastAsia" w:hint="eastAsia"/>
              </w:rPr>
              <w:t>要する</w:t>
            </w:r>
            <w:r>
              <w:rPr>
                <w:rFonts w:asciiTheme="minorEastAsia" w:eastAsiaTheme="minorEastAsia" w:hAnsiTheme="minorEastAsia" w:hint="eastAsia"/>
              </w:rPr>
              <w:t>費用</w:t>
            </w:r>
            <w:r w:rsidR="00A0727D">
              <w:rPr>
                <w:rFonts w:asciiTheme="minorEastAsia" w:eastAsiaTheme="minorEastAsia" w:hAnsiTheme="minorEastAsia" w:hint="eastAsia"/>
              </w:rPr>
              <w:t>の額</w:t>
            </w:r>
          </w:p>
          <w:p w:rsidR="00A0727D" w:rsidRDefault="00A0727D" w:rsidP="00A0727D">
            <w:pPr>
              <w:pStyle w:val="a3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（家賃の額）</w:t>
            </w:r>
          </w:p>
        </w:tc>
        <w:tc>
          <w:tcPr>
            <w:tcW w:w="2694" w:type="dxa"/>
            <w:vAlign w:val="center"/>
          </w:tcPr>
          <w:p w:rsidR="006354EB" w:rsidRDefault="00A0727D" w:rsidP="00A0727D">
            <w:pPr>
              <w:pStyle w:val="a3"/>
              <w:wordWrap w:val="0"/>
              <w:autoSpaceDE w:val="0"/>
              <w:autoSpaceDN w:val="0"/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2E3766" w:rsidRDefault="002E3766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Theme="minorEastAsia" w:eastAsiaTheme="minorEastAsia" w:hAnsiTheme="minorEastAsia"/>
        </w:rPr>
      </w:pPr>
    </w:p>
    <w:p w:rsidR="002E3766" w:rsidRDefault="002E3766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Theme="minorEastAsia" w:eastAsiaTheme="minorEastAsia" w:hAnsiTheme="minorEastAsia"/>
        </w:rPr>
      </w:pPr>
    </w:p>
    <w:p w:rsidR="002E3766" w:rsidRPr="008E6B27" w:rsidRDefault="002E3766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rPr>
          <w:rFonts w:asciiTheme="minorEastAsia" w:eastAsiaTheme="minorEastAsia" w:hAnsiTheme="minorEastAsia"/>
        </w:rPr>
      </w:pPr>
    </w:p>
    <w:tbl>
      <w:tblPr>
        <w:tblW w:w="9574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3"/>
        <w:gridCol w:w="1096"/>
        <w:gridCol w:w="3255"/>
      </w:tblGrid>
      <w:tr w:rsidR="004B3BB2" w:rsidRPr="008E6B27" w:rsidTr="001F231E">
        <w:trPr>
          <w:trHeight w:val="294"/>
        </w:trPr>
        <w:tc>
          <w:tcPr>
            <w:tcW w:w="1620" w:type="dxa"/>
          </w:tcPr>
          <w:p w:rsidR="004B3BB2" w:rsidRPr="008E6B27" w:rsidRDefault="004B3BB2" w:rsidP="00651402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申請書提出者</w:t>
            </w:r>
          </w:p>
        </w:tc>
        <w:tc>
          <w:tcPr>
            <w:tcW w:w="7954" w:type="dxa"/>
            <w:gridSpan w:val="3"/>
          </w:tcPr>
          <w:p w:rsidR="004B3BB2" w:rsidRPr="008E6B27" w:rsidRDefault="004B3BB2" w:rsidP="00651402">
            <w:pPr>
              <w:ind w:left="66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□申請者本人　　□申請者本人以外（下の欄に記入）</w:t>
            </w:r>
          </w:p>
        </w:tc>
      </w:tr>
      <w:tr w:rsidR="004B3BB2" w:rsidRPr="008E6B27" w:rsidTr="001F231E">
        <w:trPr>
          <w:cantSplit/>
          <w:trHeight w:val="272"/>
        </w:trPr>
        <w:tc>
          <w:tcPr>
            <w:tcW w:w="1620" w:type="dxa"/>
            <w:tcBorders>
              <w:bottom w:val="dashed" w:sz="4" w:space="0" w:color="auto"/>
              <w:right w:val="nil"/>
            </w:tcBorders>
            <w:vAlign w:val="center"/>
          </w:tcPr>
          <w:p w:rsidR="004B3BB2" w:rsidRPr="008E6B27" w:rsidRDefault="004B3BB2" w:rsidP="009C40DA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フリガナ</w:t>
            </w:r>
          </w:p>
        </w:tc>
        <w:tc>
          <w:tcPr>
            <w:tcW w:w="3603" w:type="dxa"/>
            <w:tcBorders>
              <w:bottom w:val="dashed" w:sz="4" w:space="0" w:color="auto"/>
              <w:right w:val="nil"/>
            </w:tcBorders>
          </w:tcPr>
          <w:p w:rsidR="004B3BB2" w:rsidRPr="008E6B27" w:rsidRDefault="004B3BB2" w:rsidP="006514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4B3BB2" w:rsidRPr="008E6B27" w:rsidRDefault="004B3BB2" w:rsidP="00651402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959938816"/>
              </w:rPr>
              <w:t>申請</w:t>
            </w:r>
            <w:r w:rsidRPr="008E6B2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959938816"/>
              </w:rPr>
              <w:t>者</w:t>
            </w:r>
          </w:p>
          <w:p w:rsidR="004B3BB2" w:rsidRPr="008E6B27" w:rsidRDefault="004B3BB2" w:rsidP="00651402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との関係</w:t>
            </w:r>
          </w:p>
        </w:tc>
        <w:tc>
          <w:tcPr>
            <w:tcW w:w="3255" w:type="dxa"/>
            <w:vMerge w:val="restart"/>
          </w:tcPr>
          <w:p w:rsidR="004B3BB2" w:rsidRPr="008E6B27" w:rsidRDefault="004B3BB2" w:rsidP="00651402">
            <w:pPr>
              <w:ind w:left="75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3BB2" w:rsidRPr="008E6B27" w:rsidTr="001F231E">
        <w:trPr>
          <w:cantSplit/>
          <w:trHeight w:val="300"/>
        </w:trPr>
        <w:tc>
          <w:tcPr>
            <w:tcW w:w="1620" w:type="dxa"/>
            <w:tcBorders>
              <w:top w:val="dashed" w:sz="4" w:space="0" w:color="auto"/>
              <w:right w:val="nil"/>
            </w:tcBorders>
            <w:vAlign w:val="center"/>
          </w:tcPr>
          <w:p w:rsidR="004B3BB2" w:rsidRPr="008E6B27" w:rsidRDefault="004B3BB2" w:rsidP="009C40D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氏　　名　</w:t>
            </w:r>
          </w:p>
        </w:tc>
        <w:tc>
          <w:tcPr>
            <w:tcW w:w="3603" w:type="dxa"/>
            <w:tcBorders>
              <w:top w:val="dashed" w:sz="4" w:space="0" w:color="auto"/>
              <w:right w:val="nil"/>
            </w:tcBorders>
          </w:tcPr>
          <w:p w:rsidR="004B3BB2" w:rsidRPr="008E6B27" w:rsidRDefault="004B3BB2" w:rsidP="00651402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096" w:type="dxa"/>
            <w:vMerge/>
          </w:tcPr>
          <w:p w:rsidR="004B3BB2" w:rsidRPr="008E6B27" w:rsidRDefault="004B3BB2" w:rsidP="00651402">
            <w:pPr>
              <w:ind w:left="3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55" w:type="dxa"/>
            <w:vMerge/>
          </w:tcPr>
          <w:p w:rsidR="004B3BB2" w:rsidRPr="008E6B27" w:rsidRDefault="004B3BB2" w:rsidP="00651402">
            <w:pPr>
              <w:ind w:left="305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B3BB2" w:rsidRPr="008E6B27" w:rsidTr="001F231E">
        <w:trPr>
          <w:cantSplit/>
          <w:trHeight w:val="853"/>
        </w:trPr>
        <w:tc>
          <w:tcPr>
            <w:tcW w:w="1620" w:type="dxa"/>
            <w:vAlign w:val="center"/>
          </w:tcPr>
          <w:p w:rsidR="004B3BB2" w:rsidRPr="008E6B27" w:rsidRDefault="004B3BB2" w:rsidP="0065140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954" w:type="dxa"/>
            <w:gridSpan w:val="3"/>
          </w:tcPr>
          <w:p w:rsidR="00B2255D" w:rsidRPr="008E6B27" w:rsidRDefault="004B3BB2" w:rsidP="00B2255D">
            <w:pPr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〒　　　　　　　　　　　　　　　　　　</w:t>
            </w:r>
          </w:p>
          <w:p w:rsidR="00BF2AE7" w:rsidRPr="008E6B27" w:rsidRDefault="00F30FFA" w:rsidP="00B225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  <w:p w:rsidR="004B3BB2" w:rsidRPr="008E6B27" w:rsidRDefault="004B3BB2" w:rsidP="00B225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6B27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</w:tr>
    </w:tbl>
    <w:p w:rsidR="004B3BB2" w:rsidRPr="008E6B27" w:rsidRDefault="0065140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Chars="-171" w:left="-359"/>
        <w:rPr>
          <w:rFonts w:asciiTheme="minorEastAsia" w:eastAsiaTheme="minorEastAsia" w:hAnsiTheme="minorEastAsia"/>
        </w:rPr>
      </w:pPr>
      <w:r w:rsidRPr="008E6B27">
        <w:rPr>
          <w:rFonts w:asciiTheme="minorEastAsia" w:eastAsiaTheme="minorEastAsia" w:hAnsiTheme="minorEastAsia" w:hint="eastAsia"/>
        </w:rPr>
        <w:t>（</w:t>
      </w:r>
      <w:r w:rsidR="004B3BB2" w:rsidRPr="008E6B27">
        <w:rPr>
          <w:rFonts w:asciiTheme="minorEastAsia" w:eastAsiaTheme="minorEastAsia" w:hAnsiTheme="minorEastAsia" w:hint="eastAsia"/>
        </w:rPr>
        <w:t>記入上の注意）</w:t>
      </w:r>
    </w:p>
    <w:p w:rsidR="004B3BB2" w:rsidRPr="008E6B27" w:rsidRDefault="004B3BB2" w:rsidP="00755F4F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hanging="454"/>
        <w:rPr>
          <w:rFonts w:asciiTheme="minorEastAsia" w:eastAsiaTheme="minorEastAsia" w:hAnsiTheme="minorEastAsia"/>
        </w:rPr>
      </w:pPr>
      <w:r w:rsidRPr="008E6B27">
        <w:rPr>
          <w:rFonts w:asciiTheme="minorEastAsia" w:eastAsiaTheme="minorEastAsia" w:hAnsiTheme="minorEastAsia" w:hint="eastAsia"/>
        </w:rPr>
        <w:t xml:space="preserve">　１．</w:t>
      </w:r>
      <w:r w:rsidR="00AB2EA2" w:rsidRPr="008E6B27">
        <w:rPr>
          <w:rFonts w:asciiTheme="minorEastAsia" w:eastAsiaTheme="minorEastAsia" w:hAnsiTheme="minorEastAsia" w:hint="eastAsia"/>
        </w:rPr>
        <w:t>収入</w:t>
      </w:r>
      <w:r w:rsidR="00473532" w:rsidRPr="008E6B27">
        <w:rPr>
          <w:rFonts w:asciiTheme="minorEastAsia" w:eastAsiaTheme="minorEastAsia" w:hAnsiTheme="minorEastAsia" w:hint="eastAsia"/>
        </w:rPr>
        <w:t>や租税</w:t>
      </w:r>
      <w:r w:rsidR="00A0727D">
        <w:rPr>
          <w:rFonts w:asciiTheme="minorEastAsia" w:eastAsiaTheme="minorEastAsia" w:hAnsiTheme="minorEastAsia" w:hint="eastAsia"/>
        </w:rPr>
        <w:t>、共同生活援助に係る費用</w:t>
      </w:r>
      <w:r w:rsidR="00AB2EA2" w:rsidRPr="008E6B27">
        <w:rPr>
          <w:rFonts w:asciiTheme="minorEastAsia" w:eastAsiaTheme="minorEastAsia" w:hAnsiTheme="minorEastAsia" w:hint="eastAsia"/>
        </w:rPr>
        <w:t>のうち証明書等</w:t>
      </w:r>
      <w:r w:rsidR="00755F4F" w:rsidRPr="008E6B27">
        <w:rPr>
          <w:rFonts w:asciiTheme="minorEastAsia" w:eastAsiaTheme="minorEastAsia" w:hAnsiTheme="minorEastAsia" w:hint="eastAsia"/>
        </w:rPr>
        <w:t>がある</w:t>
      </w:r>
      <w:r w:rsidR="00AB2EA2" w:rsidRPr="008E6B27">
        <w:rPr>
          <w:rFonts w:asciiTheme="minorEastAsia" w:eastAsiaTheme="minorEastAsia" w:hAnsiTheme="minorEastAsia" w:hint="eastAsia"/>
        </w:rPr>
        <w:t>もの</w:t>
      </w:r>
      <w:r w:rsidR="00473532" w:rsidRPr="008E6B27">
        <w:rPr>
          <w:rFonts w:asciiTheme="minorEastAsia" w:eastAsiaTheme="minorEastAsia" w:hAnsiTheme="minorEastAsia" w:hint="eastAsia"/>
        </w:rPr>
        <w:t>は、この申告書</w:t>
      </w:r>
      <w:r w:rsidR="00651402" w:rsidRPr="008E6B27">
        <w:rPr>
          <w:rFonts w:asciiTheme="minorEastAsia" w:eastAsiaTheme="minorEastAsia" w:hAnsiTheme="minorEastAsia" w:hint="eastAsia"/>
        </w:rPr>
        <w:t>に必ず添付して下さい。</w:t>
      </w:r>
    </w:p>
    <w:p w:rsidR="004B3BB2" w:rsidRPr="008E6B27" w:rsidRDefault="004B3BB2" w:rsidP="00AB2EA2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Theme="minorEastAsia" w:eastAsiaTheme="minorEastAsia" w:hAnsiTheme="minorEastAsia"/>
        </w:rPr>
      </w:pPr>
      <w:r w:rsidRPr="008E6B27">
        <w:rPr>
          <w:rFonts w:asciiTheme="minorEastAsia" w:eastAsiaTheme="minorEastAsia" w:hAnsiTheme="minorEastAsia" w:hint="eastAsia"/>
        </w:rPr>
        <w:t xml:space="preserve">　</w:t>
      </w:r>
      <w:r w:rsidR="00AB2EA2" w:rsidRPr="008E6B27">
        <w:rPr>
          <w:rFonts w:asciiTheme="minorEastAsia" w:eastAsiaTheme="minorEastAsia" w:hAnsiTheme="minorEastAsia" w:hint="eastAsia"/>
        </w:rPr>
        <w:t xml:space="preserve">　</w:t>
      </w:r>
      <w:r w:rsidR="00651402" w:rsidRPr="008E6B27">
        <w:rPr>
          <w:rFonts w:asciiTheme="minorEastAsia" w:eastAsiaTheme="minorEastAsia" w:hAnsiTheme="minorEastAsia" w:hint="eastAsia"/>
        </w:rPr>
        <w:t>２</w:t>
      </w:r>
      <w:r w:rsidRPr="008E6B27">
        <w:rPr>
          <w:rFonts w:asciiTheme="minorEastAsia" w:eastAsiaTheme="minorEastAsia" w:hAnsiTheme="minorEastAsia" w:hint="eastAsia"/>
        </w:rPr>
        <w:t>．書ききれない場合は、余白に記入するか又は別紙に記入の上添付して下さい。</w:t>
      </w:r>
    </w:p>
    <w:p w:rsidR="00A70E3B" w:rsidRPr="008E6B27" w:rsidRDefault="004B3BB2" w:rsidP="001F231E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line="320" w:lineRule="exact"/>
        <w:ind w:left="-180" w:hanging="454"/>
        <w:rPr>
          <w:rFonts w:asciiTheme="minorEastAsia" w:eastAsiaTheme="minorEastAsia" w:hAnsiTheme="minorEastAsia"/>
        </w:rPr>
      </w:pPr>
      <w:r w:rsidRPr="008E6B27">
        <w:rPr>
          <w:rFonts w:asciiTheme="minorEastAsia" w:eastAsiaTheme="minorEastAsia" w:hAnsiTheme="minorEastAsia" w:hint="eastAsia"/>
        </w:rPr>
        <w:t xml:space="preserve">　</w:t>
      </w:r>
      <w:r w:rsidR="00AB2EA2" w:rsidRPr="008E6B27">
        <w:rPr>
          <w:rFonts w:asciiTheme="minorEastAsia" w:eastAsiaTheme="minorEastAsia" w:hAnsiTheme="minorEastAsia" w:hint="eastAsia"/>
        </w:rPr>
        <w:t xml:space="preserve">　</w:t>
      </w:r>
      <w:r w:rsidR="00651402" w:rsidRPr="008E6B27">
        <w:rPr>
          <w:rFonts w:asciiTheme="minorEastAsia" w:eastAsiaTheme="minorEastAsia" w:hAnsiTheme="minorEastAsia" w:hint="eastAsia"/>
        </w:rPr>
        <w:t>３</w:t>
      </w:r>
      <w:r w:rsidRPr="008E6B27">
        <w:rPr>
          <w:rFonts w:asciiTheme="minorEastAsia" w:eastAsiaTheme="minorEastAsia" w:hAnsiTheme="minorEastAsia" w:hint="eastAsia"/>
        </w:rPr>
        <w:t>．不実の申告を</w:t>
      </w:r>
      <w:r w:rsidR="00651402" w:rsidRPr="008E6B27">
        <w:rPr>
          <w:rFonts w:asciiTheme="minorEastAsia" w:eastAsiaTheme="minorEastAsia" w:hAnsiTheme="minorEastAsia" w:hint="eastAsia"/>
        </w:rPr>
        <w:t>し</w:t>
      </w:r>
      <w:r w:rsidRPr="008E6B27">
        <w:rPr>
          <w:rFonts w:asciiTheme="minorEastAsia" w:eastAsiaTheme="minorEastAsia" w:hAnsiTheme="minorEastAsia" w:hint="eastAsia"/>
        </w:rPr>
        <w:t>た場合、</w:t>
      </w:r>
      <w:r w:rsidR="00651402" w:rsidRPr="008E6B27">
        <w:rPr>
          <w:rFonts w:asciiTheme="minorEastAsia" w:eastAsiaTheme="minorEastAsia" w:hAnsiTheme="minorEastAsia" w:hint="eastAsia"/>
        </w:rPr>
        <w:t>関係法令により処罰される場合があります</w:t>
      </w:r>
      <w:r w:rsidRPr="008E6B27">
        <w:rPr>
          <w:rFonts w:asciiTheme="minorEastAsia" w:eastAsiaTheme="minorEastAsia" w:hAnsiTheme="minorEastAsia" w:hint="eastAsia"/>
        </w:rPr>
        <w:t>。</w:t>
      </w:r>
    </w:p>
    <w:sectPr w:rsidR="00A70E3B" w:rsidRPr="008E6B27" w:rsidSect="00C71CDD">
      <w:pgSz w:w="11906" w:h="16838" w:code="9"/>
      <w:pgMar w:top="900" w:right="1701" w:bottom="40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61" w:rsidRDefault="002C2261" w:rsidP="001F231E">
      <w:r>
        <w:separator/>
      </w:r>
    </w:p>
  </w:endnote>
  <w:endnote w:type="continuationSeparator" w:id="0">
    <w:p w:rsidR="002C2261" w:rsidRDefault="002C2261" w:rsidP="001F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61" w:rsidRDefault="002C2261" w:rsidP="001F231E">
      <w:r>
        <w:separator/>
      </w:r>
    </w:p>
  </w:footnote>
  <w:footnote w:type="continuationSeparator" w:id="0">
    <w:p w:rsidR="002C2261" w:rsidRDefault="002C2261" w:rsidP="001F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A69"/>
    <w:multiLevelType w:val="hybridMultilevel"/>
    <w:tmpl w:val="078E1A92"/>
    <w:lvl w:ilvl="0" w:tplc="AF12C4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6B2F01"/>
    <w:multiLevelType w:val="hybridMultilevel"/>
    <w:tmpl w:val="B5609DEE"/>
    <w:lvl w:ilvl="0" w:tplc="C79C24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B4"/>
    <w:rsid w:val="000219C3"/>
    <w:rsid w:val="00084E37"/>
    <w:rsid w:val="000905B4"/>
    <w:rsid w:val="000910B5"/>
    <w:rsid w:val="000B029F"/>
    <w:rsid w:val="000B087E"/>
    <w:rsid w:val="000B57DD"/>
    <w:rsid w:val="000C5AC4"/>
    <w:rsid w:val="001C7348"/>
    <w:rsid w:val="001E4FE7"/>
    <w:rsid w:val="001F0D84"/>
    <w:rsid w:val="001F231E"/>
    <w:rsid w:val="00205DBE"/>
    <w:rsid w:val="00215345"/>
    <w:rsid w:val="0021612C"/>
    <w:rsid w:val="00240CC6"/>
    <w:rsid w:val="00242771"/>
    <w:rsid w:val="002B3309"/>
    <w:rsid w:val="002B5428"/>
    <w:rsid w:val="002C2261"/>
    <w:rsid w:val="002C4E53"/>
    <w:rsid w:val="002D58C5"/>
    <w:rsid w:val="002E08DE"/>
    <w:rsid w:val="002E3766"/>
    <w:rsid w:val="003044F9"/>
    <w:rsid w:val="00326EB7"/>
    <w:rsid w:val="00332931"/>
    <w:rsid w:val="003409F9"/>
    <w:rsid w:val="00380700"/>
    <w:rsid w:val="0039646A"/>
    <w:rsid w:val="003B2387"/>
    <w:rsid w:val="003B2F74"/>
    <w:rsid w:val="003B3566"/>
    <w:rsid w:val="003D613F"/>
    <w:rsid w:val="003E6D51"/>
    <w:rsid w:val="003F1D5D"/>
    <w:rsid w:val="00412BDC"/>
    <w:rsid w:val="00414AF0"/>
    <w:rsid w:val="0046649A"/>
    <w:rsid w:val="00473532"/>
    <w:rsid w:val="004925A1"/>
    <w:rsid w:val="004B3BB2"/>
    <w:rsid w:val="004C3AE1"/>
    <w:rsid w:val="004E290F"/>
    <w:rsid w:val="0052619A"/>
    <w:rsid w:val="005654BE"/>
    <w:rsid w:val="005B1804"/>
    <w:rsid w:val="005B1B93"/>
    <w:rsid w:val="005D089C"/>
    <w:rsid w:val="005D7703"/>
    <w:rsid w:val="005E5D6E"/>
    <w:rsid w:val="006354EB"/>
    <w:rsid w:val="006439B9"/>
    <w:rsid w:val="00651402"/>
    <w:rsid w:val="00651A21"/>
    <w:rsid w:val="006536A5"/>
    <w:rsid w:val="006A410F"/>
    <w:rsid w:val="006A6986"/>
    <w:rsid w:val="006C1973"/>
    <w:rsid w:val="00723BB0"/>
    <w:rsid w:val="007259D0"/>
    <w:rsid w:val="00730465"/>
    <w:rsid w:val="00731D8E"/>
    <w:rsid w:val="00755F4F"/>
    <w:rsid w:val="00763EEB"/>
    <w:rsid w:val="00772B6C"/>
    <w:rsid w:val="007746D5"/>
    <w:rsid w:val="007A0887"/>
    <w:rsid w:val="007A2FF8"/>
    <w:rsid w:val="007B249F"/>
    <w:rsid w:val="007F70D7"/>
    <w:rsid w:val="00813D73"/>
    <w:rsid w:val="0082336E"/>
    <w:rsid w:val="00852310"/>
    <w:rsid w:val="008A6901"/>
    <w:rsid w:val="008B7683"/>
    <w:rsid w:val="008C2F46"/>
    <w:rsid w:val="008E6B27"/>
    <w:rsid w:val="008F47BE"/>
    <w:rsid w:val="0093229D"/>
    <w:rsid w:val="009360BA"/>
    <w:rsid w:val="0097435A"/>
    <w:rsid w:val="00983832"/>
    <w:rsid w:val="009A5CAF"/>
    <w:rsid w:val="009C33C2"/>
    <w:rsid w:val="009C40DA"/>
    <w:rsid w:val="00A0727D"/>
    <w:rsid w:val="00A3752A"/>
    <w:rsid w:val="00A37A1A"/>
    <w:rsid w:val="00A45807"/>
    <w:rsid w:val="00A5546D"/>
    <w:rsid w:val="00A70E3B"/>
    <w:rsid w:val="00A729A8"/>
    <w:rsid w:val="00A87E3D"/>
    <w:rsid w:val="00A92D2F"/>
    <w:rsid w:val="00A943E7"/>
    <w:rsid w:val="00AB2E12"/>
    <w:rsid w:val="00AB2EA2"/>
    <w:rsid w:val="00AD4CE0"/>
    <w:rsid w:val="00B1278E"/>
    <w:rsid w:val="00B14249"/>
    <w:rsid w:val="00B2255D"/>
    <w:rsid w:val="00B67E28"/>
    <w:rsid w:val="00BB132D"/>
    <w:rsid w:val="00BF2AE7"/>
    <w:rsid w:val="00C16027"/>
    <w:rsid w:val="00C1780B"/>
    <w:rsid w:val="00C71CDD"/>
    <w:rsid w:val="00CB4D55"/>
    <w:rsid w:val="00CE36A6"/>
    <w:rsid w:val="00CF12B8"/>
    <w:rsid w:val="00D070CE"/>
    <w:rsid w:val="00D13877"/>
    <w:rsid w:val="00D27A4A"/>
    <w:rsid w:val="00D352D8"/>
    <w:rsid w:val="00D66079"/>
    <w:rsid w:val="00D94443"/>
    <w:rsid w:val="00DD43D0"/>
    <w:rsid w:val="00E1018F"/>
    <w:rsid w:val="00E137B5"/>
    <w:rsid w:val="00E157DD"/>
    <w:rsid w:val="00E54928"/>
    <w:rsid w:val="00EA4CD3"/>
    <w:rsid w:val="00ED271D"/>
    <w:rsid w:val="00EE6C11"/>
    <w:rsid w:val="00F073A2"/>
    <w:rsid w:val="00F30FFA"/>
    <w:rsid w:val="00F37A33"/>
    <w:rsid w:val="00F7738A"/>
    <w:rsid w:val="00FA56A0"/>
    <w:rsid w:val="00FE6F06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E6CB67-2217-4BCF-9AEB-217893FF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E3B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A70E3B"/>
    <w:pPr>
      <w:jc w:val="center"/>
    </w:pPr>
    <w:rPr>
      <w:rFonts w:ascii="ＭＳ 明朝"/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annotation reference"/>
    <w:basedOn w:val="a0"/>
    <w:uiPriority w:val="99"/>
    <w:semiHidden/>
    <w:rsid w:val="006439B9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6439B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rsid w:val="006439B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6439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e">
    <w:name w:val="footer"/>
    <w:basedOn w:val="a"/>
    <w:link w:val="af"/>
    <w:uiPriority w:val="99"/>
    <w:rsid w:val="001F23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1F231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CBD\Desktop\&#24179;&#25104;21&#24180;&#65303;&#26376;&#12363;&#12425;&#12398;&#21033;&#29992;&#32773;&#36000;&#25285;\&#38556;&#23475;&#31119;&#31049;&#12469;&#12540;&#12499;&#12473;&#27096;&#24335;\&#65288;21&#24180;&#65303;&#26376;&#25913;&#27491;&#65289;&#27096;&#24335;24&#65306;&#19990;&#24111;&#29366;&#27841;&#12539;&#21454;&#20837;&#31561;&#30003;&#21578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3DF50302184B941BA2DCB023B19B9A7" ma:contentTypeVersion="11" ma:contentTypeDescription="" ma:contentTypeScope="" ma:versionID="73a9671c3456a91fcf3f622aa6c74eaa">
  <xsd:schema xmlns:xsd="http://www.w3.org/2001/XMLSchema" xmlns:p="http://schemas.microsoft.com/office/2006/metadata/properties" xmlns:ns2="8B97BE19-CDDD-400E-817A-CFDD13F7EC12" xmlns:ns3="49fb379b-7ad3-48d4-869f-1cfaa6257ad4" targetNamespace="http://schemas.microsoft.com/office/2006/metadata/properties" ma:root="true" ma:fieldsID="53e92cc25fd69381db1acb095985bcbe" ns2:_="" ns3:_="">
    <xsd:import namespace="8B97BE19-CDDD-400E-817A-CFDD13F7EC12"/>
    <xsd:import namespace="49fb379b-7ad3-48d4-869f-1cfaa6257ad4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9fb379b-7ad3-48d4-869f-1cfaa6257ad4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B1583-7BE0-4346-821B-E7AB3044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E11F1-A774-423E-A51C-E002DAEF4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9fb379b-7ad3-48d4-869f-1cfaa6257a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F8A2326-BBA2-4C58-A9D2-106598B3A5C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9fb379b-7ad3-48d4-869f-1cfaa6257ad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（21年７月改正）様式24：世帯状況・収入等申告書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世帯状況・収入・資産等申告書（案）</vt:lpstr>
    </vt:vector>
  </TitlesOfParts>
  <Company>厚生労働省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世帯状況・収入・資産等申告書（案）</dc:title>
  <dc:subject/>
  <dc:creator>厚生労働省ネットワークシステム</dc:creator>
  <cp:keywords/>
  <dc:description/>
  <cp:lastModifiedBy>髙橋　真史</cp:lastModifiedBy>
  <cp:revision>2</cp:revision>
  <cp:lastPrinted>2019-02-08T01:00:00Z</cp:lastPrinted>
  <dcterms:created xsi:type="dcterms:W3CDTF">2019-04-26T00:11:00Z</dcterms:created>
  <dcterms:modified xsi:type="dcterms:W3CDTF">2019-04-26T00:11:00Z</dcterms:modified>
</cp:coreProperties>
</file>