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B7" w:rsidRDefault="002B19B7" w:rsidP="002B19B7">
      <w:pPr>
        <w:jc w:val="left"/>
      </w:pPr>
    </w:p>
    <w:p w:rsidR="00CA4883" w:rsidRDefault="003115F4" w:rsidP="00CA4883">
      <w:pPr>
        <w:jc w:val="right"/>
      </w:pPr>
      <w:r>
        <w:rPr>
          <w:rFonts w:hint="eastAsia"/>
        </w:rPr>
        <w:t>令和</w:t>
      </w:r>
      <w:r w:rsidR="000A1175">
        <w:rPr>
          <w:rFonts w:hint="eastAsia"/>
        </w:rPr>
        <w:t xml:space="preserve">　　</w:t>
      </w:r>
      <w:r w:rsidR="00D2278B">
        <w:rPr>
          <w:rFonts w:hint="eastAsia"/>
        </w:rPr>
        <w:t>年</w:t>
      </w:r>
      <w:r w:rsidR="000A1175">
        <w:rPr>
          <w:rFonts w:hint="eastAsia"/>
        </w:rPr>
        <w:t xml:space="preserve">　　</w:t>
      </w:r>
      <w:r w:rsidR="00D2278B">
        <w:rPr>
          <w:rFonts w:hint="eastAsia"/>
        </w:rPr>
        <w:t>月</w:t>
      </w:r>
      <w:r w:rsidR="000A1175">
        <w:rPr>
          <w:rFonts w:hint="eastAsia"/>
        </w:rPr>
        <w:t xml:space="preserve">　　</w:t>
      </w:r>
      <w:r w:rsidR="00CA4883">
        <w:rPr>
          <w:rFonts w:hint="eastAsia"/>
        </w:rPr>
        <w:t>日</w:t>
      </w:r>
    </w:p>
    <w:p w:rsidR="00CA4883" w:rsidRDefault="00CA4883"/>
    <w:p w:rsidR="00CA4883" w:rsidRDefault="00CA4883"/>
    <w:p w:rsidR="000900BA" w:rsidRDefault="000900BA"/>
    <w:p w:rsidR="00CA4883" w:rsidRDefault="00D2278B">
      <w:r>
        <w:rPr>
          <w:rFonts w:hint="eastAsia"/>
        </w:rPr>
        <w:t xml:space="preserve">　（宛先）</w:t>
      </w:r>
      <w:r w:rsidR="00907097">
        <w:rPr>
          <w:rFonts w:hint="eastAsia"/>
        </w:rPr>
        <w:t xml:space="preserve">　</w:t>
      </w:r>
      <w:r>
        <w:rPr>
          <w:rFonts w:hint="eastAsia"/>
        </w:rPr>
        <w:t xml:space="preserve">安曇野市長　</w:t>
      </w:r>
    </w:p>
    <w:p w:rsidR="00CA4883" w:rsidRPr="00D2278B" w:rsidRDefault="00CA4883"/>
    <w:p w:rsidR="00CA4883" w:rsidRDefault="00CA4883">
      <w:bookmarkStart w:id="0" w:name="_GoBack"/>
      <w:bookmarkEnd w:id="0"/>
    </w:p>
    <w:p w:rsidR="00D575C0" w:rsidRDefault="00D2278B" w:rsidP="00907097">
      <w:pPr>
        <w:ind w:firstLineChars="2200" w:firstLine="4840"/>
      </w:pPr>
      <w:r>
        <w:rPr>
          <w:rFonts w:hint="eastAsia"/>
        </w:rPr>
        <w:t>[</w:t>
      </w:r>
      <w:r>
        <w:rPr>
          <w:rFonts w:hint="eastAsia"/>
        </w:rPr>
        <w:t>申請者</w:t>
      </w:r>
      <w:r>
        <w:rPr>
          <w:rFonts w:hint="eastAsia"/>
        </w:rPr>
        <w:t>]</w:t>
      </w:r>
    </w:p>
    <w:p w:rsidR="00D575C0" w:rsidRDefault="00D575C0" w:rsidP="00907097">
      <w:pPr>
        <w:ind w:firstLineChars="2200" w:firstLine="484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所：</w:t>
      </w:r>
    </w:p>
    <w:p w:rsidR="00D575C0" w:rsidRDefault="00D575C0" w:rsidP="00907097">
      <w:pPr>
        <w:ind w:firstLineChars="2200" w:firstLine="4840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名：　　　　　　　　　　</w:t>
      </w:r>
      <w:r>
        <w:rPr>
          <w:rFonts w:hint="eastAsia"/>
        </w:rPr>
        <w:t xml:space="preserve"> </w:t>
      </w:r>
      <w:r w:rsidR="00907097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575C0" w:rsidRDefault="00D575C0" w:rsidP="00907097">
      <w:pPr>
        <w:ind w:firstLineChars="2200" w:firstLine="4840"/>
      </w:pPr>
      <w:r>
        <w:rPr>
          <w:rFonts w:hint="eastAsia"/>
        </w:rPr>
        <w:t>電話番号：</w:t>
      </w:r>
    </w:p>
    <w:p w:rsidR="00D575C0" w:rsidRDefault="00D575C0" w:rsidP="00907097">
      <w:pPr>
        <w:ind w:firstLineChars="2200" w:firstLine="4840"/>
      </w:pPr>
      <w:r>
        <w:rPr>
          <w:rFonts w:hint="eastAsia"/>
        </w:rPr>
        <w:t>（生年月日：</w:t>
      </w:r>
      <w:r w:rsidR="000900B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0709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900B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0900B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 w:rsidR="000900BA">
        <w:rPr>
          <w:rFonts w:hint="eastAsia"/>
        </w:rPr>
        <w:t xml:space="preserve">    </w:t>
      </w:r>
      <w:r>
        <w:rPr>
          <w:rFonts w:hint="eastAsia"/>
        </w:rPr>
        <w:t>歳）</w:t>
      </w:r>
    </w:p>
    <w:p w:rsidR="00CA4883" w:rsidRDefault="00D575C0" w:rsidP="00907097">
      <w:pPr>
        <w:ind w:firstLineChars="2200" w:firstLine="4840"/>
      </w:pPr>
      <w:r>
        <w:rPr>
          <w:rFonts w:hint="eastAsia"/>
        </w:rPr>
        <w:t>ﾒｰﾙｱﾄﾞﾚｽ：</w:t>
      </w:r>
    </w:p>
    <w:p w:rsidR="00D575C0" w:rsidRDefault="00D575C0"/>
    <w:p w:rsidR="00D575C0" w:rsidRDefault="00D575C0"/>
    <w:p w:rsidR="00CA4883" w:rsidRDefault="00B23D40" w:rsidP="00CA4883">
      <w:pPr>
        <w:jc w:val="center"/>
      </w:pPr>
      <w:r>
        <w:rPr>
          <w:rFonts w:hint="eastAsia"/>
        </w:rPr>
        <w:t>農業次世代人材投資資金</w:t>
      </w:r>
      <w:r w:rsidR="00CA4883">
        <w:rPr>
          <w:rFonts w:hint="eastAsia"/>
        </w:rPr>
        <w:t>（経営開始型）</w:t>
      </w:r>
      <w:r w:rsidR="00E03470">
        <w:rPr>
          <w:rFonts w:hint="eastAsia"/>
        </w:rPr>
        <w:t>に係る青年等就農計画</w:t>
      </w:r>
      <w:r w:rsidR="00CA4883">
        <w:rPr>
          <w:rFonts w:hint="eastAsia"/>
        </w:rPr>
        <w:t>の</w:t>
      </w:r>
      <w:r w:rsidR="00E03470">
        <w:rPr>
          <w:rFonts w:hint="eastAsia"/>
        </w:rPr>
        <w:t>承認申請</w:t>
      </w:r>
      <w:r w:rsidR="00CA4883">
        <w:rPr>
          <w:rFonts w:hint="eastAsia"/>
        </w:rPr>
        <w:t>について</w:t>
      </w:r>
    </w:p>
    <w:p w:rsidR="00CA4883" w:rsidRPr="00E03470" w:rsidRDefault="00CA4883"/>
    <w:p w:rsidR="00D575C0" w:rsidRDefault="00CA4883" w:rsidP="00D575C0">
      <w:r>
        <w:rPr>
          <w:rFonts w:hint="eastAsia"/>
        </w:rPr>
        <w:t xml:space="preserve">　</w:t>
      </w:r>
      <w:r w:rsidR="00B23D40" w:rsidRPr="00B23D40">
        <w:rPr>
          <w:rFonts w:hint="eastAsia"/>
        </w:rPr>
        <w:t>農業人材力強化総合支援事業実施要綱</w:t>
      </w:r>
      <w:r w:rsidR="00D575C0">
        <w:rPr>
          <w:rFonts w:hint="eastAsia"/>
        </w:rPr>
        <w:t>（平成</w:t>
      </w:r>
      <w:r w:rsidR="00D575C0">
        <w:rPr>
          <w:rFonts w:hint="eastAsia"/>
        </w:rPr>
        <w:t xml:space="preserve">24 </w:t>
      </w:r>
      <w:r w:rsidR="00D575C0">
        <w:rPr>
          <w:rFonts w:hint="eastAsia"/>
        </w:rPr>
        <w:t>年４月６日付け</w:t>
      </w:r>
      <w:r w:rsidR="00D575C0">
        <w:rPr>
          <w:rFonts w:hint="eastAsia"/>
        </w:rPr>
        <w:t xml:space="preserve">23 </w:t>
      </w:r>
      <w:r w:rsidR="00D575C0">
        <w:rPr>
          <w:rFonts w:hint="eastAsia"/>
        </w:rPr>
        <w:t>経営第</w:t>
      </w:r>
      <w:r w:rsidR="00D575C0">
        <w:rPr>
          <w:rFonts w:hint="eastAsia"/>
        </w:rPr>
        <w:t xml:space="preserve">3543 </w:t>
      </w:r>
      <w:r w:rsidR="00D575C0">
        <w:rPr>
          <w:rFonts w:hint="eastAsia"/>
        </w:rPr>
        <w:t>号</w:t>
      </w:r>
    </w:p>
    <w:p w:rsidR="00D575C0" w:rsidRDefault="00D575C0" w:rsidP="00D575C0">
      <w:r>
        <w:rPr>
          <w:rFonts w:hint="eastAsia"/>
        </w:rPr>
        <w:t>農林水産事務次官依命通知）別記１第６の２の（１）の規定に基づき</w:t>
      </w:r>
      <w:r w:rsidR="00191BB0">
        <w:rPr>
          <w:rFonts w:hint="eastAsia"/>
        </w:rPr>
        <w:t>青年等就農</w:t>
      </w:r>
      <w:r>
        <w:rPr>
          <w:rFonts w:hint="eastAsia"/>
        </w:rPr>
        <w:t>計画の承認を申請します。</w:t>
      </w:r>
    </w:p>
    <w:p w:rsidR="00CA4883" w:rsidRDefault="00D575C0" w:rsidP="00D575C0">
      <w:pPr>
        <w:ind w:firstLineChars="100" w:firstLine="220"/>
      </w:pPr>
      <w:r>
        <w:rPr>
          <w:rFonts w:hint="eastAsia"/>
        </w:rPr>
        <w:t>なお、第７の３の規定に基づき本計画の内容を含め、本事業に係る</w:t>
      </w:r>
      <w:r w:rsidR="00B23D40">
        <w:rPr>
          <w:rFonts w:hint="eastAsia"/>
        </w:rPr>
        <w:t>交付</w:t>
      </w:r>
      <w:r>
        <w:rPr>
          <w:rFonts w:hint="eastAsia"/>
        </w:rPr>
        <w:t>対象者の情報は　　関係機関において共有されることに同意します。</w:t>
      </w:r>
    </w:p>
    <w:p w:rsidR="00CA4883" w:rsidRDefault="00CA4883"/>
    <w:p w:rsidR="00CA4883" w:rsidRPr="00D575C0" w:rsidRDefault="00CA4883"/>
    <w:p w:rsidR="00CA4883" w:rsidRDefault="000900BA">
      <w:r>
        <w:rPr>
          <w:rFonts w:hint="eastAsia"/>
        </w:rPr>
        <w:t>(</w:t>
      </w:r>
      <w:r>
        <w:rPr>
          <w:rFonts w:hint="eastAsia"/>
        </w:rPr>
        <w:t>参考</w:t>
      </w:r>
      <w:r>
        <w:rPr>
          <w:rFonts w:hint="eastAsia"/>
        </w:rPr>
        <w:t>)</w:t>
      </w:r>
    </w:p>
    <w:p w:rsidR="000900BA" w:rsidRDefault="000900BA">
      <w:r>
        <w:rPr>
          <w:rFonts w:hint="eastAsia"/>
        </w:rPr>
        <w:t>申請に必要な書類</w:t>
      </w:r>
    </w:p>
    <w:p w:rsidR="000900BA" w:rsidRDefault="000900BA" w:rsidP="000900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農業経営基盤強化促進法</w:t>
      </w:r>
      <w:r w:rsidR="002143A3">
        <w:rPr>
          <w:rFonts w:hint="eastAsia"/>
        </w:rPr>
        <w:t>第１４条の４第１項に規定する青年等就農計画</w:t>
      </w:r>
    </w:p>
    <w:p w:rsidR="002143A3" w:rsidRDefault="00B23D40" w:rsidP="000900BA">
      <w:pPr>
        <w:pStyle w:val="a3"/>
        <w:numPr>
          <w:ilvl w:val="0"/>
          <w:numId w:val="1"/>
        </w:numPr>
        <w:ind w:leftChars="0"/>
      </w:pPr>
      <w:r w:rsidRPr="00B23D40">
        <w:rPr>
          <w:rFonts w:hint="eastAsia"/>
        </w:rPr>
        <w:t>農業人材力強化総合支援事業実施要綱</w:t>
      </w:r>
      <w:r w:rsidR="002143A3">
        <w:rPr>
          <w:rFonts w:hint="eastAsia"/>
        </w:rPr>
        <w:t>別記１の</w:t>
      </w:r>
      <w:r w:rsidR="000A330B">
        <w:rPr>
          <w:rFonts w:hint="eastAsia"/>
        </w:rPr>
        <w:t>別紙様式第２号</w:t>
      </w:r>
    </w:p>
    <w:p w:rsidR="000A330B" w:rsidRDefault="000A330B" w:rsidP="000900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①の認定書</w:t>
      </w:r>
    </w:p>
    <w:p w:rsidR="000900BA" w:rsidRDefault="000900BA"/>
    <w:sectPr w:rsidR="000900BA" w:rsidSect="00A05FA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29" w:rsidRDefault="00172629" w:rsidP="00D2278B">
      <w:r>
        <w:separator/>
      </w:r>
    </w:p>
  </w:endnote>
  <w:endnote w:type="continuationSeparator" w:id="0">
    <w:p w:rsidR="00172629" w:rsidRDefault="00172629" w:rsidP="00D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29" w:rsidRDefault="00172629" w:rsidP="00D2278B">
      <w:r>
        <w:separator/>
      </w:r>
    </w:p>
  </w:footnote>
  <w:footnote w:type="continuationSeparator" w:id="0">
    <w:p w:rsidR="00172629" w:rsidRDefault="00172629" w:rsidP="00D2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84D"/>
    <w:multiLevelType w:val="hybridMultilevel"/>
    <w:tmpl w:val="388A6BFE"/>
    <w:lvl w:ilvl="0" w:tplc="F8C8AE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83"/>
    <w:rsid w:val="000900BA"/>
    <w:rsid w:val="000A1175"/>
    <w:rsid w:val="000A330B"/>
    <w:rsid w:val="00172629"/>
    <w:rsid w:val="00191BB0"/>
    <w:rsid w:val="002143A3"/>
    <w:rsid w:val="00240265"/>
    <w:rsid w:val="002B19B7"/>
    <w:rsid w:val="003115F4"/>
    <w:rsid w:val="00371521"/>
    <w:rsid w:val="003A1621"/>
    <w:rsid w:val="0041376E"/>
    <w:rsid w:val="00450AA3"/>
    <w:rsid w:val="00526D71"/>
    <w:rsid w:val="005B4119"/>
    <w:rsid w:val="005C22FF"/>
    <w:rsid w:val="00644501"/>
    <w:rsid w:val="006F477C"/>
    <w:rsid w:val="006F688C"/>
    <w:rsid w:val="0074787C"/>
    <w:rsid w:val="00786046"/>
    <w:rsid w:val="00907097"/>
    <w:rsid w:val="00920D47"/>
    <w:rsid w:val="00926ED2"/>
    <w:rsid w:val="00A05FAC"/>
    <w:rsid w:val="00A11F24"/>
    <w:rsid w:val="00B23D40"/>
    <w:rsid w:val="00BE3E8F"/>
    <w:rsid w:val="00CA4883"/>
    <w:rsid w:val="00D2278B"/>
    <w:rsid w:val="00D575C0"/>
    <w:rsid w:val="00E03470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4602E-094D-46C3-B64B-8027242A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A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2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278B"/>
    <w:rPr>
      <w:sz w:val="22"/>
    </w:rPr>
  </w:style>
  <w:style w:type="paragraph" w:styleId="a6">
    <w:name w:val="footer"/>
    <w:basedOn w:val="a"/>
    <w:link w:val="a7"/>
    <w:uiPriority w:val="99"/>
    <w:unhideWhenUsed/>
    <w:rsid w:val="00D22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2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C9D52287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N0830032</dc:creator>
  <cp:keywords/>
  <cp:lastModifiedBy>那須野　美智子</cp:lastModifiedBy>
  <cp:revision>3</cp:revision>
  <cp:lastPrinted>2014-10-17T00:28:00Z</cp:lastPrinted>
  <dcterms:created xsi:type="dcterms:W3CDTF">2018-07-02T05:27:00Z</dcterms:created>
  <dcterms:modified xsi:type="dcterms:W3CDTF">2019-06-19T04:47:00Z</dcterms:modified>
</cp:coreProperties>
</file>