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82" w:rsidRPr="00B60D82" w:rsidRDefault="00B60D82" w:rsidP="00B60D82">
      <w:pPr>
        <w:widowControl/>
        <w:spacing w:before="0"/>
        <w:ind w:left="0"/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36"/>
          <w:szCs w:val="36"/>
        </w:rPr>
      </w:pPr>
      <w:r w:rsidRPr="00B60D82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6"/>
          <w:szCs w:val="36"/>
        </w:rPr>
        <w:t>工 事 打 合 せ 簿</w:t>
      </w:r>
    </w:p>
    <w:tbl>
      <w:tblPr>
        <w:tblStyle w:val="a3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409"/>
        <w:gridCol w:w="425"/>
        <w:gridCol w:w="496"/>
        <w:gridCol w:w="2693"/>
        <w:gridCol w:w="1985"/>
        <w:gridCol w:w="3947"/>
      </w:tblGrid>
      <w:tr w:rsidR="00B60D82" w:rsidRPr="00B97D96" w:rsidTr="000D73B6">
        <w:trPr>
          <w:trHeight w:val="404"/>
        </w:trPr>
        <w:tc>
          <w:tcPr>
            <w:tcW w:w="133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D82" w:rsidRPr="00B97D96" w:rsidRDefault="00B60D82" w:rsidP="008A509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発議者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D82" w:rsidRPr="00B97D96" w:rsidRDefault="00B60D82" w:rsidP="00636049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□発注者　□受注者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D82" w:rsidRPr="00B97D96" w:rsidRDefault="00B60D82" w:rsidP="00636049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発議年月日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</w:tr>
      <w:tr w:rsidR="00B60D82" w:rsidRPr="00B97D96" w:rsidTr="000D73B6">
        <w:trPr>
          <w:trHeight w:val="693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D82" w:rsidRPr="00B97D96" w:rsidRDefault="00B60D82" w:rsidP="008A509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発議事項</w:t>
            </w:r>
          </w:p>
        </w:tc>
        <w:tc>
          <w:tcPr>
            <w:tcW w:w="8625" w:type="dxa"/>
            <w:gridSpan w:val="3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□指示　　□協議　　□通知　　□承諾　　□報告　　□提出</w:t>
            </w:r>
          </w:p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□その他</w:t>
            </w:r>
            <w:r w:rsidR="00636049" w:rsidRPr="00B97D96">
              <w:rPr>
                <w:rFonts w:hint="eastAsia"/>
                <w:sz w:val="24"/>
                <w:szCs w:val="24"/>
              </w:rPr>
              <w:t xml:space="preserve">　（　　　　　　　　　　　　　　　　　　　　　　　　　　　　　）</w:t>
            </w:r>
          </w:p>
        </w:tc>
      </w:tr>
      <w:tr w:rsidR="00B60D82" w:rsidRPr="00B97D96" w:rsidTr="000D73B6">
        <w:trPr>
          <w:trHeight w:val="434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D82" w:rsidRPr="00B97D96" w:rsidRDefault="00B60D82" w:rsidP="00636049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86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</w:tr>
      <w:tr w:rsidR="00B60D82" w:rsidRPr="00B97D96" w:rsidTr="00B97D96">
        <w:trPr>
          <w:trHeight w:val="398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D82" w:rsidRPr="00B97D96" w:rsidRDefault="00B60D82" w:rsidP="00304F88">
            <w:pPr>
              <w:ind w:left="0"/>
              <w:jc w:val="center"/>
              <w:rPr>
                <w:spacing w:val="-20"/>
                <w:sz w:val="24"/>
                <w:szCs w:val="24"/>
              </w:rPr>
            </w:pPr>
            <w:r w:rsidRPr="00B97D96">
              <w:rPr>
                <w:rFonts w:hint="eastAsia"/>
                <w:spacing w:val="-20"/>
                <w:sz w:val="24"/>
                <w:szCs w:val="24"/>
              </w:rPr>
              <w:t>工事箇所名</w:t>
            </w:r>
          </w:p>
        </w:tc>
        <w:tc>
          <w:tcPr>
            <w:tcW w:w="862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</w:tr>
      <w:tr w:rsidR="00B60D82" w:rsidRPr="00B97D96" w:rsidTr="00B97D96">
        <w:trPr>
          <w:trHeight w:val="4425"/>
        </w:trPr>
        <w:tc>
          <w:tcPr>
            <w:tcW w:w="995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（内容）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893F50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893F50" w:rsidRPr="00B97D96" w:rsidRDefault="00893F50">
            <w:pPr>
              <w:ind w:left="0"/>
              <w:rPr>
                <w:sz w:val="24"/>
                <w:szCs w:val="24"/>
              </w:rPr>
            </w:pPr>
          </w:p>
          <w:p w:rsidR="00893F50" w:rsidRPr="00B97D96" w:rsidRDefault="00B60D82" w:rsidP="00B97D96">
            <w:pPr>
              <w:ind w:left="0" w:firstLineChars="300" w:firstLine="72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添付図　　　　葉、その他添付図書</w:t>
            </w:r>
          </w:p>
        </w:tc>
      </w:tr>
      <w:tr w:rsidR="00B60D82" w:rsidRPr="00B97D96" w:rsidTr="00B97D96">
        <w:trPr>
          <w:cantSplit/>
          <w:trHeight w:val="1701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B60D82" w:rsidRPr="00B97D96" w:rsidRDefault="00B60D82" w:rsidP="00636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処理</w:t>
            </w:r>
            <w:r w:rsidR="00636049" w:rsidRPr="00B97D96">
              <w:rPr>
                <w:rFonts w:hint="eastAsia"/>
                <w:sz w:val="24"/>
                <w:szCs w:val="24"/>
              </w:rPr>
              <w:t xml:space="preserve">　　　</w:t>
            </w:r>
            <w:r w:rsidRPr="00B97D96">
              <w:rPr>
                <w:rFonts w:hint="eastAsia"/>
                <w:sz w:val="24"/>
                <w:szCs w:val="24"/>
              </w:rPr>
              <w:t>・</w:t>
            </w:r>
            <w:r w:rsidR="00636049" w:rsidRPr="00B97D96">
              <w:rPr>
                <w:rFonts w:hint="eastAsia"/>
                <w:sz w:val="24"/>
                <w:szCs w:val="24"/>
              </w:rPr>
              <w:t xml:space="preserve">　　</w:t>
            </w:r>
            <w:r w:rsidRPr="00B97D96">
              <w:rPr>
                <w:rFonts w:hint="eastAsia"/>
                <w:sz w:val="24"/>
                <w:szCs w:val="24"/>
              </w:rPr>
              <w:t>回答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B60D82" w:rsidRPr="00B97D96" w:rsidRDefault="00B60D82" w:rsidP="00636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9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3F50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上記について　□指示　　□承諾　　□協議　　□提出　　□受理　　します</w:t>
            </w:r>
          </w:p>
          <w:p w:rsidR="00893F50" w:rsidRPr="00B97D96" w:rsidRDefault="00893F50" w:rsidP="00AA7007">
            <w:pPr>
              <w:spacing w:line="720" w:lineRule="auto"/>
              <w:ind w:left="0"/>
              <w:rPr>
                <w:noProof/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　　　　　　　□その他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63500" cy="571500"/>
                  <wp:effectExtent l="19050" t="0" r="0" b="0"/>
                  <wp:docPr id="1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3500" cy="571500"/>
                            <a:chOff x="0" y="0"/>
                            <a:chExt cx="63500" cy="571500"/>
                          </a:xfrm>
                        </a:grpSpPr>
                        <a:sp>
                          <a:nvSpPr>
                            <a:cNvPr id="2" name="左大かっこ 1"/>
                            <a:cNvSpPr/>
                          </a:nvSpPr>
                          <a:spPr>
                            <a:xfrm>
                              <a:off x="0" y="0"/>
                              <a:ext cx="63500" cy="571500"/>
                            </a:xfrm>
                            <a:prstGeom prst="lef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B97D96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97D96">
              <w:rPr>
                <w:noProof/>
                <w:sz w:val="24"/>
                <w:szCs w:val="24"/>
              </w:rPr>
              <w:t xml:space="preserve"> 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79375" cy="571500"/>
                  <wp:effectExtent l="19050" t="0" r="0" b="0"/>
                  <wp:docPr id="2" name="オブジェクト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375" cy="571500"/>
                            <a:chOff x="0" y="0"/>
                            <a:chExt cx="79375" cy="571500"/>
                          </a:xfrm>
                        </a:grpSpPr>
                        <a:sp>
                          <a:nvSpPr>
                            <a:cNvPr id="4" name="右大かっこ 3"/>
                            <a:cNvSpPr/>
                          </a:nvSpPr>
                          <a:spPr>
                            <a:xfrm>
                              <a:off x="0" y="0"/>
                              <a:ext cx="79375" cy="571500"/>
                            </a:xfrm>
                            <a:prstGeom prst="righ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893F50" w:rsidRPr="00B97D96" w:rsidRDefault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　　　　　　年月日：</w:t>
            </w:r>
          </w:p>
        </w:tc>
      </w:tr>
      <w:tr w:rsidR="00B60D82" w:rsidRPr="00B97D96" w:rsidTr="00B97D96">
        <w:trPr>
          <w:cantSplit/>
          <w:trHeight w:val="1701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B60D82" w:rsidRPr="00B97D96" w:rsidRDefault="00B60D82" w:rsidP="00636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受注者</w:t>
            </w:r>
          </w:p>
        </w:tc>
        <w:tc>
          <w:tcPr>
            <w:tcW w:w="912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3F50" w:rsidRPr="00B97D96" w:rsidRDefault="00893F50" w:rsidP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上記について　□指示　　□承諾　　□協議　　□提出　　□受理　　します</w:t>
            </w:r>
          </w:p>
          <w:p w:rsidR="00B60D82" w:rsidRPr="00B97D96" w:rsidRDefault="00893F50" w:rsidP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　　　　　　　□その他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63500" cy="571500"/>
                  <wp:effectExtent l="19050" t="0" r="0" b="0"/>
                  <wp:docPr id="3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3500" cy="571500"/>
                            <a:chOff x="0" y="0"/>
                            <a:chExt cx="63500" cy="571500"/>
                          </a:xfrm>
                        </a:grpSpPr>
                        <a:sp>
                          <a:nvSpPr>
                            <a:cNvPr id="2" name="左大かっこ 1"/>
                            <a:cNvSpPr/>
                          </a:nvSpPr>
                          <a:spPr>
                            <a:xfrm>
                              <a:off x="0" y="0"/>
                              <a:ext cx="63500" cy="571500"/>
                            </a:xfrm>
                            <a:prstGeom prst="lef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B97D96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79375" cy="571500"/>
                  <wp:effectExtent l="19050" t="0" r="0" b="0"/>
                  <wp:docPr id="6" name="オブジェクト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375" cy="571500"/>
                            <a:chOff x="0" y="0"/>
                            <a:chExt cx="79375" cy="571500"/>
                          </a:xfrm>
                        </a:grpSpPr>
                        <a:sp>
                          <a:nvSpPr>
                            <a:cNvPr id="4" name="右大かっこ 3"/>
                            <a:cNvSpPr/>
                          </a:nvSpPr>
                          <a:spPr>
                            <a:xfrm>
                              <a:off x="0" y="0"/>
                              <a:ext cx="79375" cy="571500"/>
                            </a:xfrm>
                            <a:prstGeom prst="righ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893F50" w:rsidRPr="00B97D96" w:rsidRDefault="00893F50" w:rsidP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　　　　　　　　　　　　　　　　　　　　　年月日：</w:t>
            </w:r>
          </w:p>
        </w:tc>
      </w:tr>
    </w:tbl>
    <w:p w:rsidR="004F1BF4" w:rsidRDefault="004F1BF4"/>
    <w:tbl>
      <w:tblPr>
        <w:tblStyle w:val="a3"/>
        <w:tblpPr w:leftFromText="142" w:rightFromText="142" w:vertAnchor="text" w:horzAnchor="page" w:tblpX="2489" w:tblpY="269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</w:tblGrid>
      <w:tr w:rsidR="00AB27DF" w:rsidRPr="00B97D96" w:rsidTr="00F41616">
        <w:trPr>
          <w:trHeight w:val="1031"/>
        </w:trPr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7DF" w:rsidRPr="00B97D96" w:rsidRDefault="00D00302" w:rsidP="00D00302">
            <w:pPr>
              <w:ind w:left="0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課　長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27DF" w:rsidRPr="00B97D96" w:rsidRDefault="00D00302" w:rsidP="00F4161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係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B27DF" w:rsidRPr="00B97D96" w:rsidRDefault="00AB27DF" w:rsidP="00F4161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監督員</w:t>
            </w:r>
          </w:p>
        </w:tc>
      </w:tr>
      <w:tr w:rsidR="00AB27DF" w:rsidRPr="00B97D96" w:rsidTr="00F41616">
        <w:trPr>
          <w:trHeight w:val="1031"/>
        </w:trPr>
        <w:tc>
          <w:tcPr>
            <w:tcW w:w="13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B27DF" w:rsidRPr="00B97D96" w:rsidRDefault="00AB27DF" w:rsidP="00F416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B27DF" w:rsidRPr="00B97D96" w:rsidRDefault="00AB27DF" w:rsidP="00F416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B27DF" w:rsidRPr="00B97D96" w:rsidRDefault="00AB27DF" w:rsidP="00F41616">
            <w:pPr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529" w:tblpY="270"/>
        <w:tblW w:w="0" w:type="auto"/>
        <w:tblLook w:val="04A0" w:firstRow="1" w:lastRow="0" w:firstColumn="1" w:lastColumn="0" w:noHBand="0" w:noVBand="1"/>
      </w:tblPr>
      <w:tblGrid>
        <w:gridCol w:w="1235"/>
        <w:gridCol w:w="1235"/>
      </w:tblGrid>
      <w:tr w:rsidR="000D73B6" w:rsidRPr="00B97D96" w:rsidTr="006142A4">
        <w:trPr>
          <w:cantSplit/>
          <w:trHeight w:val="1038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3B6" w:rsidRPr="00B97D96" w:rsidRDefault="000D73B6" w:rsidP="00F41616">
            <w:pPr>
              <w:ind w:left="0"/>
              <w:jc w:val="left"/>
              <w:rPr>
                <w:spacing w:val="-20"/>
                <w:sz w:val="24"/>
                <w:szCs w:val="24"/>
              </w:rPr>
            </w:pPr>
            <w:r w:rsidRPr="00B97D96">
              <w:rPr>
                <w:rFonts w:hint="eastAsia"/>
                <w:spacing w:val="-20"/>
                <w:sz w:val="24"/>
                <w:szCs w:val="24"/>
              </w:rPr>
              <w:t>現場代理人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41616" w:rsidRDefault="00F41616" w:rsidP="006142A4">
            <w:pPr>
              <w:spacing w:beforeLines="100" w:before="360" w:afterLines="100" w:after="36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  <w:p w:rsidR="00F41616" w:rsidRDefault="00F41616" w:rsidP="006142A4">
            <w:pPr>
              <w:spacing w:beforeLines="100" w:before="360" w:afterLines="100" w:after="36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（監理）</w:t>
            </w:r>
          </w:p>
          <w:p w:rsidR="00F41616" w:rsidRPr="00B97D96" w:rsidRDefault="00F41616" w:rsidP="006142A4">
            <w:pPr>
              <w:spacing w:beforeLines="100" w:before="360" w:afterLines="100" w:after="36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技術者</w:t>
            </w:r>
          </w:p>
        </w:tc>
      </w:tr>
      <w:tr w:rsidR="000D73B6" w:rsidTr="00F41616">
        <w:trPr>
          <w:trHeight w:val="1017"/>
        </w:trPr>
        <w:tc>
          <w:tcPr>
            <w:tcW w:w="12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D73B6" w:rsidRDefault="000D73B6" w:rsidP="00F41616">
            <w:pPr>
              <w:ind w:left="0"/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D73B6" w:rsidRDefault="000D73B6" w:rsidP="00F41616">
            <w:pPr>
              <w:ind w:left="0"/>
            </w:pPr>
          </w:p>
        </w:tc>
      </w:tr>
    </w:tbl>
    <w:p w:rsidR="00893F50" w:rsidRDefault="00893F50"/>
    <w:p w:rsidR="00893F50" w:rsidRDefault="00893F50"/>
    <w:p w:rsidR="00893F50" w:rsidRPr="00A21CDB" w:rsidRDefault="00893F50"/>
    <w:sectPr w:rsidR="00893F50" w:rsidRPr="00A21CDB" w:rsidSect="008F4964">
      <w:pgSz w:w="11906" w:h="16838"/>
      <w:pgMar w:top="1077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A3" w:rsidRDefault="007B06A3" w:rsidP="00AC6A63">
      <w:pPr>
        <w:spacing w:before="0"/>
      </w:pPr>
      <w:r>
        <w:separator/>
      </w:r>
    </w:p>
  </w:endnote>
  <w:endnote w:type="continuationSeparator" w:id="0">
    <w:p w:rsidR="007B06A3" w:rsidRDefault="007B06A3" w:rsidP="00AC6A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A3" w:rsidRDefault="007B06A3" w:rsidP="00AC6A63">
      <w:pPr>
        <w:spacing w:before="0"/>
      </w:pPr>
      <w:r>
        <w:separator/>
      </w:r>
    </w:p>
  </w:footnote>
  <w:footnote w:type="continuationSeparator" w:id="0">
    <w:p w:rsidR="007B06A3" w:rsidRDefault="007B06A3" w:rsidP="00AC6A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D82"/>
    <w:rsid w:val="000D73B6"/>
    <w:rsid w:val="000F0AF9"/>
    <w:rsid w:val="001332AE"/>
    <w:rsid w:val="001349DE"/>
    <w:rsid w:val="001F2130"/>
    <w:rsid w:val="00246E28"/>
    <w:rsid w:val="00304F88"/>
    <w:rsid w:val="003C30D1"/>
    <w:rsid w:val="004127F0"/>
    <w:rsid w:val="0043314D"/>
    <w:rsid w:val="004F1BF4"/>
    <w:rsid w:val="00551098"/>
    <w:rsid w:val="006142A4"/>
    <w:rsid w:val="00636049"/>
    <w:rsid w:val="00672C70"/>
    <w:rsid w:val="00797AF0"/>
    <w:rsid w:val="007B06A3"/>
    <w:rsid w:val="00893F50"/>
    <w:rsid w:val="008A5096"/>
    <w:rsid w:val="008F4964"/>
    <w:rsid w:val="00A21CDB"/>
    <w:rsid w:val="00AA7007"/>
    <w:rsid w:val="00AB27DF"/>
    <w:rsid w:val="00AC6A63"/>
    <w:rsid w:val="00B06713"/>
    <w:rsid w:val="00B60D82"/>
    <w:rsid w:val="00B97D96"/>
    <w:rsid w:val="00BB0ADA"/>
    <w:rsid w:val="00D00302"/>
    <w:rsid w:val="00DB77D4"/>
    <w:rsid w:val="00ED097E"/>
    <w:rsid w:val="00F35EC7"/>
    <w:rsid w:val="00F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DB965482-4009-4CFA-A0E4-4F574D92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53"/>
        <w:ind w:left="1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8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6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6A63"/>
  </w:style>
  <w:style w:type="paragraph" w:styleId="a6">
    <w:name w:val="footer"/>
    <w:basedOn w:val="a"/>
    <w:link w:val="a7"/>
    <w:uiPriority w:val="99"/>
    <w:semiHidden/>
    <w:unhideWhenUsed/>
    <w:rsid w:val="00AC6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45C1-F52F-4F30-95FB-1C0AFFEE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D9C98FA7</Template>
  <TotalTime>294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長岡　瑞穂</cp:lastModifiedBy>
  <cp:revision>10</cp:revision>
  <cp:lastPrinted>2020-09-23T05:03:00Z</cp:lastPrinted>
  <dcterms:created xsi:type="dcterms:W3CDTF">2020-09-17T02:47:00Z</dcterms:created>
  <dcterms:modified xsi:type="dcterms:W3CDTF">2020-10-20T01:24:00Z</dcterms:modified>
</cp:coreProperties>
</file>