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D6" w:rsidRDefault="006E0E0F" w:rsidP="00D96347">
      <w:pPr>
        <w:widowControl/>
        <w:spacing w:line="360" w:lineRule="exact"/>
        <w:rPr>
          <w:snapToGrid w:val="0"/>
        </w:rPr>
      </w:pPr>
      <w:bookmarkStart w:id="0" w:name="_GoBack"/>
      <w:bookmarkEnd w:id="0"/>
      <w:r w:rsidRPr="00183970">
        <w:rPr>
          <w:rFonts w:hint="eastAsia"/>
          <w:snapToGrid w:val="0"/>
        </w:rPr>
        <w:t xml:space="preserve">　様式第</w:t>
      </w:r>
      <w:r>
        <w:rPr>
          <w:rFonts w:hint="eastAsia"/>
          <w:snapToGrid w:val="0"/>
        </w:rPr>
        <w:t>１</w:t>
      </w:r>
      <w:r w:rsidRPr="00183970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４</w:t>
      </w:r>
      <w:r w:rsidRPr="00183970">
        <w:rPr>
          <w:rFonts w:hint="eastAsia"/>
          <w:snapToGrid w:val="0"/>
        </w:rPr>
        <w:t>条関係）</w:t>
      </w:r>
    </w:p>
    <w:p w:rsidR="00D96347" w:rsidRDefault="00D96347" w:rsidP="00D96347">
      <w:pPr>
        <w:spacing w:line="360" w:lineRule="exact"/>
        <w:ind w:firstLineChars="100" w:firstLine="210"/>
        <w:rPr>
          <w:snapToGrid w:val="0"/>
          <w:kern w:val="0"/>
        </w:rPr>
      </w:pPr>
    </w:p>
    <w:p w:rsidR="00D96347" w:rsidRDefault="00D96347" w:rsidP="00D96347">
      <w:pPr>
        <w:spacing w:line="360" w:lineRule="exact"/>
        <w:ind w:firstLineChars="100" w:firstLine="210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安曇野市訪問入浴サービス事業利用申請書</w:t>
      </w:r>
    </w:p>
    <w:p w:rsidR="00D96347" w:rsidRDefault="00D96347" w:rsidP="00D96347">
      <w:pPr>
        <w:spacing w:line="360" w:lineRule="exact"/>
        <w:ind w:firstLineChars="100" w:firstLine="210"/>
        <w:rPr>
          <w:snapToGrid w:val="0"/>
          <w:kern w:val="0"/>
        </w:rPr>
      </w:pPr>
    </w:p>
    <w:p w:rsidR="00D96347" w:rsidRDefault="008A1B29" w:rsidP="008A1B29">
      <w:pPr>
        <w:spacing w:line="360" w:lineRule="exact"/>
        <w:ind w:right="139" w:firstLineChars="100" w:firstLine="21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令和　　</w:t>
      </w:r>
      <w:r w:rsidR="00D96347">
        <w:rPr>
          <w:rFonts w:hint="eastAsia"/>
          <w:snapToGrid w:val="0"/>
          <w:kern w:val="0"/>
        </w:rPr>
        <w:t>年　　月　　日</w:t>
      </w:r>
    </w:p>
    <w:p w:rsidR="00D96347" w:rsidRDefault="00D96347" w:rsidP="00D96347">
      <w:pPr>
        <w:spacing w:line="360" w:lineRule="exact"/>
        <w:ind w:firstLineChars="100" w:firstLine="210"/>
        <w:rPr>
          <w:snapToGrid w:val="0"/>
          <w:kern w:val="0"/>
        </w:rPr>
      </w:pPr>
    </w:p>
    <w:p w:rsidR="008A77D6" w:rsidRDefault="006C6795" w:rsidP="00D96347">
      <w:pPr>
        <w:spacing w:line="360" w:lineRule="exact"/>
        <w:ind w:firstLineChars="100" w:firstLine="210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>（宛先）　安曇野市長</w:t>
      </w:r>
    </w:p>
    <w:p w:rsidR="00D96347" w:rsidRDefault="00D96347" w:rsidP="00D96347">
      <w:pPr>
        <w:spacing w:line="360" w:lineRule="exact"/>
        <w:jc w:val="right"/>
        <w:rPr>
          <w:snapToGrid w:val="0"/>
          <w:kern w:val="0"/>
        </w:rPr>
      </w:pPr>
    </w:p>
    <w:p w:rsidR="008A77D6" w:rsidRDefault="00D96347" w:rsidP="00796DDC">
      <w:pPr>
        <w:spacing w:line="360" w:lineRule="exact"/>
        <w:ind w:firstLineChars="2000" w:firstLine="4200"/>
        <w:jc w:val="lef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住　</w:t>
      </w:r>
      <w:r w:rsidR="008A77D6">
        <w:rPr>
          <w:rFonts w:hint="eastAsia"/>
          <w:snapToGrid w:val="0"/>
          <w:kern w:val="0"/>
        </w:rPr>
        <w:t xml:space="preserve">所　　　　　　　　　　</w:t>
      </w:r>
    </w:p>
    <w:p w:rsidR="008A77D6" w:rsidRDefault="00D96347" w:rsidP="00796DDC">
      <w:pPr>
        <w:spacing w:line="360" w:lineRule="exact"/>
        <w:ind w:firstLineChars="2400" w:firstLine="5040"/>
        <w:jc w:val="lef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氏　</w:t>
      </w:r>
      <w:r w:rsidR="008A77D6">
        <w:rPr>
          <w:rFonts w:hint="eastAsia"/>
          <w:snapToGrid w:val="0"/>
          <w:kern w:val="0"/>
        </w:rPr>
        <w:t xml:space="preserve">名　　　　　　　　　　　</w:t>
      </w:r>
      <w:r>
        <w:rPr>
          <w:rFonts w:hint="eastAsia"/>
          <w:snapToGrid w:val="0"/>
          <w:kern w:val="0"/>
        </w:rPr>
        <w:t xml:space="preserve">　</w:t>
      </w:r>
      <w:r w:rsidR="008A77D6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>印</w:t>
      </w:r>
      <w:r w:rsidR="008A77D6">
        <w:rPr>
          <w:rFonts w:hint="eastAsia"/>
          <w:snapToGrid w:val="0"/>
          <w:kern w:val="0"/>
        </w:rPr>
        <w:t xml:space="preserve">　　</w:t>
      </w:r>
    </w:p>
    <w:p w:rsidR="008A77D6" w:rsidRDefault="00D96347" w:rsidP="00796DDC">
      <w:pPr>
        <w:spacing w:line="360" w:lineRule="exact"/>
        <w:ind w:firstLineChars="2400" w:firstLine="504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連絡先</w:t>
      </w:r>
      <w:r w:rsidR="008A77D6">
        <w:rPr>
          <w:rFonts w:hint="eastAsia"/>
          <w:snapToGrid w:val="0"/>
          <w:kern w:val="0"/>
        </w:rPr>
        <w:t xml:space="preserve">　　　</w:t>
      </w:r>
      <w:r>
        <w:rPr>
          <w:rFonts w:hint="eastAsia"/>
          <w:snapToGrid w:val="0"/>
          <w:kern w:val="0"/>
        </w:rPr>
        <w:t xml:space="preserve">　　（</w:t>
      </w:r>
      <w:r w:rsidR="008A77D6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  <w:r w:rsidR="008A77D6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>）</w:t>
      </w:r>
      <w:r w:rsidR="008A77D6">
        <w:rPr>
          <w:rFonts w:hint="eastAsia"/>
          <w:snapToGrid w:val="0"/>
          <w:kern w:val="0"/>
        </w:rPr>
        <w:t xml:space="preserve">　</w:t>
      </w:r>
    </w:p>
    <w:p w:rsidR="00D96347" w:rsidRDefault="00D96347" w:rsidP="00BD6850">
      <w:pPr>
        <w:spacing w:line="360" w:lineRule="exact"/>
        <w:ind w:firstLineChars="2400" w:firstLine="504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利用者との続柄　（　　　）</w:t>
      </w:r>
    </w:p>
    <w:p w:rsidR="00796DDC" w:rsidRDefault="00796DDC" w:rsidP="00D96347">
      <w:pPr>
        <w:spacing w:line="360" w:lineRule="exact"/>
        <w:ind w:firstLineChars="2100" w:firstLine="4410"/>
        <w:jc w:val="left"/>
        <w:rPr>
          <w:snapToGrid w:val="0"/>
          <w:kern w:val="0"/>
        </w:rPr>
      </w:pPr>
    </w:p>
    <w:p w:rsidR="00D96347" w:rsidRPr="005B6492" w:rsidRDefault="00D96347" w:rsidP="005B6492">
      <w:pPr>
        <w:spacing w:line="480" w:lineRule="auto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次のとおり、安曇野市訪問入浴サービス事業を利用したいので申請します。</w:t>
      </w:r>
    </w:p>
    <w:tbl>
      <w:tblPr>
        <w:tblW w:w="89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930"/>
        <w:gridCol w:w="3685"/>
        <w:gridCol w:w="851"/>
        <w:gridCol w:w="2835"/>
      </w:tblGrid>
      <w:tr w:rsidR="00D96347" w:rsidTr="00796DDC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630" w:type="dxa"/>
            <w:vMerge w:val="restart"/>
            <w:textDirection w:val="tbRlV"/>
            <w:vAlign w:val="center"/>
          </w:tcPr>
          <w:p w:rsidR="00D96347" w:rsidRPr="00E56C35" w:rsidRDefault="00D96347" w:rsidP="00612C7F">
            <w:pPr>
              <w:jc w:val="center"/>
            </w:pPr>
            <w:r w:rsidRPr="00E56C35">
              <w:rPr>
                <w:rFonts w:hint="eastAsia"/>
              </w:rPr>
              <w:t>利　用　者</w:t>
            </w:r>
          </w:p>
        </w:tc>
        <w:tc>
          <w:tcPr>
            <w:tcW w:w="930" w:type="dxa"/>
            <w:tcBorders>
              <w:bottom w:val="dashed" w:sz="4" w:space="0" w:color="auto"/>
            </w:tcBorders>
            <w:vAlign w:val="center"/>
          </w:tcPr>
          <w:p w:rsidR="00D96347" w:rsidRPr="00C154CA" w:rsidRDefault="00D96347" w:rsidP="00612C7F">
            <w:pPr>
              <w:jc w:val="center"/>
              <w:rPr>
                <w:sz w:val="16"/>
                <w:szCs w:val="16"/>
              </w:rPr>
            </w:pPr>
            <w:r w:rsidRPr="00C154C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D96347" w:rsidRPr="00E56C35" w:rsidRDefault="00D96347" w:rsidP="00612C7F"/>
        </w:tc>
        <w:tc>
          <w:tcPr>
            <w:tcW w:w="851" w:type="dxa"/>
            <w:vMerge w:val="restart"/>
            <w:vAlign w:val="center"/>
          </w:tcPr>
          <w:p w:rsidR="00D96347" w:rsidRDefault="00D96347" w:rsidP="00796DDC">
            <w:pPr>
              <w:jc w:val="center"/>
            </w:pPr>
            <w:r w:rsidRPr="00E56C35">
              <w:rPr>
                <w:rFonts w:hint="eastAsia"/>
              </w:rPr>
              <w:t>生年</w:t>
            </w:r>
          </w:p>
          <w:p w:rsidR="00D96347" w:rsidRPr="00E56C35" w:rsidRDefault="00D96347" w:rsidP="00796DDC">
            <w:pPr>
              <w:jc w:val="center"/>
            </w:pPr>
            <w:r w:rsidRPr="00E56C35">
              <w:rPr>
                <w:rFonts w:hint="eastAsia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796DDC" w:rsidRDefault="00796DDC" w:rsidP="00796DDC">
            <w:pPr>
              <w:spacing w:line="300" w:lineRule="exact"/>
              <w:ind w:right="210" w:firstLineChars="400" w:firstLine="840"/>
              <w:jc w:val="right"/>
            </w:pPr>
          </w:p>
          <w:p w:rsidR="00796DDC" w:rsidRDefault="00796DDC" w:rsidP="00796DDC">
            <w:pPr>
              <w:spacing w:line="100" w:lineRule="exact"/>
              <w:ind w:right="210" w:firstLineChars="400" w:firstLine="840"/>
              <w:jc w:val="right"/>
            </w:pPr>
          </w:p>
          <w:p w:rsidR="00D96347" w:rsidRDefault="00D96347" w:rsidP="00796DDC">
            <w:pPr>
              <w:spacing w:line="300" w:lineRule="exact"/>
              <w:ind w:right="210" w:firstLineChars="400" w:firstLine="840"/>
              <w:jc w:val="right"/>
            </w:pPr>
            <w:r w:rsidRPr="00E56C35">
              <w:rPr>
                <w:rFonts w:hint="eastAsia"/>
              </w:rPr>
              <w:t>年　　月　　日</w:t>
            </w:r>
          </w:p>
          <w:p w:rsidR="00796DDC" w:rsidRDefault="00796DDC" w:rsidP="00796DDC">
            <w:pPr>
              <w:spacing w:line="120" w:lineRule="exact"/>
              <w:ind w:right="210" w:firstLineChars="400" w:firstLine="840"/>
              <w:jc w:val="right"/>
            </w:pPr>
          </w:p>
          <w:p w:rsidR="00796DDC" w:rsidRPr="00E56C35" w:rsidRDefault="00796DDC" w:rsidP="00796DDC">
            <w:pPr>
              <w:spacing w:line="300" w:lineRule="exact"/>
              <w:jc w:val="right"/>
            </w:pPr>
            <w:r>
              <w:rPr>
                <w:rFonts w:hint="eastAsia"/>
              </w:rPr>
              <w:t>（　男　・　女　）</w:t>
            </w:r>
          </w:p>
        </w:tc>
      </w:tr>
      <w:tr w:rsidR="00D96347" w:rsidTr="00796DDC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630" w:type="dxa"/>
            <w:vMerge/>
            <w:vAlign w:val="center"/>
          </w:tcPr>
          <w:p w:rsidR="00D96347" w:rsidRPr="00E56C35" w:rsidRDefault="00D96347" w:rsidP="00612C7F"/>
        </w:tc>
        <w:tc>
          <w:tcPr>
            <w:tcW w:w="930" w:type="dxa"/>
            <w:tcBorders>
              <w:top w:val="dashed" w:sz="4" w:space="0" w:color="auto"/>
            </w:tcBorders>
            <w:vAlign w:val="center"/>
          </w:tcPr>
          <w:p w:rsidR="00D96347" w:rsidRPr="00E56C35" w:rsidRDefault="00796DDC" w:rsidP="00612C7F">
            <w:pPr>
              <w:jc w:val="center"/>
            </w:pPr>
            <w:r>
              <w:rPr>
                <w:rFonts w:hint="eastAsia"/>
              </w:rPr>
              <w:t>氏</w:t>
            </w:r>
            <w:r w:rsidR="00D96347" w:rsidRPr="00E56C35">
              <w:rPr>
                <w:rFonts w:hint="eastAsia"/>
              </w:rPr>
              <w:t>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D96347" w:rsidRPr="00E56C35" w:rsidRDefault="00D96347" w:rsidP="00612C7F"/>
        </w:tc>
        <w:tc>
          <w:tcPr>
            <w:tcW w:w="851" w:type="dxa"/>
            <w:vMerge/>
            <w:vAlign w:val="center"/>
          </w:tcPr>
          <w:p w:rsidR="00D96347" w:rsidRPr="00E56C35" w:rsidRDefault="00D96347" w:rsidP="00796DD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96347" w:rsidRPr="00E56C35" w:rsidRDefault="00D96347" w:rsidP="00612C7F"/>
        </w:tc>
      </w:tr>
      <w:tr w:rsidR="00D96347" w:rsidTr="00796DDC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630" w:type="dxa"/>
            <w:vMerge/>
            <w:vAlign w:val="center"/>
          </w:tcPr>
          <w:p w:rsidR="00D96347" w:rsidRPr="00E56C35" w:rsidRDefault="00D96347" w:rsidP="00612C7F"/>
        </w:tc>
        <w:tc>
          <w:tcPr>
            <w:tcW w:w="930" w:type="dxa"/>
            <w:vAlign w:val="center"/>
          </w:tcPr>
          <w:p w:rsidR="00D96347" w:rsidRPr="00E56C35" w:rsidRDefault="00796DDC" w:rsidP="00612C7F">
            <w:pPr>
              <w:jc w:val="center"/>
            </w:pPr>
            <w:r>
              <w:rPr>
                <w:rFonts w:hint="eastAsia"/>
              </w:rPr>
              <w:t>住</w:t>
            </w:r>
            <w:r w:rsidR="00D96347" w:rsidRPr="00E56C35">
              <w:rPr>
                <w:rFonts w:hint="eastAsia"/>
              </w:rPr>
              <w:t>所</w:t>
            </w:r>
          </w:p>
        </w:tc>
        <w:tc>
          <w:tcPr>
            <w:tcW w:w="3685" w:type="dxa"/>
            <w:vAlign w:val="center"/>
          </w:tcPr>
          <w:p w:rsidR="00D96347" w:rsidRDefault="00D96347" w:rsidP="00612C7F"/>
          <w:p w:rsidR="00D96347" w:rsidRPr="00E56C35" w:rsidRDefault="00D96347" w:rsidP="00612C7F"/>
        </w:tc>
        <w:tc>
          <w:tcPr>
            <w:tcW w:w="851" w:type="dxa"/>
            <w:vAlign w:val="center"/>
          </w:tcPr>
          <w:p w:rsidR="00D96347" w:rsidRDefault="00D96347" w:rsidP="00796DDC">
            <w:pPr>
              <w:jc w:val="center"/>
            </w:pPr>
            <w:r w:rsidRPr="00E56C35">
              <w:rPr>
                <w:rFonts w:hint="eastAsia"/>
              </w:rPr>
              <w:t>電話</w:t>
            </w:r>
          </w:p>
          <w:p w:rsidR="00D96347" w:rsidRPr="00E56C35" w:rsidRDefault="00D96347" w:rsidP="00796DDC">
            <w:pPr>
              <w:jc w:val="center"/>
            </w:pPr>
            <w:r w:rsidRPr="00E56C35"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D96347" w:rsidRPr="00E56C35" w:rsidRDefault="00D96347" w:rsidP="00612C7F"/>
        </w:tc>
      </w:tr>
      <w:tr w:rsidR="00796DDC" w:rsidTr="00796DDC">
        <w:tblPrEx>
          <w:tblCellMar>
            <w:top w:w="0" w:type="dxa"/>
            <w:bottom w:w="0" w:type="dxa"/>
          </w:tblCellMar>
        </w:tblPrEx>
        <w:trPr>
          <w:trHeight w:hRule="exact" w:val="2034"/>
        </w:trPr>
        <w:tc>
          <w:tcPr>
            <w:tcW w:w="1560" w:type="dxa"/>
            <w:gridSpan w:val="2"/>
            <w:vAlign w:val="center"/>
          </w:tcPr>
          <w:p w:rsidR="00796DDC" w:rsidRPr="00796DDC" w:rsidRDefault="00796DDC" w:rsidP="00796DDC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7371" w:type="dxa"/>
            <w:gridSpan w:val="3"/>
            <w:vAlign w:val="center"/>
          </w:tcPr>
          <w:p w:rsidR="00796DDC" w:rsidRDefault="00796DDC" w:rsidP="00612C7F"/>
          <w:p w:rsidR="00796DDC" w:rsidRDefault="00796DDC" w:rsidP="00612C7F">
            <w:r>
              <w:rPr>
                <w:rFonts w:hint="eastAsia"/>
              </w:rPr>
              <w:t xml:space="preserve">　</w:t>
            </w:r>
            <w:r w:rsidR="00BF1C9A" w:rsidRPr="005D6FB4">
              <w:rPr>
                <w:rFonts w:hint="eastAsia"/>
                <w:spacing w:val="15"/>
                <w:kern w:val="0"/>
                <w:fitText w:val="1575" w:id="-1815392256"/>
              </w:rPr>
              <w:t>入浴希望開始</w:t>
            </w:r>
            <w:r w:rsidR="00BF1C9A" w:rsidRPr="005D6FB4">
              <w:rPr>
                <w:rFonts w:hint="eastAsia"/>
                <w:spacing w:val="-37"/>
                <w:kern w:val="0"/>
                <w:fitText w:val="1575" w:id="-1815392256"/>
              </w:rPr>
              <w:t>日</w:t>
            </w:r>
            <w:r w:rsidR="002D0B64">
              <w:rPr>
                <w:rFonts w:hint="eastAsia"/>
              </w:rPr>
              <w:t xml:space="preserve">　：　</w:t>
            </w:r>
            <w:r w:rsidR="00C2110D">
              <w:rPr>
                <w:rFonts w:hint="eastAsia"/>
              </w:rPr>
              <w:t xml:space="preserve">　　</w:t>
            </w:r>
            <w:r w:rsidR="008A1B29">
              <w:rPr>
                <w:rFonts w:hint="eastAsia"/>
              </w:rPr>
              <w:t xml:space="preserve">年　　月　　</w:t>
            </w:r>
            <w:r w:rsidR="00A34CC0">
              <w:rPr>
                <w:rFonts w:hint="eastAsia"/>
              </w:rPr>
              <w:t>日</w:t>
            </w:r>
            <w:r w:rsidR="008A1B29">
              <w:rPr>
                <w:rFonts w:hint="eastAsia"/>
              </w:rPr>
              <w:t xml:space="preserve">　</w:t>
            </w:r>
            <w:r w:rsidR="002D0B64">
              <w:rPr>
                <w:rFonts w:hint="eastAsia"/>
              </w:rPr>
              <w:t>～　　年　　月　　日</w:t>
            </w:r>
          </w:p>
          <w:p w:rsidR="00796DDC" w:rsidRDefault="00796DDC" w:rsidP="00612C7F"/>
          <w:p w:rsidR="00796DDC" w:rsidRDefault="00796DDC" w:rsidP="00612C7F">
            <w:r>
              <w:rPr>
                <w:rFonts w:hint="eastAsia"/>
              </w:rPr>
              <w:t xml:space="preserve">　</w:t>
            </w:r>
            <w:r w:rsidR="00BF1C9A" w:rsidRPr="005D6FB4">
              <w:rPr>
                <w:rFonts w:hint="eastAsia"/>
                <w:spacing w:val="30"/>
                <w:kern w:val="0"/>
                <w:fitText w:val="1575" w:id="-1815392255"/>
              </w:rPr>
              <w:t>入浴希望回</w:t>
            </w:r>
            <w:r w:rsidR="00BF1C9A" w:rsidRPr="005D6FB4">
              <w:rPr>
                <w:rFonts w:hint="eastAsia"/>
                <w:spacing w:val="7"/>
                <w:kern w:val="0"/>
                <w:fitText w:val="1575" w:id="-1815392255"/>
              </w:rPr>
              <w:t>数</w:t>
            </w:r>
            <w:r w:rsidR="008A1B29">
              <w:rPr>
                <w:rFonts w:hint="eastAsia"/>
              </w:rPr>
              <w:t xml:space="preserve">　：　</w:t>
            </w:r>
            <w:r w:rsidR="00BF1C9A">
              <w:rPr>
                <w:rFonts w:hint="eastAsia"/>
              </w:rPr>
              <w:t>月　　　回</w:t>
            </w:r>
            <w:r w:rsidR="00C2110D">
              <w:rPr>
                <w:rFonts w:hint="eastAsia"/>
              </w:rPr>
              <w:t>（上限：週２回・</w:t>
            </w:r>
            <w:r w:rsidR="00C2110D" w:rsidRPr="008A1B29">
              <w:rPr>
                <w:rFonts w:hint="eastAsia"/>
                <w:u w:val="single"/>
              </w:rPr>
              <w:t>月</w:t>
            </w:r>
            <w:r w:rsidR="002D0B64">
              <w:rPr>
                <w:rFonts w:hint="eastAsia"/>
                <w:u w:val="single"/>
              </w:rPr>
              <w:t>９</w:t>
            </w:r>
            <w:r w:rsidR="00C2110D" w:rsidRPr="008A1B29">
              <w:rPr>
                <w:rFonts w:hint="eastAsia"/>
                <w:u w:val="single"/>
              </w:rPr>
              <w:t>回まで</w:t>
            </w:r>
            <w:r w:rsidR="00C2110D">
              <w:rPr>
                <w:rFonts w:hint="eastAsia"/>
              </w:rPr>
              <w:t>）</w:t>
            </w:r>
          </w:p>
          <w:p w:rsidR="00796DDC" w:rsidRDefault="00796DDC" w:rsidP="00612C7F"/>
          <w:p w:rsidR="00796DDC" w:rsidRDefault="00796DDC" w:rsidP="00612C7F">
            <w:r>
              <w:rPr>
                <w:rFonts w:hint="eastAsia"/>
              </w:rPr>
              <w:t xml:space="preserve">　</w:t>
            </w:r>
            <w:r w:rsidR="000A1ECE" w:rsidRPr="000A1ECE">
              <w:rPr>
                <w:rFonts w:hint="eastAsia"/>
                <w:kern w:val="0"/>
              </w:rPr>
              <w:t>ｻｰﾋﾞｽ</w:t>
            </w:r>
            <w:r w:rsidRPr="000A1ECE">
              <w:rPr>
                <w:rFonts w:hint="eastAsia"/>
                <w:kern w:val="0"/>
              </w:rPr>
              <w:t>利用事業所</w:t>
            </w:r>
            <w:r>
              <w:rPr>
                <w:rFonts w:hint="eastAsia"/>
              </w:rPr>
              <w:t xml:space="preserve">　：　　　　　　　　　</w:t>
            </w:r>
          </w:p>
          <w:p w:rsidR="00796DDC" w:rsidRPr="00796DDC" w:rsidRDefault="00796DDC" w:rsidP="00612C7F"/>
        </w:tc>
      </w:tr>
      <w:tr w:rsidR="00796DDC" w:rsidTr="008A1B29">
        <w:tblPrEx>
          <w:tblCellMar>
            <w:top w:w="0" w:type="dxa"/>
            <w:bottom w:w="0" w:type="dxa"/>
          </w:tblCellMar>
        </w:tblPrEx>
        <w:trPr>
          <w:trHeight w:hRule="exact" w:val="2475"/>
        </w:trPr>
        <w:tc>
          <w:tcPr>
            <w:tcW w:w="1560" w:type="dxa"/>
            <w:gridSpan w:val="2"/>
            <w:vAlign w:val="center"/>
          </w:tcPr>
          <w:p w:rsidR="00796DDC" w:rsidRPr="00796DDC" w:rsidRDefault="00796DDC" w:rsidP="00796DDC">
            <w:pPr>
              <w:jc w:val="center"/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7371" w:type="dxa"/>
            <w:gridSpan w:val="3"/>
            <w:vAlign w:val="center"/>
          </w:tcPr>
          <w:p w:rsidR="00796DDC" w:rsidRDefault="00796DDC" w:rsidP="00796DDC">
            <w:pPr>
              <w:ind w:firstLineChars="100" w:firstLine="210"/>
            </w:pPr>
          </w:p>
          <w:p w:rsidR="00796DDC" w:rsidRDefault="00796DDC" w:rsidP="00796DDC">
            <w:pPr>
              <w:ind w:firstLineChars="100" w:firstLine="210"/>
            </w:pPr>
            <w:r>
              <w:rPr>
                <w:rFonts w:hint="eastAsia"/>
              </w:rPr>
              <w:t>身体障害者手帳　　　種　　級　（手帳番号：　　　　　　）</w:t>
            </w:r>
          </w:p>
          <w:p w:rsidR="008A1B29" w:rsidRDefault="008A1B29" w:rsidP="00796DDC">
            <w:pPr>
              <w:ind w:firstLineChars="100" w:firstLine="210"/>
            </w:pPr>
          </w:p>
          <w:p w:rsidR="00796DDC" w:rsidRDefault="008A1B29" w:rsidP="00796DDC">
            <w:pPr>
              <w:ind w:firstLineChars="100" w:firstLine="210"/>
            </w:pPr>
            <w:r>
              <w:rPr>
                <w:rFonts w:hint="eastAsia"/>
              </w:rPr>
              <w:t>障害名：</w:t>
            </w:r>
          </w:p>
          <w:p w:rsidR="008A1B29" w:rsidRDefault="008A1B29" w:rsidP="00796DDC">
            <w:pPr>
              <w:ind w:firstLineChars="100" w:firstLine="210"/>
            </w:pPr>
          </w:p>
          <w:p w:rsidR="00796DDC" w:rsidRDefault="00796DDC" w:rsidP="00796DDC">
            <w:pPr>
              <w:ind w:firstLineChars="100" w:firstLine="210"/>
            </w:pPr>
            <w:r>
              <w:rPr>
                <w:rFonts w:hint="eastAsia"/>
              </w:rPr>
              <w:t>本人の身体状況及び家庭の状況等</w:t>
            </w:r>
          </w:p>
          <w:p w:rsidR="00796DDC" w:rsidRDefault="005D6FB4" w:rsidP="001475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88900</wp:posOffset>
                      </wp:positionV>
                      <wp:extent cx="4241800" cy="4152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0" cy="415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3CA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.6pt;margin-top:7pt;width:334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" strokeweight="1pt">
                      <v:textbox inset="5.85pt,.7pt,5.85pt,.7pt"/>
                    </v:shape>
                  </w:pict>
                </mc:Fallback>
              </mc:AlternateContent>
            </w:r>
          </w:p>
          <w:p w:rsidR="00796DDC" w:rsidRPr="00796DDC" w:rsidRDefault="00796DDC" w:rsidP="00147571"/>
          <w:p w:rsidR="00072B45" w:rsidRDefault="00072B45" w:rsidP="00796DDC"/>
          <w:p w:rsidR="00072B45" w:rsidRPr="00E56C35" w:rsidRDefault="00072B45" w:rsidP="00796DDC"/>
        </w:tc>
      </w:tr>
      <w:tr w:rsidR="00BD6850" w:rsidTr="008A1B29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560" w:type="dxa"/>
            <w:gridSpan w:val="2"/>
            <w:vAlign w:val="center"/>
          </w:tcPr>
          <w:p w:rsidR="00BD6850" w:rsidRDefault="00BD6850" w:rsidP="00796DDC">
            <w:pPr>
              <w:jc w:val="center"/>
            </w:pPr>
            <w:r>
              <w:rPr>
                <w:rFonts w:hint="eastAsia"/>
              </w:rPr>
              <w:t>診断書</w:t>
            </w:r>
          </w:p>
        </w:tc>
        <w:tc>
          <w:tcPr>
            <w:tcW w:w="7371" w:type="dxa"/>
            <w:gridSpan w:val="3"/>
            <w:vAlign w:val="center"/>
          </w:tcPr>
          <w:p w:rsidR="00BD6850" w:rsidRDefault="008A1B29" w:rsidP="00796DDC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BD6850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月　　</w:t>
            </w:r>
            <w:r w:rsidR="00BD6850">
              <w:rPr>
                <w:rFonts w:hint="eastAsia"/>
              </w:rPr>
              <w:t>日付　添付</w:t>
            </w:r>
            <w:r>
              <w:rPr>
                <w:rFonts w:hint="eastAsia"/>
              </w:rPr>
              <w:t>：</w:t>
            </w:r>
            <w:r w:rsidR="00BD685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無（　　月　　日頃提出予定）</w:t>
            </w:r>
          </w:p>
        </w:tc>
      </w:tr>
      <w:tr w:rsidR="00796DDC" w:rsidTr="008A1B29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560" w:type="dxa"/>
            <w:gridSpan w:val="2"/>
            <w:vAlign w:val="center"/>
          </w:tcPr>
          <w:p w:rsidR="00796DDC" w:rsidRDefault="00796DDC" w:rsidP="00796DD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3"/>
            <w:vAlign w:val="center"/>
          </w:tcPr>
          <w:p w:rsidR="00796DDC" w:rsidRDefault="00796DDC" w:rsidP="00796DDC">
            <w:pPr>
              <w:ind w:firstLineChars="100" w:firstLine="210"/>
            </w:pPr>
          </w:p>
        </w:tc>
      </w:tr>
    </w:tbl>
    <w:p w:rsidR="008A77D6" w:rsidRDefault="008A77D6" w:rsidP="00D96347">
      <w:pPr>
        <w:spacing w:line="360" w:lineRule="exact"/>
        <w:rPr>
          <w:snapToGrid w:val="0"/>
        </w:rPr>
      </w:pPr>
    </w:p>
    <w:sectPr w:rsidR="008A77D6" w:rsidSect="00796DDC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55" w:rsidRDefault="00630355">
      <w:r>
        <w:separator/>
      </w:r>
    </w:p>
  </w:endnote>
  <w:endnote w:type="continuationSeparator" w:id="0">
    <w:p w:rsidR="00630355" w:rsidRDefault="0063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55" w:rsidRDefault="00630355">
      <w:r>
        <w:separator/>
      </w:r>
    </w:p>
  </w:footnote>
  <w:footnote w:type="continuationSeparator" w:id="0">
    <w:p w:rsidR="00630355" w:rsidRDefault="0063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77D6"/>
    <w:rsid w:val="00072B45"/>
    <w:rsid w:val="000A1ECE"/>
    <w:rsid w:val="00147571"/>
    <w:rsid w:val="00183970"/>
    <w:rsid w:val="00193F1C"/>
    <w:rsid w:val="00211E2D"/>
    <w:rsid w:val="002520F5"/>
    <w:rsid w:val="002B4980"/>
    <w:rsid w:val="002D0B64"/>
    <w:rsid w:val="00372C32"/>
    <w:rsid w:val="004D1C6D"/>
    <w:rsid w:val="004F03E2"/>
    <w:rsid w:val="00527A5D"/>
    <w:rsid w:val="00591EE0"/>
    <w:rsid w:val="005B6492"/>
    <w:rsid w:val="005D6FB4"/>
    <w:rsid w:val="00612C7F"/>
    <w:rsid w:val="00630355"/>
    <w:rsid w:val="00675FF9"/>
    <w:rsid w:val="006C6795"/>
    <w:rsid w:val="006E0E0F"/>
    <w:rsid w:val="00723907"/>
    <w:rsid w:val="00731620"/>
    <w:rsid w:val="00796DDC"/>
    <w:rsid w:val="0079798C"/>
    <w:rsid w:val="007D02F8"/>
    <w:rsid w:val="0086550F"/>
    <w:rsid w:val="008A1B29"/>
    <w:rsid w:val="008A77D6"/>
    <w:rsid w:val="009C6717"/>
    <w:rsid w:val="00A34CC0"/>
    <w:rsid w:val="00B57ED3"/>
    <w:rsid w:val="00BD6850"/>
    <w:rsid w:val="00BF1C9A"/>
    <w:rsid w:val="00C12E74"/>
    <w:rsid w:val="00C154CA"/>
    <w:rsid w:val="00C17641"/>
    <w:rsid w:val="00C2110D"/>
    <w:rsid w:val="00CF45AB"/>
    <w:rsid w:val="00D96347"/>
    <w:rsid w:val="00E1245F"/>
    <w:rsid w:val="00E33AD7"/>
    <w:rsid w:val="00E56C35"/>
    <w:rsid w:val="00ED4EFF"/>
    <w:rsid w:val="00F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5C158B-9029-4342-8AF0-B8272A8E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2390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2390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EC28-6EC6-4666-8858-504D50B6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E5B9A3A0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宮下　千穂</cp:lastModifiedBy>
  <cp:revision>2</cp:revision>
  <cp:lastPrinted>2019-01-08T23:43:00Z</cp:lastPrinted>
  <dcterms:created xsi:type="dcterms:W3CDTF">2021-03-25T04:17:00Z</dcterms:created>
  <dcterms:modified xsi:type="dcterms:W3CDTF">2021-03-25T04:17:00Z</dcterms:modified>
</cp:coreProperties>
</file>