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C24" w:rsidRPr="006C7C24" w:rsidRDefault="006C7C24" w:rsidP="006C7C24">
      <w:pPr>
        <w:widowControl/>
        <w:jc w:val="left"/>
        <w:rPr>
          <w:rFonts w:ascii="ＭＳ 明朝" w:eastAsia="ＭＳ 明朝" w:hAnsi="Century" w:cs="ＭＳ 明朝"/>
          <w:snapToGrid w:val="0"/>
          <w:szCs w:val="21"/>
        </w:rPr>
      </w:pPr>
      <w:r w:rsidRPr="006C7C24">
        <w:rPr>
          <w:rFonts w:ascii="ＭＳ 明朝" w:eastAsia="ＭＳ 明朝" w:hAnsi="Century" w:cs="ＭＳ 明朝" w:hint="eastAsia"/>
          <w:snapToGrid w:val="0"/>
          <w:szCs w:val="21"/>
        </w:rPr>
        <w:t>様式第５号（第４条関係）</w:t>
      </w:r>
    </w:p>
    <w:tbl>
      <w:tblPr>
        <w:tblW w:w="955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6"/>
        <w:gridCol w:w="285"/>
        <w:gridCol w:w="193"/>
        <w:gridCol w:w="859"/>
        <w:gridCol w:w="2282"/>
        <w:gridCol w:w="488"/>
        <w:gridCol w:w="787"/>
        <w:gridCol w:w="851"/>
        <w:gridCol w:w="283"/>
        <w:gridCol w:w="180"/>
        <w:gridCol w:w="2870"/>
      </w:tblGrid>
      <w:tr w:rsidR="006C7C24" w:rsidRPr="006C7C24" w:rsidTr="00BE6AF3">
        <w:trPr>
          <w:trHeight w:val="3696"/>
        </w:trPr>
        <w:tc>
          <w:tcPr>
            <w:tcW w:w="95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軽自動車税（種別割）減免申請書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vanish/>
                <w:sz w:val="20"/>
                <w:szCs w:val="20"/>
              </w:rPr>
              <w:t>軽自動車税減免申請書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年　　　月　　　日　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before="240" w:after="120" w:line="220" w:lineRule="exact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（宛先）　安曇野市長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ind w:right="-195" w:firstLineChars="1200" w:firstLine="240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申請者　住　　所　　　　　　　　　　　　　　　　　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ind w:right="-165" w:firstLineChars="1600" w:firstLine="320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氏　　名　　　　　　　　　　　　　　　 </w:t>
            </w:r>
            <w:r w:rsidR="004D3340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 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ind w:right="15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　　　　　　　　　　  電話番号　　　　　　　　　　　　　　　　</w:t>
            </w:r>
          </w:p>
          <w:tbl>
            <w:tblPr>
              <w:tblpPr w:leftFromText="142" w:rightFromText="142" w:vertAnchor="text" w:horzAnchor="margin" w:tblpXSpec="right" w:tblpY="81"/>
              <w:tblOverlap w:val="never"/>
              <w:tblW w:w="4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259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  <w:gridCol w:w="257"/>
              <w:gridCol w:w="256"/>
            </w:tblGrid>
            <w:tr w:rsidR="006C7C24" w:rsidRPr="006C7C24" w:rsidTr="00BE6AF3">
              <w:trPr>
                <w:trHeight w:val="500"/>
              </w:trPr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Century" w:eastAsia="ＭＳ 明朝" w:hAnsi="Century" w:cs="ＭＳ 明朝"/>
                      <w:snapToGrid w:val="0"/>
                      <w:kern w:val="0"/>
                      <w:szCs w:val="20"/>
                    </w:rPr>
                  </w:pPr>
                  <w:r w:rsidRPr="006C7C24">
                    <w:rPr>
                      <w:rFonts w:ascii="Century" w:eastAsia="ＭＳ 明朝" w:hAnsi="Century" w:cs="Times New Roman" w:hint="eastAsia"/>
                      <w:snapToGrid w:val="0"/>
                      <w:kern w:val="0"/>
                      <w:szCs w:val="20"/>
                    </w:rPr>
                    <w:t>個人番号又</w:t>
                  </w:r>
                </w:p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  <w:r w:rsidRPr="006C7C24">
                    <w:rPr>
                      <w:rFonts w:ascii="Century" w:eastAsia="ＭＳ 明朝" w:hAnsi="Century" w:cs="Times New Roman" w:hint="eastAsia"/>
                      <w:snapToGrid w:val="0"/>
                      <w:kern w:val="0"/>
                      <w:szCs w:val="20"/>
                    </w:rPr>
                    <w:t>は法人番号</w:t>
                  </w: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7C24" w:rsidRPr="006C7C24" w:rsidRDefault="006C7C24" w:rsidP="006C7C24">
                  <w:pPr>
                    <w:wordWrap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center"/>
                    <w:rPr>
                      <w:rFonts w:ascii="ＭＳ 明朝" w:eastAsia="ＭＳ 明朝" w:hAnsi="Century" w:cs="ＭＳ 明朝"/>
                      <w:snapToGrid w:val="0"/>
                      <w:szCs w:val="21"/>
                    </w:rPr>
                  </w:pPr>
                </w:p>
              </w:tc>
            </w:tr>
          </w:tbl>
          <w:p w:rsidR="006C7C24" w:rsidRPr="006C7C24" w:rsidRDefault="006C7C24" w:rsidP="006C7C24">
            <w:pPr>
              <w:tabs>
                <w:tab w:val="left" w:pos="8955"/>
              </w:tabs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-930" w:firstLineChars="100" w:firstLine="20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C7C24" w:rsidRPr="006C7C24" w:rsidRDefault="006C7C24" w:rsidP="006C7C24">
            <w:pPr>
              <w:tabs>
                <w:tab w:val="left" w:pos="8955"/>
              </w:tabs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-930" w:firstLineChars="100" w:firstLine="20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C7C24" w:rsidRPr="006C7C24" w:rsidRDefault="006C7C24" w:rsidP="006C7C24">
            <w:pPr>
              <w:tabs>
                <w:tab w:val="left" w:pos="8955"/>
              </w:tabs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right="-930" w:firstLineChars="100" w:firstLine="20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安曇野市税条例第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>89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条第２項（第90条第２項・第３項）の規定により、下記のとおり減免を申請します。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  <w:p w:rsidR="006C7C24" w:rsidRPr="006C7C24" w:rsidRDefault="006C7C24" w:rsidP="006C7C24">
            <w:pPr>
              <w:jc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C7C24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記</w:t>
            </w:r>
          </w:p>
          <w:p w:rsidR="006C7C24" w:rsidRPr="006C7C24" w:rsidRDefault="006C7C24" w:rsidP="006C7C24">
            <w:pPr>
              <w:ind w:right="125"/>
              <w:jc w:val="right"/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</w:pPr>
            <w:r w:rsidRPr="006C7C24">
              <w:rPr>
                <w:rFonts w:ascii="ＭＳ 明朝" w:eastAsia="ＭＳ 明朝" w:hAnsi="Century" w:cs="ＭＳ 明朝" w:hint="eastAsia"/>
                <w:snapToGrid w:val="0"/>
                <w:spacing w:val="-4"/>
                <w:sz w:val="18"/>
                <w:szCs w:val="18"/>
              </w:rPr>
              <w:t>（ 次年度以降申請の省略　☐ 希望する ）</w:t>
            </w:r>
          </w:p>
        </w:tc>
        <w:bookmarkStart w:id="0" w:name="_GoBack"/>
        <w:bookmarkEnd w:id="0"/>
      </w:tr>
      <w:tr w:rsidR="006C7C24" w:rsidRPr="006C7C24" w:rsidTr="00BE6AF3">
        <w:trPr>
          <w:cantSplit/>
          <w:trHeight w:hRule="exact" w:val="633"/>
        </w:trPr>
        <w:tc>
          <w:tcPr>
            <w:tcW w:w="476" w:type="dxa"/>
            <w:vMerge w:val="restart"/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車　　　　両</w:t>
            </w:r>
          </w:p>
        </w:tc>
        <w:tc>
          <w:tcPr>
            <w:tcW w:w="1337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車両番号</w:t>
            </w:r>
          </w:p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4D3340">
              <w:rPr>
                <w:rFonts w:ascii="ＭＳ 明朝" w:eastAsia="ＭＳ 明朝" w:hAnsi="Century" w:cs="Times New Roman" w:hint="eastAsia"/>
                <w:snapToGrid w:val="0"/>
                <w:spacing w:val="45"/>
                <w:kern w:val="0"/>
                <w:sz w:val="20"/>
                <w:szCs w:val="20"/>
                <w:fitText w:val="1170" w:id="-2075416320"/>
              </w:rPr>
              <w:t>標識番</w:t>
            </w:r>
            <w:r w:rsidRPr="004D3340">
              <w:rPr>
                <w:rFonts w:ascii="ＭＳ 明朝" w:eastAsia="ＭＳ 明朝" w:hAnsi="Century" w:cs="Times New Roman" w:hint="eastAsia"/>
                <w:snapToGrid w:val="0"/>
                <w:spacing w:val="30"/>
                <w:kern w:val="0"/>
                <w:sz w:val="20"/>
                <w:szCs w:val="20"/>
                <w:fitText w:val="1170" w:id="-2075416320"/>
              </w:rPr>
              <w:t>号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種別</w:t>
            </w:r>
          </w:p>
        </w:tc>
        <w:tc>
          <w:tcPr>
            <w:tcW w:w="1638" w:type="dxa"/>
            <w:gridSpan w:val="2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貨物・乗用</w:t>
            </w:r>
          </w:p>
        </w:tc>
        <w:tc>
          <w:tcPr>
            <w:tcW w:w="463" w:type="dxa"/>
            <w:gridSpan w:val="2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用途</w:t>
            </w:r>
          </w:p>
        </w:tc>
        <w:tc>
          <w:tcPr>
            <w:tcW w:w="2870" w:type="dxa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自家用　・　　営業用</w:t>
            </w:r>
          </w:p>
        </w:tc>
      </w:tr>
      <w:tr w:rsidR="006C7C24" w:rsidRPr="006C7C24" w:rsidTr="00BE6AF3">
        <w:trPr>
          <w:cantSplit/>
          <w:trHeight w:hRule="exact" w:val="828"/>
        </w:trPr>
        <w:tc>
          <w:tcPr>
            <w:tcW w:w="476" w:type="dxa"/>
            <w:vMerge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85" w:type="dxa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所有者</w:t>
            </w:r>
          </w:p>
        </w:tc>
        <w:tc>
          <w:tcPr>
            <w:tcW w:w="1052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住　　所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18"/>
                <w:szCs w:val="18"/>
              </w:rPr>
              <w:t>（所在地）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2770" w:type="dxa"/>
            <w:gridSpan w:val="2"/>
            <w:tcBorders>
              <w:bottom w:val="nil"/>
            </w:tcBorders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01" w:type="dxa"/>
            <w:gridSpan w:val="4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取得年月日</w:t>
            </w:r>
          </w:p>
        </w:tc>
        <w:tc>
          <w:tcPr>
            <w:tcW w:w="2870" w:type="dxa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leftChars="7" w:left="1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　年　　月　　日　　　　　　　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leftChars="7" w:left="15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新規　・　移転</w:t>
            </w:r>
          </w:p>
        </w:tc>
      </w:tr>
      <w:tr w:rsidR="006C7C24" w:rsidRPr="006C7C24" w:rsidTr="00BE6AF3">
        <w:trPr>
          <w:cantSplit/>
          <w:trHeight w:hRule="exact" w:val="851"/>
        </w:trPr>
        <w:tc>
          <w:tcPr>
            <w:tcW w:w="476" w:type="dxa"/>
            <w:vMerge w:val="restart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使　用　者</w:t>
            </w:r>
          </w:p>
        </w:tc>
        <w:tc>
          <w:tcPr>
            <w:tcW w:w="285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使用者</w:t>
            </w:r>
          </w:p>
        </w:tc>
        <w:tc>
          <w:tcPr>
            <w:tcW w:w="1052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住　　所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18"/>
                <w:szCs w:val="18"/>
              </w:rPr>
              <w:t>（所在地）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2770" w:type="dxa"/>
            <w:gridSpan w:val="2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安曇野市</w:t>
            </w:r>
          </w:p>
        </w:tc>
        <w:tc>
          <w:tcPr>
            <w:tcW w:w="2101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主 た る 定 置 場</w:t>
            </w:r>
          </w:p>
        </w:tc>
        <w:tc>
          <w:tcPr>
            <w:tcW w:w="2870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firstLineChars="50" w:firstLine="1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同左　　　　　　　　　　　　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・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  <w:u w:val="double"/>
              </w:rPr>
              <w:t xml:space="preserve">安曇野市　　　　　　　　　　</w:t>
            </w:r>
          </w:p>
        </w:tc>
      </w:tr>
      <w:tr w:rsidR="006C7C24" w:rsidRPr="006C7C24" w:rsidTr="00BE6AF3">
        <w:trPr>
          <w:trHeight w:hRule="exact" w:val="525"/>
        </w:trPr>
        <w:tc>
          <w:tcPr>
            <w:tcW w:w="476" w:type="dxa"/>
            <w:vMerge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使用目的</w:t>
            </w:r>
          </w:p>
        </w:tc>
        <w:tc>
          <w:tcPr>
            <w:tcW w:w="7741" w:type="dxa"/>
            <w:gridSpan w:val="7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通勤　・　通院　・　日常生活　･　※その他（　　　　　　　　　　　　　　　）</w:t>
            </w:r>
          </w:p>
        </w:tc>
      </w:tr>
      <w:tr w:rsidR="006C7C24" w:rsidRPr="006C7C24" w:rsidTr="00BE6AF3">
        <w:trPr>
          <w:cantSplit/>
          <w:trHeight w:hRule="exact" w:val="838"/>
        </w:trPr>
        <w:tc>
          <w:tcPr>
            <w:tcW w:w="476" w:type="dxa"/>
            <w:vMerge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減免を受けようとする事由</w:t>
            </w:r>
          </w:p>
        </w:tc>
        <w:tc>
          <w:tcPr>
            <w:tcW w:w="7741" w:type="dxa"/>
            <w:gridSpan w:val="7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6C7C24">
              <w:rPr>
                <w:rFonts w:ascii="ＭＳ 明朝" w:eastAsia="ＭＳ 明朝" w:hAnsi="Century" w:cs="Times New Roman" w:hint="eastAsia"/>
                <w:sz w:val="18"/>
                <w:szCs w:val="18"/>
              </w:rPr>
              <w:t>（安曇野市税条例第</w:t>
            </w:r>
            <w:r w:rsidRPr="006C7C24">
              <w:rPr>
                <w:rFonts w:ascii="ＭＳ 明朝" w:eastAsia="ＭＳ 明朝" w:hAnsi="Century" w:cs="Times New Roman"/>
                <w:sz w:val="18"/>
                <w:szCs w:val="18"/>
              </w:rPr>
              <w:t>90</w:t>
            </w:r>
            <w:r w:rsidRPr="006C7C24">
              <w:rPr>
                <w:rFonts w:ascii="ＭＳ 明朝" w:eastAsia="ＭＳ 明朝" w:hAnsi="Century" w:cs="Times New Roman" w:hint="eastAsia"/>
                <w:sz w:val="18"/>
                <w:szCs w:val="18"/>
              </w:rPr>
              <w:t>条第３項の場合、次の事項を記載する）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right="720"/>
              <w:jc w:val="center"/>
              <w:textAlignment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6C7C24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　　　　　　　　　　　　 ○原動機の型式、総排気量、定格出力、形状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right="720"/>
              <w:jc w:val="center"/>
              <w:textAlignment w:val="center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6C7C24">
              <w:rPr>
                <w:rFonts w:ascii="ＭＳ 明朝" w:eastAsia="ＭＳ 明朝" w:hAnsi="Century" w:cs="ＭＳ 明朝" w:hint="eastAsia"/>
                <w:snapToGrid w:val="0"/>
                <w:spacing w:val="-4"/>
                <w:szCs w:val="21"/>
              </w:rPr>
              <w:t xml:space="preserve">　　　　　　　　　　　　　　　</w:t>
            </w:r>
          </w:p>
        </w:tc>
      </w:tr>
      <w:tr w:rsidR="006C7C24" w:rsidRPr="006C7C24" w:rsidTr="00BE6AF3">
        <w:trPr>
          <w:cantSplit/>
          <w:trHeight w:hRule="exact" w:val="434"/>
        </w:trPr>
        <w:tc>
          <w:tcPr>
            <w:tcW w:w="4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身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体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障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害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者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741" w:type="dxa"/>
            <w:gridSpan w:val="7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同上　・　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  <w:u w:val="double"/>
              </w:rPr>
              <w:t xml:space="preserve">安曇野市　　　　　　　　　　　　　　　　　　　　　　　　　　　</w:t>
            </w:r>
          </w:p>
        </w:tc>
      </w:tr>
      <w:tr w:rsidR="006C7C24" w:rsidRPr="006C7C24" w:rsidTr="00BE6AF3">
        <w:trPr>
          <w:cantSplit/>
          <w:trHeight w:hRule="exact" w:val="709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生年月日</w:t>
            </w:r>
          </w:p>
        </w:tc>
        <w:tc>
          <w:tcPr>
            <w:tcW w:w="4184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年　　　月　　　日　</w:t>
            </w:r>
          </w:p>
        </w:tc>
      </w:tr>
      <w:tr w:rsidR="006C7C24" w:rsidRPr="006C7C24" w:rsidTr="00BE6AF3">
        <w:trPr>
          <w:cantSplit/>
          <w:trHeight w:hRule="exact" w:val="525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rPr>
                <w:rFonts w:ascii="ＭＳ 明朝" w:eastAsia="ＭＳ 明朝" w:hAnsi="Century" w:cs="Times New Roman"/>
                <w:kern w:val="0"/>
              </w:rPr>
            </w:pPr>
            <w:r w:rsidRPr="006C7C24">
              <w:rPr>
                <w:rFonts w:ascii="ＭＳ 明朝" w:eastAsia="ＭＳ 明朝" w:hAnsi="Century" w:cs="Times New Roman" w:hint="eastAsia"/>
                <w:kern w:val="0"/>
                <w:sz w:val="18"/>
              </w:rPr>
              <w:t>申請者との続柄</w:t>
            </w:r>
          </w:p>
        </w:tc>
        <w:tc>
          <w:tcPr>
            <w:tcW w:w="7741" w:type="dxa"/>
            <w:gridSpan w:val="7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200" w:lineRule="exact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本人　・　その他（　　　　　　）</w:t>
            </w:r>
          </w:p>
        </w:tc>
      </w:tr>
      <w:tr w:rsidR="006C7C24" w:rsidRPr="006C7C24" w:rsidTr="00BE6AF3">
        <w:trPr>
          <w:cantSplit/>
          <w:trHeight w:hRule="exact" w:val="877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16"/>
                <w:szCs w:val="20"/>
              </w:rPr>
              <w:t>身体障害者手帳療育手帳の番号及び交付年月日</w:t>
            </w:r>
          </w:p>
        </w:tc>
        <w:tc>
          <w:tcPr>
            <w:tcW w:w="3557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第　　　　　　　　　号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年　　　月　　　日</w:t>
            </w:r>
          </w:p>
        </w:tc>
        <w:tc>
          <w:tcPr>
            <w:tcW w:w="1134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18"/>
                <w:szCs w:val="20"/>
              </w:rPr>
              <w:t>戦傷病者手帳番号及び交付年月日</w:t>
            </w:r>
          </w:p>
        </w:tc>
        <w:tc>
          <w:tcPr>
            <w:tcW w:w="3050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第　　　　　　　　　号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460" w:lineRule="exact"/>
              <w:ind w:right="537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年　　　月　　　日</w:t>
            </w:r>
          </w:p>
        </w:tc>
      </w:tr>
      <w:tr w:rsidR="006C7C24" w:rsidRPr="006C7C24" w:rsidTr="00BE6AF3">
        <w:trPr>
          <w:cantSplit/>
          <w:trHeight w:hRule="exact" w:val="485"/>
        </w:trPr>
        <w:tc>
          <w:tcPr>
            <w:tcW w:w="476" w:type="dxa"/>
            <w:vMerge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ind w:left="113" w:right="113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障害名</w:t>
            </w:r>
          </w:p>
        </w:tc>
        <w:tc>
          <w:tcPr>
            <w:tcW w:w="3557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C7C24" w:rsidRPr="006C7C24" w:rsidRDefault="006C7C24" w:rsidP="006C7C24">
            <w:pPr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w w:val="90"/>
                <w:kern w:val="0"/>
                <w:sz w:val="20"/>
                <w:szCs w:val="20"/>
                <w:fitText w:val="900" w:id="-2075416319"/>
              </w:rPr>
              <w:t>障害の程度</w:t>
            </w:r>
          </w:p>
        </w:tc>
        <w:tc>
          <w:tcPr>
            <w:tcW w:w="3050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〔　　　　　　　　　級〕</w:t>
            </w:r>
          </w:p>
        </w:tc>
      </w:tr>
      <w:tr w:rsidR="006C7C24" w:rsidRPr="006C7C24" w:rsidTr="00BE6AF3">
        <w:trPr>
          <w:cantSplit/>
          <w:trHeight w:hRule="exact" w:val="526"/>
        </w:trPr>
        <w:tc>
          <w:tcPr>
            <w:tcW w:w="476" w:type="dxa"/>
            <w:vMerge w:val="restart"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運　　転　　者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軽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自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動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車</w:t>
            </w:r>
            <w:r w:rsidRPr="006C7C24"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7741" w:type="dxa"/>
            <w:gridSpan w:val="7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同上　・</w:t>
            </w: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  <w:u w:val="double"/>
              </w:rPr>
              <w:t xml:space="preserve">安曇野市　　　　　　　　　　　　　　　　　　　　　　　　　　　　</w:t>
            </w:r>
          </w:p>
        </w:tc>
      </w:tr>
      <w:tr w:rsidR="006C7C24" w:rsidRPr="006C7C24" w:rsidTr="00BE6AF3">
        <w:trPr>
          <w:cantSplit/>
          <w:trHeight w:hRule="exact" w:val="524"/>
        </w:trPr>
        <w:tc>
          <w:tcPr>
            <w:tcW w:w="476" w:type="dxa"/>
            <w:vMerge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337" w:type="dxa"/>
            <w:gridSpan w:val="3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身体障害者との関係</w:t>
            </w:r>
          </w:p>
        </w:tc>
        <w:tc>
          <w:tcPr>
            <w:tcW w:w="3333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0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本人　・　その他（　　　　　）</w:t>
            </w:r>
          </w:p>
        </w:tc>
      </w:tr>
      <w:tr w:rsidR="006C7C24" w:rsidRPr="006C7C24" w:rsidTr="00BE6AF3">
        <w:trPr>
          <w:cantSplit/>
          <w:trHeight w:hRule="exact" w:val="521"/>
        </w:trPr>
        <w:tc>
          <w:tcPr>
            <w:tcW w:w="476" w:type="dxa"/>
            <w:vMerge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免許証</w:t>
            </w:r>
          </w:p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113" w:right="113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運転</w:t>
            </w:r>
          </w:p>
        </w:tc>
        <w:tc>
          <w:tcPr>
            <w:tcW w:w="859" w:type="dxa"/>
            <w:tcBorders>
              <w:bottom w:val="nil"/>
            </w:tcBorders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番号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18"/>
                <w:szCs w:val="20"/>
              </w:rPr>
              <w:t>交付年月日</w:t>
            </w:r>
          </w:p>
        </w:tc>
        <w:tc>
          <w:tcPr>
            <w:tcW w:w="4184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年　　　月　　　日</w:t>
            </w:r>
          </w:p>
        </w:tc>
      </w:tr>
      <w:tr w:rsidR="006C7C24" w:rsidRPr="006C7C24" w:rsidTr="00BE6AF3">
        <w:trPr>
          <w:cantSplit/>
          <w:trHeight w:hRule="exact" w:val="486"/>
        </w:trPr>
        <w:tc>
          <w:tcPr>
            <w:tcW w:w="476" w:type="dxa"/>
            <w:vMerge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免許種類条件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普通・その他（　　　）</w:t>
            </w:r>
          </w:p>
        </w:tc>
        <w:tc>
          <w:tcPr>
            <w:tcW w:w="1275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有効期限</w:t>
            </w:r>
          </w:p>
        </w:tc>
        <w:tc>
          <w:tcPr>
            <w:tcW w:w="4184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年　　　月　　　日</w:t>
            </w:r>
          </w:p>
        </w:tc>
      </w:tr>
      <w:tr w:rsidR="006C7C24" w:rsidRPr="006C7C24" w:rsidTr="00BE6AF3">
        <w:trPr>
          <w:cantSplit/>
          <w:trHeight w:hRule="exact" w:val="482"/>
        </w:trPr>
        <w:tc>
          <w:tcPr>
            <w:tcW w:w="954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年　度</w:t>
            </w:r>
          </w:p>
        </w:tc>
        <w:tc>
          <w:tcPr>
            <w:tcW w:w="859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4D3340">
              <w:rPr>
                <w:rFonts w:ascii="ＭＳ 明朝" w:eastAsia="ＭＳ 明朝" w:hAnsi="Century" w:cs="Times New Roman" w:hint="eastAsia"/>
                <w:snapToGrid w:val="0"/>
                <w:w w:val="92"/>
                <w:kern w:val="0"/>
                <w:sz w:val="20"/>
                <w:szCs w:val="20"/>
                <w:fitText w:val="738" w:id="-2075416318"/>
              </w:rPr>
              <w:t>納期の別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納税通知書番号</w:t>
            </w:r>
          </w:p>
        </w:tc>
        <w:tc>
          <w:tcPr>
            <w:tcW w:w="1275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税　額</w:t>
            </w:r>
          </w:p>
        </w:tc>
        <w:tc>
          <w:tcPr>
            <w:tcW w:w="4184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納　　期　　限</w:t>
            </w:r>
          </w:p>
        </w:tc>
      </w:tr>
      <w:tr w:rsidR="006C7C24" w:rsidRPr="006C7C24" w:rsidTr="00BE6AF3">
        <w:trPr>
          <w:cantSplit/>
          <w:trHeight w:hRule="exact" w:val="456"/>
        </w:trPr>
        <w:tc>
          <w:tcPr>
            <w:tcW w:w="954" w:type="dxa"/>
            <w:gridSpan w:val="3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年度</w:t>
            </w:r>
          </w:p>
        </w:tc>
        <w:tc>
          <w:tcPr>
            <w:tcW w:w="859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全　期</w:t>
            </w:r>
          </w:p>
        </w:tc>
        <w:tc>
          <w:tcPr>
            <w:tcW w:w="2282" w:type="dxa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第　号</w:t>
            </w:r>
          </w:p>
        </w:tc>
        <w:tc>
          <w:tcPr>
            <w:tcW w:w="1275" w:type="dxa"/>
            <w:gridSpan w:val="2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 xml:space="preserve">　　　円</w:t>
            </w:r>
          </w:p>
        </w:tc>
        <w:tc>
          <w:tcPr>
            <w:tcW w:w="4184" w:type="dxa"/>
            <w:gridSpan w:val="4"/>
            <w:vAlign w:val="center"/>
          </w:tcPr>
          <w:p w:rsidR="006C7C24" w:rsidRPr="006C7C24" w:rsidRDefault="006C7C24" w:rsidP="006C7C24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20"/>
                <w:szCs w:val="20"/>
              </w:rPr>
            </w:pPr>
            <w:r w:rsidRPr="006C7C24">
              <w:rPr>
                <w:rFonts w:ascii="ＭＳ 明朝" w:eastAsia="ＭＳ 明朝" w:hAnsi="Century" w:cs="Times New Roman" w:hint="eastAsia"/>
                <w:snapToGrid w:val="0"/>
                <w:sz w:val="20"/>
                <w:szCs w:val="20"/>
              </w:rPr>
              <w:t>年　　月　　日</w:t>
            </w:r>
          </w:p>
        </w:tc>
      </w:tr>
    </w:tbl>
    <w:p w:rsidR="00F4702C" w:rsidRDefault="006C7C24">
      <w:r w:rsidRPr="006C7C24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6C7C24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（注）</w:t>
      </w:r>
      <w:r w:rsidRPr="006C7C24">
        <w:rPr>
          <w:rFonts w:ascii="ＭＳ 明朝" w:eastAsia="ＭＳ 明朝" w:hAnsi="Century" w:cs="Times New Roman" w:hint="eastAsia"/>
          <w:snapToGrid w:val="0"/>
          <w:kern w:val="0"/>
        </w:rPr>
        <w:t>減免を受けようとする事由を証明する書類を添付してください。</w:t>
      </w:r>
    </w:p>
    <w:sectPr w:rsidR="00F4702C" w:rsidSect="006C7C24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24"/>
    <w:rsid w:val="004D3340"/>
    <w:rsid w:val="006C7C24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D1C6D-FC24-49F1-8282-FC5E9DB3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8C047C7E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春菜</dc:creator>
  <cp:keywords/>
  <dc:description/>
  <cp:lastModifiedBy>小澤　このみ</cp:lastModifiedBy>
  <cp:revision>2</cp:revision>
  <dcterms:created xsi:type="dcterms:W3CDTF">2020-04-09T05:39:00Z</dcterms:created>
  <dcterms:modified xsi:type="dcterms:W3CDTF">2021-04-12T06:45:00Z</dcterms:modified>
</cp:coreProperties>
</file>