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D2" w:rsidRPr="00AF2F14" w:rsidRDefault="00544F24" w:rsidP="00B22783">
      <w:pPr>
        <w:snapToGrid w:val="0"/>
        <w:spacing w:before="240" w:line="20" w:lineRule="atLeast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>様式第６号その２（第</w:t>
      </w:r>
      <w:r>
        <w:rPr>
          <w:rFonts w:asciiTheme="minorEastAsia" w:eastAsiaTheme="minorEastAsia" w:hAnsiTheme="minorEastAsia" w:cs="ＭＳ 明朝"/>
          <w:sz w:val="22"/>
        </w:rPr>
        <w:t>10</w:t>
      </w:r>
      <w:r>
        <w:rPr>
          <w:rFonts w:asciiTheme="minorEastAsia" w:eastAsiaTheme="minorEastAsia" w:hAnsiTheme="minorEastAsia" w:cs="ＭＳ 明朝" w:hint="eastAsia"/>
          <w:sz w:val="22"/>
        </w:rPr>
        <w:t>条関係）</w:t>
      </w:r>
    </w:p>
    <w:p w:rsidR="00026AC7" w:rsidRPr="00AF2F14" w:rsidRDefault="00026AC7" w:rsidP="00026AC7">
      <w:pPr>
        <w:snapToGrid w:val="0"/>
        <w:spacing w:before="240" w:line="20" w:lineRule="atLeast"/>
        <w:jc w:val="center"/>
        <w:rPr>
          <w:rFonts w:asciiTheme="minorEastAsia" w:eastAsiaTheme="minorEastAsia" w:hAnsiTheme="minorEastAsia" w:cs="ＭＳ 明朝"/>
          <w:sz w:val="22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>補助金等実績報告書</w:t>
      </w:r>
    </w:p>
    <w:p w:rsidR="001210D2" w:rsidRPr="00AF2F14" w:rsidRDefault="001210D2" w:rsidP="00B22783">
      <w:pPr>
        <w:snapToGrid w:val="0"/>
        <w:spacing w:line="20" w:lineRule="atLeast"/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1210D2" w:rsidRPr="00AF2F14" w:rsidRDefault="001210D2" w:rsidP="004D7112">
      <w:pPr>
        <w:snapToGrid w:val="0"/>
        <w:spacing w:line="20" w:lineRule="atLeast"/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B22783">
      <w:pPr>
        <w:snapToGrid w:val="0"/>
        <w:spacing w:before="120" w:line="20" w:lineRule="atLeast"/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　　　　　　　</w:t>
      </w:r>
    </w:p>
    <w:p w:rsidR="001210D2" w:rsidRPr="00AF2F14" w:rsidRDefault="001210D2" w:rsidP="00B22783">
      <w:pPr>
        <w:snapToGrid w:val="0"/>
        <w:spacing w:line="20" w:lineRule="atLeast"/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住所（又は所在地）　　　　　　　　　　　</w:t>
      </w:r>
    </w:p>
    <w:p w:rsidR="001210D2" w:rsidRPr="00AF2F14" w:rsidRDefault="009E69FE" w:rsidP="00B22783">
      <w:pPr>
        <w:snapToGrid w:val="0"/>
        <w:spacing w:line="20" w:lineRule="atLeast"/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氏名（又は名称）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begin"/>
      </w:r>
      <w:r w:rsidR="001210D2" w:rsidRPr="00AF2F14">
        <w:rPr>
          <w:rFonts w:asciiTheme="minorEastAsia" w:eastAsiaTheme="minorEastAsia" w:hAnsiTheme="minorEastAsia"/>
          <w:snapToGrid w:val="0"/>
        </w:rPr>
        <w:instrText>eq \o(</w:instrText>
      </w:r>
      <w:r w:rsidR="001210D2"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,</w:instrText>
      </w:r>
      <w:r w:rsidR="001210D2"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)</w:instrTex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AF2F14" w:rsidRDefault="001210D2" w:rsidP="00B22783">
      <w:pPr>
        <w:snapToGrid w:val="0"/>
        <w:spacing w:before="360" w:after="360" w:line="20" w:lineRule="atLeast"/>
        <w:ind w:left="210" w:firstLine="210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年　　月　　日</w:t>
      </w:r>
      <w:r w:rsidR="00BC5723">
        <w:rPr>
          <w:rFonts w:asciiTheme="minorEastAsia" w:eastAsiaTheme="minorEastAsia" w:hAnsiTheme="minorEastAsia" w:hint="eastAsia"/>
          <w:snapToGrid w:val="0"/>
        </w:rPr>
        <w:t xml:space="preserve">付け　　第　　</w:t>
      </w:r>
      <w:r w:rsidR="00BC5723" w:rsidRPr="004248F6">
        <w:rPr>
          <w:rFonts w:asciiTheme="minorEastAsia" w:eastAsiaTheme="minorEastAsia" w:hAnsiTheme="minorEastAsia" w:hint="eastAsia"/>
          <w:snapToGrid w:val="0"/>
        </w:rPr>
        <w:t>号</w:t>
      </w:r>
      <w:r w:rsidRPr="00AF2F14">
        <w:rPr>
          <w:rFonts w:asciiTheme="minorEastAsia" w:eastAsiaTheme="minorEastAsia" w:hAnsiTheme="minorEastAsia" w:hint="eastAsia"/>
          <w:snapToGrid w:val="0"/>
        </w:rPr>
        <w:t>に係る事業が次のとおり完了したので報告します。</w:t>
      </w:r>
    </w:p>
    <w:tbl>
      <w:tblPr>
        <w:tblW w:w="872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831"/>
      </w:tblGrid>
      <w:tr w:rsidR="003152AD" w:rsidRPr="00AF2F14" w:rsidTr="00793CF8">
        <w:trPr>
          <w:trHeight w:hRule="exact" w:val="84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事業完了の年月日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年　　　月　　　日</w:t>
            </w:r>
          </w:p>
        </w:tc>
      </w:tr>
      <w:tr w:rsidR="003152AD" w:rsidRPr="001F5003" w:rsidTr="00793CF8">
        <w:trPr>
          <w:trHeight w:hRule="exact" w:val="168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補助事業等の内容及び成果</w:t>
            </w:r>
          </w:p>
        </w:tc>
        <w:tc>
          <w:tcPr>
            <w:tcW w:w="6831" w:type="dxa"/>
            <w:vAlign w:val="center"/>
          </w:tcPr>
          <w:p w:rsidR="001210D2" w:rsidRPr="00AF2F14" w:rsidRDefault="003A59F6" w:rsidP="001F500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通販サイトを利用し、農産物等の販売ルートの拡大</w:t>
            </w:r>
            <w:bookmarkStart w:id="0" w:name="_GoBack"/>
            <w:bookmarkEnd w:id="0"/>
            <w:r w:rsidR="001F5003">
              <w:rPr>
                <w:rFonts w:asciiTheme="minorEastAsia" w:eastAsiaTheme="minorEastAsia" w:hAnsiTheme="minorEastAsia" w:hint="eastAsia"/>
                <w:snapToGrid w:val="0"/>
              </w:rPr>
              <w:t>を行った。</w:t>
            </w:r>
          </w:p>
        </w:tc>
      </w:tr>
      <w:tr w:rsidR="003152AD" w:rsidRPr="00AF2F14" w:rsidTr="00793CF8">
        <w:trPr>
          <w:trHeight w:hRule="exact" w:val="168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交付の確定を受けたい補助金等の額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円　　　　</w:t>
            </w:r>
          </w:p>
        </w:tc>
      </w:tr>
      <w:tr w:rsidR="003152AD" w:rsidRPr="00AF2F14" w:rsidTr="00793CF8">
        <w:trPr>
          <w:trHeight w:hRule="exact" w:val="1085"/>
        </w:trPr>
        <w:tc>
          <w:tcPr>
            <w:tcW w:w="1890" w:type="dxa"/>
          </w:tcPr>
          <w:p w:rsidR="001210D2" w:rsidRPr="00AF2F14" w:rsidRDefault="001210D2" w:rsidP="00B22783">
            <w:pPr>
              <w:snapToGrid w:val="0"/>
              <w:spacing w:before="240" w:line="20" w:lineRule="atLeas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（そ　の　他）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A50C37" w:rsidRPr="00AF2F14" w:rsidRDefault="00A50C37" w:rsidP="00B22783">
      <w:pPr>
        <w:adjustRightInd/>
        <w:snapToGrid w:val="0"/>
        <w:spacing w:line="20" w:lineRule="atLeast"/>
        <w:jc w:val="left"/>
        <w:textAlignment w:val="auto"/>
        <w:rPr>
          <w:rFonts w:asciiTheme="minorEastAsia" w:eastAsiaTheme="minorEastAsia" w:hAnsiTheme="minorEastAsia"/>
          <w:snapToGrid w:val="0"/>
        </w:rPr>
      </w:pPr>
    </w:p>
    <w:p w:rsidR="00886AFC" w:rsidRPr="00AF2F14" w:rsidRDefault="00886AFC" w:rsidP="003609E6">
      <w:pPr>
        <w:textAlignment w:val="center"/>
        <w:rPr>
          <w:rFonts w:asciiTheme="minorEastAsia" w:eastAsiaTheme="minorEastAsia" w:hAnsiTheme="minorEastAsia" w:cs="ＭＳ 明朝"/>
          <w:szCs w:val="21"/>
        </w:rPr>
      </w:pPr>
    </w:p>
    <w:sectPr w:rsidR="00886AFC" w:rsidRPr="00AF2F14" w:rsidSect="00B22783">
      <w:footerReference w:type="even" r:id="rId7"/>
      <w:pgSz w:w="11906" w:h="16838" w:code="9"/>
      <w:pgMar w:top="1588" w:right="1474" w:bottom="158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2B" w:rsidRDefault="00F3562B" w:rsidP="003E5E48">
      <w:pPr>
        <w:spacing w:line="240" w:lineRule="auto"/>
      </w:pPr>
      <w:r>
        <w:separator/>
      </w:r>
    </w:p>
  </w:endnote>
  <w:endnote w:type="continuationSeparator" w:id="0">
    <w:p w:rsidR="00F3562B" w:rsidRDefault="00F3562B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2B" w:rsidRDefault="00F3562B" w:rsidP="003E5E48">
      <w:pPr>
        <w:spacing w:line="240" w:lineRule="auto"/>
      </w:pPr>
      <w:r>
        <w:separator/>
      </w:r>
    </w:p>
  </w:footnote>
  <w:footnote w:type="continuationSeparator" w:id="0">
    <w:p w:rsidR="00F3562B" w:rsidRDefault="00F3562B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117907"/>
    <w:rsid w:val="001210D2"/>
    <w:rsid w:val="00157CEF"/>
    <w:rsid w:val="001B5241"/>
    <w:rsid w:val="001F5003"/>
    <w:rsid w:val="00215345"/>
    <w:rsid w:val="00253FB6"/>
    <w:rsid w:val="00254849"/>
    <w:rsid w:val="002646EC"/>
    <w:rsid w:val="00290034"/>
    <w:rsid w:val="002B5F04"/>
    <w:rsid w:val="002E7924"/>
    <w:rsid w:val="003152AD"/>
    <w:rsid w:val="00317A87"/>
    <w:rsid w:val="00335D8F"/>
    <w:rsid w:val="00357DE0"/>
    <w:rsid w:val="003609E6"/>
    <w:rsid w:val="003860AF"/>
    <w:rsid w:val="003A018D"/>
    <w:rsid w:val="003A59F6"/>
    <w:rsid w:val="003B4F17"/>
    <w:rsid w:val="003C7C50"/>
    <w:rsid w:val="003D381B"/>
    <w:rsid w:val="003E5E48"/>
    <w:rsid w:val="004214A4"/>
    <w:rsid w:val="004248F6"/>
    <w:rsid w:val="00477696"/>
    <w:rsid w:val="004A720E"/>
    <w:rsid w:val="004B67D7"/>
    <w:rsid w:val="004D7112"/>
    <w:rsid w:val="004E3163"/>
    <w:rsid w:val="004E794A"/>
    <w:rsid w:val="005165C4"/>
    <w:rsid w:val="00544F24"/>
    <w:rsid w:val="005571A2"/>
    <w:rsid w:val="00593DA6"/>
    <w:rsid w:val="005E386F"/>
    <w:rsid w:val="005F188B"/>
    <w:rsid w:val="006B2010"/>
    <w:rsid w:val="006C1ED8"/>
    <w:rsid w:val="006E197F"/>
    <w:rsid w:val="006F0069"/>
    <w:rsid w:val="0070180F"/>
    <w:rsid w:val="007574FB"/>
    <w:rsid w:val="00793CF8"/>
    <w:rsid w:val="00822BCA"/>
    <w:rsid w:val="00824278"/>
    <w:rsid w:val="008340AA"/>
    <w:rsid w:val="00853AC8"/>
    <w:rsid w:val="00857900"/>
    <w:rsid w:val="0086787B"/>
    <w:rsid w:val="00886AFC"/>
    <w:rsid w:val="008A748E"/>
    <w:rsid w:val="008D307F"/>
    <w:rsid w:val="008E7AF5"/>
    <w:rsid w:val="008F2FBA"/>
    <w:rsid w:val="00912D09"/>
    <w:rsid w:val="00987258"/>
    <w:rsid w:val="00996302"/>
    <w:rsid w:val="009E69FE"/>
    <w:rsid w:val="00A441C1"/>
    <w:rsid w:val="00A4662F"/>
    <w:rsid w:val="00A50C37"/>
    <w:rsid w:val="00AF2F14"/>
    <w:rsid w:val="00B10307"/>
    <w:rsid w:val="00B22783"/>
    <w:rsid w:val="00B233C5"/>
    <w:rsid w:val="00B54D60"/>
    <w:rsid w:val="00B56566"/>
    <w:rsid w:val="00BC5723"/>
    <w:rsid w:val="00C30121"/>
    <w:rsid w:val="00C835FE"/>
    <w:rsid w:val="00D36FB8"/>
    <w:rsid w:val="00D84708"/>
    <w:rsid w:val="00D918BF"/>
    <w:rsid w:val="00DB57D5"/>
    <w:rsid w:val="00DD4BE4"/>
    <w:rsid w:val="00DE2219"/>
    <w:rsid w:val="00DE4F70"/>
    <w:rsid w:val="00E04979"/>
    <w:rsid w:val="00E2059B"/>
    <w:rsid w:val="00E36B86"/>
    <w:rsid w:val="00E5254B"/>
    <w:rsid w:val="00E62F2E"/>
    <w:rsid w:val="00E63B57"/>
    <w:rsid w:val="00EE3276"/>
    <w:rsid w:val="00F3562B"/>
    <w:rsid w:val="00F539F3"/>
    <w:rsid w:val="00F566E5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27E57E-2F84-41B3-A93C-DD2F68F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0A9E-279D-422B-999B-E677DA9E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109AEDBA</Template>
  <TotalTime>1</TotalTime>
  <Pages>1</Pages>
  <Words>161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黒岩　慶太</cp:lastModifiedBy>
  <cp:revision>2</cp:revision>
  <dcterms:created xsi:type="dcterms:W3CDTF">2021-04-13T01:21:00Z</dcterms:created>
  <dcterms:modified xsi:type="dcterms:W3CDTF">2021-04-13T01:21:00Z</dcterms:modified>
</cp:coreProperties>
</file>