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07530" w:rsidTr="00BD6225">
        <w:trPr>
          <w:trHeight w:val="400"/>
        </w:trPr>
        <w:tc>
          <w:tcPr>
            <w:tcW w:w="10031" w:type="dxa"/>
            <w:gridSpan w:val="3"/>
          </w:tcPr>
          <w:p w:rsidR="00407530" w:rsidRDefault="00407530"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07530"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r>
      <w:tr w:rsidR="00407530" w:rsidTr="00BD6225">
        <w:trPr>
          <w:trHeight w:val="273"/>
        </w:trPr>
        <w:tc>
          <w:tcPr>
            <w:tcW w:w="3343" w:type="dxa"/>
            <w:tcBorders>
              <w:top w:val="single" w:sz="24" w:space="0" w:color="auto"/>
            </w:tcBorders>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407530" w:rsidRDefault="00407530" w:rsidP="00BD6225">
            <w:pPr>
              <w:suppressAutoHyphens/>
              <w:kinsoku w:val="0"/>
              <w:wordWrap w:val="0"/>
              <w:autoSpaceDE w:val="0"/>
              <w:autoSpaceDN w:val="0"/>
              <w:spacing w:line="366" w:lineRule="atLeast"/>
              <w:jc w:val="left"/>
              <w:rPr>
                <w:rFonts w:ascii="ＭＳ ゴシック" w:hAnsi="ＭＳ ゴシック"/>
              </w:rPr>
            </w:pPr>
          </w:p>
        </w:tc>
      </w:tr>
    </w:tbl>
    <w:p w:rsidR="00407530" w:rsidRDefault="00407530" w:rsidP="0040753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7530" w:rsidTr="00BD6225">
        <w:tc>
          <w:tcPr>
            <w:tcW w:w="9639" w:type="dxa"/>
            <w:tcBorders>
              <w:top w:val="single" w:sz="4" w:space="0" w:color="000000"/>
              <w:left w:val="single" w:sz="4" w:space="0" w:color="000000"/>
              <w:bottom w:val="single" w:sz="4" w:space="0" w:color="000000"/>
              <w:right w:val="single" w:sz="4" w:space="0" w:color="000000"/>
            </w:tcBorders>
          </w:tcPr>
          <w:p w:rsidR="00407530" w:rsidRDefault="00407530"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407530" w:rsidRDefault="00407530" w:rsidP="004075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07530" w:rsidRPr="00407530" w:rsidRDefault="00407530" w:rsidP="0040753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81B95">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07530" w:rsidRDefault="00407530"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07530" w:rsidRDefault="00407530" w:rsidP="004075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7530" w:rsidRDefault="00407530"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407530" w:rsidRDefault="00407530" w:rsidP="00BD622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07530" w:rsidRDefault="00407530"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7530" w:rsidRDefault="00407530" w:rsidP="00BD622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07530" w:rsidRDefault="00407530" w:rsidP="00BD6225">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407530" w:rsidRDefault="00407530"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7530" w:rsidRDefault="00407530" w:rsidP="00BD622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407530" w:rsidRDefault="00407530" w:rsidP="00BD6225">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407530" w:rsidRDefault="00407530" w:rsidP="004075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407530" w:rsidRDefault="00407530" w:rsidP="0040753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07530" w:rsidRDefault="00407530" w:rsidP="0040753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407530" w:rsidRDefault="00407530" w:rsidP="0040753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407530" w:rsidRDefault="00407530" w:rsidP="0040753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07530" w:rsidRDefault="00407530" w:rsidP="0040753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07530" w:rsidRDefault="00407530" w:rsidP="0040753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07530" w:rsidRPr="00407530" w:rsidRDefault="00407530"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p>
    <w:p w:rsidR="00407530" w:rsidRDefault="00407530"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407530"/>
    <w:rsid w:val="005934B3"/>
    <w:rsid w:val="0061273D"/>
    <w:rsid w:val="00895FF3"/>
    <w:rsid w:val="00A427BB"/>
    <w:rsid w:val="00A8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uiPriority w:val="99"/>
    <w:rsid w:val="0061273D"/>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5</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6</cp:revision>
  <cp:lastPrinted>2021-08-03T09:47:00Z</cp:lastPrinted>
  <dcterms:created xsi:type="dcterms:W3CDTF">2021-08-03T09:35:00Z</dcterms:created>
  <dcterms:modified xsi:type="dcterms:W3CDTF">2021-08-03T11:48:00Z</dcterms:modified>
</cp:coreProperties>
</file>