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58" w:rsidRDefault="00BC4A29" w:rsidP="005336F6">
      <w:r>
        <w:rPr>
          <w:rFonts w:hint="eastAsia"/>
          <w:sz w:val="21"/>
          <w:lang w:eastAsia="en-US"/>
        </w:rPr>
        <w:t>様式第２号（第</w:t>
      </w:r>
      <w:r>
        <w:rPr>
          <w:rFonts w:hint="eastAsia"/>
          <w:sz w:val="21"/>
        </w:rPr>
        <w:t>６</w:t>
      </w:r>
      <w:proofErr w:type="spellStart"/>
      <w:r w:rsidR="00274658" w:rsidRPr="005336F6">
        <w:rPr>
          <w:rFonts w:hint="eastAsia"/>
          <w:sz w:val="21"/>
          <w:lang w:eastAsia="en-US"/>
        </w:rPr>
        <w:t>条関係</w:t>
      </w:r>
      <w:proofErr w:type="spellEnd"/>
      <w:r w:rsidR="00274658" w:rsidRPr="005336F6">
        <w:rPr>
          <w:rFonts w:hint="eastAsia"/>
          <w:sz w:val="21"/>
          <w:lang w:eastAsia="en-US"/>
        </w:rPr>
        <w:t>）</w:t>
      </w:r>
    </w:p>
    <w:p w:rsidR="005336F6" w:rsidRPr="00607A00" w:rsidRDefault="005336F6" w:rsidP="005336F6">
      <w:pPr>
        <w:spacing w:line="360" w:lineRule="exact"/>
        <w:jc w:val="center"/>
        <w:rPr>
          <w:snapToGrid w:val="0"/>
          <w:szCs w:val="21"/>
        </w:rPr>
      </w:pPr>
      <w:r w:rsidRPr="00607A00">
        <w:rPr>
          <w:rFonts w:hint="eastAsia"/>
          <w:snapToGrid w:val="0"/>
          <w:szCs w:val="21"/>
        </w:rPr>
        <w:t>安曇野市自主防災組織防災活動支援補助金交付申請書</w:t>
      </w:r>
    </w:p>
    <w:p w:rsidR="005336F6" w:rsidRPr="00607A00" w:rsidRDefault="005336F6" w:rsidP="005336F6">
      <w:pPr>
        <w:spacing w:line="360" w:lineRule="exact"/>
        <w:jc w:val="right"/>
        <w:rPr>
          <w:snapToGrid w:val="0"/>
          <w:szCs w:val="21"/>
        </w:rPr>
      </w:pPr>
      <w:r w:rsidRPr="00607A00">
        <w:rPr>
          <w:rFonts w:hint="eastAsia"/>
          <w:snapToGrid w:val="0"/>
          <w:szCs w:val="21"/>
        </w:rPr>
        <w:t xml:space="preserve">年　　月　　日　　</w:t>
      </w:r>
    </w:p>
    <w:p w:rsidR="005336F6" w:rsidRPr="00607A00" w:rsidRDefault="005336F6" w:rsidP="005336F6">
      <w:pPr>
        <w:spacing w:line="360" w:lineRule="exact"/>
        <w:rPr>
          <w:snapToGrid w:val="0"/>
          <w:szCs w:val="21"/>
        </w:rPr>
      </w:pPr>
      <w:r w:rsidRPr="00607A00">
        <w:rPr>
          <w:rFonts w:hint="eastAsia"/>
          <w:snapToGrid w:val="0"/>
          <w:szCs w:val="21"/>
        </w:rPr>
        <w:t xml:space="preserve">　（宛先）　安曇野市長</w:t>
      </w:r>
    </w:p>
    <w:p w:rsidR="00607A00" w:rsidRPr="00607A00" w:rsidRDefault="005336F6" w:rsidP="005336F6">
      <w:pPr>
        <w:spacing w:line="360" w:lineRule="exact"/>
        <w:ind w:right="840" w:firstLineChars="2600" w:firstLine="5616"/>
        <w:rPr>
          <w:snapToGrid w:val="0"/>
          <w:szCs w:val="21"/>
        </w:rPr>
      </w:pPr>
      <w:r w:rsidRPr="00607A00">
        <w:rPr>
          <w:rFonts w:hint="eastAsia"/>
          <w:snapToGrid w:val="0"/>
          <w:szCs w:val="21"/>
        </w:rPr>
        <w:t>自主防災組織の名称</w:t>
      </w:r>
    </w:p>
    <w:p w:rsidR="005336F6" w:rsidRPr="00607A00" w:rsidRDefault="005336F6" w:rsidP="005336F6">
      <w:pPr>
        <w:spacing w:line="360" w:lineRule="exact"/>
        <w:ind w:right="840" w:firstLineChars="2600" w:firstLine="5616"/>
        <w:rPr>
          <w:snapToGrid w:val="0"/>
          <w:szCs w:val="21"/>
        </w:rPr>
      </w:pPr>
      <w:r w:rsidRPr="00607A00">
        <w:rPr>
          <w:rFonts w:hint="eastAsia"/>
          <w:snapToGrid w:val="0"/>
          <w:szCs w:val="21"/>
        </w:rPr>
        <w:t xml:space="preserve">　　　　　　　　　</w:t>
      </w:r>
    </w:p>
    <w:p w:rsidR="005336F6" w:rsidRPr="00607A00" w:rsidRDefault="00607A00" w:rsidP="00607A00">
      <w:pPr>
        <w:spacing w:line="360" w:lineRule="exact"/>
        <w:ind w:leftChars="2150" w:left="4644" w:right="839"/>
        <w:rPr>
          <w:snapToGrid w:val="0"/>
          <w:szCs w:val="21"/>
        </w:rPr>
      </w:pPr>
      <w:r w:rsidRPr="00607A00">
        <w:rPr>
          <w:rFonts w:hint="eastAsia"/>
          <w:snapToGrid w:val="0"/>
          <w:szCs w:val="21"/>
        </w:rPr>
        <w:t xml:space="preserve">（代表者）住　所　</w:t>
      </w:r>
    </w:p>
    <w:p w:rsidR="005336F6" w:rsidRPr="00607A00" w:rsidRDefault="005336F6" w:rsidP="00607A00">
      <w:pPr>
        <w:spacing w:line="360" w:lineRule="exact"/>
        <w:ind w:leftChars="2700" w:left="5832"/>
        <w:rPr>
          <w:snapToGrid w:val="0"/>
          <w:szCs w:val="21"/>
        </w:rPr>
      </w:pPr>
      <w:r w:rsidRPr="00607A00">
        <w:rPr>
          <w:rFonts w:hint="eastAsia"/>
          <w:snapToGrid w:val="0"/>
          <w:szCs w:val="21"/>
        </w:rPr>
        <w:t xml:space="preserve">氏　名　　　　　　　　</w:t>
      </w:r>
      <w:r w:rsidRPr="00607A00">
        <w:rPr>
          <w:snapToGrid w:val="0"/>
          <w:szCs w:val="21"/>
        </w:rPr>
        <w:fldChar w:fldCharType="begin"/>
      </w:r>
      <w:r w:rsidRPr="00607A00">
        <w:rPr>
          <w:snapToGrid w:val="0"/>
          <w:szCs w:val="21"/>
        </w:rPr>
        <w:instrText>eq \o(</w:instrText>
      </w:r>
      <w:r w:rsidRPr="00607A00">
        <w:rPr>
          <w:rFonts w:hint="eastAsia"/>
          <w:snapToGrid w:val="0"/>
          <w:szCs w:val="21"/>
        </w:rPr>
        <w:instrText>○</w:instrText>
      </w:r>
      <w:r w:rsidRPr="00607A00">
        <w:rPr>
          <w:snapToGrid w:val="0"/>
          <w:szCs w:val="21"/>
        </w:rPr>
        <w:instrText>,</w:instrText>
      </w:r>
      <w:r w:rsidRPr="00607A00">
        <w:rPr>
          <w:rFonts w:hint="eastAsia"/>
          <w:snapToGrid w:val="0"/>
          <w:szCs w:val="21"/>
        </w:rPr>
        <w:instrText>印</w:instrText>
      </w:r>
      <w:r w:rsidRPr="00607A00">
        <w:rPr>
          <w:snapToGrid w:val="0"/>
          <w:szCs w:val="21"/>
        </w:rPr>
        <w:instrText>)</w:instrText>
      </w:r>
      <w:r w:rsidRPr="00607A00">
        <w:rPr>
          <w:snapToGrid w:val="0"/>
          <w:szCs w:val="21"/>
        </w:rPr>
        <w:fldChar w:fldCharType="end"/>
      </w:r>
      <w:r w:rsidRPr="00607A00">
        <w:rPr>
          <w:rFonts w:hint="eastAsia"/>
          <w:snapToGrid w:val="0"/>
          <w:vanish/>
          <w:szCs w:val="21"/>
        </w:rPr>
        <w:t>印</w:t>
      </w:r>
    </w:p>
    <w:p w:rsidR="005336F6" w:rsidRPr="00E75F4A" w:rsidRDefault="00607A00" w:rsidP="00607A00">
      <w:pPr>
        <w:spacing w:line="360" w:lineRule="exact"/>
        <w:ind w:leftChars="2700" w:left="5832" w:right="630"/>
        <w:rPr>
          <w:snapToGrid w:val="0"/>
          <w:sz w:val="21"/>
          <w:szCs w:val="21"/>
        </w:rPr>
      </w:pPr>
      <w:r w:rsidRPr="00607A00">
        <w:rPr>
          <w:rFonts w:hint="eastAsia"/>
          <w:snapToGrid w:val="0"/>
          <w:szCs w:val="21"/>
        </w:rPr>
        <w:t xml:space="preserve">電　話　　（　　）　</w:t>
      </w:r>
    </w:p>
    <w:p w:rsidR="005336F6" w:rsidRPr="00E75F4A" w:rsidRDefault="005336F6" w:rsidP="005336F6">
      <w:pPr>
        <w:rPr>
          <w:snapToGrid w:val="0"/>
          <w:sz w:val="21"/>
          <w:szCs w:val="21"/>
        </w:rPr>
      </w:pPr>
    </w:p>
    <w:p w:rsidR="005336F6" w:rsidRPr="00B70569" w:rsidRDefault="005336F6" w:rsidP="005336F6">
      <w:pPr>
        <w:spacing w:line="360" w:lineRule="exact"/>
        <w:ind w:left="210" w:firstLine="210"/>
        <w:rPr>
          <w:snapToGrid w:val="0"/>
          <w:sz w:val="21"/>
          <w:szCs w:val="21"/>
        </w:rPr>
      </w:pPr>
      <w:r w:rsidRPr="00E75F4A">
        <w:rPr>
          <w:rFonts w:hint="eastAsia"/>
          <w:snapToGrid w:val="0"/>
          <w:sz w:val="21"/>
          <w:szCs w:val="21"/>
        </w:rPr>
        <w:t>安曇野市自主防災組織防災活動支援補助金交付要綱に基づき、補助金の交付を受けたいので次のとおり申請します。</w:t>
      </w:r>
    </w:p>
    <w:p w:rsidR="005336F6" w:rsidRPr="00B70569" w:rsidRDefault="005336F6" w:rsidP="005336F6">
      <w:pPr>
        <w:ind w:leftChars="100" w:left="216" w:firstLineChars="100" w:firstLine="186"/>
        <w:rPr>
          <w:snapToGrid w:val="0"/>
          <w:sz w:val="21"/>
          <w:szCs w:val="21"/>
        </w:rPr>
      </w:pPr>
      <w:r w:rsidRPr="00B70569">
        <w:rPr>
          <w:rFonts w:hint="eastAsia"/>
          <w:snapToGrid w:val="0"/>
          <w:sz w:val="21"/>
          <w:szCs w:val="21"/>
        </w:rPr>
        <w:t>交付を取り消され、又は交付する額を超える補助金等が交付されたため、補助金等の返還を求められたときは、納期日までに納付します。</w:t>
      </w:r>
    </w:p>
    <w:p w:rsidR="005336F6" w:rsidRPr="00E75F4A" w:rsidRDefault="005336F6" w:rsidP="005336F6">
      <w:pPr>
        <w:ind w:leftChars="100" w:left="216" w:firstLineChars="100" w:firstLine="186"/>
        <w:rPr>
          <w:snapToGrid w:val="0"/>
          <w:sz w:val="21"/>
          <w:szCs w:val="21"/>
        </w:rPr>
      </w:pPr>
      <w:r w:rsidRPr="00B70569">
        <w:rPr>
          <w:rFonts w:hint="eastAsia"/>
          <w:snapToGrid w:val="0"/>
          <w:sz w:val="21"/>
          <w:szCs w:val="21"/>
        </w:rPr>
        <w:t>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B70569">
        <w:rPr>
          <w:snapToGrid w:val="0"/>
          <w:sz w:val="21"/>
          <w:szCs w:val="21"/>
        </w:rPr>
        <w:t>10.95</w:t>
      </w:r>
      <w:r w:rsidRPr="00B70569">
        <w:rPr>
          <w:rFonts w:hint="eastAsia"/>
          <w:snapToGrid w:val="0"/>
          <w:sz w:val="21"/>
          <w:szCs w:val="21"/>
        </w:rPr>
        <w:t>パーセントの割合で計算した遅延損害金を併せて市に納付します。</w:t>
      </w:r>
    </w:p>
    <w:p w:rsidR="005336F6" w:rsidRDefault="005336F6" w:rsidP="005336F6">
      <w:pPr>
        <w:spacing w:line="360" w:lineRule="exact"/>
        <w:ind w:left="420" w:hanging="210"/>
        <w:rPr>
          <w:snapToGrid w:val="0"/>
          <w:sz w:val="21"/>
          <w:szCs w:val="21"/>
        </w:rPr>
      </w:pPr>
    </w:p>
    <w:p w:rsidR="005336F6" w:rsidRPr="00607A00" w:rsidRDefault="005336F6" w:rsidP="005336F6">
      <w:pPr>
        <w:spacing w:line="360" w:lineRule="exact"/>
        <w:ind w:left="420" w:hanging="210"/>
        <w:rPr>
          <w:snapToGrid w:val="0"/>
          <w:sz w:val="22"/>
          <w:szCs w:val="22"/>
        </w:rPr>
      </w:pPr>
      <w:r w:rsidRPr="00607A00">
        <w:rPr>
          <w:rFonts w:hint="eastAsia"/>
          <w:snapToGrid w:val="0"/>
          <w:sz w:val="22"/>
          <w:szCs w:val="22"/>
        </w:rPr>
        <w:t>１　補助対象事業の内容及び対象経費の額</w:t>
      </w:r>
    </w:p>
    <w:tbl>
      <w:tblPr>
        <w:tblW w:w="0" w:type="auto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4"/>
        <w:gridCol w:w="3753"/>
        <w:gridCol w:w="2004"/>
      </w:tblGrid>
      <w:tr w:rsidR="005336F6" w:rsidRPr="00607A00" w:rsidTr="0033158F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F6" w:rsidRPr="00607A00" w:rsidRDefault="005336F6" w:rsidP="0033158F">
            <w:pPr>
              <w:jc w:val="center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事業名（申請する事業に☑）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F6" w:rsidRPr="00607A00" w:rsidRDefault="005336F6" w:rsidP="0033158F">
            <w:pPr>
              <w:jc w:val="center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事業内容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F6" w:rsidRPr="00607A00" w:rsidRDefault="005336F6" w:rsidP="0033158F">
            <w:pPr>
              <w:jc w:val="center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対象経費の額</w:t>
            </w:r>
          </w:p>
        </w:tc>
      </w:tr>
      <w:tr w:rsidR="005336F6" w:rsidRPr="00607A00" w:rsidTr="0033158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□　防災資機材整備事業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</w:p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</w:p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①</w:t>
            </w:r>
          </w:p>
          <w:p w:rsidR="005336F6" w:rsidRPr="00607A00" w:rsidRDefault="005336F6" w:rsidP="0033158F">
            <w:pPr>
              <w:jc w:val="right"/>
              <w:rPr>
                <w:snapToGrid w:val="0"/>
                <w:sz w:val="22"/>
                <w:szCs w:val="22"/>
              </w:rPr>
            </w:pPr>
          </w:p>
          <w:p w:rsidR="005336F6" w:rsidRPr="00607A00" w:rsidRDefault="005336F6" w:rsidP="0033158F">
            <w:pPr>
              <w:wordWrap w:val="0"/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</w:tr>
      <w:tr w:rsidR="005336F6" w:rsidRPr="00607A00" w:rsidTr="0033158F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□　防災訓練事業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</w:p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</w:p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②</w:t>
            </w:r>
          </w:p>
          <w:p w:rsidR="005336F6" w:rsidRPr="00607A00" w:rsidRDefault="005336F6" w:rsidP="0033158F">
            <w:pPr>
              <w:jc w:val="right"/>
              <w:rPr>
                <w:snapToGrid w:val="0"/>
                <w:sz w:val="22"/>
                <w:szCs w:val="22"/>
              </w:rPr>
            </w:pPr>
          </w:p>
          <w:p w:rsidR="005336F6" w:rsidRPr="00607A00" w:rsidRDefault="005336F6" w:rsidP="0033158F">
            <w:pPr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</w:tr>
      <w:tr w:rsidR="005336F6" w:rsidRPr="00607A00" w:rsidTr="0033158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□　防災啓発事業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</w:p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</w:p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③</w:t>
            </w:r>
          </w:p>
          <w:p w:rsidR="005336F6" w:rsidRPr="00607A00" w:rsidRDefault="005336F6" w:rsidP="0033158F">
            <w:pPr>
              <w:jc w:val="right"/>
              <w:rPr>
                <w:snapToGrid w:val="0"/>
                <w:sz w:val="22"/>
                <w:szCs w:val="22"/>
              </w:rPr>
            </w:pPr>
          </w:p>
          <w:p w:rsidR="005336F6" w:rsidRPr="00607A00" w:rsidRDefault="005336F6" w:rsidP="0033158F">
            <w:pPr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</w:tr>
      <w:tr w:rsidR="005336F6" w:rsidRPr="00607A00" w:rsidTr="0033158F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□　防災資機材維持管理事業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</w:p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</w:p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④</w:t>
            </w:r>
          </w:p>
          <w:p w:rsidR="005336F6" w:rsidRPr="00607A00" w:rsidRDefault="005336F6" w:rsidP="0033158F">
            <w:pPr>
              <w:jc w:val="right"/>
              <w:rPr>
                <w:snapToGrid w:val="0"/>
                <w:sz w:val="22"/>
                <w:szCs w:val="22"/>
              </w:rPr>
            </w:pPr>
          </w:p>
          <w:p w:rsidR="005336F6" w:rsidRPr="00607A00" w:rsidRDefault="005336F6" w:rsidP="0033158F">
            <w:pPr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</w:tr>
    </w:tbl>
    <w:p w:rsidR="00274658" w:rsidRDefault="00274658">
      <w:pPr>
        <w:jc w:val="both"/>
        <w:rPr>
          <w:lang w:eastAsia="en-US"/>
        </w:rPr>
      </w:pPr>
    </w:p>
    <w:p w:rsidR="005336F6" w:rsidRDefault="005336F6">
      <w:pPr>
        <w:jc w:val="both"/>
        <w:rPr>
          <w:lang w:eastAsia="en-US"/>
        </w:rPr>
      </w:pPr>
      <w:r>
        <w:rPr>
          <w:lang w:eastAsia="en-US"/>
        </w:rPr>
        <w:br w:type="page"/>
      </w:r>
    </w:p>
    <w:p w:rsidR="005336F6" w:rsidRPr="00607A00" w:rsidRDefault="005336F6" w:rsidP="005336F6">
      <w:pPr>
        <w:ind w:firstLineChars="100" w:firstLine="196"/>
        <w:rPr>
          <w:snapToGrid w:val="0"/>
          <w:sz w:val="22"/>
          <w:szCs w:val="22"/>
        </w:rPr>
      </w:pPr>
      <w:r w:rsidRPr="00607A00">
        <w:rPr>
          <w:rFonts w:hint="eastAsia"/>
          <w:snapToGrid w:val="0"/>
          <w:sz w:val="22"/>
          <w:szCs w:val="22"/>
        </w:rPr>
        <w:lastRenderedPageBreak/>
        <w:t>２　補助金の限度額（⑥、⑦のいずれか低い額）</w:t>
      </w:r>
    </w:p>
    <w:p w:rsidR="005336F6" w:rsidRPr="00607A00" w:rsidRDefault="005336F6" w:rsidP="005336F6">
      <w:pPr>
        <w:spacing w:line="340" w:lineRule="exact"/>
        <w:ind w:firstLineChars="100" w:firstLine="196"/>
        <w:rPr>
          <w:snapToGrid w:val="0"/>
          <w:sz w:val="22"/>
          <w:szCs w:val="22"/>
        </w:rPr>
      </w:pPr>
      <w:r w:rsidRPr="00607A00">
        <w:rPr>
          <w:rFonts w:hint="eastAsia"/>
          <w:snapToGrid w:val="0"/>
          <w:sz w:val="22"/>
          <w:szCs w:val="22"/>
        </w:rPr>
        <w:t xml:space="preserve">　　</w:t>
      </w:r>
      <w:r w:rsidRPr="00607A00">
        <w:rPr>
          <w:rFonts w:hint="eastAsia"/>
          <w:snapToGrid w:val="0"/>
          <w:sz w:val="22"/>
          <w:szCs w:val="22"/>
          <w:u w:val="single"/>
        </w:rPr>
        <w:t xml:space="preserve">　　　　　　　　円</w:t>
      </w:r>
      <w:r w:rsidRPr="00607A00">
        <w:rPr>
          <w:rFonts w:hint="eastAsia"/>
          <w:snapToGrid w:val="0"/>
          <w:sz w:val="22"/>
          <w:szCs w:val="22"/>
        </w:rPr>
        <w:t xml:space="preserve">　　⑤</w:t>
      </w:r>
    </w:p>
    <w:p w:rsidR="005336F6" w:rsidRPr="00607A00" w:rsidRDefault="005336F6" w:rsidP="005336F6">
      <w:pPr>
        <w:spacing w:line="340" w:lineRule="exact"/>
        <w:ind w:firstLineChars="100" w:firstLine="196"/>
        <w:rPr>
          <w:snapToGrid w:val="0"/>
          <w:sz w:val="22"/>
          <w:szCs w:val="22"/>
        </w:rPr>
      </w:pPr>
    </w:p>
    <w:p w:rsidR="005336F6" w:rsidRPr="00607A00" w:rsidRDefault="005336F6" w:rsidP="005336F6">
      <w:pPr>
        <w:spacing w:line="340" w:lineRule="exact"/>
        <w:ind w:firstLineChars="100" w:firstLine="196"/>
        <w:rPr>
          <w:snapToGrid w:val="0"/>
          <w:sz w:val="22"/>
          <w:szCs w:val="22"/>
        </w:rPr>
      </w:pPr>
      <w:r w:rsidRPr="00607A00">
        <w:rPr>
          <w:rFonts w:hint="eastAsia"/>
          <w:snapToGrid w:val="0"/>
          <w:sz w:val="22"/>
          <w:szCs w:val="22"/>
        </w:rPr>
        <w:t xml:space="preserve">　ア　対象事業ごとに対象経費に２分の１を乗じて得た額（１円未満切り捨て）の合計額</w:t>
      </w:r>
    </w:p>
    <w:p w:rsidR="005336F6" w:rsidRPr="00607A00" w:rsidRDefault="005336F6" w:rsidP="005336F6">
      <w:pPr>
        <w:spacing w:line="340" w:lineRule="exact"/>
        <w:rPr>
          <w:snapToGrid w:val="0"/>
          <w:sz w:val="22"/>
          <w:szCs w:val="22"/>
        </w:rPr>
      </w:pPr>
      <w:r w:rsidRPr="00607A00">
        <w:rPr>
          <w:rFonts w:hint="eastAsia"/>
          <w:snapToGrid w:val="0"/>
          <w:sz w:val="22"/>
          <w:szCs w:val="22"/>
        </w:rPr>
        <w:t xml:space="preserve">　　　</w:t>
      </w:r>
      <w:r w:rsidRPr="00607A00">
        <w:rPr>
          <w:rFonts w:hint="eastAsia"/>
          <w:snapToGrid w:val="0"/>
          <w:sz w:val="22"/>
          <w:szCs w:val="22"/>
          <w:u w:val="single"/>
        </w:rPr>
        <w:t xml:space="preserve">　　　　　　　　円</w:t>
      </w:r>
      <w:r w:rsidRPr="00607A00">
        <w:rPr>
          <w:rFonts w:hint="eastAsia"/>
          <w:snapToGrid w:val="0"/>
          <w:sz w:val="22"/>
          <w:szCs w:val="22"/>
        </w:rPr>
        <w:t xml:space="preserve">　　⑥</w:t>
      </w:r>
    </w:p>
    <w:p w:rsidR="005336F6" w:rsidRPr="00607A00" w:rsidRDefault="005336F6" w:rsidP="005336F6">
      <w:pPr>
        <w:spacing w:line="340" w:lineRule="exact"/>
        <w:rPr>
          <w:snapToGrid w:val="0"/>
          <w:sz w:val="22"/>
          <w:szCs w:val="22"/>
        </w:rPr>
      </w:pPr>
      <w:r w:rsidRPr="00607A00">
        <w:rPr>
          <w:rFonts w:hint="eastAsia"/>
          <w:snapToGrid w:val="0"/>
          <w:sz w:val="22"/>
          <w:szCs w:val="22"/>
        </w:rPr>
        <w:t>（内訳）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2205"/>
        <w:gridCol w:w="2205"/>
        <w:gridCol w:w="2205"/>
      </w:tblGrid>
      <w:tr w:rsidR="005336F6" w:rsidRPr="00607A00" w:rsidTr="0033158F">
        <w:trPr>
          <w:trHeight w:val="345"/>
        </w:trPr>
        <w:tc>
          <w:tcPr>
            <w:tcW w:w="2235" w:type="dxa"/>
          </w:tcPr>
          <w:p w:rsidR="005336F6" w:rsidRPr="00607A00" w:rsidRDefault="005336F6" w:rsidP="0033158F">
            <w:pPr>
              <w:spacing w:line="340" w:lineRule="exac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①×１／２</w:t>
            </w:r>
          </w:p>
        </w:tc>
        <w:tc>
          <w:tcPr>
            <w:tcW w:w="2235" w:type="dxa"/>
          </w:tcPr>
          <w:p w:rsidR="005336F6" w:rsidRPr="00607A00" w:rsidRDefault="005336F6" w:rsidP="0033158F">
            <w:pPr>
              <w:spacing w:line="340" w:lineRule="exac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②×１／２</w:t>
            </w:r>
          </w:p>
        </w:tc>
        <w:tc>
          <w:tcPr>
            <w:tcW w:w="2235" w:type="dxa"/>
          </w:tcPr>
          <w:p w:rsidR="005336F6" w:rsidRPr="00607A00" w:rsidRDefault="005336F6" w:rsidP="0033158F">
            <w:pPr>
              <w:spacing w:line="340" w:lineRule="exac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③×１／２</w:t>
            </w:r>
          </w:p>
        </w:tc>
        <w:tc>
          <w:tcPr>
            <w:tcW w:w="2235" w:type="dxa"/>
          </w:tcPr>
          <w:p w:rsidR="005336F6" w:rsidRPr="00607A00" w:rsidRDefault="005336F6" w:rsidP="0033158F">
            <w:pPr>
              <w:spacing w:line="340" w:lineRule="exac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④×１／２</w:t>
            </w:r>
          </w:p>
        </w:tc>
      </w:tr>
      <w:tr w:rsidR="005336F6" w:rsidRPr="00607A00" w:rsidTr="0033158F">
        <w:trPr>
          <w:trHeight w:val="320"/>
        </w:trPr>
        <w:tc>
          <w:tcPr>
            <w:tcW w:w="2235" w:type="dxa"/>
          </w:tcPr>
          <w:p w:rsidR="005336F6" w:rsidRPr="00607A00" w:rsidRDefault="005336F6" w:rsidP="0033158F">
            <w:pPr>
              <w:spacing w:line="340" w:lineRule="exact"/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2235" w:type="dxa"/>
          </w:tcPr>
          <w:p w:rsidR="005336F6" w:rsidRPr="00607A00" w:rsidRDefault="005336F6" w:rsidP="0033158F">
            <w:pPr>
              <w:spacing w:line="340" w:lineRule="exact"/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2235" w:type="dxa"/>
          </w:tcPr>
          <w:p w:rsidR="005336F6" w:rsidRPr="00607A00" w:rsidRDefault="005336F6" w:rsidP="0033158F">
            <w:pPr>
              <w:spacing w:line="340" w:lineRule="exact"/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2235" w:type="dxa"/>
          </w:tcPr>
          <w:p w:rsidR="005336F6" w:rsidRPr="00607A00" w:rsidRDefault="005336F6" w:rsidP="0033158F">
            <w:pPr>
              <w:spacing w:line="340" w:lineRule="exact"/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</w:tr>
    </w:tbl>
    <w:p w:rsidR="005336F6" w:rsidRPr="00607A00" w:rsidRDefault="005336F6" w:rsidP="005336F6">
      <w:pPr>
        <w:spacing w:line="340" w:lineRule="exact"/>
        <w:rPr>
          <w:snapToGrid w:val="0"/>
          <w:sz w:val="22"/>
          <w:szCs w:val="22"/>
        </w:rPr>
      </w:pPr>
    </w:p>
    <w:p w:rsidR="005336F6" w:rsidRPr="00607A00" w:rsidRDefault="005336F6" w:rsidP="005336F6">
      <w:pPr>
        <w:spacing w:line="340" w:lineRule="exact"/>
        <w:rPr>
          <w:snapToGrid w:val="0"/>
          <w:sz w:val="22"/>
          <w:szCs w:val="22"/>
        </w:rPr>
      </w:pPr>
      <w:r w:rsidRPr="00607A00">
        <w:rPr>
          <w:rFonts w:hint="eastAsia"/>
          <w:snapToGrid w:val="0"/>
          <w:sz w:val="22"/>
          <w:szCs w:val="22"/>
        </w:rPr>
        <w:t xml:space="preserve">　　イ　</w:t>
      </w:r>
      <w:r w:rsidRPr="00607A00">
        <w:rPr>
          <w:snapToGrid w:val="0"/>
          <w:sz w:val="22"/>
          <w:szCs w:val="22"/>
        </w:rPr>
        <w:t>65</w:t>
      </w:r>
      <w:r w:rsidRPr="00607A00">
        <w:rPr>
          <w:rFonts w:hint="eastAsia"/>
          <w:snapToGrid w:val="0"/>
          <w:sz w:val="22"/>
          <w:szCs w:val="22"/>
        </w:rPr>
        <w:t>万円から既補助金を減じて得た額（</w:t>
      </w:r>
      <w:r w:rsidRPr="00607A00">
        <w:rPr>
          <w:snapToGrid w:val="0"/>
          <w:sz w:val="22"/>
          <w:szCs w:val="22"/>
        </w:rPr>
        <w:t>65</w:t>
      </w:r>
      <w:r w:rsidRPr="00607A00">
        <w:rPr>
          <w:rFonts w:hint="eastAsia"/>
          <w:snapToGrid w:val="0"/>
          <w:sz w:val="22"/>
          <w:szCs w:val="22"/>
        </w:rPr>
        <w:t>万円－⑬）</w:t>
      </w:r>
    </w:p>
    <w:p w:rsidR="005336F6" w:rsidRPr="00607A00" w:rsidRDefault="005336F6" w:rsidP="005336F6">
      <w:pPr>
        <w:spacing w:line="340" w:lineRule="exact"/>
        <w:ind w:firstLineChars="200" w:firstLine="392"/>
        <w:rPr>
          <w:snapToGrid w:val="0"/>
          <w:sz w:val="22"/>
          <w:szCs w:val="22"/>
        </w:rPr>
      </w:pPr>
      <w:r w:rsidRPr="00607A00">
        <w:rPr>
          <w:rFonts w:hint="eastAsia"/>
          <w:snapToGrid w:val="0"/>
          <w:sz w:val="22"/>
          <w:szCs w:val="22"/>
        </w:rPr>
        <w:t xml:space="preserve">　</w:t>
      </w:r>
      <w:r w:rsidRPr="00607A00">
        <w:rPr>
          <w:rFonts w:hint="eastAsia"/>
          <w:snapToGrid w:val="0"/>
          <w:sz w:val="22"/>
          <w:szCs w:val="22"/>
          <w:u w:val="single"/>
        </w:rPr>
        <w:t xml:space="preserve">　　　　　　　　円</w:t>
      </w:r>
      <w:r w:rsidRPr="00607A00">
        <w:rPr>
          <w:rFonts w:hint="eastAsia"/>
          <w:snapToGrid w:val="0"/>
          <w:sz w:val="22"/>
          <w:szCs w:val="22"/>
        </w:rPr>
        <w:t xml:space="preserve">　　⑦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5403"/>
        <w:gridCol w:w="2409"/>
      </w:tblGrid>
      <w:tr w:rsidR="005336F6" w:rsidRPr="00607A00" w:rsidTr="0033158F">
        <w:trPr>
          <w:trHeight w:hRule="exact" w:val="770"/>
        </w:trPr>
        <w:tc>
          <w:tcPr>
            <w:tcW w:w="6453" w:type="dxa"/>
            <w:gridSpan w:val="2"/>
            <w:tcBorders>
              <w:bottom w:val="nil"/>
            </w:tcBorders>
            <w:vAlign w:val="center"/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既補助金（申請年度から起算して過去５年度に交付された補助金）の合計額　※⑧～⑫の合計額　⑬</w:t>
            </w:r>
          </w:p>
        </w:tc>
        <w:tc>
          <w:tcPr>
            <w:tcW w:w="2409" w:type="dxa"/>
            <w:vAlign w:val="center"/>
          </w:tcPr>
          <w:p w:rsidR="005336F6" w:rsidRPr="00607A00" w:rsidRDefault="005336F6" w:rsidP="0033158F">
            <w:pPr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</w:tr>
      <w:tr w:rsidR="005336F6" w:rsidRPr="00607A00" w:rsidTr="0033158F">
        <w:trPr>
          <w:trHeight w:val="20"/>
        </w:trPr>
        <w:tc>
          <w:tcPr>
            <w:tcW w:w="1050" w:type="dxa"/>
            <w:vMerge w:val="restart"/>
            <w:tcBorders>
              <w:top w:val="nil"/>
            </w:tcBorders>
            <w:vAlign w:val="center"/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403" w:type="dxa"/>
            <w:vAlign w:val="center"/>
          </w:tcPr>
          <w:p w:rsidR="005336F6" w:rsidRPr="00607A00" w:rsidRDefault="005336F6" w:rsidP="0033158F">
            <w:pPr>
              <w:wordWrap w:val="0"/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今年度（交付額又は交付決定額）　　　⑧</w:t>
            </w:r>
          </w:p>
        </w:tc>
        <w:tc>
          <w:tcPr>
            <w:tcW w:w="2409" w:type="dxa"/>
            <w:vAlign w:val="center"/>
          </w:tcPr>
          <w:p w:rsidR="005336F6" w:rsidRPr="00607A00" w:rsidRDefault="005336F6" w:rsidP="0033158F">
            <w:pPr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</w:tr>
      <w:tr w:rsidR="005336F6" w:rsidRPr="00607A00" w:rsidTr="0033158F">
        <w:trPr>
          <w:trHeight w:val="20"/>
        </w:trPr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403" w:type="dxa"/>
            <w:vAlign w:val="center"/>
          </w:tcPr>
          <w:p w:rsidR="005336F6" w:rsidRPr="00607A00" w:rsidRDefault="005336F6" w:rsidP="0033158F">
            <w:pPr>
              <w:wordWrap w:val="0"/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前年度　　　⑨</w:t>
            </w:r>
          </w:p>
        </w:tc>
        <w:tc>
          <w:tcPr>
            <w:tcW w:w="2409" w:type="dxa"/>
            <w:vAlign w:val="center"/>
          </w:tcPr>
          <w:p w:rsidR="005336F6" w:rsidRPr="00607A00" w:rsidRDefault="005336F6" w:rsidP="0033158F">
            <w:pPr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</w:tr>
      <w:tr w:rsidR="005336F6" w:rsidRPr="00607A00" w:rsidTr="0033158F">
        <w:trPr>
          <w:trHeight w:val="20"/>
        </w:trPr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403" w:type="dxa"/>
            <w:vAlign w:val="center"/>
          </w:tcPr>
          <w:p w:rsidR="005336F6" w:rsidRPr="00607A00" w:rsidRDefault="005336F6" w:rsidP="0033158F">
            <w:pPr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 xml:space="preserve">　年度　　　⑩</w:t>
            </w:r>
          </w:p>
        </w:tc>
        <w:tc>
          <w:tcPr>
            <w:tcW w:w="2409" w:type="dxa"/>
            <w:vAlign w:val="center"/>
          </w:tcPr>
          <w:p w:rsidR="005336F6" w:rsidRPr="00607A00" w:rsidRDefault="005336F6" w:rsidP="0033158F">
            <w:pPr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</w:tr>
      <w:tr w:rsidR="005336F6" w:rsidRPr="00607A00" w:rsidTr="0033158F">
        <w:trPr>
          <w:trHeight w:val="20"/>
        </w:trPr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403" w:type="dxa"/>
            <w:vAlign w:val="center"/>
          </w:tcPr>
          <w:p w:rsidR="005336F6" w:rsidRPr="00607A00" w:rsidRDefault="005336F6" w:rsidP="0033158F">
            <w:pPr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 xml:space="preserve">　年度　　　⑪</w:t>
            </w:r>
          </w:p>
        </w:tc>
        <w:tc>
          <w:tcPr>
            <w:tcW w:w="2409" w:type="dxa"/>
            <w:vAlign w:val="center"/>
          </w:tcPr>
          <w:p w:rsidR="005336F6" w:rsidRPr="00607A00" w:rsidRDefault="005336F6" w:rsidP="0033158F">
            <w:pPr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</w:tr>
      <w:tr w:rsidR="005336F6" w:rsidRPr="00607A00" w:rsidTr="0033158F">
        <w:trPr>
          <w:trHeight w:val="20"/>
        </w:trPr>
        <w:tc>
          <w:tcPr>
            <w:tcW w:w="1050" w:type="dxa"/>
            <w:tcBorders>
              <w:top w:val="nil"/>
            </w:tcBorders>
            <w:vAlign w:val="center"/>
          </w:tcPr>
          <w:p w:rsidR="005336F6" w:rsidRPr="00607A00" w:rsidRDefault="005336F6" w:rsidP="0033158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403" w:type="dxa"/>
            <w:vAlign w:val="center"/>
          </w:tcPr>
          <w:p w:rsidR="005336F6" w:rsidRPr="00607A00" w:rsidRDefault="005336F6" w:rsidP="0033158F">
            <w:pPr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 xml:space="preserve">　年度　　　⑫</w:t>
            </w:r>
          </w:p>
        </w:tc>
        <w:tc>
          <w:tcPr>
            <w:tcW w:w="2409" w:type="dxa"/>
            <w:vAlign w:val="center"/>
          </w:tcPr>
          <w:p w:rsidR="005336F6" w:rsidRPr="00607A00" w:rsidRDefault="005336F6" w:rsidP="0033158F">
            <w:pPr>
              <w:jc w:val="right"/>
              <w:rPr>
                <w:snapToGrid w:val="0"/>
                <w:sz w:val="22"/>
                <w:szCs w:val="22"/>
              </w:rPr>
            </w:pPr>
            <w:r w:rsidRPr="00607A00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</w:tr>
    </w:tbl>
    <w:p w:rsidR="005336F6" w:rsidRPr="00607A00" w:rsidRDefault="005336F6" w:rsidP="005336F6">
      <w:pPr>
        <w:spacing w:line="340" w:lineRule="exact"/>
        <w:rPr>
          <w:snapToGrid w:val="0"/>
          <w:sz w:val="22"/>
          <w:szCs w:val="22"/>
          <w:u w:val="single"/>
        </w:rPr>
      </w:pPr>
    </w:p>
    <w:p w:rsidR="005336F6" w:rsidRPr="00607A00" w:rsidRDefault="005336F6" w:rsidP="005336F6">
      <w:pPr>
        <w:spacing w:line="340" w:lineRule="exact"/>
        <w:rPr>
          <w:snapToGrid w:val="0"/>
          <w:sz w:val="22"/>
          <w:szCs w:val="22"/>
          <w:u w:val="single"/>
        </w:rPr>
      </w:pPr>
    </w:p>
    <w:p w:rsidR="005336F6" w:rsidRPr="00607A00" w:rsidRDefault="005336F6" w:rsidP="005336F6">
      <w:pPr>
        <w:spacing w:line="340" w:lineRule="exact"/>
        <w:ind w:firstLineChars="100" w:firstLine="196"/>
        <w:rPr>
          <w:snapToGrid w:val="0"/>
          <w:sz w:val="22"/>
          <w:szCs w:val="22"/>
        </w:rPr>
      </w:pPr>
      <w:r w:rsidRPr="00607A00">
        <w:rPr>
          <w:rFonts w:hint="eastAsia"/>
          <w:snapToGrid w:val="0"/>
          <w:sz w:val="22"/>
          <w:szCs w:val="22"/>
        </w:rPr>
        <w:t>３　補助金の交付を受けたい額（⑤以内の額）</w:t>
      </w:r>
    </w:p>
    <w:p w:rsidR="005336F6" w:rsidRPr="00607A00" w:rsidRDefault="005336F6" w:rsidP="005336F6">
      <w:pPr>
        <w:spacing w:line="340" w:lineRule="exact"/>
        <w:ind w:firstLineChars="100" w:firstLine="196"/>
        <w:rPr>
          <w:snapToGrid w:val="0"/>
          <w:sz w:val="22"/>
          <w:szCs w:val="22"/>
          <w:u w:val="single"/>
        </w:rPr>
      </w:pPr>
      <w:r w:rsidRPr="00607A00">
        <w:rPr>
          <w:rFonts w:hint="eastAsia"/>
          <w:snapToGrid w:val="0"/>
          <w:sz w:val="22"/>
          <w:szCs w:val="22"/>
        </w:rPr>
        <w:t xml:space="preserve">　　</w:t>
      </w:r>
      <w:r w:rsidRPr="00607A00">
        <w:rPr>
          <w:rFonts w:hint="eastAsia"/>
          <w:snapToGrid w:val="0"/>
          <w:sz w:val="22"/>
          <w:szCs w:val="22"/>
          <w:u w:val="single"/>
        </w:rPr>
        <w:t xml:space="preserve">　　　　　　　　円</w:t>
      </w:r>
    </w:p>
    <w:p w:rsidR="005336F6" w:rsidRPr="00607A00" w:rsidRDefault="005336F6" w:rsidP="005336F6">
      <w:pPr>
        <w:spacing w:line="340" w:lineRule="exact"/>
        <w:rPr>
          <w:snapToGrid w:val="0"/>
          <w:sz w:val="22"/>
          <w:szCs w:val="22"/>
          <w:u w:val="single"/>
        </w:rPr>
      </w:pPr>
    </w:p>
    <w:p w:rsidR="005336F6" w:rsidRPr="00607A00" w:rsidRDefault="005336F6" w:rsidP="005336F6">
      <w:pPr>
        <w:spacing w:line="340" w:lineRule="exact"/>
        <w:rPr>
          <w:snapToGrid w:val="0"/>
          <w:sz w:val="22"/>
          <w:szCs w:val="22"/>
          <w:u w:val="single"/>
        </w:rPr>
      </w:pPr>
    </w:p>
    <w:p w:rsidR="005336F6" w:rsidRPr="00607A00" w:rsidRDefault="005336F6" w:rsidP="005336F6">
      <w:pPr>
        <w:spacing w:line="340" w:lineRule="exact"/>
        <w:ind w:firstLineChars="100" w:firstLine="196"/>
        <w:rPr>
          <w:snapToGrid w:val="0"/>
          <w:sz w:val="22"/>
          <w:szCs w:val="22"/>
        </w:rPr>
      </w:pPr>
      <w:r w:rsidRPr="00607A00">
        <w:rPr>
          <w:rFonts w:hint="eastAsia"/>
          <w:snapToGrid w:val="0"/>
          <w:sz w:val="22"/>
          <w:szCs w:val="22"/>
        </w:rPr>
        <w:t>４　添付書類</w:t>
      </w:r>
    </w:p>
    <w:p w:rsidR="005336F6" w:rsidRPr="00607A00" w:rsidRDefault="005336F6" w:rsidP="005336F6">
      <w:pPr>
        <w:spacing w:line="340" w:lineRule="exact"/>
        <w:ind w:firstLineChars="100" w:firstLine="196"/>
        <w:rPr>
          <w:snapToGrid w:val="0"/>
          <w:sz w:val="22"/>
          <w:szCs w:val="22"/>
        </w:rPr>
      </w:pPr>
      <w:r w:rsidRPr="00607A00">
        <w:rPr>
          <w:rFonts w:hint="eastAsia"/>
          <w:snapToGrid w:val="0"/>
          <w:sz w:val="22"/>
          <w:szCs w:val="22"/>
        </w:rPr>
        <w:t>（１）補助対象事業に係る予算書</w:t>
      </w:r>
    </w:p>
    <w:p w:rsidR="005336F6" w:rsidRPr="00607A00" w:rsidRDefault="005336F6" w:rsidP="005336F6">
      <w:pPr>
        <w:spacing w:line="340" w:lineRule="exact"/>
        <w:ind w:firstLineChars="100" w:firstLine="196"/>
        <w:rPr>
          <w:snapToGrid w:val="0"/>
          <w:sz w:val="22"/>
          <w:szCs w:val="22"/>
        </w:rPr>
      </w:pPr>
      <w:r w:rsidRPr="00607A00">
        <w:rPr>
          <w:rFonts w:hint="eastAsia"/>
          <w:snapToGrid w:val="0"/>
          <w:sz w:val="22"/>
          <w:szCs w:val="22"/>
        </w:rPr>
        <w:t>（２）規約の写し</w:t>
      </w:r>
    </w:p>
    <w:p w:rsidR="00274658" w:rsidRDefault="005336F6" w:rsidP="005336F6">
      <w:pPr>
        <w:ind w:firstLineChars="100" w:firstLine="196"/>
        <w:jc w:val="both"/>
      </w:pPr>
      <w:r w:rsidRPr="00607A00">
        <w:rPr>
          <w:rFonts w:hint="eastAsia"/>
          <w:snapToGrid w:val="0"/>
          <w:sz w:val="22"/>
          <w:szCs w:val="22"/>
        </w:rPr>
        <w:t>（３）防災計画の写し</w:t>
      </w:r>
    </w:p>
    <w:p w:rsidR="00274658" w:rsidRDefault="00274658" w:rsidP="00D508F5">
      <w:bookmarkStart w:id="0" w:name="_GoBack"/>
      <w:bookmarkEnd w:id="0"/>
    </w:p>
    <w:sectPr w:rsidR="00274658">
      <w:footerReference w:type="default" r:id="rId6"/>
      <w:type w:val="continuous"/>
      <w:pgSz w:w="11906" w:h="16838"/>
      <w:pgMar w:top="1417" w:right="1417" w:bottom="1417" w:left="1417" w:header="720" w:footer="9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C0" w:rsidRDefault="00756CC0">
      <w:r>
        <w:separator/>
      </w:r>
    </w:p>
  </w:endnote>
  <w:endnote w:type="continuationSeparator" w:id="0">
    <w:p w:rsidR="00756CC0" w:rsidRDefault="0075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58" w:rsidRDefault="00274658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C0" w:rsidRDefault="00756CC0">
      <w:r>
        <w:separator/>
      </w:r>
    </w:p>
  </w:footnote>
  <w:footnote w:type="continuationSeparator" w:id="0">
    <w:p w:rsidR="00756CC0" w:rsidRDefault="0075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E28"/>
    <w:rsid w:val="000C438C"/>
    <w:rsid w:val="001068F8"/>
    <w:rsid w:val="001B50C2"/>
    <w:rsid w:val="00274658"/>
    <w:rsid w:val="0033158F"/>
    <w:rsid w:val="00335EB8"/>
    <w:rsid w:val="003D5099"/>
    <w:rsid w:val="005215A6"/>
    <w:rsid w:val="005336F6"/>
    <w:rsid w:val="005E610F"/>
    <w:rsid w:val="00607A00"/>
    <w:rsid w:val="00651C59"/>
    <w:rsid w:val="006E177E"/>
    <w:rsid w:val="00756CC0"/>
    <w:rsid w:val="008945C0"/>
    <w:rsid w:val="008B5EA0"/>
    <w:rsid w:val="009E0103"/>
    <w:rsid w:val="00A77B3E"/>
    <w:rsid w:val="00B63212"/>
    <w:rsid w:val="00B70569"/>
    <w:rsid w:val="00B83BB1"/>
    <w:rsid w:val="00BC4A29"/>
    <w:rsid w:val="00C608F5"/>
    <w:rsid w:val="00CA2A55"/>
    <w:rsid w:val="00D45D25"/>
    <w:rsid w:val="00D508F5"/>
    <w:rsid w:val="00D93A81"/>
    <w:rsid w:val="00DA23A1"/>
    <w:rsid w:val="00E24F4C"/>
    <w:rsid w:val="00E4015F"/>
    <w:rsid w:val="00E75F4A"/>
    <w:rsid w:val="00EB2685"/>
    <w:rsid w:val="00EC27F9"/>
    <w:rsid w:val="00F0232F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8AD027-C76E-49EA-90EC-D83A5987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7A00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07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7A00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78F2C46A</Template>
  <TotalTime>0</TotalTime>
  <Pages>2</Pages>
  <Words>648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八田　啓</dc:creator>
  <cp:keywords/>
  <dc:description/>
  <cp:lastModifiedBy>望月 克樹</cp:lastModifiedBy>
  <cp:revision>3</cp:revision>
  <cp:lastPrinted>2020-03-19T04:32:00Z</cp:lastPrinted>
  <dcterms:created xsi:type="dcterms:W3CDTF">2020-03-24T00:41:00Z</dcterms:created>
  <dcterms:modified xsi:type="dcterms:W3CDTF">2021-08-24T06:09:00Z</dcterms:modified>
</cp:coreProperties>
</file>