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E4" w:rsidRDefault="00DF1909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 w:rsidR="00BE6162">
        <w:rPr>
          <w:rFonts w:hint="eastAsia"/>
          <w:snapToGrid w:val="0"/>
        </w:rPr>
        <w:t>９</w:t>
      </w:r>
      <w:r>
        <w:rPr>
          <w:rFonts w:hint="eastAsia"/>
          <w:snapToGrid w:val="0"/>
        </w:rPr>
        <w:t>号</w:t>
      </w:r>
      <w:r w:rsidR="009C0380">
        <w:rPr>
          <w:rFonts w:hint="eastAsia"/>
          <w:snapToGrid w:val="0"/>
        </w:rPr>
        <w:t>（第10条関係</w:t>
      </w:r>
      <w:r>
        <w:rPr>
          <w:rFonts w:hint="eastAsia"/>
          <w:snapToGrid w:val="0"/>
        </w:rPr>
        <w:t>）</w:t>
      </w:r>
    </w:p>
    <w:p w:rsidR="009C0380" w:rsidRDefault="009C0380" w:rsidP="009C0380">
      <w:pPr>
        <w:spacing w:line="320" w:lineRule="exact"/>
        <w:jc w:val="right"/>
        <w:rPr>
          <w:snapToGrid w:val="0"/>
        </w:rPr>
      </w:pPr>
    </w:p>
    <w:p w:rsidR="009C0380" w:rsidRDefault="009C0380" w:rsidP="009C0380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号　</w:t>
      </w:r>
    </w:p>
    <w:p w:rsidR="009C0380" w:rsidRDefault="009C0380" w:rsidP="009C0380">
      <w:pPr>
        <w:spacing w:line="320" w:lineRule="exact"/>
        <w:jc w:val="center"/>
        <w:rPr>
          <w:snapToGrid w:val="0"/>
        </w:rPr>
      </w:pPr>
    </w:p>
    <w:p w:rsidR="009C0380" w:rsidRDefault="009C0380" w:rsidP="009C0380">
      <w:pPr>
        <w:spacing w:line="3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認可地縁団体解散届出書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9C0380" w:rsidRDefault="009C0380" w:rsidP="009C0380">
      <w:pPr>
        <w:spacing w:line="320" w:lineRule="exact"/>
        <w:jc w:val="center"/>
        <w:rPr>
          <w:snapToGrid w:val="0"/>
        </w:rPr>
      </w:pPr>
    </w:p>
    <w:p w:rsidR="009C0380" w:rsidRDefault="009C0380" w:rsidP="009C0380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（宛先）　安曇野市長</w:t>
      </w:r>
    </w:p>
    <w:p w:rsidR="009C0380" w:rsidRDefault="009C0380" w:rsidP="009C0380">
      <w:pPr>
        <w:spacing w:line="320" w:lineRule="exact"/>
        <w:jc w:val="right"/>
        <w:rPr>
          <w:snapToGrid w:val="0"/>
        </w:rPr>
      </w:pPr>
    </w:p>
    <w:p w:rsidR="009C0380" w:rsidRDefault="009C0380" w:rsidP="009C0380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地縁による団体の名称及び主たる事務所の所在地　</w:t>
      </w:r>
    </w:p>
    <w:p w:rsidR="009C0380" w:rsidRDefault="009C0380" w:rsidP="009C0380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名　称　　　　　　　　　　　　　　　　　　　　</w:t>
      </w:r>
    </w:p>
    <w:p w:rsidR="009C0380" w:rsidRDefault="009C0380" w:rsidP="009C0380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　　　　　　　　</w:t>
      </w:r>
    </w:p>
    <w:p w:rsidR="009C0380" w:rsidRDefault="009C0380" w:rsidP="009C0380">
      <w:pPr>
        <w:spacing w:line="300" w:lineRule="exact"/>
        <w:jc w:val="right"/>
        <w:rPr>
          <w:snapToGrid w:val="0"/>
        </w:rPr>
      </w:pPr>
    </w:p>
    <w:p w:rsidR="009C0380" w:rsidRDefault="009C0380" w:rsidP="009C0380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代表者の氏名及び住所　　　　　　　　　　　　　</w:t>
      </w:r>
    </w:p>
    <w:p w:rsidR="009C0380" w:rsidRDefault="009C0380" w:rsidP="009C0380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</w:p>
    <w:p w:rsidR="009C0380" w:rsidRDefault="009C0380" w:rsidP="009C0380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</w:t>
      </w:r>
    </w:p>
    <w:p w:rsidR="009C0380" w:rsidRDefault="009C0380" w:rsidP="009C0380">
      <w:pPr>
        <w:spacing w:line="320" w:lineRule="exact"/>
        <w:jc w:val="center"/>
        <w:rPr>
          <w:snapToGrid w:val="0"/>
        </w:rPr>
      </w:pPr>
    </w:p>
    <w:p w:rsidR="006F5EA5" w:rsidRDefault="006F5EA5" w:rsidP="009C0380">
      <w:pPr>
        <w:spacing w:line="320" w:lineRule="exact"/>
        <w:jc w:val="center"/>
        <w:rPr>
          <w:rFonts w:hint="eastAsia"/>
          <w:snapToGrid w:val="0"/>
        </w:rPr>
      </w:pPr>
    </w:p>
    <w:p w:rsidR="009C0380" w:rsidRDefault="009C0380" w:rsidP="009C0380">
      <w:pPr>
        <w:spacing w:line="320" w:lineRule="exact"/>
        <w:rPr>
          <w:snapToGrid w:val="0"/>
          <w:spacing w:val="2"/>
        </w:rPr>
      </w:pPr>
      <w:r>
        <w:rPr>
          <w:rFonts w:hint="eastAsia"/>
          <w:snapToGrid w:val="0"/>
        </w:rPr>
        <w:t xml:space="preserve">　</w:t>
      </w:r>
      <w:r w:rsidRPr="008F65B2">
        <w:rPr>
          <w:rFonts w:hint="eastAsia"/>
          <w:snapToGrid w:val="0"/>
          <w:spacing w:val="2"/>
        </w:rPr>
        <w:t>地方自治法第</w:t>
      </w:r>
      <w:r w:rsidRPr="008F65B2">
        <w:rPr>
          <w:snapToGrid w:val="0"/>
          <w:spacing w:val="2"/>
        </w:rPr>
        <w:t>260</w:t>
      </w:r>
      <w:r w:rsidRPr="008F65B2">
        <w:rPr>
          <w:rFonts w:hint="eastAsia"/>
          <w:snapToGrid w:val="0"/>
          <w:spacing w:val="2"/>
        </w:rPr>
        <w:t>条の</w:t>
      </w:r>
      <w:r w:rsidRPr="008F65B2">
        <w:rPr>
          <w:snapToGrid w:val="0"/>
          <w:spacing w:val="2"/>
        </w:rPr>
        <w:t>20</w:t>
      </w:r>
      <w:r w:rsidRPr="008F65B2">
        <w:rPr>
          <w:rFonts w:hint="eastAsia"/>
          <w:snapToGrid w:val="0"/>
          <w:spacing w:val="2"/>
        </w:rPr>
        <w:t>の規定により、　　年　　月　　日貴職から認可を受けたこの地縁による団体は、下記のとおり解散したので、解散したことを証する書類を添えて届け出ます。</w:t>
      </w:r>
    </w:p>
    <w:p w:rsidR="009C0380" w:rsidRPr="008F65B2" w:rsidRDefault="009C0380" w:rsidP="009C0380">
      <w:pPr>
        <w:spacing w:line="320" w:lineRule="exact"/>
        <w:rPr>
          <w:snapToGrid w:val="0"/>
          <w:spacing w:val="2"/>
        </w:rPr>
      </w:pPr>
    </w:p>
    <w:p w:rsidR="009C0380" w:rsidRDefault="009C0380" w:rsidP="009C0380">
      <w:pPr>
        <w:spacing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9C0380" w:rsidRDefault="009C0380" w:rsidP="009C0380">
      <w:pPr>
        <w:spacing w:line="320" w:lineRule="exact"/>
        <w:rPr>
          <w:snapToGrid w:val="0"/>
        </w:rPr>
      </w:pPr>
    </w:p>
    <w:p w:rsidR="009C0380" w:rsidRDefault="009C0380" w:rsidP="009C0380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>１　名　称</w:t>
      </w:r>
    </w:p>
    <w:p w:rsidR="009C0380" w:rsidRDefault="009C0380" w:rsidP="009C0380">
      <w:pPr>
        <w:spacing w:line="320" w:lineRule="exact"/>
        <w:rPr>
          <w:snapToGrid w:val="0"/>
        </w:rPr>
      </w:pPr>
    </w:p>
    <w:p w:rsidR="009C0380" w:rsidRDefault="009C0380" w:rsidP="009C0380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>２　区　域</w:t>
      </w:r>
    </w:p>
    <w:p w:rsidR="009C0380" w:rsidRDefault="009C0380" w:rsidP="009C0380">
      <w:pPr>
        <w:spacing w:line="320" w:lineRule="exact"/>
        <w:rPr>
          <w:snapToGrid w:val="0"/>
        </w:rPr>
      </w:pPr>
    </w:p>
    <w:p w:rsidR="009C0380" w:rsidRDefault="009C0380" w:rsidP="009C0380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>３　主たる事務所</w:t>
      </w:r>
    </w:p>
    <w:p w:rsidR="009C0380" w:rsidRDefault="009C0380" w:rsidP="009C0380">
      <w:pPr>
        <w:spacing w:line="320" w:lineRule="exact"/>
        <w:rPr>
          <w:snapToGrid w:val="0"/>
        </w:rPr>
      </w:pPr>
    </w:p>
    <w:p w:rsidR="009C0380" w:rsidRDefault="009C0380" w:rsidP="009C0380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>４　清算人の氏名及び住所</w:t>
      </w:r>
    </w:p>
    <w:p w:rsidR="009C0380" w:rsidRDefault="009C0380" w:rsidP="009C0380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氏　名</w:t>
      </w:r>
    </w:p>
    <w:p w:rsidR="009C0380" w:rsidRDefault="009C0380" w:rsidP="009C0380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住　所</w:t>
      </w:r>
    </w:p>
    <w:p w:rsidR="009C0380" w:rsidRDefault="009C0380" w:rsidP="009C0380">
      <w:pPr>
        <w:spacing w:line="320" w:lineRule="exact"/>
        <w:rPr>
          <w:snapToGrid w:val="0"/>
        </w:rPr>
      </w:pPr>
    </w:p>
    <w:p w:rsidR="009C0380" w:rsidRDefault="009C0380" w:rsidP="009C0380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>５　解散事由</w:t>
      </w:r>
    </w:p>
    <w:p w:rsidR="004242E4" w:rsidRPr="009C0380" w:rsidRDefault="004242E4">
      <w:pPr>
        <w:rPr>
          <w:snapToGrid w:val="0"/>
        </w:rPr>
      </w:pPr>
    </w:p>
    <w:sectPr w:rsidR="004242E4" w:rsidRPr="009C0380" w:rsidSect="009C038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B3" w:rsidRDefault="009B2FB3">
      <w:r>
        <w:separator/>
      </w:r>
    </w:p>
  </w:endnote>
  <w:endnote w:type="continuationSeparator" w:id="0">
    <w:p w:rsidR="009B2FB3" w:rsidRDefault="009B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B3" w:rsidRDefault="009B2FB3">
      <w:r>
        <w:separator/>
      </w:r>
    </w:p>
  </w:footnote>
  <w:footnote w:type="continuationSeparator" w:id="0">
    <w:p w:rsidR="009B2FB3" w:rsidRDefault="009B2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27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42E4"/>
    <w:rsid w:val="00035DD4"/>
    <w:rsid w:val="000E015F"/>
    <w:rsid w:val="001326DC"/>
    <w:rsid w:val="0013578D"/>
    <w:rsid w:val="0032666B"/>
    <w:rsid w:val="00344803"/>
    <w:rsid w:val="004242E4"/>
    <w:rsid w:val="00652C29"/>
    <w:rsid w:val="006F5EA5"/>
    <w:rsid w:val="0079798C"/>
    <w:rsid w:val="008F65B2"/>
    <w:rsid w:val="00943768"/>
    <w:rsid w:val="009B2FB3"/>
    <w:rsid w:val="009C0380"/>
    <w:rsid w:val="00A54BF6"/>
    <w:rsid w:val="00B73E08"/>
    <w:rsid w:val="00B76927"/>
    <w:rsid w:val="00BE6162"/>
    <w:rsid w:val="00D66C3F"/>
    <w:rsid w:val="00DF1909"/>
    <w:rsid w:val="00E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C7DF51-84B4-4C8E-BF36-43516FC3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7CDE4002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/>
  <cp:lastModifiedBy>藤原　亜沙美</cp:lastModifiedBy>
  <cp:revision>2</cp:revision>
  <cp:lastPrinted>1999-11-19T05:42:00Z</cp:lastPrinted>
  <dcterms:created xsi:type="dcterms:W3CDTF">2022-02-24T00:17:00Z</dcterms:created>
  <dcterms:modified xsi:type="dcterms:W3CDTF">2022-02-24T00:17:00Z</dcterms:modified>
</cp:coreProperties>
</file>