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EF" w:rsidRDefault="00BB4BEF" w:rsidP="00BB4BEF">
      <w:pPr>
        <w:jc w:val="center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EC5C2D" w:rsidRPr="00BB4BEF" w:rsidRDefault="00BB4BEF" w:rsidP="00BB4BEF">
      <w:pPr>
        <w:jc w:val="center"/>
        <w:rPr>
          <w:rFonts w:ascii="ＭＳ 明朝" w:hAnsi="ＭＳ 明朝" w:hint="eastAsia"/>
          <w:sz w:val="24"/>
          <w:szCs w:val="24"/>
        </w:rPr>
      </w:pPr>
      <w:r w:rsidRPr="00BB4BEF">
        <w:rPr>
          <w:rFonts w:ascii="ＭＳ 明朝" w:hAnsi="ＭＳ 明朝" w:hint="eastAsia"/>
          <w:sz w:val="24"/>
          <w:szCs w:val="24"/>
        </w:rPr>
        <w:t>承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BB4BEF">
        <w:rPr>
          <w:rFonts w:ascii="ＭＳ 明朝" w:hAnsi="ＭＳ 明朝" w:hint="eastAsia"/>
          <w:sz w:val="24"/>
          <w:szCs w:val="24"/>
        </w:rPr>
        <w:t>諾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BB4BEF">
        <w:rPr>
          <w:rFonts w:ascii="ＭＳ 明朝" w:hAnsi="ＭＳ 明朝" w:hint="eastAsia"/>
          <w:sz w:val="24"/>
          <w:szCs w:val="24"/>
        </w:rPr>
        <w:t>書</w:t>
      </w:r>
    </w:p>
    <w:p w:rsid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  <w:r w:rsidRPr="00BB4BEF">
        <w:rPr>
          <w:rFonts w:ascii="ＭＳ 明朝" w:hAnsi="ＭＳ 明朝" w:hint="eastAsia"/>
          <w:sz w:val="24"/>
          <w:szCs w:val="24"/>
        </w:rPr>
        <w:t xml:space="preserve">　私は、地方自治法（昭和22年法律第67号）第260条の２第２項に規定する地縁による団体の認可申請にあたり、</w:t>
      </w:r>
      <w:r w:rsidR="00550DC7">
        <w:rPr>
          <w:rFonts w:ascii="ＭＳ 明朝" w:hAnsi="ＭＳ 明朝" w:hint="eastAsia"/>
          <w:sz w:val="24"/>
          <w:szCs w:val="24"/>
        </w:rPr>
        <w:t>令和</w:t>
      </w:r>
      <w:r w:rsidRPr="00BB4BEF">
        <w:rPr>
          <w:rFonts w:ascii="ＭＳ 明朝" w:hAnsi="ＭＳ 明朝" w:hint="eastAsia"/>
          <w:sz w:val="24"/>
          <w:szCs w:val="24"/>
        </w:rPr>
        <w:t xml:space="preserve">　　年　　月　　日開催の総会の議決に従い、本件申請に関する自治会の代表者となることに承諾いたします。</w:t>
      </w: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  <w:r w:rsidRPr="00BB4BEF">
        <w:rPr>
          <w:rFonts w:ascii="ＭＳ 明朝" w:hAnsi="ＭＳ 明朝" w:hint="eastAsia"/>
          <w:sz w:val="24"/>
          <w:szCs w:val="24"/>
        </w:rPr>
        <w:t xml:space="preserve">　　</w:t>
      </w:r>
      <w:r w:rsidR="00550DC7">
        <w:rPr>
          <w:rFonts w:ascii="ＭＳ 明朝" w:hAnsi="ＭＳ 明朝" w:hint="eastAsia"/>
          <w:sz w:val="24"/>
          <w:szCs w:val="24"/>
        </w:rPr>
        <w:t>令和</w:t>
      </w:r>
      <w:r w:rsidRPr="00BB4BE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  <w:r w:rsidRPr="00BB4BEF">
        <w:rPr>
          <w:rFonts w:ascii="ＭＳ 明朝" w:hAnsi="ＭＳ 明朝" w:hint="eastAsia"/>
          <w:sz w:val="24"/>
          <w:szCs w:val="24"/>
        </w:rPr>
        <w:t xml:space="preserve">　　　　　　　　　　　　　　　　　住　所　　</w:t>
      </w:r>
    </w:p>
    <w:p w:rsidR="00BB4BEF" w:rsidRPr="00BB4BEF" w:rsidRDefault="00BB4BEF">
      <w:pPr>
        <w:rPr>
          <w:rFonts w:ascii="ＭＳ 明朝" w:hAnsi="ＭＳ 明朝" w:hint="eastAsia"/>
          <w:sz w:val="24"/>
          <w:szCs w:val="24"/>
        </w:rPr>
      </w:pPr>
    </w:p>
    <w:p w:rsidR="00BB4BEF" w:rsidRPr="00BB4BEF" w:rsidRDefault="00BB4BEF">
      <w:pPr>
        <w:rPr>
          <w:rFonts w:ascii="ＭＳ 明朝" w:hAnsi="ＭＳ 明朝"/>
          <w:sz w:val="24"/>
          <w:szCs w:val="24"/>
        </w:rPr>
      </w:pPr>
      <w:r w:rsidRPr="00BB4BEF">
        <w:rPr>
          <w:rFonts w:ascii="ＭＳ 明朝" w:hAnsi="ＭＳ 明朝" w:hint="eastAsia"/>
          <w:sz w:val="24"/>
          <w:szCs w:val="24"/>
        </w:rPr>
        <w:t xml:space="preserve">　　　　　　　　　　　　　　　　　氏　名　</w:t>
      </w:r>
      <w:r w:rsidR="00D3041C">
        <w:rPr>
          <w:rFonts w:ascii="ＭＳ 明朝" w:hAnsi="ＭＳ 明朝" w:hint="eastAsia"/>
          <w:sz w:val="24"/>
          <w:szCs w:val="24"/>
        </w:rPr>
        <w:t xml:space="preserve">　　　　</w:t>
      </w:r>
      <w:r w:rsidRPr="00BB4BEF">
        <w:rPr>
          <w:rFonts w:ascii="ＭＳ 明朝" w:hAnsi="ＭＳ 明朝" w:hint="eastAsia"/>
          <w:sz w:val="24"/>
          <w:szCs w:val="24"/>
        </w:rPr>
        <w:t xml:space="preserve">　　　　　　</w:t>
      </w:r>
    </w:p>
    <w:sectPr w:rsidR="00BB4BEF" w:rsidRPr="00BB4BEF" w:rsidSect="0095425D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CB" w:rsidRDefault="00102ECB" w:rsidP="00D3041C">
      <w:r>
        <w:separator/>
      </w:r>
    </w:p>
  </w:endnote>
  <w:endnote w:type="continuationSeparator" w:id="0">
    <w:p w:rsidR="00102ECB" w:rsidRDefault="00102ECB" w:rsidP="00D3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CB" w:rsidRDefault="00102ECB" w:rsidP="00D3041C">
      <w:r>
        <w:separator/>
      </w:r>
    </w:p>
  </w:footnote>
  <w:footnote w:type="continuationSeparator" w:id="0">
    <w:p w:rsidR="00102ECB" w:rsidRDefault="00102ECB" w:rsidP="00D3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EF"/>
    <w:rsid w:val="00102ECB"/>
    <w:rsid w:val="001044B9"/>
    <w:rsid w:val="002338C0"/>
    <w:rsid w:val="00275575"/>
    <w:rsid w:val="0038398F"/>
    <w:rsid w:val="003C1B76"/>
    <w:rsid w:val="00500252"/>
    <w:rsid w:val="00550DC7"/>
    <w:rsid w:val="00564C45"/>
    <w:rsid w:val="0062281E"/>
    <w:rsid w:val="00811C08"/>
    <w:rsid w:val="008126B9"/>
    <w:rsid w:val="009515D4"/>
    <w:rsid w:val="0095425D"/>
    <w:rsid w:val="00A75680"/>
    <w:rsid w:val="00BB4BEF"/>
    <w:rsid w:val="00CC78F5"/>
    <w:rsid w:val="00D069F4"/>
    <w:rsid w:val="00D3041C"/>
    <w:rsid w:val="00D455B2"/>
    <w:rsid w:val="00D625DA"/>
    <w:rsid w:val="00EC3242"/>
    <w:rsid w:val="00EC5C2D"/>
    <w:rsid w:val="00F2122B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6844C-2423-4FD5-8D77-E83AB460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B4B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04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0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041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80A6A206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T.kanai</dc:creator>
  <cp:keywords/>
  <cp:lastModifiedBy>藤原　亜沙美</cp:lastModifiedBy>
  <cp:revision>2</cp:revision>
  <cp:lastPrinted>2012-03-21T08:00:00Z</cp:lastPrinted>
  <dcterms:created xsi:type="dcterms:W3CDTF">2022-02-24T05:07:00Z</dcterms:created>
  <dcterms:modified xsi:type="dcterms:W3CDTF">2022-02-24T05:07:00Z</dcterms:modified>
</cp:coreProperties>
</file>