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F2" w:rsidRDefault="00735EB1" w:rsidP="007C40D7">
      <w:pPr>
        <w:ind w:left="1120" w:hangingChars="400" w:hanging="112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26CF2">
        <w:rPr>
          <w:rFonts w:hint="eastAsia"/>
          <w:sz w:val="28"/>
          <w:u w:val="single"/>
        </w:rPr>
        <w:t xml:space="preserve">　　</w:t>
      </w:r>
      <w:r w:rsidR="00026CF2">
        <w:rPr>
          <w:rFonts w:hint="eastAsia"/>
          <w:sz w:val="28"/>
        </w:rPr>
        <w:t>年度</w:t>
      </w:r>
      <w:r w:rsidR="00026CF2">
        <w:rPr>
          <w:rFonts w:hint="eastAsia"/>
          <w:sz w:val="28"/>
          <w:u w:val="single"/>
        </w:rPr>
        <w:t xml:space="preserve">　　　　</w:t>
      </w:r>
      <w:r w:rsidR="00CD5A37">
        <w:rPr>
          <w:rFonts w:hint="eastAsia"/>
          <w:sz w:val="28"/>
          <w:u w:val="single"/>
        </w:rPr>
        <w:t>区</w:t>
      </w:r>
      <w:r w:rsidR="00026CF2">
        <w:rPr>
          <w:rFonts w:hint="eastAsia"/>
          <w:sz w:val="28"/>
        </w:rPr>
        <w:t xml:space="preserve">　　総会議事録</w:t>
      </w:r>
    </w:p>
    <w:p w:rsidR="00026CF2" w:rsidRDefault="00026CF2" w:rsidP="00026CF2">
      <w:pPr>
        <w:ind w:left="840" w:hangingChars="400" w:hanging="840"/>
      </w:pP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１．日　　　　時　　　</w:t>
      </w:r>
      <w:r w:rsidR="00735EB1"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２．場　　　　所　　　</w:t>
      </w:r>
      <w:r>
        <w:rPr>
          <w:rFonts w:hint="eastAsia"/>
          <w:u w:val="single"/>
        </w:rPr>
        <w:t xml:space="preserve">　　　　　　</w:t>
      </w:r>
      <w:r w:rsidRPr="00C74CFD">
        <w:rPr>
          <w:rFonts w:hint="eastAsia"/>
        </w:rPr>
        <w:t>公民館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３．現在の会員数　　　</w:t>
      </w:r>
      <w:r w:rsidRPr="00C74CFD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４．出　</w:t>
      </w:r>
      <w:r>
        <w:rPr>
          <w:rFonts w:hint="eastAsia"/>
        </w:rPr>
        <w:t xml:space="preserve"> </w:t>
      </w:r>
      <w:r>
        <w:rPr>
          <w:rFonts w:hint="eastAsia"/>
        </w:rPr>
        <w:t>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</w:t>
      </w:r>
      <w:r w:rsidRPr="00C74CFD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　（内委任状提出者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名）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</w:p>
    <w:p w:rsidR="00026CF2" w:rsidRDefault="00026CF2" w:rsidP="00026CF2">
      <w:pPr>
        <w:adjustRightInd w:val="0"/>
        <w:snapToGrid w:val="0"/>
        <w:spacing w:line="276" w:lineRule="auto"/>
        <w:ind w:leftChars="100" w:left="210" w:firstLineChars="100" w:firstLine="210"/>
      </w:pPr>
      <w:r w:rsidRPr="006E4008">
        <w:rPr>
          <w:rFonts w:hint="eastAsia"/>
        </w:rPr>
        <w:t>○○○○</w:t>
      </w:r>
      <w:r w:rsidR="00CD5A37">
        <w:rPr>
          <w:rFonts w:hint="eastAsia"/>
        </w:rPr>
        <w:t>区</w:t>
      </w:r>
      <w:r w:rsidRPr="006E4008">
        <w:rPr>
          <w:rFonts w:hint="eastAsia"/>
        </w:rPr>
        <w:t>規約第○○</w:t>
      </w:r>
      <w:r>
        <w:rPr>
          <w:rFonts w:hint="eastAsia"/>
        </w:rPr>
        <w:t>条の規定に基づき、会員過半数の出席により総会が成立した。</w:t>
      </w:r>
    </w:p>
    <w:p w:rsidR="00026CF2" w:rsidRDefault="0098429C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　　</w:t>
      </w:r>
      <w:r w:rsidR="00CD5A37">
        <w:rPr>
          <w:rFonts w:hint="eastAsia"/>
        </w:rPr>
        <w:t>区</w:t>
      </w:r>
      <w:r>
        <w:rPr>
          <w:rFonts w:hint="eastAsia"/>
        </w:rPr>
        <w:t>長</w:t>
      </w:r>
      <w:r w:rsidR="00026CF2">
        <w:rPr>
          <w:rFonts w:hint="eastAsia"/>
        </w:rPr>
        <w:t>のあいさつにつづき、議長として○○　○○が選出され、議事録署名人に</w:t>
      </w:r>
    </w:p>
    <w:p w:rsidR="00026CF2" w:rsidRDefault="00026CF2" w:rsidP="00026CF2">
      <w:pPr>
        <w:adjustRightInd w:val="0"/>
        <w:snapToGrid w:val="0"/>
        <w:spacing w:line="276" w:lineRule="auto"/>
        <w:ind w:leftChars="100" w:left="840" w:hangingChars="300" w:hanging="630"/>
      </w:pPr>
      <w:r w:rsidRPr="006E4008">
        <w:rPr>
          <w:rFonts w:hint="eastAsia"/>
        </w:rPr>
        <w:t>△△　△△</w:t>
      </w:r>
      <w:r>
        <w:rPr>
          <w:rFonts w:hint="eastAsia"/>
        </w:rPr>
        <w:t>と□□　□□の２名が選出された。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>５．総会に付議した事項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（１）第１号議案　　</w:t>
      </w:r>
      <w:r w:rsidR="00735EB1">
        <w:rPr>
          <w:rFonts w:hint="eastAsia"/>
        </w:rPr>
        <w:t>令和</w:t>
      </w:r>
      <w:r>
        <w:rPr>
          <w:rFonts w:hint="eastAsia"/>
        </w:rPr>
        <w:t>○○年度事業報告及び決算（案）について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（２）第２号議案　　</w:t>
      </w:r>
      <w:r w:rsidR="00735EB1">
        <w:rPr>
          <w:rFonts w:hint="eastAsia"/>
        </w:rPr>
        <w:t>令和</w:t>
      </w:r>
      <w:r>
        <w:rPr>
          <w:rFonts w:hint="eastAsia"/>
        </w:rPr>
        <w:t>△△年度事業計画及び予算（案）について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（３）第３号議案　　</w:t>
      </w:r>
      <w:r w:rsidR="00735EB1">
        <w:rPr>
          <w:rFonts w:hint="eastAsia"/>
        </w:rPr>
        <w:t>令和</w:t>
      </w:r>
      <w:r>
        <w:rPr>
          <w:rFonts w:hint="eastAsia"/>
        </w:rPr>
        <w:t>△△年度自治会役員改選について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>（４）第○号議案　　・・・・</w:t>
      </w:r>
    </w:p>
    <w:p w:rsidR="00026CF2" w:rsidRDefault="00026CF2" w:rsidP="00026CF2">
      <w:pPr>
        <w:adjustRightInd w:val="0"/>
        <w:snapToGrid w:val="0"/>
        <w:spacing w:line="276" w:lineRule="auto"/>
      </w:pP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>６．議事の審議経過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>（１）第１号議案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 xml:space="preserve">　　</w:t>
      </w:r>
      <w:r w:rsidRPr="006E4008">
        <w:rPr>
          <w:rFonts w:hint="eastAsia"/>
        </w:rPr>
        <w:t xml:space="preserve">　</w:t>
      </w:r>
      <w:r w:rsidR="00735EB1">
        <w:rPr>
          <w:rFonts w:hint="eastAsia"/>
        </w:rPr>
        <w:t>令和</w:t>
      </w:r>
      <w:r w:rsidRPr="006E4008">
        <w:rPr>
          <w:rFonts w:hint="eastAsia"/>
        </w:rPr>
        <w:t>○○年度事業報告及び決算（案）が提案され、提案どおり</w:t>
      </w:r>
      <w:r w:rsidR="00280B18">
        <w:rPr>
          <w:rFonts w:hint="eastAsia"/>
        </w:rPr>
        <w:t>賛成多数</w:t>
      </w:r>
      <w:r w:rsidRPr="006E4008">
        <w:rPr>
          <w:rFonts w:hint="eastAsia"/>
        </w:rPr>
        <w:t>で議決された。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 w:rsidRPr="006E4008">
        <w:rPr>
          <w:rFonts w:hint="eastAsia"/>
        </w:rPr>
        <w:t>（２）第２号議案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 w:rsidRPr="006E4008">
        <w:rPr>
          <w:rFonts w:hint="eastAsia"/>
        </w:rPr>
        <w:t xml:space="preserve">　　　</w:t>
      </w:r>
      <w:r w:rsidR="00735EB1">
        <w:rPr>
          <w:rFonts w:hint="eastAsia"/>
        </w:rPr>
        <w:t>令和</w:t>
      </w:r>
      <w:r w:rsidRPr="006E4008">
        <w:rPr>
          <w:rFonts w:hint="eastAsia"/>
        </w:rPr>
        <w:t>△△年度事業計画及び予算（案）が提案され、提案どおり</w:t>
      </w:r>
      <w:r w:rsidR="00280B18">
        <w:rPr>
          <w:rFonts w:hint="eastAsia"/>
        </w:rPr>
        <w:t>賛成多数</w:t>
      </w:r>
      <w:r w:rsidRPr="006E4008">
        <w:rPr>
          <w:rFonts w:hint="eastAsia"/>
        </w:rPr>
        <w:t>で議決された。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 w:rsidRPr="006E4008">
        <w:rPr>
          <w:rFonts w:hint="eastAsia"/>
        </w:rPr>
        <w:t>（３）第３号議案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359" w:hangingChars="171" w:hanging="359"/>
      </w:pPr>
      <w:r w:rsidRPr="006E4008">
        <w:rPr>
          <w:rFonts w:hint="eastAsia"/>
        </w:rPr>
        <w:t xml:space="preserve">　　　</w:t>
      </w:r>
      <w:r w:rsidR="00735EB1">
        <w:rPr>
          <w:rFonts w:hint="eastAsia"/>
        </w:rPr>
        <w:t>令和</w:t>
      </w:r>
      <w:r w:rsidRPr="006E4008">
        <w:rPr>
          <w:rFonts w:hint="eastAsia"/>
        </w:rPr>
        <w:t>△△年度の</w:t>
      </w:r>
      <w:r w:rsidR="00CD5A37">
        <w:rPr>
          <w:rFonts w:hint="eastAsia"/>
        </w:rPr>
        <w:t>区</w:t>
      </w:r>
      <w:bookmarkStart w:id="0" w:name="_GoBack"/>
      <w:bookmarkEnd w:id="0"/>
      <w:r w:rsidRPr="006E4008">
        <w:rPr>
          <w:rFonts w:hint="eastAsia"/>
        </w:rPr>
        <w:t>役員について、予め役員において諮られた役員案が提案され、</w:t>
      </w:r>
    </w:p>
    <w:p w:rsidR="00026CF2" w:rsidRDefault="00280B18" w:rsidP="00026CF2">
      <w:pPr>
        <w:adjustRightInd w:val="0"/>
        <w:snapToGrid w:val="0"/>
        <w:spacing w:line="276" w:lineRule="auto"/>
        <w:ind w:firstLineChars="300" w:firstLine="630"/>
      </w:pPr>
      <w:r>
        <w:rPr>
          <w:rFonts w:hint="eastAsia"/>
        </w:rPr>
        <w:t xml:space="preserve">団体代表に　</w:t>
      </w:r>
      <w:r w:rsidR="00026CF2" w:rsidRPr="006E4008">
        <w:rPr>
          <w:rFonts w:hint="eastAsia"/>
        </w:rPr>
        <w:t>△△　△△</w:t>
      </w:r>
      <w:r>
        <w:rPr>
          <w:rFonts w:hint="eastAsia"/>
        </w:rPr>
        <w:t xml:space="preserve">氏　</w:t>
      </w:r>
      <w:r w:rsidR="00026CF2" w:rsidRPr="006E4008">
        <w:rPr>
          <w:rFonts w:hint="eastAsia"/>
        </w:rPr>
        <w:t>を</w:t>
      </w:r>
      <w:r w:rsidR="00026CF2">
        <w:rPr>
          <w:rFonts w:hint="eastAsia"/>
        </w:rPr>
        <w:t>はじめとする役員が</w:t>
      </w:r>
      <w:r>
        <w:rPr>
          <w:rFonts w:hint="eastAsia"/>
        </w:rPr>
        <w:t>賛成多数で議決</w:t>
      </w:r>
      <w:r w:rsidR="00026CF2">
        <w:rPr>
          <w:rFonts w:hint="eastAsia"/>
        </w:rPr>
        <w:t>された。</w:t>
      </w:r>
    </w:p>
    <w:p w:rsidR="00026CF2" w:rsidRDefault="00026CF2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>（４）第○号議案</w:t>
      </w:r>
    </w:p>
    <w:p w:rsidR="0098429C" w:rsidRDefault="0098429C" w:rsidP="00026CF2">
      <w:pPr>
        <w:adjustRightInd w:val="0"/>
        <w:snapToGrid w:val="0"/>
        <w:spacing w:line="276" w:lineRule="auto"/>
        <w:ind w:left="420" w:hangingChars="200" w:hanging="420"/>
      </w:pPr>
    </w:p>
    <w:p w:rsidR="0098429C" w:rsidRDefault="0098429C" w:rsidP="00026CF2">
      <w:pPr>
        <w:adjustRightInd w:val="0"/>
        <w:snapToGrid w:val="0"/>
        <w:spacing w:line="276" w:lineRule="auto"/>
        <w:ind w:left="420" w:hangingChars="200" w:hanging="420"/>
      </w:pPr>
    </w:p>
    <w:p w:rsidR="00026CF2" w:rsidRDefault="00280B18" w:rsidP="00280B18">
      <w:pPr>
        <w:adjustRightInd w:val="0"/>
        <w:snapToGrid w:val="0"/>
        <w:spacing w:line="276" w:lineRule="auto"/>
      </w:pPr>
      <w:r>
        <w:rPr>
          <w:rFonts w:hint="eastAsia"/>
        </w:rPr>
        <w:t>・・・・・・以下同様、議案どおり作成してください・・・・・</w:t>
      </w:r>
      <w:r w:rsidR="00026CF2">
        <w:rPr>
          <w:rFonts w:hint="eastAsia"/>
        </w:rPr>
        <w:t xml:space="preserve">　　　</w:t>
      </w:r>
    </w:p>
    <w:p w:rsidR="00280B18" w:rsidRDefault="00280B18" w:rsidP="00026CF2">
      <w:pPr>
        <w:adjustRightInd w:val="0"/>
        <w:snapToGrid w:val="0"/>
        <w:spacing w:line="276" w:lineRule="auto"/>
        <w:ind w:left="420" w:hangingChars="200" w:hanging="420"/>
      </w:pPr>
    </w:p>
    <w:p w:rsidR="0098429C" w:rsidRDefault="0098429C" w:rsidP="00026CF2">
      <w:pPr>
        <w:adjustRightInd w:val="0"/>
        <w:snapToGrid w:val="0"/>
        <w:spacing w:line="276" w:lineRule="auto"/>
        <w:ind w:left="420" w:hangingChars="200" w:hanging="420"/>
      </w:pPr>
    </w:p>
    <w:p w:rsidR="00026CF2" w:rsidRDefault="0098429C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>以上、提案された議案についてすべて可決・承認された</w:t>
      </w:r>
      <w:r w:rsidR="00026CF2">
        <w:rPr>
          <w:rFonts w:hint="eastAsia"/>
        </w:rPr>
        <w:t>。</w:t>
      </w:r>
    </w:p>
    <w:p w:rsidR="00026CF2" w:rsidRDefault="0098429C" w:rsidP="00026CF2">
      <w:pPr>
        <w:adjustRightInd w:val="0"/>
        <w:snapToGrid w:val="0"/>
        <w:spacing w:line="276" w:lineRule="auto"/>
      </w:pPr>
      <w:r>
        <w:rPr>
          <w:rFonts w:hint="eastAsia"/>
        </w:rPr>
        <w:t>上記の</w:t>
      </w:r>
      <w:r w:rsidR="00026CF2">
        <w:rPr>
          <w:rFonts w:hint="eastAsia"/>
        </w:rPr>
        <w:t>議事</w:t>
      </w:r>
      <w:r w:rsidR="00280B18">
        <w:rPr>
          <w:rFonts w:hint="eastAsia"/>
        </w:rPr>
        <w:t>が正確であることを証するため</w:t>
      </w:r>
      <w:r>
        <w:rPr>
          <w:rFonts w:hint="eastAsia"/>
        </w:rPr>
        <w:t>議長及び議事録署名人が署名・押印する</w:t>
      </w:r>
      <w:r w:rsidR="00026CF2">
        <w:rPr>
          <w:rFonts w:hint="eastAsia"/>
        </w:rPr>
        <w:t>。</w:t>
      </w:r>
    </w:p>
    <w:p w:rsidR="00026CF2" w:rsidRDefault="00026CF2" w:rsidP="00026CF2">
      <w:pPr>
        <w:adjustRightInd w:val="0"/>
        <w:snapToGrid w:val="0"/>
        <w:spacing w:line="276" w:lineRule="auto"/>
      </w:pPr>
    </w:p>
    <w:p w:rsidR="00026CF2" w:rsidRDefault="00026CF2" w:rsidP="00026CF2">
      <w:pPr>
        <w:adjustRightInd w:val="0"/>
        <w:snapToGrid w:val="0"/>
        <w:spacing w:line="360" w:lineRule="auto"/>
      </w:pPr>
      <w:r>
        <w:rPr>
          <w:rFonts w:hint="eastAsia"/>
        </w:rPr>
        <w:t xml:space="preserve">　　　</w:t>
      </w:r>
      <w:r w:rsidR="00735EB1">
        <w:rPr>
          <w:rFonts w:hint="eastAsia"/>
        </w:rPr>
        <w:t>令和</w:t>
      </w:r>
      <w:r>
        <w:rPr>
          <w:rFonts w:hint="eastAsia"/>
        </w:rPr>
        <w:t xml:space="preserve">○○年○○月○○日　　　　　　議　　　　長　　</w:t>
      </w:r>
      <w:r w:rsidR="00B6738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㊞</w:t>
      </w:r>
    </w:p>
    <w:p w:rsidR="00026CF2" w:rsidRDefault="00026CF2" w:rsidP="00026CF2">
      <w:pPr>
        <w:spacing w:line="360" w:lineRule="auto"/>
        <w:ind w:left="420" w:hangingChars="200" w:hanging="420"/>
      </w:pPr>
      <w:r>
        <w:rPr>
          <w:rFonts w:hint="eastAsia"/>
        </w:rPr>
        <w:t xml:space="preserve">　　　　　　　　　　　　　　　　　　　　議事録署名人</w:t>
      </w:r>
      <w:r w:rsidR="00B67381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026CF2" w:rsidRPr="0098429C" w:rsidRDefault="00026CF2" w:rsidP="0098429C">
      <w:pPr>
        <w:spacing w:line="360" w:lineRule="auto"/>
      </w:pPr>
      <w:r>
        <w:rPr>
          <w:rFonts w:hint="eastAsia"/>
        </w:rPr>
        <w:t xml:space="preserve">　　　　　　　　　　　　　　　　　　　　議事録署名人</w:t>
      </w:r>
      <w:r w:rsidR="00B67381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sectPr w:rsidR="00026CF2" w:rsidRPr="0098429C" w:rsidSect="00EC1F2C">
      <w:footerReference w:type="even" r:id="rId8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AD" w:rsidRDefault="000264AD" w:rsidP="00482057">
      <w:r>
        <w:separator/>
      </w:r>
    </w:p>
  </w:endnote>
  <w:endnote w:type="continuationSeparator" w:id="0">
    <w:p w:rsidR="000264AD" w:rsidRDefault="000264AD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AD" w:rsidRDefault="000264AD" w:rsidP="00482057">
      <w:r>
        <w:separator/>
      </w:r>
    </w:p>
  </w:footnote>
  <w:footnote w:type="continuationSeparator" w:id="0">
    <w:p w:rsidR="000264AD" w:rsidRDefault="000264AD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3"/>
    <w:rsid w:val="00022A3A"/>
    <w:rsid w:val="00023653"/>
    <w:rsid w:val="0002390A"/>
    <w:rsid w:val="00026214"/>
    <w:rsid w:val="000264AD"/>
    <w:rsid w:val="00026CF2"/>
    <w:rsid w:val="00041AAD"/>
    <w:rsid w:val="000449CB"/>
    <w:rsid w:val="00054723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18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4162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35EB1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8429C"/>
    <w:rsid w:val="009917A5"/>
    <w:rsid w:val="00995A8D"/>
    <w:rsid w:val="009A34BF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D5A37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A6BEB"/>
    <w:rsid w:val="00EC1F2C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C0DD2F-BC96-4694-8760-F7EDD8D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122E-28AE-451A-A1D4-886A812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6E08B224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児玉　敦子</cp:lastModifiedBy>
  <cp:revision>3</cp:revision>
  <cp:lastPrinted>2017-07-11T01:17:00Z</cp:lastPrinted>
  <dcterms:created xsi:type="dcterms:W3CDTF">2022-03-17T23:21:00Z</dcterms:created>
  <dcterms:modified xsi:type="dcterms:W3CDTF">2022-03-17T23:23:00Z</dcterms:modified>
</cp:coreProperties>
</file>