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227" w:rsidRPr="000C0878" w:rsidRDefault="00EB555F" w:rsidP="00DB4D3F">
      <w:pPr>
        <w:snapToGrid w:val="0"/>
        <w:jc w:val="center"/>
        <w:rPr>
          <w:rFonts w:ascii="ＭＳ Ｐ明朝" w:eastAsia="ＭＳ Ｐ明朝" w:hAnsi="ＭＳ Ｐ明朝"/>
          <w:b/>
          <w:color w:val="000000"/>
        </w:rPr>
      </w:pPr>
      <w:bookmarkStart w:id="0" w:name="_GoBack"/>
      <w:bookmarkEnd w:id="0"/>
      <w:r w:rsidRPr="000C0878">
        <w:rPr>
          <w:rFonts w:ascii="ＭＳ Ｐ明朝" w:eastAsia="ＭＳ Ｐ明朝" w:hAnsi="ＭＳ Ｐ明朝" w:hint="eastAsia"/>
          <w:b/>
          <w:color w:val="000000"/>
        </w:rPr>
        <w:t>安曇野市コミュニティスクール</w:t>
      </w:r>
      <w:r w:rsidR="000803A4" w:rsidRPr="000C0878">
        <w:rPr>
          <w:rFonts w:ascii="ＭＳ Ｐ明朝" w:eastAsia="ＭＳ Ｐ明朝" w:hAnsi="ＭＳ Ｐ明朝" w:hint="eastAsia"/>
          <w:b/>
          <w:color w:val="000000"/>
        </w:rPr>
        <w:t>事業</w:t>
      </w:r>
      <w:r w:rsidR="00DB4D3F" w:rsidRPr="000C0878">
        <w:rPr>
          <w:rFonts w:ascii="ＭＳ Ｐ明朝" w:eastAsia="ＭＳ Ｐ明朝" w:hAnsi="ＭＳ Ｐ明朝" w:hint="eastAsia"/>
          <w:b/>
          <w:color w:val="000000"/>
        </w:rPr>
        <w:t xml:space="preserve">　学校ボランティア・放課後学習室</w:t>
      </w:r>
      <w:r w:rsidR="001D6823" w:rsidRPr="000C0878">
        <w:rPr>
          <w:rFonts w:ascii="ＭＳ Ｐ明朝" w:eastAsia="ＭＳ Ｐ明朝" w:hAnsi="ＭＳ Ｐ明朝" w:hint="eastAsia"/>
          <w:b/>
          <w:color w:val="000000"/>
        </w:rPr>
        <w:t xml:space="preserve">　</w:t>
      </w:r>
      <w:r w:rsidR="00F41227" w:rsidRPr="000C0878">
        <w:rPr>
          <w:rFonts w:ascii="ＭＳ Ｐ明朝" w:eastAsia="ＭＳ Ｐ明朝" w:hAnsi="ＭＳ Ｐ明朝" w:hint="eastAsia"/>
          <w:b/>
          <w:color w:val="000000"/>
        </w:rPr>
        <w:t>人材バンク登録カード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1734"/>
        <w:gridCol w:w="4996"/>
        <w:gridCol w:w="942"/>
        <w:gridCol w:w="1414"/>
      </w:tblGrid>
      <w:tr w:rsidR="00F41227" w:rsidRPr="000C0878" w:rsidTr="00C611F4">
        <w:trPr>
          <w:trHeight w:val="345"/>
        </w:trPr>
        <w:tc>
          <w:tcPr>
            <w:tcW w:w="418" w:type="dxa"/>
            <w:vMerge w:val="restart"/>
            <w:tcBorders>
              <w:top w:val="single" w:sz="12" w:space="0" w:color="auto"/>
              <w:left w:val="single" w:sz="12"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個人情報</w:t>
            </w:r>
          </w:p>
        </w:tc>
        <w:tc>
          <w:tcPr>
            <w:tcW w:w="1742" w:type="dxa"/>
            <w:tcBorders>
              <w:top w:val="single" w:sz="12" w:space="0" w:color="auto"/>
              <w:bottom w:val="dotted" w:sz="4"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ふりがな</w:t>
            </w:r>
          </w:p>
        </w:tc>
        <w:tc>
          <w:tcPr>
            <w:tcW w:w="5160" w:type="dxa"/>
            <w:tcBorders>
              <w:top w:val="single" w:sz="12" w:space="0" w:color="auto"/>
              <w:bottom w:val="dotted" w:sz="4" w:space="0" w:color="auto"/>
              <w:right w:val="single" w:sz="4" w:space="0" w:color="auto"/>
            </w:tcBorders>
          </w:tcPr>
          <w:p w:rsidR="00F41227" w:rsidRPr="000C0878" w:rsidRDefault="00F41227" w:rsidP="00C611F4">
            <w:pPr>
              <w:rPr>
                <w:rFonts w:ascii="ＭＳ Ｐ明朝" w:eastAsia="ＭＳ Ｐ明朝" w:hAnsi="ＭＳ Ｐ明朝"/>
                <w:color w:val="000000"/>
                <w:sz w:val="22"/>
                <w:szCs w:val="22"/>
              </w:rPr>
            </w:pPr>
          </w:p>
        </w:tc>
        <w:tc>
          <w:tcPr>
            <w:tcW w:w="960" w:type="dxa"/>
            <w:vMerge w:val="restart"/>
            <w:tcBorders>
              <w:top w:val="single" w:sz="12" w:space="0" w:color="auto"/>
              <w:left w:val="single" w:sz="4" w:space="0" w:color="auto"/>
              <w:right w:val="single" w:sz="4"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性別</w:t>
            </w:r>
          </w:p>
        </w:tc>
        <w:tc>
          <w:tcPr>
            <w:tcW w:w="1440" w:type="dxa"/>
            <w:vMerge w:val="restart"/>
            <w:tcBorders>
              <w:top w:val="single" w:sz="12" w:space="0" w:color="auto"/>
              <w:left w:val="single" w:sz="4" w:space="0" w:color="auto"/>
              <w:right w:val="single" w:sz="12"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男 ・ 女</w:t>
            </w:r>
          </w:p>
        </w:tc>
      </w:tr>
      <w:tr w:rsidR="00F41227" w:rsidRPr="000C0878" w:rsidTr="00C611F4">
        <w:trPr>
          <w:trHeight w:val="699"/>
        </w:trPr>
        <w:tc>
          <w:tcPr>
            <w:tcW w:w="418" w:type="dxa"/>
            <w:vMerge/>
            <w:tcBorders>
              <w:left w:val="single" w:sz="12"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p>
        </w:tc>
        <w:tc>
          <w:tcPr>
            <w:tcW w:w="1742" w:type="dxa"/>
            <w:tcBorders>
              <w:top w:val="dotted" w:sz="4"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氏　　名</w:t>
            </w:r>
          </w:p>
        </w:tc>
        <w:tc>
          <w:tcPr>
            <w:tcW w:w="5160" w:type="dxa"/>
            <w:tcBorders>
              <w:top w:val="dotted" w:sz="4" w:space="0" w:color="auto"/>
              <w:right w:val="single" w:sz="4" w:space="0" w:color="auto"/>
            </w:tcBorders>
          </w:tcPr>
          <w:p w:rsidR="00F41227" w:rsidRPr="000C0878" w:rsidRDefault="00F41227" w:rsidP="00C611F4">
            <w:pPr>
              <w:rPr>
                <w:rFonts w:ascii="ＭＳ Ｐ明朝" w:eastAsia="ＭＳ Ｐ明朝" w:hAnsi="ＭＳ Ｐ明朝"/>
                <w:color w:val="000000"/>
                <w:sz w:val="22"/>
                <w:szCs w:val="22"/>
              </w:rPr>
            </w:pPr>
          </w:p>
        </w:tc>
        <w:tc>
          <w:tcPr>
            <w:tcW w:w="960" w:type="dxa"/>
            <w:vMerge/>
            <w:tcBorders>
              <w:left w:val="single" w:sz="4" w:space="0" w:color="auto"/>
              <w:right w:val="single" w:sz="4" w:space="0" w:color="auto"/>
            </w:tcBorders>
          </w:tcPr>
          <w:p w:rsidR="00F41227" w:rsidRPr="000C0878" w:rsidRDefault="00F41227" w:rsidP="00C611F4">
            <w:pPr>
              <w:rPr>
                <w:rFonts w:ascii="ＭＳ Ｐ明朝" w:eastAsia="ＭＳ Ｐ明朝" w:hAnsi="ＭＳ Ｐ明朝"/>
                <w:color w:val="000000"/>
                <w:sz w:val="22"/>
                <w:szCs w:val="22"/>
              </w:rPr>
            </w:pPr>
          </w:p>
        </w:tc>
        <w:tc>
          <w:tcPr>
            <w:tcW w:w="1440" w:type="dxa"/>
            <w:vMerge/>
            <w:tcBorders>
              <w:left w:val="single" w:sz="4" w:space="0" w:color="auto"/>
              <w:right w:val="single" w:sz="12" w:space="0" w:color="auto"/>
            </w:tcBorders>
          </w:tcPr>
          <w:p w:rsidR="00F41227" w:rsidRPr="000C0878" w:rsidRDefault="00F41227" w:rsidP="00C611F4">
            <w:pPr>
              <w:rPr>
                <w:rFonts w:ascii="ＭＳ Ｐ明朝" w:eastAsia="ＭＳ Ｐ明朝" w:hAnsi="ＭＳ Ｐ明朝"/>
                <w:color w:val="000000"/>
                <w:sz w:val="22"/>
                <w:szCs w:val="22"/>
              </w:rPr>
            </w:pPr>
          </w:p>
        </w:tc>
      </w:tr>
      <w:tr w:rsidR="00F41227" w:rsidRPr="000C0878" w:rsidTr="00C611F4">
        <w:trPr>
          <w:trHeight w:val="720"/>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生年月日</w:t>
            </w:r>
          </w:p>
        </w:tc>
        <w:tc>
          <w:tcPr>
            <w:tcW w:w="7560" w:type="dxa"/>
            <w:gridSpan w:val="3"/>
            <w:tcBorders>
              <w:right w:val="single" w:sz="12" w:space="0" w:color="auto"/>
            </w:tcBorders>
          </w:tcPr>
          <w:p w:rsidR="00F41227" w:rsidRPr="000C0878" w:rsidRDefault="005E4338" w:rsidP="00F41227">
            <w:pPr>
              <w:widowControl/>
              <w:ind w:firstLineChars="100" w:firstLine="224"/>
              <w:jc w:val="left"/>
              <w:rPr>
                <w:rFonts w:ascii="ＭＳ Ｐ明朝" w:eastAsia="ＭＳ Ｐ明朝" w:hAnsi="ＭＳ Ｐ明朝"/>
                <w:color w:val="000000"/>
                <w:sz w:val="22"/>
                <w:szCs w:val="22"/>
              </w:rPr>
            </w:pPr>
            <w:r w:rsidRPr="000C0878">
              <w:rPr>
                <w:rFonts w:ascii="ＭＳ Ｐ明朝" w:eastAsia="ＭＳ Ｐ明朝" w:hAnsi="ＭＳ Ｐ明朝" w:hint="eastAsia"/>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546735</wp:posOffset>
                      </wp:positionH>
                      <wp:positionV relativeFrom="paragraph">
                        <wp:posOffset>108585</wp:posOffset>
                      </wp:positionV>
                      <wp:extent cx="3505200" cy="228600"/>
                      <wp:effectExtent l="0" t="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227" w:rsidRPr="0020113A" w:rsidRDefault="00F41227" w:rsidP="00F41227">
                                  <w:pPr>
                                    <w:rPr>
                                      <w:rFonts w:ascii="ＭＳ Ｐ明朝" w:eastAsia="ＭＳ Ｐ明朝" w:hAnsi="ＭＳ Ｐ明朝"/>
                                      <w:sz w:val="22"/>
                                      <w:szCs w:val="22"/>
                                    </w:rPr>
                                  </w:pPr>
                                  <w:r w:rsidRPr="0020113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20113A">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月　　　　　　日生　（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43.05pt;margin-top:8.55pt;width:27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" filled="f" stroked="f">
                      <v:textbox inset="5.85pt,.7pt,5.85pt,.7pt">
                        <w:txbxContent>
                          <w:p w:rsidR="00F41227" w:rsidRPr="0020113A" w:rsidRDefault="00F41227" w:rsidP="00F41227">
                            <w:pPr>
                              <w:rPr>
                                <w:rFonts w:ascii="ＭＳ Ｐ明朝" w:eastAsia="ＭＳ Ｐ明朝" w:hAnsi="ＭＳ Ｐ明朝"/>
                                <w:sz w:val="22"/>
                                <w:szCs w:val="22"/>
                              </w:rPr>
                            </w:pPr>
                            <w:r w:rsidRPr="0020113A">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20113A">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月　　　　　　日生　（　　　　　　　　歳）</w:t>
                            </w:r>
                          </w:p>
                        </w:txbxContent>
                      </v:textbox>
                    </v:shape>
                  </w:pict>
                </mc:Fallback>
              </mc:AlternateContent>
            </w:r>
            <w:r w:rsidR="00F41227" w:rsidRPr="000C0878">
              <w:rPr>
                <w:rFonts w:ascii="ＭＳ Ｐ明朝" w:eastAsia="ＭＳ Ｐ明朝" w:hAnsi="ＭＳ Ｐ明朝" w:hint="eastAsia"/>
                <w:color w:val="000000"/>
                <w:sz w:val="22"/>
                <w:szCs w:val="22"/>
              </w:rPr>
              <w:t>昭和</w:t>
            </w:r>
          </w:p>
          <w:p w:rsidR="00F41227" w:rsidRPr="000C0878" w:rsidRDefault="00F41227" w:rsidP="00F41227">
            <w:pPr>
              <w:ind w:firstLineChars="100" w:firstLine="224"/>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平成</w:t>
            </w:r>
          </w:p>
        </w:tc>
      </w:tr>
      <w:tr w:rsidR="00F41227" w:rsidRPr="000C0878" w:rsidTr="00C611F4">
        <w:trPr>
          <w:trHeight w:val="879"/>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住　　　所</w:t>
            </w:r>
          </w:p>
        </w:tc>
        <w:tc>
          <w:tcPr>
            <w:tcW w:w="7560" w:type="dxa"/>
            <w:gridSpan w:val="3"/>
            <w:tcBorders>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w:t>
            </w:r>
          </w:p>
          <w:p w:rsidR="00F41227" w:rsidRPr="000C0878" w:rsidRDefault="00F41227" w:rsidP="00C611F4">
            <w:pPr>
              <w:jc w:val="center"/>
              <w:rPr>
                <w:rFonts w:ascii="ＭＳ Ｐ明朝" w:eastAsia="ＭＳ Ｐ明朝" w:hAnsi="ＭＳ Ｐ明朝"/>
                <w:color w:val="000000"/>
                <w:sz w:val="22"/>
                <w:szCs w:val="22"/>
              </w:rPr>
            </w:pPr>
          </w:p>
        </w:tc>
      </w:tr>
      <w:tr w:rsidR="00F41227" w:rsidRPr="000C0878" w:rsidTr="00C611F4">
        <w:trPr>
          <w:trHeight w:val="692"/>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Align w:val="center"/>
          </w:tcPr>
          <w:p w:rsidR="00F41227" w:rsidRPr="000C0878" w:rsidRDefault="00F41227" w:rsidP="00C611F4">
            <w:pPr>
              <w:widowControl/>
              <w:jc w:val="center"/>
              <w:rPr>
                <w:rFonts w:ascii="ＭＳ Ｐ明朝" w:eastAsia="ＭＳ Ｐ明朝" w:hAnsi="ＭＳ Ｐ明朝"/>
                <w:color w:val="000000"/>
                <w:sz w:val="22"/>
                <w:szCs w:val="22"/>
              </w:rPr>
            </w:pPr>
            <w:r w:rsidRPr="00D134DC">
              <w:rPr>
                <w:rFonts w:ascii="ＭＳ Ｐ明朝" w:eastAsia="ＭＳ Ｐ明朝" w:hAnsi="ＭＳ Ｐ明朝" w:hint="eastAsia"/>
                <w:color w:val="000000"/>
                <w:spacing w:val="45"/>
                <w:kern w:val="0"/>
                <w:sz w:val="22"/>
                <w:szCs w:val="22"/>
                <w:fitText w:val="880" w:id="47933184"/>
              </w:rPr>
              <w:t>連絡</w:t>
            </w:r>
            <w:r w:rsidRPr="00D134DC">
              <w:rPr>
                <w:rFonts w:ascii="ＭＳ Ｐ明朝" w:eastAsia="ＭＳ Ｐ明朝" w:hAnsi="ＭＳ Ｐ明朝" w:hint="eastAsia"/>
                <w:color w:val="000000"/>
                <w:spacing w:val="7"/>
                <w:kern w:val="0"/>
                <w:sz w:val="22"/>
                <w:szCs w:val="22"/>
                <w:fitText w:val="880" w:id="47933184"/>
              </w:rPr>
              <w:t>先</w:t>
            </w:r>
          </w:p>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電話番号</w:t>
            </w:r>
          </w:p>
        </w:tc>
        <w:tc>
          <w:tcPr>
            <w:tcW w:w="7560" w:type="dxa"/>
            <w:gridSpan w:val="3"/>
            <w:tcBorders>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p>
          <w:p w:rsidR="00F41227" w:rsidRPr="000C0878" w:rsidRDefault="00F41227" w:rsidP="00C611F4">
            <w:pPr>
              <w:rPr>
                <w:rFonts w:ascii="ＭＳ Ｐ明朝" w:eastAsia="ＭＳ Ｐ明朝" w:hAnsi="ＭＳ Ｐ明朝"/>
                <w:color w:val="000000"/>
                <w:sz w:val="22"/>
                <w:szCs w:val="22"/>
              </w:rPr>
            </w:pPr>
          </w:p>
        </w:tc>
      </w:tr>
      <w:tr w:rsidR="00F41227" w:rsidRPr="000C0878" w:rsidTr="00C611F4">
        <w:trPr>
          <w:trHeight w:val="1035"/>
        </w:trPr>
        <w:tc>
          <w:tcPr>
            <w:tcW w:w="418" w:type="dxa"/>
            <w:vMerge w:val="restart"/>
            <w:tcBorders>
              <w:left w:val="single" w:sz="12"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公開情報</w:t>
            </w:r>
          </w:p>
        </w:tc>
        <w:tc>
          <w:tcPr>
            <w:tcW w:w="1742" w:type="dxa"/>
            <w:vAlign w:val="center"/>
          </w:tcPr>
          <w:p w:rsidR="00F41227" w:rsidRPr="000C0878" w:rsidRDefault="00F41227" w:rsidP="00C611F4">
            <w:pPr>
              <w:widowControl/>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支援内容</w:t>
            </w:r>
          </w:p>
          <w:p w:rsidR="00F41227" w:rsidRPr="000C0878" w:rsidRDefault="00F41227" w:rsidP="00C611F4">
            <w:pPr>
              <w:widowControl/>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［プログラム］</w:t>
            </w:r>
          </w:p>
          <w:p w:rsidR="00F41227" w:rsidRPr="000C0878" w:rsidRDefault="00F41227" w:rsidP="00C611F4">
            <w:pPr>
              <w:widowControl/>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（該当に○）</w:t>
            </w:r>
          </w:p>
        </w:tc>
        <w:tc>
          <w:tcPr>
            <w:tcW w:w="7560" w:type="dxa"/>
            <w:gridSpan w:val="3"/>
            <w:tcBorders>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１．学習支援活動　　　　　２．総合的学習活動　　　３．読書活動</w:t>
            </w:r>
          </w:p>
          <w:p w:rsidR="00F41227"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４．子ども安全支援活動　５．環境整備支援活動　　６．課外活動</w:t>
            </w:r>
          </w:p>
          <w:p w:rsidR="00F41227" w:rsidRPr="000C0878" w:rsidRDefault="00F41227" w:rsidP="00C611F4">
            <w:pP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７．部活動支援活動　　　 ８．不登校支援活動　　　９．障害児支援活動</w:t>
            </w:r>
          </w:p>
          <w:p w:rsidR="00F41227" w:rsidRPr="000C0878" w:rsidRDefault="00F41227" w:rsidP="00C611F4">
            <w:pP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10．外国籍児童生徒支援活動</w:t>
            </w:r>
            <w:r w:rsidR="00DB4D3F" w:rsidRPr="000C0878">
              <w:rPr>
                <w:rFonts w:ascii="ＭＳ Ｐ明朝" w:eastAsia="ＭＳ Ｐ明朝" w:hAnsi="ＭＳ Ｐ明朝" w:hint="eastAsia"/>
                <w:color w:val="000000"/>
                <w:sz w:val="22"/>
                <w:szCs w:val="22"/>
              </w:rPr>
              <w:t xml:space="preserve">　11.放課後学習室支援活動</w:t>
            </w:r>
          </w:p>
        </w:tc>
      </w:tr>
      <w:tr w:rsidR="00F41227" w:rsidRPr="000C0878" w:rsidTr="001737FD">
        <w:trPr>
          <w:trHeight w:val="861"/>
        </w:trPr>
        <w:tc>
          <w:tcPr>
            <w:tcW w:w="418" w:type="dxa"/>
            <w:vMerge/>
            <w:tcBorders>
              <w:left w:val="single" w:sz="12"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p>
        </w:tc>
        <w:tc>
          <w:tcPr>
            <w:tcW w:w="1742" w:type="dxa"/>
            <w:vAlign w:val="center"/>
          </w:tcPr>
          <w:p w:rsidR="00F41227" w:rsidRPr="000C0878" w:rsidRDefault="00F41227" w:rsidP="00C611F4">
            <w:pPr>
              <w:widowControl/>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具体的な</w:t>
            </w:r>
          </w:p>
          <w:p w:rsidR="00F41227" w:rsidRPr="000C0878" w:rsidRDefault="00F41227" w:rsidP="00C611F4">
            <w:pPr>
              <w:widowControl/>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支援内容</w:t>
            </w:r>
          </w:p>
        </w:tc>
        <w:tc>
          <w:tcPr>
            <w:tcW w:w="7560" w:type="dxa"/>
            <w:gridSpan w:val="3"/>
            <w:tcBorders>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p>
        </w:tc>
      </w:tr>
      <w:tr w:rsidR="00F41227" w:rsidRPr="000C0878" w:rsidTr="00C611F4">
        <w:trPr>
          <w:trHeight w:val="645"/>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Align w:val="center"/>
          </w:tcPr>
          <w:p w:rsidR="00F41227" w:rsidRPr="000C0878" w:rsidRDefault="00F41227" w:rsidP="00C611F4">
            <w:pPr>
              <w:widowControl/>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支援可能学校</w:t>
            </w:r>
          </w:p>
          <w:p w:rsidR="001737FD" w:rsidRPr="000C0878" w:rsidRDefault="00F41227" w:rsidP="001737FD">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（該当に○）</w:t>
            </w:r>
          </w:p>
        </w:tc>
        <w:tc>
          <w:tcPr>
            <w:tcW w:w="7560" w:type="dxa"/>
            <w:gridSpan w:val="3"/>
            <w:tcBorders>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・豊科地域（豊科南小 ・ 豊科北小 ・ 豊科東小 ・ 豊科南中 ・ 豊科北中）</w:t>
            </w:r>
          </w:p>
          <w:p w:rsidR="00F41227"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・穂高地域（穂高南小 ・ 穂高北小 ・ 穂高西小 ・ 穂高東中 ・ 穂高西中）</w:t>
            </w:r>
          </w:p>
          <w:p w:rsidR="00F41227"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・三郷地域（三郷小 ・ 三郷中）　　</w:t>
            </w:r>
          </w:p>
          <w:p w:rsidR="00F41227"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・堀金地域（堀金小 ・ 堀金中）</w:t>
            </w:r>
          </w:p>
          <w:p w:rsidR="001737FD" w:rsidRPr="000C0878" w:rsidRDefault="00F41227" w:rsidP="00C611F4">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・明科地域（明南小 ・ 明北小 ・ 明科中）</w:t>
            </w:r>
          </w:p>
          <w:p w:rsidR="00D13C61" w:rsidRPr="000C0878" w:rsidRDefault="001737FD" w:rsidP="001737FD">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※学校から行事案内などを送付する場合が</w:t>
            </w:r>
            <w:r w:rsidR="00D13C61" w:rsidRPr="000C0878">
              <w:rPr>
                <w:rFonts w:ascii="ＭＳ Ｐ明朝" w:eastAsia="ＭＳ Ｐ明朝" w:hAnsi="ＭＳ Ｐ明朝" w:hint="eastAsia"/>
                <w:color w:val="000000"/>
                <w:sz w:val="22"/>
                <w:szCs w:val="22"/>
              </w:rPr>
              <w:t>あり</w:t>
            </w:r>
            <w:r w:rsidRPr="000C0878">
              <w:rPr>
                <w:rFonts w:ascii="ＭＳ Ｐ明朝" w:eastAsia="ＭＳ Ｐ明朝" w:hAnsi="ＭＳ Ｐ明朝" w:hint="eastAsia"/>
                <w:color w:val="000000"/>
                <w:sz w:val="22"/>
                <w:szCs w:val="22"/>
              </w:rPr>
              <w:t>ます。</w:t>
            </w:r>
          </w:p>
          <w:p w:rsidR="001737FD" w:rsidRPr="000C0878" w:rsidRDefault="00D13C61" w:rsidP="00D13C61">
            <w:pPr>
              <w:widowControl/>
              <w:jc w:val="left"/>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w:t>
            </w:r>
            <w:r w:rsidR="001737FD" w:rsidRPr="000C0878">
              <w:rPr>
                <w:rFonts w:ascii="ＭＳ Ｐ明朝" w:eastAsia="ＭＳ Ｐ明朝" w:hAnsi="ＭＳ Ｐ明朝" w:hint="eastAsia"/>
                <w:color w:val="000000"/>
                <w:sz w:val="22"/>
                <w:szCs w:val="22"/>
              </w:rPr>
              <w:t>案内を受け取りたい学校を</w:t>
            </w:r>
            <w:r w:rsidR="001737FD" w:rsidRPr="000C0878">
              <w:rPr>
                <w:rFonts w:ascii="ＭＳ Ｐ明朝" w:eastAsia="ＭＳ Ｐ明朝" w:hAnsi="ＭＳ Ｐ明朝" w:hint="eastAsia"/>
                <w:b/>
                <w:color w:val="000000"/>
                <w:sz w:val="22"/>
                <w:szCs w:val="22"/>
              </w:rPr>
              <w:t>1校のみ</w:t>
            </w:r>
            <w:r w:rsidR="001737FD" w:rsidRPr="000C0878">
              <w:rPr>
                <w:rFonts w:ascii="ＭＳ Ｐ明朝" w:eastAsia="ＭＳ Ｐ明朝" w:hAnsi="ＭＳ Ｐ明朝" w:hint="eastAsia"/>
                <w:color w:val="000000"/>
                <w:sz w:val="22"/>
                <w:szCs w:val="22"/>
              </w:rPr>
              <w:t>◎</w:t>
            </w:r>
            <w:r w:rsidRPr="000C0878">
              <w:rPr>
                <w:rFonts w:ascii="ＭＳ Ｐ明朝" w:eastAsia="ＭＳ Ｐ明朝" w:hAnsi="ＭＳ Ｐ明朝" w:hint="eastAsia"/>
                <w:color w:val="000000"/>
                <w:sz w:val="22"/>
                <w:szCs w:val="22"/>
              </w:rPr>
              <w:t>で選んでく</w:t>
            </w:r>
            <w:r w:rsidR="001737FD" w:rsidRPr="000C0878">
              <w:rPr>
                <w:rFonts w:ascii="ＭＳ Ｐ明朝" w:eastAsia="ＭＳ Ｐ明朝" w:hAnsi="ＭＳ Ｐ明朝" w:hint="eastAsia"/>
                <w:color w:val="000000"/>
                <w:sz w:val="22"/>
                <w:szCs w:val="22"/>
              </w:rPr>
              <w:t>ださい。</w:t>
            </w:r>
          </w:p>
        </w:tc>
      </w:tr>
      <w:tr w:rsidR="00F41227" w:rsidRPr="000C0878" w:rsidTr="00C611F4">
        <w:trPr>
          <w:trHeight w:val="476"/>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Merge w:val="restart"/>
            <w:vAlign w:val="center"/>
          </w:tcPr>
          <w:p w:rsidR="00F41227" w:rsidRPr="000C0878" w:rsidRDefault="00F41227" w:rsidP="00C611F4">
            <w:pPr>
              <w:widowControl/>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支援可能日数</w:t>
            </w:r>
          </w:p>
          <w:p w:rsidR="00F41227" w:rsidRPr="000C0878" w:rsidRDefault="00F41227" w:rsidP="00C611F4">
            <w:pPr>
              <w:widowControl/>
              <w:jc w:val="center"/>
              <w:rPr>
                <w:rFonts w:ascii="ＭＳ Ｐ明朝" w:eastAsia="ＭＳ Ｐ明朝" w:hAnsi="ＭＳ Ｐ明朝"/>
                <w:color w:val="000000"/>
                <w:sz w:val="22"/>
                <w:szCs w:val="22"/>
              </w:rPr>
            </w:pPr>
            <w:r w:rsidRPr="00D134DC">
              <w:rPr>
                <w:rFonts w:ascii="ＭＳ Ｐ明朝" w:eastAsia="ＭＳ Ｐ明朝" w:hAnsi="ＭＳ Ｐ明朝" w:hint="eastAsia"/>
                <w:color w:val="000000"/>
                <w:spacing w:val="75"/>
                <w:kern w:val="0"/>
                <w:sz w:val="22"/>
                <w:szCs w:val="22"/>
                <w:fitText w:val="1320" w:id="47933185"/>
              </w:rPr>
              <w:t>及び時</w:t>
            </w:r>
            <w:r w:rsidRPr="00D134DC">
              <w:rPr>
                <w:rFonts w:ascii="ＭＳ Ｐ明朝" w:eastAsia="ＭＳ Ｐ明朝" w:hAnsi="ＭＳ Ｐ明朝" w:hint="eastAsia"/>
                <w:color w:val="000000"/>
                <w:spacing w:val="22"/>
                <w:kern w:val="0"/>
                <w:sz w:val="22"/>
                <w:szCs w:val="22"/>
                <w:fitText w:val="1320" w:id="47933185"/>
              </w:rPr>
              <w:t>間</w:t>
            </w:r>
          </w:p>
        </w:tc>
        <w:tc>
          <w:tcPr>
            <w:tcW w:w="7560" w:type="dxa"/>
            <w:gridSpan w:val="3"/>
            <w:tcBorders>
              <w:bottom w:val="dotted" w:sz="4" w:space="0" w:color="auto"/>
              <w:right w:val="single" w:sz="12" w:space="0" w:color="auto"/>
            </w:tcBorders>
            <w:vAlign w:val="center"/>
          </w:tcPr>
          <w:p w:rsidR="00F41227" w:rsidRPr="000C0878" w:rsidRDefault="00F41227" w:rsidP="00F41227">
            <w:pPr>
              <w:widowControl/>
              <w:ind w:firstLineChars="50" w:firstLine="112"/>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・支援日</w:t>
            </w:r>
            <w:r w:rsidRPr="000C0878">
              <w:rPr>
                <w:rFonts w:ascii="ＭＳ Ｐ明朝" w:eastAsia="ＭＳ Ｐ明朝" w:hAnsi="ＭＳ Ｐ明朝" w:hint="eastAsia"/>
                <w:color w:val="000000"/>
                <w:sz w:val="20"/>
                <w:szCs w:val="20"/>
              </w:rPr>
              <w:t>(例：週2日 火・木曜日)</w:t>
            </w:r>
          </w:p>
        </w:tc>
      </w:tr>
      <w:tr w:rsidR="00F41227" w:rsidRPr="000C0878" w:rsidTr="00C611F4">
        <w:trPr>
          <w:trHeight w:val="541"/>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Merge/>
            <w:vAlign w:val="center"/>
          </w:tcPr>
          <w:p w:rsidR="00F41227" w:rsidRPr="000C0878" w:rsidRDefault="00F41227" w:rsidP="00C611F4">
            <w:pPr>
              <w:widowControl/>
              <w:jc w:val="center"/>
              <w:rPr>
                <w:rFonts w:ascii="ＭＳ Ｐ明朝" w:eastAsia="ＭＳ Ｐ明朝" w:hAnsi="ＭＳ Ｐ明朝"/>
                <w:color w:val="000000"/>
                <w:sz w:val="22"/>
                <w:szCs w:val="22"/>
              </w:rPr>
            </w:pPr>
          </w:p>
        </w:tc>
        <w:tc>
          <w:tcPr>
            <w:tcW w:w="7560" w:type="dxa"/>
            <w:gridSpan w:val="3"/>
            <w:tcBorders>
              <w:top w:val="dotted" w:sz="4" w:space="0" w:color="auto"/>
              <w:right w:val="single" w:sz="12" w:space="0" w:color="auto"/>
            </w:tcBorders>
            <w:vAlign w:val="center"/>
          </w:tcPr>
          <w:p w:rsidR="00F41227" w:rsidRPr="000C0878" w:rsidRDefault="00F41227" w:rsidP="00F41227">
            <w:pPr>
              <w:widowControl/>
              <w:ind w:firstLineChars="50" w:firstLine="112"/>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・1日の希望時間</w:t>
            </w:r>
            <w:r w:rsidRPr="000C0878">
              <w:rPr>
                <w:rFonts w:ascii="ＭＳ Ｐ明朝" w:eastAsia="ＭＳ Ｐ明朝" w:hAnsi="ＭＳ Ｐ明朝" w:hint="eastAsia"/>
                <w:color w:val="000000"/>
                <w:sz w:val="20"/>
                <w:szCs w:val="20"/>
              </w:rPr>
              <w:t>（例：午前中3時間）</w:t>
            </w:r>
          </w:p>
        </w:tc>
      </w:tr>
      <w:tr w:rsidR="00F41227" w:rsidRPr="000C0878" w:rsidTr="00C611F4">
        <w:trPr>
          <w:trHeight w:val="903"/>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資格･免許等</w:t>
            </w:r>
          </w:p>
        </w:tc>
        <w:tc>
          <w:tcPr>
            <w:tcW w:w="7560" w:type="dxa"/>
            <w:gridSpan w:val="3"/>
            <w:tcBorders>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p>
          <w:p w:rsidR="00F41227" w:rsidRPr="000C0878" w:rsidRDefault="00F41227" w:rsidP="00C611F4">
            <w:pPr>
              <w:rPr>
                <w:rFonts w:ascii="ＭＳ Ｐ明朝" w:eastAsia="ＭＳ Ｐ明朝" w:hAnsi="ＭＳ Ｐ明朝"/>
                <w:color w:val="000000"/>
                <w:sz w:val="22"/>
                <w:szCs w:val="22"/>
              </w:rPr>
            </w:pPr>
          </w:p>
        </w:tc>
      </w:tr>
      <w:tr w:rsidR="00F41227" w:rsidRPr="000C0878" w:rsidTr="00C611F4">
        <w:trPr>
          <w:trHeight w:val="747"/>
        </w:trPr>
        <w:tc>
          <w:tcPr>
            <w:tcW w:w="418" w:type="dxa"/>
            <w:vMerge/>
            <w:tcBorders>
              <w:left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活動実績</w:t>
            </w:r>
          </w:p>
        </w:tc>
        <w:tc>
          <w:tcPr>
            <w:tcW w:w="7560" w:type="dxa"/>
            <w:gridSpan w:val="3"/>
            <w:tcBorders>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p>
          <w:p w:rsidR="00F41227" w:rsidRPr="000C0878" w:rsidRDefault="00F41227" w:rsidP="00C611F4">
            <w:pPr>
              <w:rPr>
                <w:rFonts w:ascii="ＭＳ Ｐ明朝" w:eastAsia="ＭＳ Ｐ明朝" w:hAnsi="ＭＳ Ｐ明朝"/>
                <w:color w:val="000000"/>
                <w:sz w:val="22"/>
                <w:szCs w:val="22"/>
              </w:rPr>
            </w:pPr>
          </w:p>
        </w:tc>
      </w:tr>
      <w:tr w:rsidR="00F41227" w:rsidRPr="000C0878" w:rsidTr="00C611F4">
        <w:trPr>
          <w:trHeight w:val="1175"/>
        </w:trPr>
        <w:tc>
          <w:tcPr>
            <w:tcW w:w="418" w:type="dxa"/>
            <w:vMerge/>
            <w:tcBorders>
              <w:left w:val="single" w:sz="12" w:space="0" w:color="auto"/>
              <w:bottom w:val="single" w:sz="12" w:space="0" w:color="auto"/>
            </w:tcBorders>
          </w:tcPr>
          <w:p w:rsidR="00F41227" w:rsidRPr="000C0878" w:rsidRDefault="00F41227" w:rsidP="00C611F4">
            <w:pPr>
              <w:rPr>
                <w:rFonts w:ascii="ＭＳ Ｐ明朝" w:eastAsia="ＭＳ Ｐ明朝" w:hAnsi="ＭＳ Ｐ明朝"/>
                <w:color w:val="000000"/>
                <w:sz w:val="22"/>
                <w:szCs w:val="22"/>
              </w:rPr>
            </w:pPr>
          </w:p>
        </w:tc>
        <w:tc>
          <w:tcPr>
            <w:tcW w:w="1742" w:type="dxa"/>
            <w:tcBorders>
              <w:bottom w:val="single" w:sz="12" w:space="0" w:color="auto"/>
            </w:tcBorders>
            <w:vAlign w:val="center"/>
          </w:tcPr>
          <w:p w:rsidR="00F41227" w:rsidRPr="000C0878" w:rsidRDefault="00F41227" w:rsidP="00C611F4">
            <w:pPr>
              <w:jc w:val="center"/>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支援に当たって希望等があればお書きください</w:t>
            </w:r>
          </w:p>
        </w:tc>
        <w:tc>
          <w:tcPr>
            <w:tcW w:w="7560" w:type="dxa"/>
            <w:gridSpan w:val="3"/>
            <w:tcBorders>
              <w:bottom w:val="single" w:sz="12" w:space="0" w:color="auto"/>
              <w:right w:val="single" w:sz="12" w:space="0" w:color="auto"/>
            </w:tcBorders>
          </w:tcPr>
          <w:p w:rsidR="00F41227" w:rsidRPr="000C0878" w:rsidRDefault="00F41227" w:rsidP="00C611F4">
            <w:pPr>
              <w:widowControl/>
              <w:jc w:val="left"/>
              <w:rPr>
                <w:rFonts w:ascii="ＭＳ Ｐ明朝" w:eastAsia="ＭＳ Ｐ明朝" w:hAnsi="ＭＳ Ｐ明朝"/>
                <w:color w:val="000000"/>
                <w:sz w:val="22"/>
                <w:szCs w:val="22"/>
              </w:rPr>
            </w:pPr>
          </w:p>
          <w:p w:rsidR="00F41227" w:rsidRPr="000C0878" w:rsidRDefault="00F41227" w:rsidP="00C611F4">
            <w:pPr>
              <w:widowControl/>
              <w:jc w:val="left"/>
              <w:rPr>
                <w:rFonts w:ascii="ＭＳ Ｐ明朝" w:eastAsia="ＭＳ Ｐ明朝" w:hAnsi="ＭＳ Ｐ明朝"/>
                <w:color w:val="000000"/>
                <w:sz w:val="22"/>
                <w:szCs w:val="22"/>
              </w:rPr>
            </w:pPr>
          </w:p>
          <w:p w:rsidR="00F41227" w:rsidRPr="000C0878" w:rsidRDefault="00F41227" w:rsidP="001737FD">
            <w:pPr>
              <w:rPr>
                <w:rFonts w:ascii="ＭＳ Ｐ明朝" w:eastAsia="ＭＳ Ｐ明朝" w:hAnsi="ＭＳ Ｐ明朝"/>
                <w:color w:val="000000"/>
                <w:sz w:val="22"/>
                <w:szCs w:val="22"/>
              </w:rPr>
            </w:pPr>
          </w:p>
        </w:tc>
      </w:tr>
    </w:tbl>
    <w:p w:rsidR="00F41227" w:rsidRPr="000C0878" w:rsidRDefault="00F41227" w:rsidP="00F41227">
      <w:pPr>
        <w:snapToGrid w:val="0"/>
        <w:rPr>
          <w:rFonts w:ascii="ＭＳ Ｐ明朝" w:eastAsia="ＭＳ Ｐ明朝" w:hAnsi="ＭＳ Ｐ明朝"/>
          <w:color w:val="00000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9"/>
      </w:tblGrid>
      <w:tr w:rsidR="00F41227" w:rsidRPr="000C0878" w:rsidTr="001737FD">
        <w:trPr>
          <w:trHeight w:val="50"/>
        </w:trPr>
        <w:tc>
          <w:tcPr>
            <w:tcW w:w="9720" w:type="dxa"/>
            <w:tcBorders>
              <w:top w:val="single" w:sz="12" w:space="0" w:color="auto"/>
              <w:left w:val="single" w:sz="12" w:space="0" w:color="auto"/>
              <w:bottom w:val="single" w:sz="12" w:space="0" w:color="auto"/>
              <w:right w:val="single" w:sz="12" w:space="0" w:color="auto"/>
            </w:tcBorders>
          </w:tcPr>
          <w:p w:rsidR="00F41227" w:rsidRPr="000C0878" w:rsidRDefault="00F41227" w:rsidP="00F41227">
            <w:pPr>
              <w:snapToGrid w:val="0"/>
              <w:rPr>
                <w:rFonts w:ascii="ＭＳ Ｐ明朝" w:eastAsia="ＭＳ Ｐ明朝" w:hAnsi="ＭＳ Ｐ明朝"/>
                <w:color w:val="000000"/>
                <w:sz w:val="20"/>
                <w:szCs w:val="20"/>
              </w:rPr>
            </w:pPr>
          </w:p>
          <w:p w:rsidR="00F41227" w:rsidRPr="000C0878" w:rsidRDefault="00F41227" w:rsidP="00F41227">
            <w:pPr>
              <w:ind w:firstLineChars="100" w:firstLine="224"/>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安曇野市</w:t>
            </w:r>
            <w:r w:rsidR="00EB555F" w:rsidRPr="000C0878">
              <w:rPr>
                <w:rFonts w:ascii="ＭＳ Ｐ明朝" w:eastAsia="ＭＳ Ｐ明朝" w:hAnsi="ＭＳ Ｐ明朝" w:hint="eastAsia"/>
                <w:color w:val="000000"/>
                <w:sz w:val="22"/>
                <w:szCs w:val="22"/>
              </w:rPr>
              <w:t>コミュニティスクール</w:t>
            </w:r>
            <w:r w:rsidR="001D6823" w:rsidRPr="000C0878">
              <w:rPr>
                <w:rFonts w:ascii="ＭＳ Ｐ明朝" w:eastAsia="ＭＳ Ｐ明朝" w:hAnsi="ＭＳ Ｐ明朝" w:hint="eastAsia"/>
                <w:color w:val="000000"/>
                <w:sz w:val="22"/>
                <w:szCs w:val="22"/>
              </w:rPr>
              <w:t xml:space="preserve">事業　</w:t>
            </w:r>
            <w:r w:rsidRPr="000C0878">
              <w:rPr>
                <w:rFonts w:ascii="ＭＳ Ｐ明朝" w:eastAsia="ＭＳ Ｐ明朝" w:hAnsi="ＭＳ Ｐ明朝" w:hint="eastAsia"/>
                <w:color w:val="000000"/>
                <w:sz w:val="22"/>
                <w:szCs w:val="22"/>
              </w:rPr>
              <w:t>人材バンクに登録することを承諾します。</w:t>
            </w:r>
          </w:p>
          <w:p w:rsidR="00F41227" w:rsidRPr="000C0878" w:rsidRDefault="00F41227" w:rsidP="00C611F4">
            <w:pPr>
              <w:spacing w:line="360" w:lineRule="auto"/>
              <w:rPr>
                <w:rFonts w:ascii="ＭＳ Ｐ明朝" w:eastAsia="ＭＳ Ｐ明朝" w:hAnsi="ＭＳ Ｐ明朝"/>
                <w:color w:val="000000"/>
                <w:sz w:val="22"/>
                <w:szCs w:val="22"/>
              </w:rPr>
            </w:pPr>
            <w:r w:rsidRPr="000C0878">
              <w:rPr>
                <w:rFonts w:ascii="ＭＳ Ｐ明朝" w:eastAsia="ＭＳ Ｐ明朝" w:hAnsi="ＭＳ Ｐ明朝" w:hint="eastAsia"/>
                <w:color w:val="000000"/>
                <w:sz w:val="22"/>
                <w:szCs w:val="22"/>
              </w:rPr>
              <w:t xml:space="preserve">　　　</w:t>
            </w:r>
            <w:r w:rsidR="009A1CCB" w:rsidRPr="000C0878">
              <w:rPr>
                <w:rFonts w:ascii="ＭＳ Ｐ明朝" w:eastAsia="ＭＳ Ｐ明朝" w:hAnsi="ＭＳ Ｐ明朝" w:hint="eastAsia"/>
                <w:color w:val="000000"/>
                <w:sz w:val="22"/>
                <w:szCs w:val="22"/>
              </w:rPr>
              <w:t>令和</w:t>
            </w:r>
            <w:r w:rsidRPr="000C0878">
              <w:rPr>
                <w:rFonts w:ascii="ＭＳ Ｐ明朝" w:eastAsia="ＭＳ Ｐ明朝" w:hAnsi="ＭＳ Ｐ明朝" w:hint="eastAsia"/>
                <w:color w:val="000000"/>
                <w:sz w:val="22"/>
                <w:szCs w:val="22"/>
              </w:rPr>
              <w:t xml:space="preserve">　　　　　年　　　月　　　日</w:t>
            </w:r>
          </w:p>
          <w:p w:rsidR="00F41227" w:rsidRPr="000C0878" w:rsidRDefault="00F41227" w:rsidP="001737FD">
            <w:pPr>
              <w:spacing w:line="360" w:lineRule="auto"/>
              <w:rPr>
                <w:rFonts w:ascii="ＭＳ Ｐ明朝" w:eastAsia="ＭＳ Ｐ明朝" w:hAnsi="ＭＳ Ｐ明朝"/>
                <w:color w:val="000000"/>
                <w:sz w:val="22"/>
                <w:szCs w:val="22"/>
                <w:u w:val="single"/>
              </w:rPr>
            </w:pPr>
            <w:r w:rsidRPr="000C0878">
              <w:rPr>
                <w:rFonts w:ascii="ＭＳ Ｐ明朝" w:eastAsia="ＭＳ Ｐ明朝" w:hAnsi="ＭＳ Ｐ明朝" w:hint="eastAsia"/>
                <w:color w:val="000000"/>
                <w:sz w:val="22"/>
                <w:szCs w:val="22"/>
              </w:rPr>
              <w:lastRenderedPageBreak/>
              <w:t xml:space="preserve">　　　　　　　　　　　　　　　　　　　　　　　　　　　</w:t>
            </w:r>
            <w:r w:rsidRPr="000C0878">
              <w:rPr>
                <w:rFonts w:ascii="ＭＳ Ｐ明朝" w:eastAsia="ＭＳ Ｐ明朝" w:hAnsi="ＭＳ Ｐ明朝" w:hint="eastAsia"/>
                <w:color w:val="000000"/>
                <w:sz w:val="22"/>
                <w:szCs w:val="22"/>
                <w:u w:val="single"/>
              </w:rPr>
              <w:t xml:space="preserve">氏　　名　　　　　　　　　　　　　　　　　　　　　　　　　　　　　</w:t>
            </w:r>
            <w:r w:rsidR="00FC4BE3" w:rsidRPr="000C0878">
              <w:rPr>
                <w:color w:val="000000"/>
                <w:sz w:val="22"/>
                <w:szCs w:val="22"/>
              </w:rPr>
              <w:fldChar w:fldCharType="begin"/>
            </w:r>
            <w:r w:rsidR="00FC4BE3" w:rsidRPr="000C0878">
              <w:rPr>
                <w:color w:val="000000"/>
                <w:sz w:val="22"/>
                <w:szCs w:val="22"/>
              </w:rPr>
              <w:instrText xml:space="preserve"> </w:instrText>
            </w:r>
            <w:r w:rsidR="00FC4BE3" w:rsidRPr="000C0878">
              <w:rPr>
                <w:rFonts w:hint="eastAsia"/>
                <w:color w:val="000000"/>
                <w:sz w:val="22"/>
                <w:szCs w:val="22"/>
              </w:rPr>
              <w:instrText>eq \o\ac(○,</w:instrText>
            </w:r>
            <w:r w:rsidR="00FC4BE3" w:rsidRPr="000C0878">
              <w:rPr>
                <w:rFonts w:hint="eastAsia"/>
                <w:color w:val="000000"/>
                <w:position w:val="3"/>
                <w:sz w:val="15"/>
                <w:szCs w:val="22"/>
              </w:rPr>
              <w:instrText>印</w:instrText>
            </w:r>
            <w:r w:rsidR="00FC4BE3" w:rsidRPr="000C0878">
              <w:rPr>
                <w:rFonts w:hint="eastAsia"/>
                <w:color w:val="000000"/>
                <w:sz w:val="22"/>
                <w:szCs w:val="22"/>
              </w:rPr>
              <w:instrText>)</w:instrText>
            </w:r>
            <w:r w:rsidR="00FC4BE3" w:rsidRPr="000C0878">
              <w:rPr>
                <w:color w:val="000000"/>
                <w:sz w:val="22"/>
                <w:szCs w:val="22"/>
              </w:rPr>
              <w:fldChar w:fldCharType="end"/>
            </w:r>
          </w:p>
        </w:tc>
      </w:tr>
    </w:tbl>
    <w:p w:rsidR="00F41227" w:rsidRPr="000C0878" w:rsidRDefault="00DB4D3F" w:rsidP="001737FD">
      <w:pPr>
        <w:adjustRightInd w:val="0"/>
        <w:snapToGrid w:val="0"/>
        <w:rPr>
          <w:color w:val="000000"/>
          <w:sz w:val="16"/>
          <w:szCs w:val="16"/>
        </w:rPr>
      </w:pPr>
      <w:r w:rsidRPr="000C0878">
        <w:rPr>
          <w:rFonts w:hint="eastAsia"/>
          <w:color w:val="000000"/>
          <w:sz w:val="16"/>
          <w:szCs w:val="16"/>
        </w:rPr>
        <w:lastRenderedPageBreak/>
        <w:t>※登録いただいた情報は、安曇野市教育委員会、各小中学校及び地域学校協働活動推進員で共有をさせていただきます。</w:t>
      </w:r>
    </w:p>
    <w:sectPr w:rsidR="00F41227" w:rsidRPr="000C0878" w:rsidSect="002137AC">
      <w:headerReference w:type="default" r:id="rId6"/>
      <w:footerReference w:type="default" r:id="rId7"/>
      <w:pgSz w:w="11906" w:h="16838" w:code="9"/>
      <w:pgMar w:top="851" w:right="1134" w:bottom="624" w:left="1134" w:header="737" w:footer="397" w:gutter="0"/>
      <w:pgNumType w:start="16"/>
      <w:cols w:space="425"/>
      <w:docGrid w:type="linesAndChars" w:linePitch="36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78" w:rsidRDefault="000C0878">
      <w:r>
        <w:separator/>
      </w:r>
    </w:p>
  </w:endnote>
  <w:endnote w:type="continuationSeparator" w:id="0">
    <w:p w:rsidR="000C0878" w:rsidRDefault="000C0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AC" w:rsidRDefault="002137AC">
    <w:pPr>
      <w:pStyle w:val="a5"/>
      <w:jc w:val="center"/>
    </w:pPr>
  </w:p>
  <w:p w:rsidR="002137AC" w:rsidRDefault="002137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78" w:rsidRDefault="000C0878">
      <w:r>
        <w:separator/>
      </w:r>
    </w:p>
  </w:footnote>
  <w:footnote w:type="continuationSeparator" w:id="0">
    <w:p w:rsidR="000C0878" w:rsidRDefault="000C0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AC" w:rsidRDefault="002137AC">
    <w:pPr>
      <w:pStyle w:val="a3"/>
    </w:pPr>
    <w:r>
      <w:rPr>
        <w:rFonts w:hint="eastAsia"/>
      </w:rPr>
      <w:t>（</w:t>
    </w:r>
    <w:r>
      <w:rPr>
        <w:rFonts w:hint="eastAsia"/>
      </w:rPr>
      <w:t>個人用）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7"/>
  <w:drawingGridVerticalSpacing w:val="363"/>
  <w:displayHorizont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D9"/>
    <w:rsid w:val="0000171C"/>
    <w:rsid w:val="00005D68"/>
    <w:rsid w:val="00005E25"/>
    <w:rsid w:val="00016307"/>
    <w:rsid w:val="00045FF3"/>
    <w:rsid w:val="0004631D"/>
    <w:rsid w:val="000803A4"/>
    <w:rsid w:val="00080768"/>
    <w:rsid w:val="00095F61"/>
    <w:rsid w:val="000B6115"/>
    <w:rsid w:val="000C0878"/>
    <w:rsid w:val="000D411E"/>
    <w:rsid w:val="00111019"/>
    <w:rsid w:val="0011570A"/>
    <w:rsid w:val="00124B69"/>
    <w:rsid w:val="00173719"/>
    <w:rsid w:val="001737FD"/>
    <w:rsid w:val="001814A6"/>
    <w:rsid w:val="00194F28"/>
    <w:rsid w:val="001A2E91"/>
    <w:rsid w:val="001B0D92"/>
    <w:rsid w:val="001C227E"/>
    <w:rsid w:val="001D0E7E"/>
    <w:rsid w:val="001D1247"/>
    <w:rsid w:val="001D64F4"/>
    <w:rsid w:val="001D6823"/>
    <w:rsid w:val="001E4AD5"/>
    <w:rsid w:val="001F0128"/>
    <w:rsid w:val="001F5122"/>
    <w:rsid w:val="00200AC1"/>
    <w:rsid w:val="002137AC"/>
    <w:rsid w:val="002139ED"/>
    <w:rsid w:val="002149AD"/>
    <w:rsid w:val="002227DC"/>
    <w:rsid w:val="00246517"/>
    <w:rsid w:val="00251958"/>
    <w:rsid w:val="00274A82"/>
    <w:rsid w:val="002755CC"/>
    <w:rsid w:val="002842F7"/>
    <w:rsid w:val="002A2498"/>
    <w:rsid w:val="002A6618"/>
    <w:rsid w:val="002B1ECE"/>
    <w:rsid w:val="002E0A77"/>
    <w:rsid w:val="002E5F84"/>
    <w:rsid w:val="0030605C"/>
    <w:rsid w:val="003136E1"/>
    <w:rsid w:val="003218E7"/>
    <w:rsid w:val="00334CE8"/>
    <w:rsid w:val="00336CF0"/>
    <w:rsid w:val="00346467"/>
    <w:rsid w:val="0038650E"/>
    <w:rsid w:val="00386588"/>
    <w:rsid w:val="00390C74"/>
    <w:rsid w:val="00392955"/>
    <w:rsid w:val="0042045D"/>
    <w:rsid w:val="00440189"/>
    <w:rsid w:val="00445669"/>
    <w:rsid w:val="00453653"/>
    <w:rsid w:val="004639E1"/>
    <w:rsid w:val="00466BCF"/>
    <w:rsid w:val="00490C8F"/>
    <w:rsid w:val="004A2009"/>
    <w:rsid w:val="004A3020"/>
    <w:rsid w:val="004C3B83"/>
    <w:rsid w:val="004D03EE"/>
    <w:rsid w:val="004D4EDA"/>
    <w:rsid w:val="004D4FFF"/>
    <w:rsid w:val="004E01F7"/>
    <w:rsid w:val="004E39F0"/>
    <w:rsid w:val="004F1249"/>
    <w:rsid w:val="004F45D0"/>
    <w:rsid w:val="00503285"/>
    <w:rsid w:val="005063AF"/>
    <w:rsid w:val="00516B06"/>
    <w:rsid w:val="00523274"/>
    <w:rsid w:val="005320AE"/>
    <w:rsid w:val="00535026"/>
    <w:rsid w:val="005351B2"/>
    <w:rsid w:val="0053764D"/>
    <w:rsid w:val="00537AEA"/>
    <w:rsid w:val="00553AF3"/>
    <w:rsid w:val="00563724"/>
    <w:rsid w:val="00574EEC"/>
    <w:rsid w:val="00581F46"/>
    <w:rsid w:val="00592096"/>
    <w:rsid w:val="00593E0A"/>
    <w:rsid w:val="005A7467"/>
    <w:rsid w:val="005B090F"/>
    <w:rsid w:val="005C58DE"/>
    <w:rsid w:val="005D354B"/>
    <w:rsid w:val="005D4081"/>
    <w:rsid w:val="005E4338"/>
    <w:rsid w:val="005F0973"/>
    <w:rsid w:val="005F2FCD"/>
    <w:rsid w:val="00601973"/>
    <w:rsid w:val="00616506"/>
    <w:rsid w:val="00630633"/>
    <w:rsid w:val="00645EA1"/>
    <w:rsid w:val="006571B4"/>
    <w:rsid w:val="00675665"/>
    <w:rsid w:val="006A0E4B"/>
    <w:rsid w:val="006A5728"/>
    <w:rsid w:val="006C7FBD"/>
    <w:rsid w:val="007058BD"/>
    <w:rsid w:val="00736C1C"/>
    <w:rsid w:val="0074320F"/>
    <w:rsid w:val="00751E04"/>
    <w:rsid w:val="007561F5"/>
    <w:rsid w:val="00762ABD"/>
    <w:rsid w:val="00766F45"/>
    <w:rsid w:val="007851EB"/>
    <w:rsid w:val="00796CA0"/>
    <w:rsid w:val="007B5612"/>
    <w:rsid w:val="007B60AE"/>
    <w:rsid w:val="007D0B19"/>
    <w:rsid w:val="007E30A5"/>
    <w:rsid w:val="008020EF"/>
    <w:rsid w:val="00826EFC"/>
    <w:rsid w:val="00851452"/>
    <w:rsid w:val="008542D1"/>
    <w:rsid w:val="00855409"/>
    <w:rsid w:val="0087704B"/>
    <w:rsid w:val="00880624"/>
    <w:rsid w:val="00883CC6"/>
    <w:rsid w:val="008851A1"/>
    <w:rsid w:val="008909A1"/>
    <w:rsid w:val="00894ADF"/>
    <w:rsid w:val="00895628"/>
    <w:rsid w:val="008B6E51"/>
    <w:rsid w:val="008C2006"/>
    <w:rsid w:val="008C5293"/>
    <w:rsid w:val="008D60F8"/>
    <w:rsid w:val="008E709C"/>
    <w:rsid w:val="008E7950"/>
    <w:rsid w:val="008F5B49"/>
    <w:rsid w:val="0090554C"/>
    <w:rsid w:val="00912F9A"/>
    <w:rsid w:val="00932820"/>
    <w:rsid w:val="0094294D"/>
    <w:rsid w:val="009529D9"/>
    <w:rsid w:val="00953A9A"/>
    <w:rsid w:val="009545D3"/>
    <w:rsid w:val="0097146B"/>
    <w:rsid w:val="0099304E"/>
    <w:rsid w:val="009A1CCB"/>
    <w:rsid w:val="009A4FF8"/>
    <w:rsid w:val="009F6BAB"/>
    <w:rsid w:val="009F7D69"/>
    <w:rsid w:val="00A313D6"/>
    <w:rsid w:val="00A70DE4"/>
    <w:rsid w:val="00A71C28"/>
    <w:rsid w:val="00A90DC1"/>
    <w:rsid w:val="00AC557A"/>
    <w:rsid w:val="00AE3647"/>
    <w:rsid w:val="00AE3A10"/>
    <w:rsid w:val="00AF6676"/>
    <w:rsid w:val="00B2114E"/>
    <w:rsid w:val="00B30D12"/>
    <w:rsid w:val="00B44524"/>
    <w:rsid w:val="00B51347"/>
    <w:rsid w:val="00B57750"/>
    <w:rsid w:val="00B67378"/>
    <w:rsid w:val="00B73540"/>
    <w:rsid w:val="00B8317D"/>
    <w:rsid w:val="00B9045B"/>
    <w:rsid w:val="00C20CE0"/>
    <w:rsid w:val="00C2375C"/>
    <w:rsid w:val="00C27E37"/>
    <w:rsid w:val="00C46B96"/>
    <w:rsid w:val="00C52536"/>
    <w:rsid w:val="00C611F4"/>
    <w:rsid w:val="00C81F7B"/>
    <w:rsid w:val="00C823EB"/>
    <w:rsid w:val="00CA2F56"/>
    <w:rsid w:val="00CE414B"/>
    <w:rsid w:val="00D01915"/>
    <w:rsid w:val="00D134DC"/>
    <w:rsid w:val="00D13C61"/>
    <w:rsid w:val="00D22B57"/>
    <w:rsid w:val="00D3328E"/>
    <w:rsid w:val="00D40C52"/>
    <w:rsid w:val="00D43500"/>
    <w:rsid w:val="00D831C1"/>
    <w:rsid w:val="00DB4D3F"/>
    <w:rsid w:val="00E014EE"/>
    <w:rsid w:val="00E1418C"/>
    <w:rsid w:val="00E4063B"/>
    <w:rsid w:val="00E4141C"/>
    <w:rsid w:val="00E72810"/>
    <w:rsid w:val="00E87327"/>
    <w:rsid w:val="00EA6573"/>
    <w:rsid w:val="00EB555F"/>
    <w:rsid w:val="00EC11E7"/>
    <w:rsid w:val="00EC4892"/>
    <w:rsid w:val="00ED1205"/>
    <w:rsid w:val="00ED3E0B"/>
    <w:rsid w:val="00ED6263"/>
    <w:rsid w:val="00ED70AC"/>
    <w:rsid w:val="00EF2843"/>
    <w:rsid w:val="00F218AA"/>
    <w:rsid w:val="00F24C4D"/>
    <w:rsid w:val="00F26525"/>
    <w:rsid w:val="00F41227"/>
    <w:rsid w:val="00F44A3F"/>
    <w:rsid w:val="00F46991"/>
    <w:rsid w:val="00F47161"/>
    <w:rsid w:val="00F54334"/>
    <w:rsid w:val="00F8090B"/>
    <w:rsid w:val="00F85363"/>
    <w:rsid w:val="00F9035B"/>
    <w:rsid w:val="00FC4BE3"/>
    <w:rsid w:val="00FF0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72310CD-3586-45E6-8EB0-B4556899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9D9"/>
    <w:pPr>
      <w:widowControl w:val="0"/>
      <w:jc w:val="both"/>
    </w:pPr>
    <w:rPr>
      <w:rFonts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60F8"/>
    <w:pPr>
      <w:tabs>
        <w:tab w:val="center" w:pos="4252"/>
        <w:tab w:val="right" w:pos="8504"/>
      </w:tabs>
      <w:snapToGrid w:val="0"/>
    </w:pPr>
  </w:style>
  <w:style w:type="paragraph" w:styleId="a5">
    <w:name w:val="footer"/>
    <w:basedOn w:val="a"/>
    <w:link w:val="a6"/>
    <w:uiPriority w:val="99"/>
    <w:rsid w:val="008D60F8"/>
    <w:pPr>
      <w:tabs>
        <w:tab w:val="center" w:pos="4252"/>
        <w:tab w:val="right" w:pos="8504"/>
      </w:tabs>
      <w:snapToGrid w:val="0"/>
    </w:pPr>
  </w:style>
  <w:style w:type="character" w:styleId="a7">
    <w:name w:val="page number"/>
    <w:basedOn w:val="a0"/>
    <w:rsid w:val="008D60F8"/>
  </w:style>
  <w:style w:type="paragraph" w:styleId="a8">
    <w:name w:val="Balloon Text"/>
    <w:basedOn w:val="a"/>
    <w:semiHidden/>
    <w:rsid w:val="0097146B"/>
    <w:rPr>
      <w:rFonts w:ascii="Arial" w:eastAsia="ＭＳ ゴシック" w:hAnsi="Arial"/>
      <w:sz w:val="18"/>
      <w:szCs w:val="18"/>
    </w:rPr>
  </w:style>
  <w:style w:type="table" w:styleId="a9">
    <w:name w:val="Table Grid"/>
    <w:basedOn w:val="a1"/>
    <w:rsid w:val="008542D1"/>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080768"/>
  </w:style>
  <w:style w:type="character" w:customStyle="1" w:styleId="a4">
    <w:name w:val="ヘッダー (文字)"/>
    <w:link w:val="a3"/>
    <w:uiPriority w:val="99"/>
    <w:rsid w:val="002137AC"/>
    <w:rPr>
      <w:rFonts w:hAnsi="ＭＳ 明朝"/>
      <w:kern w:val="2"/>
      <w:sz w:val="21"/>
      <w:szCs w:val="24"/>
    </w:rPr>
  </w:style>
  <w:style w:type="character" w:customStyle="1" w:styleId="a6">
    <w:name w:val="フッター (文字)"/>
    <w:link w:val="a5"/>
    <w:uiPriority w:val="99"/>
    <w:rsid w:val="002137AC"/>
    <w:rPr>
      <w:rFonts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28317">
      <w:bodyDiv w:val="1"/>
      <w:marLeft w:val="0"/>
      <w:marRight w:val="0"/>
      <w:marTop w:val="0"/>
      <w:marBottom w:val="0"/>
      <w:divBdr>
        <w:top w:val="none" w:sz="0" w:space="0" w:color="auto"/>
        <w:left w:val="none" w:sz="0" w:space="0" w:color="auto"/>
        <w:bottom w:val="none" w:sz="0" w:space="0" w:color="auto"/>
        <w:right w:val="none" w:sz="0" w:space="0" w:color="auto"/>
      </w:divBdr>
    </w:div>
    <w:div w:id="81946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7696A725</Template>
  <TotalTime>1</TotalTime>
  <Pages>2</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安曇野市内の小学校及び中学校における学校支援ボランティア派遣要領</vt:lpstr>
      <vt:lpstr>安曇野市内の小学校及び中学校における学校支援ボランティア派遣要領</vt:lpstr>
    </vt:vector>
  </TitlesOfParts>
  <Company>安曇野市役所</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安曇野市内の小学校及び中学校における学校支援ボランティア派遣要領</dc:title>
  <dc:subject/>
  <dc:creator>master</dc:creator>
  <cp:keywords/>
  <cp:lastModifiedBy>宮島 愛美</cp:lastModifiedBy>
  <cp:revision>2</cp:revision>
  <cp:lastPrinted>2019-04-08T02:31:00Z</cp:lastPrinted>
  <dcterms:created xsi:type="dcterms:W3CDTF">2022-03-29T08:08:00Z</dcterms:created>
  <dcterms:modified xsi:type="dcterms:W3CDTF">2022-03-29T08:08:00Z</dcterms:modified>
</cp:coreProperties>
</file>