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EE" w:rsidRDefault="00BC3EEE" w:rsidP="00BC3EEE">
      <w:pPr>
        <w:ind w:leftChars="-270" w:left="-567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Pr="007539D1">
        <w:rPr>
          <w:rFonts w:hint="eastAsia"/>
          <w:sz w:val="26"/>
          <w:szCs w:val="26"/>
        </w:rPr>
        <w:t xml:space="preserve">団体名）　</w:t>
      </w:r>
      <w:r>
        <w:rPr>
          <w:rFonts w:hint="eastAsia"/>
          <w:sz w:val="26"/>
          <w:szCs w:val="26"/>
        </w:rPr>
        <w:t xml:space="preserve">　　　　</w:t>
      </w:r>
      <w:r w:rsidRPr="007539D1">
        <w:rPr>
          <w:rFonts w:hint="eastAsia"/>
          <w:sz w:val="26"/>
          <w:szCs w:val="26"/>
        </w:rPr>
        <w:t xml:space="preserve">　　　　　　　　　　　　　　</w:t>
      </w:r>
    </w:p>
    <w:p w:rsidR="00BC3EEE" w:rsidRPr="007539D1" w:rsidRDefault="00BC3EEE" w:rsidP="00BC3EEE">
      <w:pPr>
        <w:ind w:leftChars="-270" w:left="-567"/>
        <w:rPr>
          <w:sz w:val="16"/>
          <w:szCs w:val="1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F1159" wp14:editId="4B195142">
                <wp:simplePos x="0" y="0"/>
                <wp:positionH relativeFrom="column">
                  <wp:posOffset>-70485</wp:posOffset>
                </wp:positionH>
                <wp:positionV relativeFrom="paragraph">
                  <wp:posOffset>42545</wp:posOffset>
                </wp:positionV>
                <wp:extent cx="44100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5472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3.35pt" to="341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" strokecolor="windowText"/>
            </w:pict>
          </mc:Fallback>
        </mc:AlternateContent>
      </w:r>
    </w:p>
    <w:p w:rsidR="00BC3EEE" w:rsidRDefault="00BC3EEE" w:rsidP="00BC3EEE">
      <w:pPr>
        <w:jc w:val="center"/>
        <w:rPr>
          <w:sz w:val="16"/>
          <w:szCs w:val="16"/>
        </w:rPr>
      </w:pPr>
      <w:r>
        <w:rPr>
          <w:rFonts w:hint="eastAsia"/>
          <w:sz w:val="26"/>
          <w:szCs w:val="26"/>
        </w:rPr>
        <w:t xml:space="preserve">　　　年度名簿（</w:t>
      </w:r>
      <w:r>
        <w:rPr>
          <w:rFonts w:hint="eastAsia"/>
          <w:sz w:val="26"/>
          <w:szCs w:val="26"/>
        </w:rPr>
        <w:t>No.</w:t>
      </w:r>
      <w:r>
        <w:rPr>
          <w:rFonts w:hint="eastAsia"/>
          <w:sz w:val="26"/>
          <w:szCs w:val="26"/>
        </w:rPr>
        <w:t xml:space="preserve">　　　）</w:t>
      </w:r>
    </w:p>
    <w:p w:rsidR="00BC3EEE" w:rsidRPr="001B155F" w:rsidRDefault="00BC3EEE" w:rsidP="00BC3EEE">
      <w:pPr>
        <w:jc w:val="center"/>
        <w:rPr>
          <w:sz w:val="16"/>
          <w:szCs w:val="16"/>
        </w:rPr>
      </w:pPr>
    </w:p>
    <w:tbl>
      <w:tblPr>
        <w:tblStyle w:val="a7"/>
        <w:tblW w:w="8421" w:type="dxa"/>
        <w:tblLook w:val="04A0" w:firstRow="1" w:lastRow="0" w:firstColumn="1" w:lastColumn="0" w:noHBand="0" w:noVBand="1"/>
      </w:tblPr>
      <w:tblGrid>
        <w:gridCol w:w="2175"/>
        <w:gridCol w:w="3603"/>
        <w:gridCol w:w="1447"/>
        <w:gridCol w:w="1196"/>
      </w:tblGrid>
      <w:tr w:rsidR="00BC3EEE" w:rsidTr="00F61151">
        <w:tc>
          <w:tcPr>
            <w:tcW w:w="2175" w:type="dxa"/>
          </w:tcPr>
          <w:p w:rsidR="00BC3EEE" w:rsidRDefault="00BC3EEE" w:rsidP="004F5E1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3603" w:type="dxa"/>
          </w:tcPr>
          <w:p w:rsidR="00BC3EEE" w:rsidRDefault="00BC3EEE" w:rsidP="004F5E1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所</w:t>
            </w:r>
          </w:p>
        </w:tc>
        <w:tc>
          <w:tcPr>
            <w:tcW w:w="1447" w:type="dxa"/>
          </w:tcPr>
          <w:p w:rsidR="00BC3EEE" w:rsidRPr="003956CC" w:rsidRDefault="00F61151" w:rsidP="004F5E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  <w:bookmarkStart w:id="0" w:name="_GoBack"/>
            <w:bookmarkEnd w:id="0"/>
          </w:p>
        </w:tc>
        <w:tc>
          <w:tcPr>
            <w:tcW w:w="1196" w:type="dxa"/>
          </w:tcPr>
          <w:p w:rsidR="00BC3EEE" w:rsidRDefault="00BC3EEE" w:rsidP="004F5E1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考</w:t>
            </w:r>
          </w:p>
        </w:tc>
      </w:tr>
      <w:tr w:rsidR="00BC3EEE" w:rsidTr="00F61151">
        <w:trPr>
          <w:trHeight w:val="590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56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64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44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66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60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54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48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70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50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58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66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46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54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48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70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64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44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66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60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BC3EEE" w:rsidTr="00F61151">
        <w:trPr>
          <w:trHeight w:val="554"/>
        </w:trPr>
        <w:tc>
          <w:tcPr>
            <w:tcW w:w="2175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96" w:type="dxa"/>
          </w:tcPr>
          <w:p w:rsidR="00BC3EEE" w:rsidRDefault="00BC3EEE" w:rsidP="004F5E1B">
            <w:pPr>
              <w:jc w:val="left"/>
              <w:rPr>
                <w:sz w:val="26"/>
                <w:szCs w:val="26"/>
              </w:rPr>
            </w:pPr>
          </w:p>
        </w:tc>
      </w:tr>
    </w:tbl>
    <w:p w:rsidR="007D6801" w:rsidRDefault="007D6801" w:rsidP="00BC3EEE"/>
    <w:sectPr w:rsidR="007D6801" w:rsidSect="00BC3EEE">
      <w:pgSz w:w="11906" w:h="16838"/>
      <w:pgMar w:top="1276" w:right="1701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EE" w:rsidRDefault="00BC3EEE" w:rsidP="00BC3EEE">
      <w:r>
        <w:separator/>
      </w:r>
    </w:p>
  </w:endnote>
  <w:endnote w:type="continuationSeparator" w:id="0">
    <w:p w:rsidR="00BC3EEE" w:rsidRDefault="00BC3EEE" w:rsidP="00BC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EE" w:rsidRDefault="00BC3EEE" w:rsidP="00BC3EEE">
      <w:r>
        <w:separator/>
      </w:r>
    </w:p>
  </w:footnote>
  <w:footnote w:type="continuationSeparator" w:id="0">
    <w:p w:rsidR="00BC3EEE" w:rsidRDefault="00BC3EEE" w:rsidP="00BC3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E4"/>
    <w:rsid w:val="00692EE4"/>
    <w:rsid w:val="007D6801"/>
    <w:rsid w:val="00BC3EEE"/>
    <w:rsid w:val="00F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A47CF69-5D73-4AC8-AE89-058D0DF3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EEE"/>
  </w:style>
  <w:style w:type="paragraph" w:styleId="a5">
    <w:name w:val="footer"/>
    <w:basedOn w:val="a"/>
    <w:link w:val="a6"/>
    <w:uiPriority w:val="99"/>
    <w:unhideWhenUsed/>
    <w:rsid w:val="00BC3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EEE"/>
  </w:style>
  <w:style w:type="table" w:styleId="a7">
    <w:name w:val="Table Grid"/>
    <w:basedOn w:val="a1"/>
    <w:uiPriority w:val="59"/>
    <w:rsid w:val="00BC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243E60D1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辰巳　詩織</dc:creator>
  <cp:keywords/>
  <dc:description/>
  <cp:lastModifiedBy>宮島 愛美</cp:lastModifiedBy>
  <cp:revision>3</cp:revision>
  <dcterms:created xsi:type="dcterms:W3CDTF">2018-03-23T00:45:00Z</dcterms:created>
  <dcterms:modified xsi:type="dcterms:W3CDTF">2019-03-22T01:31:00Z</dcterms:modified>
</cp:coreProperties>
</file>