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5E" w:rsidRDefault="00511E5E" w:rsidP="00C40028">
      <w:pPr>
        <w:jc w:val="left"/>
        <w:rPr>
          <w:rFonts w:asciiTheme="minorEastAsia" w:eastAsiaTheme="minorEastAsia" w:hAnsiTheme="minorEastAsia"/>
          <w:szCs w:val="32"/>
        </w:rPr>
      </w:pPr>
      <w:r w:rsidRPr="0089480D">
        <w:rPr>
          <w:rFonts w:asciiTheme="minorEastAsia" w:eastAsia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94A96" wp14:editId="67EF1596">
                <wp:simplePos x="0" y="0"/>
                <wp:positionH relativeFrom="column">
                  <wp:posOffset>2662279</wp:posOffset>
                </wp:positionH>
                <wp:positionV relativeFrom="paragraph">
                  <wp:posOffset>-443230</wp:posOffset>
                </wp:positionV>
                <wp:extent cx="3001993" cy="905774"/>
                <wp:effectExtent l="0" t="0" r="2730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993" cy="905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D5F" w:rsidRPr="0014512B" w:rsidRDefault="00770ADB" w:rsidP="002623CE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</w:pPr>
                            <w:r w:rsidRPr="0014512B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(</w:t>
                            </w:r>
                            <w:r w:rsidR="006B1D5F" w:rsidRPr="0014512B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報告先</w:t>
                            </w:r>
                            <w:r w:rsidRPr="0014512B"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  <w:t xml:space="preserve">)  </w:t>
                            </w:r>
                            <w:r w:rsidR="006B1D5F" w:rsidRPr="0014512B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安曇野市市民生活部環境課</w:t>
                            </w:r>
                            <w:r w:rsidRPr="0014512B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 xml:space="preserve">　行き</w:t>
                            </w:r>
                          </w:p>
                          <w:p w:rsidR="006B1D5F" w:rsidRPr="0014512B" w:rsidRDefault="006B1D5F" w:rsidP="002623CE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</w:pPr>
                            <w:r w:rsidRPr="002623CE">
                              <w:rPr>
                                <w:rFonts w:asciiTheme="minorEastAsia" w:eastAsiaTheme="minorEastAsia" w:hAnsiTheme="minorEastAsia" w:hint="eastAsia"/>
                                <w:b/>
                                <w:w w:val="80"/>
                                <w:szCs w:val="21"/>
                                <w:fitText w:val="844" w:id="918849024"/>
                              </w:rPr>
                              <w:t>持参・郵送</w:t>
                            </w:r>
                            <w:r w:rsidRPr="0014512B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：</w:t>
                            </w:r>
                            <w:r w:rsidR="00770ADB" w:rsidRPr="0014512B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〒３９９－８２８１</w:t>
                            </w:r>
                          </w:p>
                          <w:p w:rsidR="00770ADB" w:rsidRPr="0014512B" w:rsidRDefault="00770ADB" w:rsidP="002623CE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</w:pPr>
                            <w:r w:rsidRPr="0014512B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 xml:space="preserve">　　　　　安曇野市豊科６０００番地</w:t>
                            </w:r>
                          </w:p>
                          <w:p w:rsidR="00770ADB" w:rsidRDefault="00770ADB" w:rsidP="002623CE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</w:pPr>
                            <w:r w:rsidRPr="002623CE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53"/>
                                <w:szCs w:val="21"/>
                                <w:fitText w:val="844" w:id="918849280"/>
                              </w:rPr>
                              <w:t>ＦＡ</w:t>
                            </w:r>
                            <w:r w:rsidRPr="002623CE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  <w:fitText w:val="844" w:id="918849280"/>
                              </w:rPr>
                              <w:t>Ｘ</w:t>
                            </w:r>
                            <w:r w:rsidRPr="0014512B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：０２６３－７２－３１７６</w:t>
                            </w:r>
                          </w:p>
                          <w:p w:rsidR="0014512B" w:rsidRPr="0014512B" w:rsidRDefault="0014512B" w:rsidP="002623CE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</w:pPr>
                            <w:r w:rsidRPr="002623CE">
                              <w:rPr>
                                <w:rFonts w:asciiTheme="minorEastAsia" w:eastAsiaTheme="minorEastAsia" w:hAnsiTheme="minorEastAsia" w:hint="eastAsia"/>
                                <w:b/>
                                <w:w w:val="80"/>
                                <w:szCs w:val="21"/>
                                <w:fitText w:val="844" w:id="918853888"/>
                              </w:rPr>
                              <w:t>電子メール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：</w:t>
                            </w:r>
                            <w:r w:rsidRPr="002623CE"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  <w:t>kankyou@city.azumino.nagano.jp</w:t>
                            </w:r>
                          </w:p>
                          <w:p w:rsidR="00C2525A" w:rsidRPr="00C2525A" w:rsidRDefault="00C2525A" w:rsidP="00C2525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94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9.65pt;margin-top:-34.9pt;width:236.4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" fillcolor="white [3201]" strokeweight=".5pt">
                <v:textbox>
                  <w:txbxContent>
                    <w:p w:rsidR="006B1D5F" w:rsidRPr="0014512B" w:rsidRDefault="00770ADB" w:rsidP="002623CE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</w:pPr>
                      <w:r w:rsidRPr="0014512B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>(</w:t>
                      </w:r>
                      <w:r w:rsidR="006B1D5F" w:rsidRPr="0014512B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>報告先</w:t>
                      </w:r>
                      <w:r w:rsidRPr="0014512B"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  <w:t xml:space="preserve">)  </w:t>
                      </w:r>
                      <w:r w:rsidR="006B1D5F" w:rsidRPr="0014512B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>安曇野市市民生活部環境課</w:t>
                      </w:r>
                      <w:r w:rsidRPr="0014512B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 xml:space="preserve">　行き</w:t>
                      </w:r>
                    </w:p>
                    <w:p w:rsidR="006B1D5F" w:rsidRPr="0014512B" w:rsidRDefault="006B1D5F" w:rsidP="002623CE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</w:pPr>
                      <w:r w:rsidRPr="002623CE">
                        <w:rPr>
                          <w:rFonts w:asciiTheme="minorEastAsia" w:eastAsiaTheme="minorEastAsia" w:hAnsiTheme="minorEastAsia" w:hint="eastAsia"/>
                          <w:b/>
                          <w:w w:val="80"/>
                          <w:szCs w:val="21"/>
                          <w:fitText w:val="844" w:id="918849024"/>
                        </w:rPr>
                        <w:t>持参・郵送</w:t>
                      </w:r>
                      <w:r w:rsidRPr="0014512B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>：</w:t>
                      </w:r>
                      <w:r w:rsidR="00770ADB" w:rsidRPr="0014512B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>〒３９９－８２８１</w:t>
                      </w:r>
                    </w:p>
                    <w:p w:rsidR="00770ADB" w:rsidRPr="0014512B" w:rsidRDefault="00770ADB" w:rsidP="002623CE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</w:pPr>
                      <w:r w:rsidRPr="0014512B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 xml:space="preserve">　　　　　安曇野市豊科６０００番地</w:t>
                      </w:r>
                    </w:p>
                    <w:p w:rsidR="00770ADB" w:rsidRDefault="00770ADB" w:rsidP="002623CE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</w:pPr>
                      <w:r w:rsidRPr="002623CE">
                        <w:rPr>
                          <w:rFonts w:asciiTheme="minorEastAsia" w:eastAsiaTheme="minorEastAsia" w:hAnsiTheme="minorEastAsia" w:hint="eastAsia"/>
                          <w:b/>
                          <w:spacing w:val="53"/>
                          <w:szCs w:val="21"/>
                          <w:fitText w:val="844" w:id="918849280"/>
                        </w:rPr>
                        <w:t>ＦＡ</w:t>
                      </w:r>
                      <w:r w:rsidRPr="002623CE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  <w:fitText w:val="844" w:id="918849280"/>
                        </w:rPr>
                        <w:t>Ｘ</w:t>
                      </w:r>
                      <w:r w:rsidRPr="0014512B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>：０２６３－７２－３１７６</w:t>
                      </w:r>
                    </w:p>
                    <w:p w:rsidR="0014512B" w:rsidRPr="0014512B" w:rsidRDefault="0014512B" w:rsidP="002623CE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</w:pPr>
                      <w:r w:rsidRPr="002623CE">
                        <w:rPr>
                          <w:rFonts w:asciiTheme="minorEastAsia" w:eastAsiaTheme="minorEastAsia" w:hAnsiTheme="minorEastAsia" w:hint="eastAsia"/>
                          <w:b/>
                          <w:w w:val="80"/>
                          <w:szCs w:val="21"/>
                          <w:fitText w:val="844" w:id="918853888"/>
                        </w:rPr>
                        <w:t>電子メール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>：</w:t>
                      </w:r>
                      <w:r w:rsidRPr="002623CE">
                        <w:rPr>
                          <w:rFonts w:ascii="ＭＳ Ｐ明朝" w:eastAsia="ＭＳ Ｐ明朝" w:hAnsi="ＭＳ Ｐ明朝"/>
                          <w:b/>
                          <w:szCs w:val="21"/>
                        </w:rPr>
                        <w:t>kankyou@city.azumino.nagano.jp</w:t>
                      </w:r>
                    </w:p>
                    <w:p w:rsidR="00C2525A" w:rsidRPr="00C2525A" w:rsidRDefault="00C2525A" w:rsidP="00C2525A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0ADB">
        <w:rPr>
          <w:rFonts w:asciiTheme="minorEastAsia" w:eastAsiaTheme="minorEastAsia" w:hAnsiTheme="minorEastAsia" w:hint="eastAsia"/>
          <w:szCs w:val="32"/>
        </w:rPr>
        <w:t>（様式第３号）</w:t>
      </w:r>
    </w:p>
    <w:p w:rsidR="0014512B" w:rsidRPr="00C40028" w:rsidRDefault="0014512B" w:rsidP="00C40028">
      <w:pPr>
        <w:jc w:val="left"/>
        <w:rPr>
          <w:rFonts w:asciiTheme="minorEastAsia" w:eastAsiaTheme="minorEastAsia" w:hAnsiTheme="minorEastAsia"/>
          <w:sz w:val="20"/>
          <w:szCs w:val="32"/>
        </w:rPr>
      </w:pPr>
    </w:p>
    <w:p w:rsidR="0014512B" w:rsidRDefault="00511E5E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C40028">
        <w:rPr>
          <w:rFonts w:asciiTheme="minorEastAsia" w:eastAsiaTheme="minorEastAsia" w:hAnsiTheme="minorEastAsia" w:hint="eastAsia"/>
          <w:sz w:val="32"/>
          <w:szCs w:val="32"/>
        </w:rPr>
        <w:t>特定</w:t>
      </w:r>
      <w:r w:rsidR="0027638E" w:rsidRPr="00C40028">
        <w:rPr>
          <w:rFonts w:asciiTheme="minorEastAsia" w:eastAsiaTheme="minorEastAsia" w:hAnsiTheme="minorEastAsia"/>
          <w:sz w:val="32"/>
          <w:szCs w:val="32"/>
        </w:rPr>
        <w:t>外来生物</w:t>
      </w:r>
      <w:r w:rsidRPr="00C40028">
        <w:rPr>
          <w:rFonts w:asciiTheme="minorEastAsia" w:eastAsiaTheme="minorEastAsia" w:hAnsiTheme="minorEastAsia" w:hint="eastAsia"/>
          <w:sz w:val="32"/>
          <w:szCs w:val="32"/>
        </w:rPr>
        <w:t>生育・生息状況</w:t>
      </w:r>
      <w:r w:rsidR="0027638E" w:rsidRPr="00C40028">
        <w:rPr>
          <w:rFonts w:asciiTheme="minorEastAsia" w:eastAsiaTheme="minorEastAsia" w:hAnsiTheme="minorEastAsia"/>
          <w:sz w:val="32"/>
          <w:szCs w:val="32"/>
        </w:rPr>
        <w:t>報告</w:t>
      </w:r>
      <w:r w:rsidRPr="00C40028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27638E" w:rsidRPr="00C40028" w:rsidRDefault="0027638E" w:rsidP="00C40028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2686"/>
      </w:tblGrid>
      <w:tr w:rsidR="00C2525A" w:rsidRPr="00770ADB" w:rsidTr="0000211B">
        <w:trPr>
          <w:trHeight w:val="474"/>
        </w:trPr>
        <w:tc>
          <w:tcPr>
            <w:tcW w:w="1696" w:type="dxa"/>
            <w:vAlign w:val="center"/>
          </w:tcPr>
          <w:p w:rsidR="00C2525A" w:rsidRPr="00C40028" w:rsidRDefault="00770ADB" w:rsidP="0000211B">
            <w:pPr>
              <w:jc w:val="center"/>
              <w:rPr>
                <w:rFonts w:asciiTheme="minorEastAsia" w:eastAsiaTheme="minorEastAsia" w:hAnsiTheme="minorEastAsia"/>
              </w:rPr>
            </w:pPr>
            <w:r w:rsidRPr="00C40028">
              <w:rPr>
                <w:rFonts w:asciiTheme="minorEastAsia" w:eastAsiaTheme="minorEastAsia" w:hAnsiTheme="minorEastAsia" w:hint="eastAsia"/>
              </w:rPr>
              <w:t>特定</w:t>
            </w:r>
            <w:r w:rsidR="00C2525A" w:rsidRPr="00C40028">
              <w:rPr>
                <w:rFonts w:asciiTheme="minorEastAsia" w:eastAsiaTheme="minorEastAsia" w:hAnsiTheme="minorEastAsia" w:hint="eastAsia"/>
              </w:rPr>
              <w:t>外来生物名</w:t>
            </w:r>
          </w:p>
        </w:tc>
        <w:tc>
          <w:tcPr>
            <w:tcW w:w="3119" w:type="dxa"/>
            <w:vAlign w:val="center"/>
          </w:tcPr>
          <w:p w:rsidR="00C2525A" w:rsidRPr="00C40028" w:rsidRDefault="00C2525A" w:rsidP="00C252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C2525A" w:rsidRPr="00C40028" w:rsidRDefault="00C2525A" w:rsidP="0000211B">
            <w:pPr>
              <w:jc w:val="center"/>
              <w:rPr>
                <w:rFonts w:asciiTheme="minorEastAsia" w:eastAsiaTheme="minorEastAsia" w:hAnsiTheme="minorEastAsia"/>
              </w:rPr>
            </w:pPr>
            <w:r w:rsidRPr="00C40028">
              <w:rPr>
                <w:rFonts w:asciiTheme="minorEastAsia" w:eastAsiaTheme="minorEastAsia" w:hAnsiTheme="minorEastAsia" w:hint="eastAsia"/>
              </w:rPr>
              <w:t>報告者</w:t>
            </w:r>
            <w:r w:rsidR="00770ADB">
              <w:rPr>
                <w:rFonts w:asciiTheme="minorEastAsia" w:eastAsiaTheme="minorEastAsia" w:hAnsiTheme="minorEastAsia" w:hint="eastAsia"/>
              </w:rPr>
              <w:t>氏</w:t>
            </w:r>
            <w:r w:rsidRPr="00C40028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686" w:type="dxa"/>
            <w:vAlign w:val="center"/>
          </w:tcPr>
          <w:p w:rsidR="00C2525A" w:rsidRPr="00C40028" w:rsidRDefault="00C2525A" w:rsidP="00C2525A">
            <w:pPr>
              <w:rPr>
                <w:rFonts w:asciiTheme="minorEastAsia" w:eastAsiaTheme="minorEastAsia" w:hAnsiTheme="minorEastAsia"/>
              </w:rPr>
            </w:pPr>
          </w:p>
        </w:tc>
      </w:tr>
      <w:tr w:rsidR="00C2525A" w:rsidRPr="00770ADB" w:rsidTr="0000211B">
        <w:trPr>
          <w:trHeight w:val="474"/>
        </w:trPr>
        <w:tc>
          <w:tcPr>
            <w:tcW w:w="1696" w:type="dxa"/>
            <w:vAlign w:val="center"/>
          </w:tcPr>
          <w:p w:rsidR="00C2525A" w:rsidRPr="00C40028" w:rsidRDefault="00C2525A" w:rsidP="0000211B">
            <w:pPr>
              <w:jc w:val="center"/>
              <w:rPr>
                <w:rFonts w:asciiTheme="minorEastAsia" w:eastAsiaTheme="minorEastAsia" w:hAnsiTheme="minorEastAsia"/>
              </w:rPr>
            </w:pPr>
            <w:r w:rsidRPr="00C40028">
              <w:rPr>
                <w:rFonts w:asciiTheme="minorEastAsia" w:eastAsiaTheme="minorEastAsia" w:hAnsiTheme="minorEastAsia" w:hint="eastAsia"/>
              </w:rPr>
              <w:t>確認日</w:t>
            </w:r>
          </w:p>
        </w:tc>
        <w:tc>
          <w:tcPr>
            <w:tcW w:w="3119" w:type="dxa"/>
            <w:vAlign w:val="center"/>
          </w:tcPr>
          <w:p w:rsidR="00C2525A" w:rsidRPr="00C40028" w:rsidRDefault="00C2525A" w:rsidP="00454F86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C40028">
              <w:rPr>
                <w:rFonts w:asciiTheme="minorEastAsia" w:eastAsiaTheme="minorEastAsia" w:hAnsiTheme="minorEastAsia" w:hint="eastAsia"/>
              </w:rPr>
              <w:t xml:space="preserve">　　年　　</w:t>
            </w:r>
            <w:r w:rsidR="0000211B" w:rsidRPr="00C4002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40028">
              <w:rPr>
                <w:rFonts w:asciiTheme="minorEastAsia" w:eastAsiaTheme="minorEastAsia" w:hAnsiTheme="minorEastAsia" w:hint="eastAsia"/>
              </w:rPr>
              <w:t xml:space="preserve">月　　</w:t>
            </w:r>
            <w:r w:rsidR="0000211B" w:rsidRPr="00C4002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40028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C2525A" w:rsidRPr="00C40028" w:rsidRDefault="00770ADB" w:rsidP="00770A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登録番号</w:t>
            </w:r>
          </w:p>
        </w:tc>
        <w:tc>
          <w:tcPr>
            <w:tcW w:w="2686" w:type="dxa"/>
            <w:vAlign w:val="center"/>
          </w:tcPr>
          <w:p w:rsidR="00C2525A" w:rsidRPr="00C40028" w:rsidRDefault="00C2525A" w:rsidP="00C2525A">
            <w:pPr>
              <w:rPr>
                <w:rFonts w:asciiTheme="minorEastAsia" w:eastAsiaTheme="minorEastAsia" w:hAnsiTheme="minorEastAsia"/>
              </w:rPr>
            </w:pPr>
          </w:p>
        </w:tc>
      </w:tr>
      <w:tr w:rsidR="0000211B" w:rsidRPr="00770ADB" w:rsidTr="00E868C4">
        <w:trPr>
          <w:trHeight w:val="474"/>
        </w:trPr>
        <w:tc>
          <w:tcPr>
            <w:tcW w:w="1696" w:type="dxa"/>
            <w:vAlign w:val="center"/>
          </w:tcPr>
          <w:p w:rsidR="0000211B" w:rsidRPr="00C40028" w:rsidRDefault="0000211B" w:rsidP="0000211B">
            <w:pPr>
              <w:jc w:val="center"/>
              <w:rPr>
                <w:rFonts w:asciiTheme="minorEastAsia" w:eastAsiaTheme="minorEastAsia" w:hAnsiTheme="minorEastAsia"/>
              </w:rPr>
            </w:pPr>
            <w:r w:rsidRPr="00C40028">
              <w:rPr>
                <w:rFonts w:asciiTheme="minorEastAsia" w:eastAsiaTheme="minorEastAsia" w:hAnsiTheme="minorEastAsia" w:hint="eastAsia"/>
              </w:rPr>
              <w:t>確認地区</w:t>
            </w:r>
          </w:p>
        </w:tc>
        <w:tc>
          <w:tcPr>
            <w:tcW w:w="7364" w:type="dxa"/>
            <w:gridSpan w:val="3"/>
            <w:vAlign w:val="center"/>
          </w:tcPr>
          <w:p w:rsidR="0000211B" w:rsidRPr="00C40028" w:rsidRDefault="00693835" w:rsidP="0069383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C40028">
              <w:rPr>
                <w:rFonts w:asciiTheme="minorEastAsia" w:eastAsiaTheme="minorEastAsia" w:hAnsiTheme="minorEastAsia" w:hint="eastAsia"/>
              </w:rPr>
              <w:t>□豊科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211B" w:rsidRPr="00C40028">
              <w:rPr>
                <w:rFonts w:asciiTheme="minorEastAsia" w:eastAsiaTheme="minorEastAsia" w:hAnsiTheme="minorEastAsia" w:hint="eastAsia"/>
              </w:rPr>
              <w:t xml:space="preserve">□穂高　　</w:t>
            </w:r>
            <w:r w:rsidRPr="00C40028">
              <w:rPr>
                <w:rFonts w:asciiTheme="minorEastAsia" w:eastAsiaTheme="minorEastAsia" w:hAnsiTheme="minorEastAsia" w:hint="eastAsia"/>
              </w:rPr>
              <w:t>□三郷</w:t>
            </w:r>
            <w:r w:rsidR="0000211B" w:rsidRPr="00C40028">
              <w:rPr>
                <w:rFonts w:asciiTheme="minorEastAsia" w:eastAsiaTheme="minorEastAsia" w:hAnsiTheme="minorEastAsia" w:hint="eastAsia"/>
              </w:rPr>
              <w:t xml:space="preserve">　　□堀金　　</w:t>
            </w:r>
            <w:r w:rsidRPr="00C40028">
              <w:rPr>
                <w:rFonts w:asciiTheme="minorEastAsia" w:eastAsiaTheme="minorEastAsia" w:hAnsiTheme="minorEastAsia" w:hint="eastAsia"/>
              </w:rPr>
              <w:t>□明科</w:t>
            </w:r>
            <w:r w:rsidR="0000211B" w:rsidRPr="00C4002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211B" w:rsidRPr="00C40028">
              <w:rPr>
                <w:rFonts w:asciiTheme="minorEastAsia" w:eastAsiaTheme="minorEastAsia" w:hAnsiTheme="minorEastAsia"/>
                <w:sz w:val="18"/>
                <w:szCs w:val="18"/>
              </w:rPr>
              <w:t>（該当地区に</w:t>
            </w:r>
            <w:r w:rsidR="0000211B" w:rsidRPr="00C40028">
              <w:rPr>
                <w:rFonts w:asciiTheme="minorEastAsia" w:eastAsiaTheme="minorEastAsia" w:hAnsiTheme="minorEastAsia" w:cs="Segoe UI Symbol"/>
                <w:sz w:val="18"/>
                <w:szCs w:val="18"/>
              </w:rPr>
              <w:t>☑を記入）</w:t>
            </w:r>
          </w:p>
        </w:tc>
      </w:tr>
    </w:tbl>
    <w:p w:rsidR="0027638E" w:rsidRPr="00C40028" w:rsidRDefault="0027638E" w:rsidP="00513944">
      <w:pPr>
        <w:rPr>
          <w:rFonts w:asciiTheme="minorEastAsia" w:eastAsiaTheme="minorEastAsia" w:hAnsiTheme="minorEastAsi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12"/>
        <w:gridCol w:w="7248"/>
      </w:tblGrid>
      <w:tr w:rsidR="00AF5FB0" w:rsidRPr="00770ADB" w:rsidTr="00C40028">
        <w:trPr>
          <w:trHeight w:val="474"/>
        </w:trPr>
        <w:tc>
          <w:tcPr>
            <w:tcW w:w="1812" w:type="dxa"/>
            <w:vAlign w:val="center"/>
          </w:tcPr>
          <w:p w:rsidR="00770ADB" w:rsidRDefault="00770ADB" w:rsidP="00C4002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およその</w:t>
            </w:r>
          </w:p>
          <w:p w:rsidR="00AF5FB0" w:rsidRPr="00C40028" w:rsidRDefault="00AF5FB0" w:rsidP="00C40028">
            <w:pPr>
              <w:jc w:val="center"/>
              <w:rPr>
                <w:rFonts w:asciiTheme="minorEastAsia" w:eastAsiaTheme="minorEastAsia" w:hAnsiTheme="minorEastAsia"/>
              </w:rPr>
            </w:pPr>
            <w:r w:rsidRPr="00C40028">
              <w:rPr>
                <w:rFonts w:asciiTheme="minorEastAsia" w:eastAsiaTheme="minorEastAsia" w:hAnsiTheme="minorEastAsia" w:hint="eastAsia"/>
              </w:rPr>
              <w:t>分布範囲</w:t>
            </w:r>
          </w:p>
        </w:tc>
        <w:tc>
          <w:tcPr>
            <w:tcW w:w="7248" w:type="dxa"/>
            <w:vAlign w:val="center"/>
          </w:tcPr>
          <w:p w:rsidR="00AF5FB0" w:rsidRPr="00C40028" w:rsidRDefault="00AF5FB0" w:rsidP="00FA3FB3">
            <w:pPr>
              <w:rPr>
                <w:rFonts w:asciiTheme="minorEastAsia" w:eastAsiaTheme="minorEastAsia" w:hAnsiTheme="minorEastAsia"/>
              </w:rPr>
            </w:pPr>
          </w:p>
          <w:p w:rsidR="00AF5FB0" w:rsidRPr="00C40028" w:rsidRDefault="00AF5FB0" w:rsidP="00FA3FB3">
            <w:pPr>
              <w:rPr>
                <w:rFonts w:asciiTheme="minorEastAsia" w:eastAsiaTheme="minorEastAsia" w:hAnsiTheme="minorEastAsia"/>
              </w:rPr>
            </w:pPr>
          </w:p>
          <w:p w:rsidR="00AF5FB0" w:rsidRPr="00C40028" w:rsidRDefault="00AF5FB0" w:rsidP="00AF5FB0">
            <w:pPr>
              <w:jc w:val="right"/>
              <w:rPr>
                <w:rFonts w:asciiTheme="minorEastAsia" w:eastAsiaTheme="minorEastAsia" w:hAnsiTheme="minorEastAsia"/>
              </w:rPr>
            </w:pPr>
            <w:r w:rsidRPr="00C4002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（例：○ｍ×○ｍ　</w:t>
            </w:r>
            <w:r w:rsidRPr="00C40028">
              <w:rPr>
                <w:rFonts w:asciiTheme="minorEastAsia" w:eastAsiaTheme="minorEastAsia" w:hAnsiTheme="minorEastAsia"/>
                <w:sz w:val="18"/>
                <w:szCs w:val="18"/>
              </w:rPr>
              <w:t>or　○平方メートル）</w:t>
            </w:r>
          </w:p>
        </w:tc>
      </w:tr>
      <w:tr w:rsidR="00AF5FB0" w:rsidRPr="00770ADB" w:rsidTr="00C40028">
        <w:trPr>
          <w:trHeight w:val="474"/>
        </w:trPr>
        <w:tc>
          <w:tcPr>
            <w:tcW w:w="1812" w:type="dxa"/>
            <w:vAlign w:val="center"/>
          </w:tcPr>
          <w:p w:rsidR="00AF5FB0" w:rsidRPr="00C40028" w:rsidRDefault="00AF5FB0" w:rsidP="00C40028">
            <w:pPr>
              <w:jc w:val="center"/>
              <w:rPr>
                <w:rFonts w:asciiTheme="minorEastAsia" w:eastAsiaTheme="minorEastAsia" w:hAnsiTheme="minorEastAsia"/>
              </w:rPr>
            </w:pPr>
            <w:r w:rsidRPr="00C40028">
              <w:rPr>
                <w:rFonts w:asciiTheme="minorEastAsia" w:eastAsiaTheme="minorEastAsia" w:hAnsiTheme="minorEastAsia" w:hint="eastAsia"/>
              </w:rPr>
              <w:t>開花状況や</w:t>
            </w:r>
          </w:p>
          <w:p w:rsidR="00AF5FB0" w:rsidRPr="00C40028" w:rsidRDefault="00AF5FB0" w:rsidP="00C40028">
            <w:pPr>
              <w:jc w:val="center"/>
              <w:rPr>
                <w:rFonts w:asciiTheme="minorEastAsia" w:eastAsiaTheme="minorEastAsia" w:hAnsiTheme="minorEastAsia"/>
              </w:rPr>
            </w:pPr>
            <w:r w:rsidRPr="00C40028">
              <w:rPr>
                <w:rFonts w:asciiTheme="minorEastAsia" w:eastAsiaTheme="minorEastAsia" w:hAnsiTheme="minorEastAsia" w:hint="eastAsia"/>
              </w:rPr>
              <w:t>実のつき方</w:t>
            </w:r>
            <w:r w:rsidR="00770ADB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7248" w:type="dxa"/>
            <w:vAlign w:val="center"/>
          </w:tcPr>
          <w:p w:rsidR="00AF5FB0" w:rsidRPr="00C40028" w:rsidRDefault="00AF5FB0" w:rsidP="00FA3FB3">
            <w:pPr>
              <w:rPr>
                <w:rFonts w:asciiTheme="minorEastAsia" w:eastAsiaTheme="minorEastAsia" w:hAnsiTheme="minorEastAsia"/>
              </w:rPr>
            </w:pPr>
          </w:p>
          <w:p w:rsidR="00770ADB" w:rsidRPr="00C40028" w:rsidRDefault="00770ADB" w:rsidP="00FA3FB3">
            <w:pPr>
              <w:rPr>
                <w:rFonts w:asciiTheme="minorEastAsia" w:eastAsiaTheme="minorEastAsia" w:hAnsiTheme="minorEastAsia"/>
              </w:rPr>
            </w:pPr>
          </w:p>
          <w:p w:rsidR="00AF5FB0" w:rsidRPr="00C40028" w:rsidRDefault="00AF5FB0" w:rsidP="00FA3FB3">
            <w:pPr>
              <w:rPr>
                <w:rFonts w:asciiTheme="minorEastAsia" w:eastAsiaTheme="minorEastAsia" w:hAnsiTheme="minorEastAsia"/>
              </w:rPr>
            </w:pPr>
          </w:p>
          <w:p w:rsidR="00AF5FB0" w:rsidRPr="00C40028" w:rsidRDefault="00AF5FB0" w:rsidP="00AF5FB0">
            <w:pPr>
              <w:jc w:val="right"/>
              <w:rPr>
                <w:rFonts w:asciiTheme="minorEastAsia" w:eastAsiaTheme="minorEastAsia" w:hAnsiTheme="minorEastAsia"/>
              </w:rPr>
            </w:pPr>
            <w:r w:rsidRPr="00C40028">
              <w:rPr>
                <w:rFonts w:asciiTheme="minorEastAsia" w:eastAsiaTheme="minorEastAsia" w:hAnsiTheme="minorEastAsia" w:hint="eastAsia"/>
                <w:sz w:val="18"/>
                <w:szCs w:val="18"/>
              </w:rPr>
              <w:t>（例：つぼみ、開花、結実、花実無し、ほか）</w:t>
            </w:r>
          </w:p>
        </w:tc>
      </w:tr>
      <w:tr w:rsidR="00BB7C4A" w:rsidRPr="00770ADB" w:rsidTr="00C40028">
        <w:trPr>
          <w:trHeight w:val="474"/>
        </w:trPr>
        <w:tc>
          <w:tcPr>
            <w:tcW w:w="1812" w:type="dxa"/>
            <w:vAlign w:val="center"/>
          </w:tcPr>
          <w:p w:rsidR="00BB7C4A" w:rsidRDefault="0014512B" w:rsidP="00C4002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特定外来生物</w:t>
            </w:r>
          </w:p>
          <w:p w:rsidR="0014512B" w:rsidRPr="00C40028" w:rsidRDefault="0014512B" w:rsidP="00C4002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の確認場所</w:t>
            </w:r>
          </w:p>
        </w:tc>
        <w:tc>
          <w:tcPr>
            <w:tcW w:w="7248" w:type="dxa"/>
          </w:tcPr>
          <w:p w:rsidR="00BB7C4A" w:rsidRPr="00C40028" w:rsidRDefault="00BB7C4A" w:rsidP="00BB7C4A">
            <w:pPr>
              <w:rPr>
                <w:rFonts w:asciiTheme="minorEastAsia" w:eastAsiaTheme="minorEastAsia" w:hAnsiTheme="minorEastAsia"/>
              </w:rPr>
            </w:pPr>
          </w:p>
          <w:p w:rsidR="00BB7C4A" w:rsidRPr="00C40028" w:rsidRDefault="00BB7C4A" w:rsidP="00BB7C4A">
            <w:pPr>
              <w:rPr>
                <w:rFonts w:asciiTheme="minorEastAsia" w:eastAsiaTheme="minorEastAsia" w:hAnsiTheme="minorEastAsia"/>
              </w:rPr>
            </w:pPr>
          </w:p>
          <w:p w:rsidR="00BB7C4A" w:rsidRPr="00C40028" w:rsidRDefault="00BB7C4A" w:rsidP="00BB7C4A">
            <w:pPr>
              <w:rPr>
                <w:rFonts w:asciiTheme="minorEastAsia" w:eastAsiaTheme="minorEastAsia" w:hAnsiTheme="minorEastAsia"/>
              </w:rPr>
            </w:pPr>
          </w:p>
          <w:p w:rsidR="00A91360" w:rsidRPr="00C40028" w:rsidRDefault="00A91360" w:rsidP="00BB7C4A">
            <w:pPr>
              <w:rPr>
                <w:rFonts w:asciiTheme="minorEastAsia" w:eastAsiaTheme="minorEastAsia" w:hAnsiTheme="minorEastAsia"/>
              </w:rPr>
            </w:pPr>
          </w:p>
          <w:p w:rsidR="00A91360" w:rsidRPr="00C40028" w:rsidRDefault="00A91360" w:rsidP="00BB7C4A">
            <w:pPr>
              <w:rPr>
                <w:rFonts w:asciiTheme="minorEastAsia" w:eastAsiaTheme="minorEastAsia" w:hAnsiTheme="minorEastAsia"/>
              </w:rPr>
            </w:pPr>
          </w:p>
          <w:p w:rsidR="0000211B" w:rsidRPr="00C40028" w:rsidRDefault="0000211B" w:rsidP="00BB7C4A">
            <w:pPr>
              <w:rPr>
                <w:rFonts w:asciiTheme="minorEastAsia" w:eastAsiaTheme="minorEastAsia" w:hAnsiTheme="minorEastAsia"/>
              </w:rPr>
            </w:pPr>
          </w:p>
          <w:p w:rsidR="00AF5FB0" w:rsidRPr="00C40028" w:rsidRDefault="00AF5FB0" w:rsidP="00BB7C4A">
            <w:pPr>
              <w:rPr>
                <w:rFonts w:asciiTheme="minorEastAsia" w:eastAsiaTheme="minorEastAsia" w:hAnsiTheme="minorEastAsia"/>
              </w:rPr>
            </w:pPr>
          </w:p>
          <w:p w:rsidR="00A91360" w:rsidRPr="00C40028" w:rsidRDefault="00A91360" w:rsidP="00BB7C4A">
            <w:pPr>
              <w:rPr>
                <w:rFonts w:asciiTheme="minorEastAsia" w:eastAsiaTheme="minorEastAsia" w:hAnsiTheme="minorEastAsia"/>
              </w:rPr>
            </w:pPr>
          </w:p>
          <w:p w:rsidR="0026752D" w:rsidRPr="00C40028" w:rsidRDefault="0026752D" w:rsidP="00C40028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BB7C4A" w:rsidRDefault="00BB7C4A" w:rsidP="00C40028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40028">
              <w:rPr>
                <w:rFonts w:asciiTheme="minorEastAsia" w:eastAsiaTheme="minorEastAsia" w:hAnsiTheme="minorEastAsia"/>
                <w:sz w:val="18"/>
                <w:szCs w:val="18"/>
              </w:rPr>
              <w:t>（概略図等で示して</w:t>
            </w:r>
            <w:r w:rsidR="0000211B" w:rsidRPr="00C40028">
              <w:rPr>
                <w:rFonts w:asciiTheme="minorEastAsia" w:eastAsiaTheme="minorEastAsia" w:hAnsiTheme="minorEastAsia"/>
                <w:sz w:val="18"/>
                <w:szCs w:val="18"/>
              </w:rPr>
              <w:t>いただいても構いません</w:t>
            </w:r>
            <w:r w:rsidRPr="00C40028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  <w:p w:rsidR="0014512B" w:rsidRPr="00C40028" w:rsidRDefault="0014512B" w:rsidP="00C40028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（地図の写し等を添付する際は、裏面をご使用ください）</w:t>
            </w:r>
          </w:p>
        </w:tc>
      </w:tr>
      <w:tr w:rsidR="0026752D" w:rsidRPr="00770ADB" w:rsidTr="00C40028">
        <w:trPr>
          <w:trHeight w:val="474"/>
        </w:trPr>
        <w:tc>
          <w:tcPr>
            <w:tcW w:w="1812" w:type="dxa"/>
            <w:vAlign w:val="center"/>
          </w:tcPr>
          <w:p w:rsidR="00770ADB" w:rsidRDefault="0026752D" w:rsidP="00C40028">
            <w:pPr>
              <w:jc w:val="center"/>
              <w:rPr>
                <w:rFonts w:asciiTheme="minorEastAsia" w:eastAsiaTheme="minorEastAsia" w:hAnsiTheme="minorEastAsia"/>
              </w:rPr>
            </w:pPr>
            <w:r w:rsidRPr="00C40028">
              <w:rPr>
                <w:rFonts w:asciiTheme="minorEastAsia" w:eastAsiaTheme="minorEastAsia" w:hAnsiTheme="minorEastAsia" w:hint="eastAsia"/>
              </w:rPr>
              <w:t>その他</w:t>
            </w:r>
          </w:p>
          <w:p w:rsidR="0026752D" w:rsidRPr="00C40028" w:rsidRDefault="0026752D" w:rsidP="00C40028">
            <w:pPr>
              <w:jc w:val="center"/>
              <w:rPr>
                <w:rFonts w:asciiTheme="minorEastAsia" w:eastAsiaTheme="minorEastAsia" w:hAnsiTheme="minorEastAsia"/>
              </w:rPr>
            </w:pPr>
            <w:r w:rsidRPr="00C40028">
              <w:rPr>
                <w:rFonts w:asciiTheme="minorEastAsia" w:eastAsiaTheme="minorEastAsia" w:hAnsiTheme="minorEastAsia" w:hint="eastAsia"/>
              </w:rPr>
              <w:t>報告事項</w:t>
            </w:r>
          </w:p>
        </w:tc>
        <w:tc>
          <w:tcPr>
            <w:tcW w:w="7248" w:type="dxa"/>
            <w:vAlign w:val="center"/>
          </w:tcPr>
          <w:p w:rsidR="0026752D" w:rsidRPr="00C40028" w:rsidRDefault="0026752D" w:rsidP="00FA3FB3">
            <w:pPr>
              <w:rPr>
                <w:rFonts w:asciiTheme="minorEastAsia" w:eastAsiaTheme="minorEastAsia" w:hAnsiTheme="minorEastAsia"/>
              </w:rPr>
            </w:pPr>
          </w:p>
          <w:p w:rsidR="0026752D" w:rsidRPr="00C40028" w:rsidRDefault="0026752D" w:rsidP="00FA3FB3">
            <w:pPr>
              <w:rPr>
                <w:rFonts w:asciiTheme="minorEastAsia" w:eastAsiaTheme="minorEastAsia" w:hAnsiTheme="minorEastAsia"/>
              </w:rPr>
            </w:pPr>
          </w:p>
          <w:p w:rsidR="00AF5FB0" w:rsidRPr="00C40028" w:rsidRDefault="00AF5FB0" w:rsidP="00FA3FB3">
            <w:pPr>
              <w:rPr>
                <w:rFonts w:asciiTheme="minorEastAsia" w:eastAsiaTheme="minorEastAsia" w:hAnsiTheme="minorEastAsia"/>
              </w:rPr>
            </w:pPr>
          </w:p>
          <w:p w:rsidR="0014512B" w:rsidRPr="00C40028" w:rsidRDefault="0014512B" w:rsidP="00FA3FB3">
            <w:pPr>
              <w:rPr>
                <w:rFonts w:asciiTheme="minorEastAsia" w:eastAsiaTheme="minorEastAsia" w:hAnsiTheme="minorEastAsia"/>
              </w:rPr>
            </w:pPr>
          </w:p>
          <w:p w:rsidR="0026752D" w:rsidRPr="00C40028" w:rsidRDefault="0026752D" w:rsidP="00FA3FB3">
            <w:pPr>
              <w:rPr>
                <w:rFonts w:asciiTheme="minorEastAsia" w:eastAsiaTheme="minorEastAsia" w:hAnsiTheme="minorEastAsia"/>
              </w:rPr>
            </w:pPr>
          </w:p>
          <w:p w:rsidR="0026752D" w:rsidRDefault="0026752D" w:rsidP="00FA3FB3">
            <w:pPr>
              <w:rPr>
                <w:rFonts w:asciiTheme="minorEastAsia" w:eastAsiaTheme="minorEastAsia" w:hAnsiTheme="minorEastAsia"/>
              </w:rPr>
            </w:pPr>
          </w:p>
          <w:p w:rsidR="0014512B" w:rsidRPr="00C40028" w:rsidRDefault="0014512B" w:rsidP="00FA3FB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95808" w:rsidRPr="00C40028" w:rsidRDefault="00511E5E" w:rsidP="00C40028">
      <w:pPr>
        <w:jc w:val="right"/>
      </w:pPr>
      <w:r w:rsidRPr="00C40028">
        <w:rPr>
          <w:rFonts w:hint="eastAsia"/>
        </w:rPr>
        <w:t>（裏面へ続く）</w:t>
      </w:r>
    </w:p>
    <w:p w:rsidR="007372A7" w:rsidRPr="00C40028" w:rsidRDefault="007372A7" w:rsidP="0000211B">
      <w:pPr>
        <w:jc w:val="center"/>
        <w:rPr>
          <w:rFonts w:asciiTheme="minorEastAsia" w:eastAsiaTheme="minorEastAsia" w:hAnsiTheme="minorEastAsia"/>
          <w:sz w:val="24"/>
        </w:rPr>
      </w:pPr>
    </w:p>
    <w:p w:rsidR="0000211B" w:rsidRPr="00C40028" w:rsidRDefault="00770ADB" w:rsidP="0000211B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特定外来生物の</w:t>
      </w:r>
      <w:r w:rsidR="0000211B" w:rsidRPr="00C40028">
        <w:rPr>
          <w:rFonts w:asciiTheme="minorEastAsia" w:eastAsiaTheme="minorEastAsia" w:hAnsiTheme="minorEastAsia"/>
          <w:sz w:val="24"/>
        </w:rPr>
        <w:t>確認</w:t>
      </w:r>
      <w:r>
        <w:rPr>
          <w:rFonts w:asciiTheme="minorEastAsia" w:eastAsiaTheme="minorEastAsia" w:hAnsiTheme="minorEastAsia" w:hint="eastAsia"/>
          <w:sz w:val="24"/>
        </w:rPr>
        <w:t>場所</w:t>
      </w:r>
      <w:r w:rsidR="0014512B">
        <w:rPr>
          <w:rFonts w:asciiTheme="minorEastAsia" w:eastAsiaTheme="minorEastAsia" w:hAnsiTheme="minorEastAsia" w:hint="eastAsia"/>
          <w:sz w:val="24"/>
        </w:rPr>
        <w:t>（詳細）</w:t>
      </w:r>
    </w:p>
    <w:p w:rsidR="0000211B" w:rsidRPr="00C40028" w:rsidRDefault="007372A7" w:rsidP="00513944">
      <w:pPr>
        <w:rPr>
          <w:rFonts w:asciiTheme="minorEastAsia" w:eastAsiaTheme="minorEastAsia" w:hAnsiTheme="minorEastAsia"/>
        </w:rPr>
      </w:pPr>
      <w:r w:rsidRPr="00C4002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C68D8" wp14:editId="475EE1F6">
                <wp:simplePos x="0" y="0"/>
                <wp:positionH relativeFrom="margin">
                  <wp:align>left</wp:align>
                </wp:positionH>
                <wp:positionV relativeFrom="paragraph">
                  <wp:posOffset>133681</wp:posOffset>
                </wp:positionV>
                <wp:extent cx="5771520" cy="7749540"/>
                <wp:effectExtent l="0" t="0" r="19685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520" cy="774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808" w:rsidRDefault="00A95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68D8" id="テキスト ボックス 3" o:spid="_x0000_s1027" type="#_x0000_t202" style="position:absolute;left:0;text-align:left;margin-left:0;margin-top:10.55pt;width:454.45pt;height:610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" fillcolor="white [3201]" strokeweight=".5pt">
                <v:textbox>
                  <w:txbxContent>
                    <w:p w:rsidR="00A95808" w:rsidRDefault="00A95808"/>
                  </w:txbxContent>
                </v:textbox>
                <w10:wrap anchorx="margin"/>
              </v:shape>
            </w:pict>
          </mc:Fallback>
        </mc:AlternateContent>
      </w: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00211B" w:rsidRPr="00C40028" w:rsidRDefault="0000211B" w:rsidP="00513944">
      <w:pPr>
        <w:rPr>
          <w:rFonts w:asciiTheme="minorEastAsia" w:eastAsiaTheme="minorEastAsia" w:hAnsiTheme="minorEastAsia"/>
        </w:rPr>
      </w:pPr>
    </w:p>
    <w:p w:rsidR="00A95808" w:rsidRPr="00C40028" w:rsidRDefault="00A95808">
      <w:pPr>
        <w:widowControl/>
        <w:jc w:val="left"/>
        <w:rPr>
          <w:rFonts w:asciiTheme="minorEastAsia" w:eastAsiaTheme="minorEastAsia" w:hAnsiTheme="minorEastAsia"/>
        </w:rPr>
      </w:pPr>
    </w:p>
    <w:p w:rsidR="00770ADB" w:rsidRPr="00770ADB" w:rsidRDefault="00770ADB" w:rsidP="00C40028">
      <w:pPr>
        <w:pStyle w:val="a2"/>
        <w:ind w:leftChars="0" w:left="0" w:firstLineChars="0" w:firstLine="0"/>
      </w:pPr>
    </w:p>
    <w:sectPr w:rsidR="00770ADB" w:rsidRPr="00770ADB" w:rsidSect="006A5E89">
      <w:footerReference w:type="default" r:id="rId7"/>
      <w:pgSz w:w="11906" w:h="16838" w:code="9"/>
      <w:pgMar w:top="1418" w:right="1418" w:bottom="1418" w:left="1418" w:header="454" w:footer="567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5F" w:rsidRDefault="001F225F">
      <w:r>
        <w:separator/>
      </w:r>
    </w:p>
  </w:endnote>
  <w:endnote w:type="continuationSeparator" w:id="0">
    <w:p w:rsidR="001F225F" w:rsidRDefault="001F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4A" w:rsidRDefault="0033004A" w:rsidP="008D0C2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5F" w:rsidRDefault="001F225F">
      <w:r>
        <w:separator/>
      </w:r>
    </w:p>
  </w:footnote>
  <w:footnote w:type="continuationSeparator" w:id="0">
    <w:p w:rsidR="001F225F" w:rsidRDefault="001F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5345702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eastAsia="ＭＳ ゴシック" w:hAnsi="Arial" w:hint="eastAsia"/>
        <w:b w:val="0"/>
        <w:i w:val="0"/>
        <w:sz w:val="36"/>
        <w:szCs w:val="36"/>
      </w:rPr>
    </w:lvl>
    <w:lvl w:ilvl="1">
      <w:start w:val="1"/>
      <w:numFmt w:val="decimalEnclosedCircle"/>
      <w:lvlText w:val="%2"/>
      <w:lvlJc w:val="left"/>
      <w:pPr>
        <w:tabs>
          <w:tab w:val="num" w:pos="397"/>
        </w:tabs>
        <w:ind w:left="397" w:hanging="397"/>
      </w:pPr>
      <w:rPr>
        <w:rFonts w:ascii="Arial" w:eastAsia="ＭＳ ゴシック" w:hAnsi="Arial" w:hint="eastAsia"/>
        <w:b w:val="0"/>
        <w:i w:val="0"/>
        <w:sz w:val="36"/>
        <w:szCs w:val="36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(%4)"/>
      <w:lvlJc w:val="left"/>
      <w:pPr>
        <w:ind w:left="0" w:firstLine="200"/>
      </w:pPr>
      <w:rPr>
        <w:rFonts w:ascii="ＭＳ ゴシック" w:eastAsia="ＭＳ ゴシック" w:hAnsi="Arial" w:hint="eastAsia"/>
        <w:b w:val="0"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suff w:val="space"/>
      <w:lvlText w:val="%5)"/>
      <w:lvlJc w:val="left"/>
      <w:pPr>
        <w:ind w:left="0" w:firstLine="397"/>
      </w:pPr>
      <w:rPr>
        <w:rFonts w:ascii="ＭＳ ゴシック" w:eastAsia="ＭＳ ゴシック" w:hAnsi="Arial" w:hint="eastAsia"/>
        <w:b w:val="0"/>
        <w:i w:val="0"/>
        <w:spacing w:val="0"/>
        <w:w w:val="100"/>
        <w:position w:val="0"/>
        <w:sz w:val="21"/>
        <w:szCs w:val="21"/>
      </w:rPr>
    </w:lvl>
    <w:lvl w:ilvl="5">
      <w:start w:val="1"/>
      <w:numFmt w:val="decimalEnclosedCircle"/>
      <w:suff w:val="space"/>
      <w:lvlText w:val="%6"/>
      <w:lvlJc w:val="left"/>
      <w:pPr>
        <w:ind w:left="0" w:firstLine="510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lowerLetter"/>
      <w:suff w:val="space"/>
      <w:lvlText w:val="%7."/>
      <w:lvlJc w:val="left"/>
      <w:pPr>
        <w:ind w:left="0" w:firstLine="567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none"/>
      <w:suff w:val="space"/>
      <w:lvlText w:val=""/>
      <w:lvlJc w:val="left"/>
      <w:pPr>
        <w:ind w:left="0" w:firstLine="500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0" w:firstLine="500"/>
      </w:pPr>
      <w:rPr>
        <w:rFonts w:hint="default"/>
        <w:b w:val="0"/>
        <w:i w:val="0"/>
        <w:sz w:val="21"/>
      </w:rPr>
    </w:lvl>
  </w:abstractNum>
  <w:abstractNum w:abstractNumId="1" w15:restartNumberingAfterBreak="0">
    <w:nsid w:val="033F254D"/>
    <w:multiLevelType w:val="hybridMultilevel"/>
    <w:tmpl w:val="538ECACE"/>
    <w:lvl w:ilvl="0" w:tplc="A224C184">
      <w:start w:val="1"/>
      <w:numFmt w:val="decimalEnclosedCircle"/>
      <w:lvlText w:val="%1"/>
      <w:lvlJc w:val="left"/>
      <w:pPr>
        <w:tabs>
          <w:tab w:val="num" w:pos="1237"/>
        </w:tabs>
        <w:ind w:left="123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09924C47"/>
    <w:multiLevelType w:val="hybridMultilevel"/>
    <w:tmpl w:val="1214DEBA"/>
    <w:lvl w:ilvl="0" w:tplc="0409000F">
      <w:start w:val="1"/>
      <w:numFmt w:val="decimal"/>
      <w:lvlText w:val="%1."/>
      <w:lvlJc w:val="left"/>
      <w:pPr>
        <w:tabs>
          <w:tab w:val="num" w:pos="1441"/>
        </w:tabs>
        <w:ind w:left="1441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524B01"/>
    <w:multiLevelType w:val="multilevel"/>
    <w:tmpl w:val="3946BE5E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eastAsia="ＭＳ ゴシック" w:hAnsi="Arial" w:hint="eastAsia"/>
        <w:b w:val="0"/>
        <w:i w:val="0"/>
        <w:sz w:val="36"/>
        <w:szCs w:val="3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4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(%4)"/>
      <w:lvlJc w:val="left"/>
      <w:pPr>
        <w:ind w:left="0" w:firstLine="200"/>
      </w:pPr>
      <w:rPr>
        <w:rFonts w:ascii="ＭＳ ゴシック" w:eastAsia="ＭＳ ゴシック" w:hAnsi="Arial" w:hint="eastAsia"/>
        <w:b w:val="0"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suff w:val="space"/>
      <w:lvlText w:val="%5)"/>
      <w:lvlJc w:val="left"/>
      <w:pPr>
        <w:ind w:left="0" w:firstLine="397"/>
      </w:pPr>
      <w:rPr>
        <w:rFonts w:ascii="ＭＳ ゴシック" w:eastAsia="ＭＳ ゴシック" w:hAnsi="Arial" w:hint="eastAsia"/>
        <w:b w:val="0"/>
        <w:i w:val="0"/>
        <w:spacing w:val="0"/>
        <w:w w:val="100"/>
        <w:position w:val="0"/>
        <w:sz w:val="21"/>
        <w:szCs w:val="21"/>
      </w:rPr>
    </w:lvl>
    <w:lvl w:ilvl="5">
      <w:start w:val="1"/>
      <w:numFmt w:val="decimalEnclosedCircle"/>
      <w:suff w:val="space"/>
      <w:lvlText w:val="%6"/>
      <w:lvlJc w:val="left"/>
      <w:pPr>
        <w:ind w:left="0" w:firstLine="510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lowerLetter"/>
      <w:suff w:val="space"/>
      <w:lvlText w:val="%7."/>
      <w:lvlJc w:val="left"/>
      <w:pPr>
        <w:ind w:left="0" w:firstLine="567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none"/>
      <w:suff w:val="space"/>
      <w:lvlText w:val=""/>
      <w:lvlJc w:val="left"/>
      <w:pPr>
        <w:ind w:left="0" w:firstLine="500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0" w:firstLine="500"/>
      </w:pPr>
      <w:rPr>
        <w:rFonts w:hint="default"/>
        <w:b w:val="0"/>
        <w:i w:val="0"/>
        <w:sz w:val="21"/>
      </w:rPr>
    </w:lvl>
  </w:abstractNum>
  <w:abstractNum w:abstractNumId="4" w15:restartNumberingAfterBreak="0">
    <w:nsid w:val="0DA5330A"/>
    <w:multiLevelType w:val="hybridMultilevel"/>
    <w:tmpl w:val="963C027A"/>
    <w:lvl w:ilvl="0" w:tplc="479CB694">
      <w:start w:val="1"/>
      <w:numFmt w:val="bullet"/>
      <w:pStyle w:val="a"/>
      <w:lvlText w:val=""/>
      <w:lvlJc w:val="left"/>
      <w:pPr>
        <w:tabs>
          <w:tab w:val="num" w:pos="1021"/>
        </w:tabs>
        <w:ind w:left="1247" w:hanging="226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B057AC"/>
    <w:multiLevelType w:val="hybridMultilevel"/>
    <w:tmpl w:val="470AA0E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C436E"/>
    <w:multiLevelType w:val="hybridMultilevel"/>
    <w:tmpl w:val="1EA4D280"/>
    <w:lvl w:ilvl="0" w:tplc="A224C184">
      <w:start w:val="1"/>
      <w:numFmt w:val="decimalEnclosedCircle"/>
      <w:lvlText w:val="%1"/>
      <w:lvlJc w:val="left"/>
      <w:pPr>
        <w:tabs>
          <w:tab w:val="num" w:pos="1237"/>
        </w:tabs>
        <w:ind w:left="123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1A0911EF"/>
    <w:multiLevelType w:val="hybridMultilevel"/>
    <w:tmpl w:val="7D140286"/>
    <w:lvl w:ilvl="0" w:tplc="A224C184">
      <w:start w:val="1"/>
      <w:numFmt w:val="decimalEnclosedCircle"/>
      <w:lvlText w:val="%1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5B5B3D"/>
    <w:multiLevelType w:val="hybridMultilevel"/>
    <w:tmpl w:val="72769002"/>
    <w:lvl w:ilvl="0" w:tplc="C07CDF72">
      <w:start w:val="1"/>
      <w:numFmt w:val="bullet"/>
      <w:lvlText w:val=""/>
      <w:lvlJc w:val="left"/>
      <w:pPr>
        <w:tabs>
          <w:tab w:val="num" w:pos="1525"/>
        </w:tabs>
        <w:ind w:left="1525" w:hanging="420"/>
      </w:pPr>
      <w:rPr>
        <w:rFonts w:ascii="Wingdings" w:eastAsia="ＭＳ 明朝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45"/>
        </w:tabs>
        <w:ind w:left="1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5"/>
        </w:tabs>
        <w:ind w:left="2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5"/>
        </w:tabs>
        <w:ind w:left="2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5"/>
        </w:tabs>
        <w:ind w:left="3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5"/>
        </w:tabs>
        <w:ind w:left="3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5"/>
        </w:tabs>
        <w:ind w:left="4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5"/>
        </w:tabs>
        <w:ind w:left="4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5"/>
        </w:tabs>
        <w:ind w:left="4885" w:hanging="420"/>
      </w:pPr>
      <w:rPr>
        <w:rFonts w:ascii="Wingdings" w:hAnsi="Wingdings" w:hint="default"/>
      </w:rPr>
    </w:lvl>
  </w:abstractNum>
  <w:abstractNum w:abstractNumId="9" w15:restartNumberingAfterBreak="0">
    <w:nsid w:val="25FE474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0" w15:restartNumberingAfterBreak="0">
    <w:nsid w:val="2C3E0415"/>
    <w:multiLevelType w:val="hybridMultilevel"/>
    <w:tmpl w:val="8FE4AE54"/>
    <w:lvl w:ilvl="0" w:tplc="27B6FE3C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598460E"/>
    <w:multiLevelType w:val="multilevel"/>
    <w:tmpl w:val="56543EE4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eastAsia="ＭＳ ゴシック" w:hAnsi="Arial" w:hint="eastAsia"/>
        <w:b w:val="0"/>
        <w:i w:val="0"/>
        <w:sz w:val="36"/>
        <w:szCs w:val="36"/>
      </w:rPr>
    </w:lvl>
    <w:lvl w:ilvl="1">
      <w:start w:val="1"/>
      <w:numFmt w:val="decimalEnclosedCircle"/>
      <w:lvlText w:val="%2"/>
      <w:lvlJc w:val="left"/>
      <w:pPr>
        <w:tabs>
          <w:tab w:val="num" w:pos="397"/>
        </w:tabs>
        <w:ind w:left="397" w:hanging="397"/>
      </w:pPr>
      <w:rPr>
        <w:rFonts w:ascii="Arial" w:eastAsia="ＭＳ ゴシック" w:hAnsi="Arial" w:hint="eastAsia"/>
        <w:b w:val="0"/>
        <w:i w:val="0"/>
        <w:sz w:val="36"/>
        <w:szCs w:val="36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(%4)"/>
      <w:lvlJc w:val="left"/>
      <w:pPr>
        <w:ind w:left="0" w:firstLine="200"/>
      </w:pPr>
      <w:rPr>
        <w:rFonts w:ascii="ＭＳ ゴシック" w:eastAsia="ＭＳ ゴシック" w:hAnsi="Arial" w:hint="eastAsia"/>
        <w:b w:val="0"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suff w:val="space"/>
      <w:lvlText w:val="%5)"/>
      <w:lvlJc w:val="left"/>
      <w:pPr>
        <w:ind w:left="0" w:firstLine="397"/>
      </w:pPr>
      <w:rPr>
        <w:rFonts w:ascii="ＭＳ ゴシック" w:eastAsia="ＭＳ ゴシック" w:hAnsi="Arial" w:hint="eastAsia"/>
        <w:b w:val="0"/>
        <w:i w:val="0"/>
        <w:spacing w:val="0"/>
        <w:w w:val="100"/>
        <w:position w:val="0"/>
        <w:sz w:val="21"/>
        <w:szCs w:val="21"/>
      </w:rPr>
    </w:lvl>
    <w:lvl w:ilvl="5">
      <w:start w:val="1"/>
      <w:numFmt w:val="decimalEnclosedCircle"/>
      <w:suff w:val="space"/>
      <w:lvlText w:val="%6"/>
      <w:lvlJc w:val="left"/>
      <w:pPr>
        <w:ind w:left="0" w:firstLine="510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lowerLetter"/>
      <w:suff w:val="space"/>
      <w:lvlText w:val="%7."/>
      <w:lvlJc w:val="left"/>
      <w:pPr>
        <w:ind w:left="0" w:firstLine="567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none"/>
      <w:suff w:val="space"/>
      <w:lvlText w:val=""/>
      <w:lvlJc w:val="left"/>
      <w:pPr>
        <w:ind w:left="0" w:firstLine="500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0" w:firstLine="500"/>
      </w:pPr>
      <w:rPr>
        <w:rFonts w:hint="default"/>
        <w:b w:val="0"/>
        <w:i w:val="0"/>
        <w:sz w:val="21"/>
      </w:rPr>
    </w:lvl>
  </w:abstractNum>
  <w:abstractNum w:abstractNumId="12" w15:restartNumberingAfterBreak="0">
    <w:nsid w:val="3D45462B"/>
    <w:multiLevelType w:val="hybridMultilevel"/>
    <w:tmpl w:val="5C024D64"/>
    <w:lvl w:ilvl="0" w:tplc="4F8AB254">
      <w:numFmt w:val="bullet"/>
      <w:pStyle w:val="a0"/>
      <w:lvlText w:val=""/>
      <w:lvlJc w:val="left"/>
      <w:pPr>
        <w:tabs>
          <w:tab w:val="num" w:pos="1021"/>
        </w:tabs>
        <w:ind w:left="1247" w:hanging="226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931E8B"/>
    <w:multiLevelType w:val="hybridMultilevel"/>
    <w:tmpl w:val="F2DA4DC6"/>
    <w:lvl w:ilvl="0" w:tplc="A224C184">
      <w:start w:val="1"/>
      <w:numFmt w:val="decimalEnclosedCircle"/>
      <w:lvlText w:val="%1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9F6727"/>
    <w:multiLevelType w:val="multilevel"/>
    <w:tmpl w:val="56543EE4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ascii="Arial" w:eastAsia="ＭＳ ゴシック" w:hAnsi="Arial" w:hint="eastAsia"/>
        <w:b w:val="0"/>
        <w:i w:val="0"/>
        <w:sz w:val="36"/>
        <w:szCs w:val="36"/>
      </w:rPr>
    </w:lvl>
    <w:lvl w:ilvl="1">
      <w:start w:val="1"/>
      <w:numFmt w:val="decimalEnclosedCircle"/>
      <w:lvlText w:val="%2"/>
      <w:lvlJc w:val="left"/>
      <w:pPr>
        <w:tabs>
          <w:tab w:val="num" w:pos="397"/>
        </w:tabs>
        <w:ind w:left="397" w:hanging="397"/>
      </w:pPr>
      <w:rPr>
        <w:rFonts w:ascii="Arial" w:eastAsia="ＭＳ ゴシック" w:hAnsi="Arial" w:hint="eastAsia"/>
        <w:b w:val="0"/>
        <w:i w:val="0"/>
        <w:sz w:val="36"/>
        <w:szCs w:val="36"/>
      </w:rPr>
    </w:lvl>
    <w:lvl w:ilvl="2">
      <w:start w:val="1"/>
      <w:numFmt w:val="decimal"/>
      <w:pStyle w:val="3"/>
      <w:suff w:val="space"/>
      <w:lvlText w:val="%1.%2.%3 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4"/>
        <w:szCs w:val="24"/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200"/>
      </w:pPr>
      <w:rPr>
        <w:rFonts w:ascii="ＭＳ ゴシック" w:eastAsia="ＭＳ ゴシック" w:hAnsi="Arial" w:hint="eastAsia"/>
        <w:b w:val="0"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pStyle w:val="5"/>
      <w:suff w:val="space"/>
      <w:lvlText w:val="%5)"/>
      <w:lvlJc w:val="left"/>
      <w:pPr>
        <w:ind w:left="0" w:firstLine="397"/>
      </w:pPr>
      <w:rPr>
        <w:rFonts w:ascii="ＭＳ ゴシック" w:eastAsia="ＭＳ ゴシック" w:hAnsi="Arial" w:hint="eastAsia"/>
        <w:b w:val="0"/>
        <w:i w:val="0"/>
        <w:spacing w:val="0"/>
        <w:w w:val="100"/>
        <w:position w:val="0"/>
        <w:sz w:val="21"/>
        <w:szCs w:val="21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0" w:firstLine="510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lowerLetter"/>
      <w:pStyle w:val="7"/>
      <w:suff w:val="space"/>
      <w:lvlText w:val="%7."/>
      <w:lvlJc w:val="left"/>
      <w:pPr>
        <w:ind w:left="0" w:firstLine="567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none"/>
      <w:pStyle w:val="8"/>
      <w:suff w:val="space"/>
      <w:lvlText w:val=""/>
      <w:lvlJc w:val="left"/>
      <w:pPr>
        <w:ind w:left="0" w:firstLine="500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500"/>
      </w:pPr>
      <w:rPr>
        <w:rFonts w:hint="default"/>
        <w:b w:val="0"/>
        <w:i w:val="0"/>
        <w:sz w:val="21"/>
      </w:rPr>
    </w:lvl>
  </w:abstractNum>
  <w:abstractNum w:abstractNumId="15" w15:restartNumberingAfterBreak="0">
    <w:nsid w:val="52CB0A30"/>
    <w:multiLevelType w:val="multilevel"/>
    <w:tmpl w:val="6F20B798"/>
    <w:lvl w:ilvl="0">
      <w:start w:val="1"/>
      <w:numFmt w:val="bullet"/>
      <w:lvlText w:val=""/>
      <w:lvlJc w:val="left"/>
      <w:pPr>
        <w:tabs>
          <w:tab w:val="num" w:pos="1021"/>
        </w:tabs>
        <w:ind w:left="227" w:firstLine="794"/>
      </w:pPr>
      <w:rPr>
        <w:rFonts w:ascii="Wingdings" w:hAnsi="Wingdings" w:hint="default"/>
        <w:color w:val="auto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675D99"/>
    <w:multiLevelType w:val="multilevel"/>
    <w:tmpl w:val="1214DEBA"/>
    <w:lvl w:ilvl="0">
      <w:start w:val="1"/>
      <w:numFmt w:val="decimal"/>
      <w:lvlText w:val="%1."/>
      <w:lvlJc w:val="left"/>
      <w:pPr>
        <w:tabs>
          <w:tab w:val="num" w:pos="1441"/>
        </w:tabs>
        <w:ind w:left="1441" w:hanging="42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0C50A5"/>
    <w:multiLevelType w:val="hybridMultilevel"/>
    <w:tmpl w:val="06EA9756"/>
    <w:lvl w:ilvl="0" w:tplc="27B6FE3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177692"/>
    <w:multiLevelType w:val="hybridMultilevel"/>
    <w:tmpl w:val="ECE837BE"/>
    <w:lvl w:ilvl="0" w:tplc="955EBBA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BC20BA"/>
    <w:multiLevelType w:val="hybridMultilevel"/>
    <w:tmpl w:val="4A56301C"/>
    <w:lvl w:ilvl="0" w:tplc="34A4DDBC">
      <w:start w:val="1"/>
      <w:numFmt w:val="bullet"/>
      <w:lvlText w:val=""/>
      <w:lvlJc w:val="left"/>
      <w:pPr>
        <w:tabs>
          <w:tab w:val="num" w:pos="1469"/>
        </w:tabs>
        <w:ind w:left="1469" w:hanging="969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6B3B0A"/>
    <w:multiLevelType w:val="multilevel"/>
    <w:tmpl w:val="D1949FCE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eastAsia="ＭＳ ゴシック" w:hAnsi="Arial" w:hint="eastAsia"/>
        <w:b w:val="0"/>
        <w:i w:val="0"/>
        <w:sz w:val="36"/>
        <w:szCs w:val="3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4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(%4)"/>
      <w:lvlJc w:val="left"/>
      <w:pPr>
        <w:ind w:left="0" w:firstLine="200"/>
      </w:pPr>
      <w:rPr>
        <w:rFonts w:ascii="ＭＳ ゴシック" w:eastAsia="ＭＳ ゴシック" w:hAnsi="Arial" w:hint="eastAsia"/>
        <w:b w:val="0"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suff w:val="space"/>
      <w:lvlText w:val="%5)"/>
      <w:lvlJc w:val="left"/>
      <w:pPr>
        <w:ind w:left="0" w:firstLine="397"/>
      </w:pPr>
      <w:rPr>
        <w:rFonts w:ascii="ＭＳ ゴシック" w:eastAsia="ＭＳ ゴシック" w:hAnsi="Arial" w:hint="eastAsia"/>
        <w:b w:val="0"/>
        <w:i w:val="0"/>
        <w:spacing w:val="0"/>
        <w:w w:val="100"/>
        <w:position w:val="0"/>
        <w:sz w:val="21"/>
        <w:szCs w:val="21"/>
      </w:rPr>
    </w:lvl>
    <w:lvl w:ilvl="5">
      <w:start w:val="1"/>
      <w:numFmt w:val="decimalEnclosedCircle"/>
      <w:suff w:val="space"/>
      <w:lvlText w:val="%6"/>
      <w:lvlJc w:val="left"/>
      <w:pPr>
        <w:ind w:left="0" w:firstLine="510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lowerLetter"/>
      <w:suff w:val="space"/>
      <w:lvlText w:val="%7."/>
      <w:lvlJc w:val="left"/>
      <w:pPr>
        <w:ind w:left="0" w:firstLine="510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none"/>
      <w:suff w:val="space"/>
      <w:lvlText w:val=""/>
      <w:lvlJc w:val="left"/>
      <w:pPr>
        <w:ind w:left="0" w:firstLine="500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0" w:firstLine="500"/>
      </w:pPr>
      <w:rPr>
        <w:rFonts w:hint="default"/>
        <w:b w:val="0"/>
        <w:i w:val="0"/>
        <w:sz w:val="21"/>
      </w:rPr>
    </w:lvl>
  </w:abstractNum>
  <w:abstractNum w:abstractNumId="21" w15:restartNumberingAfterBreak="0">
    <w:nsid w:val="6D396596"/>
    <w:multiLevelType w:val="hybridMultilevel"/>
    <w:tmpl w:val="EE9EA774"/>
    <w:lvl w:ilvl="0" w:tplc="895022CA">
      <w:start w:val="1"/>
      <w:numFmt w:val="bullet"/>
      <w:lvlText w:val=""/>
      <w:lvlJc w:val="left"/>
      <w:pPr>
        <w:tabs>
          <w:tab w:val="num" w:pos="500"/>
        </w:tabs>
        <w:ind w:left="500" w:firstLine="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FB3BBC"/>
    <w:multiLevelType w:val="hybridMultilevel"/>
    <w:tmpl w:val="D45A3978"/>
    <w:lvl w:ilvl="0" w:tplc="AB9868A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1814CD"/>
    <w:multiLevelType w:val="multilevel"/>
    <w:tmpl w:val="3946BE5E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eastAsia="ＭＳ ゴシック" w:hAnsi="Arial" w:hint="eastAsia"/>
        <w:b w:val="0"/>
        <w:i w:val="0"/>
        <w:sz w:val="36"/>
        <w:szCs w:val="3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4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(%4)"/>
      <w:lvlJc w:val="left"/>
      <w:pPr>
        <w:ind w:left="0" w:firstLine="200"/>
      </w:pPr>
      <w:rPr>
        <w:rFonts w:ascii="ＭＳ ゴシック" w:eastAsia="ＭＳ ゴシック" w:hAnsi="Arial" w:hint="eastAsia"/>
        <w:b w:val="0"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suff w:val="space"/>
      <w:lvlText w:val="%5)"/>
      <w:lvlJc w:val="left"/>
      <w:pPr>
        <w:ind w:left="0" w:firstLine="397"/>
      </w:pPr>
      <w:rPr>
        <w:rFonts w:ascii="ＭＳ ゴシック" w:eastAsia="ＭＳ ゴシック" w:hAnsi="Arial" w:hint="eastAsia"/>
        <w:b w:val="0"/>
        <w:i w:val="0"/>
        <w:spacing w:val="0"/>
        <w:w w:val="100"/>
        <w:position w:val="0"/>
        <w:sz w:val="21"/>
        <w:szCs w:val="21"/>
      </w:rPr>
    </w:lvl>
    <w:lvl w:ilvl="5">
      <w:start w:val="1"/>
      <w:numFmt w:val="decimalEnclosedCircle"/>
      <w:suff w:val="space"/>
      <w:lvlText w:val="%6"/>
      <w:lvlJc w:val="left"/>
      <w:pPr>
        <w:ind w:left="0" w:firstLine="510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lowerLetter"/>
      <w:suff w:val="space"/>
      <w:lvlText w:val="%7."/>
      <w:lvlJc w:val="left"/>
      <w:pPr>
        <w:ind w:left="0" w:firstLine="567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none"/>
      <w:suff w:val="space"/>
      <w:lvlText w:val=""/>
      <w:lvlJc w:val="left"/>
      <w:pPr>
        <w:ind w:left="0" w:firstLine="500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0" w:firstLine="500"/>
      </w:pPr>
      <w:rPr>
        <w:rFonts w:hint="default"/>
        <w:b w:val="0"/>
        <w:i w:val="0"/>
        <w:sz w:val="21"/>
      </w:r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21"/>
  </w:num>
  <w:num w:numId="5">
    <w:abstractNumId w:val="19"/>
  </w:num>
  <w:num w:numId="6">
    <w:abstractNumId w:val="8"/>
  </w:num>
  <w:num w:numId="7">
    <w:abstractNumId w:val="9"/>
  </w:num>
  <w:num w:numId="8">
    <w:abstractNumId w:val="20"/>
  </w:num>
  <w:num w:numId="9">
    <w:abstractNumId w:val="3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12"/>
  </w:num>
  <w:num w:numId="15">
    <w:abstractNumId w:val="4"/>
  </w:num>
  <w:num w:numId="16">
    <w:abstractNumId w:val="15"/>
  </w:num>
  <w:num w:numId="17">
    <w:abstractNumId w:val="23"/>
  </w:num>
  <w:num w:numId="18">
    <w:abstractNumId w:val="5"/>
  </w:num>
  <w:num w:numId="19">
    <w:abstractNumId w:val="14"/>
  </w:num>
  <w:num w:numId="20">
    <w:abstractNumId w:val="11"/>
  </w:num>
  <w:num w:numId="21">
    <w:abstractNumId w:val="13"/>
  </w:num>
  <w:num w:numId="22">
    <w:abstractNumId w:val="7"/>
  </w:num>
  <w:num w:numId="23">
    <w:abstractNumId w:val="6"/>
  </w:num>
  <w:num w:numId="24">
    <w:abstractNumId w:val="2"/>
  </w:num>
  <w:num w:numId="25">
    <w:abstractNumId w:val="16"/>
  </w:num>
  <w:num w:numId="26">
    <w:abstractNumId w:val="1"/>
  </w:num>
  <w:num w:numId="27">
    <w:abstractNumId w:val="17"/>
  </w:num>
  <w:num w:numId="28">
    <w:abstractNumId w:val="10"/>
  </w:num>
  <w:num w:numId="2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210"/>
  <w:drawingGridVerticalSpacing w:val="40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05"/>
    <w:rsid w:val="0000211B"/>
    <w:rsid w:val="00007F09"/>
    <w:rsid w:val="00013616"/>
    <w:rsid w:val="00016175"/>
    <w:rsid w:val="000176DC"/>
    <w:rsid w:val="0001791E"/>
    <w:rsid w:val="00017E8A"/>
    <w:rsid w:val="00026755"/>
    <w:rsid w:val="000318C6"/>
    <w:rsid w:val="000331D2"/>
    <w:rsid w:val="0004597F"/>
    <w:rsid w:val="00047BC5"/>
    <w:rsid w:val="00050D14"/>
    <w:rsid w:val="00051F49"/>
    <w:rsid w:val="00065830"/>
    <w:rsid w:val="00065A70"/>
    <w:rsid w:val="000671EE"/>
    <w:rsid w:val="00071FC2"/>
    <w:rsid w:val="00082D77"/>
    <w:rsid w:val="00091A0C"/>
    <w:rsid w:val="000A3715"/>
    <w:rsid w:val="000A4FCD"/>
    <w:rsid w:val="000A7D56"/>
    <w:rsid w:val="000B1AD9"/>
    <w:rsid w:val="000B3CB4"/>
    <w:rsid w:val="000B482D"/>
    <w:rsid w:val="000B7BB1"/>
    <w:rsid w:val="000C720F"/>
    <w:rsid w:val="000C7574"/>
    <w:rsid w:val="000D00A7"/>
    <w:rsid w:val="000D779C"/>
    <w:rsid w:val="000E16E6"/>
    <w:rsid w:val="000E3FA6"/>
    <w:rsid w:val="000E4B35"/>
    <w:rsid w:val="000E4C46"/>
    <w:rsid w:val="000E523C"/>
    <w:rsid w:val="000E5C60"/>
    <w:rsid w:val="00113378"/>
    <w:rsid w:val="001150AB"/>
    <w:rsid w:val="00116147"/>
    <w:rsid w:val="0014018A"/>
    <w:rsid w:val="0014512B"/>
    <w:rsid w:val="00145DD0"/>
    <w:rsid w:val="00162AC5"/>
    <w:rsid w:val="00173FA7"/>
    <w:rsid w:val="00174351"/>
    <w:rsid w:val="00180B83"/>
    <w:rsid w:val="00195B3B"/>
    <w:rsid w:val="001966EA"/>
    <w:rsid w:val="001A2B65"/>
    <w:rsid w:val="001B423D"/>
    <w:rsid w:val="001D55E3"/>
    <w:rsid w:val="001D5E23"/>
    <w:rsid w:val="001E6138"/>
    <w:rsid w:val="001E690E"/>
    <w:rsid w:val="001E6C02"/>
    <w:rsid w:val="001F163E"/>
    <w:rsid w:val="001F225F"/>
    <w:rsid w:val="001F3AD5"/>
    <w:rsid w:val="001F7B3F"/>
    <w:rsid w:val="00206AC6"/>
    <w:rsid w:val="0021087F"/>
    <w:rsid w:val="00212A19"/>
    <w:rsid w:val="00214757"/>
    <w:rsid w:val="002172CE"/>
    <w:rsid w:val="00222BAD"/>
    <w:rsid w:val="002234C9"/>
    <w:rsid w:val="00224B6D"/>
    <w:rsid w:val="0023654D"/>
    <w:rsid w:val="002420F5"/>
    <w:rsid w:val="002623CE"/>
    <w:rsid w:val="002639B1"/>
    <w:rsid w:val="0026752D"/>
    <w:rsid w:val="0027638E"/>
    <w:rsid w:val="00277144"/>
    <w:rsid w:val="00291763"/>
    <w:rsid w:val="002A1A59"/>
    <w:rsid w:val="002A3535"/>
    <w:rsid w:val="002A77CC"/>
    <w:rsid w:val="002C27C7"/>
    <w:rsid w:val="002C4A7D"/>
    <w:rsid w:val="002C756D"/>
    <w:rsid w:val="002E7CB6"/>
    <w:rsid w:val="002F2756"/>
    <w:rsid w:val="00302804"/>
    <w:rsid w:val="00311BB1"/>
    <w:rsid w:val="00315432"/>
    <w:rsid w:val="00320405"/>
    <w:rsid w:val="00320599"/>
    <w:rsid w:val="0033004A"/>
    <w:rsid w:val="00332FD7"/>
    <w:rsid w:val="00347302"/>
    <w:rsid w:val="00374140"/>
    <w:rsid w:val="00381BB6"/>
    <w:rsid w:val="00381FAA"/>
    <w:rsid w:val="003906EE"/>
    <w:rsid w:val="003954FB"/>
    <w:rsid w:val="003A40AC"/>
    <w:rsid w:val="003B1CB5"/>
    <w:rsid w:val="003B67AD"/>
    <w:rsid w:val="003B6D9D"/>
    <w:rsid w:val="003E000C"/>
    <w:rsid w:val="003F310E"/>
    <w:rsid w:val="003F47B7"/>
    <w:rsid w:val="003F6E33"/>
    <w:rsid w:val="003F75B3"/>
    <w:rsid w:val="00400174"/>
    <w:rsid w:val="004006C3"/>
    <w:rsid w:val="004024EF"/>
    <w:rsid w:val="00406194"/>
    <w:rsid w:val="0040783B"/>
    <w:rsid w:val="00410BB3"/>
    <w:rsid w:val="004168D4"/>
    <w:rsid w:val="00420938"/>
    <w:rsid w:val="004315D6"/>
    <w:rsid w:val="00436219"/>
    <w:rsid w:val="004463EF"/>
    <w:rsid w:val="004507DB"/>
    <w:rsid w:val="00450B1C"/>
    <w:rsid w:val="00454AB8"/>
    <w:rsid w:val="00454F86"/>
    <w:rsid w:val="00455FFB"/>
    <w:rsid w:val="0046560C"/>
    <w:rsid w:val="004A337C"/>
    <w:rsid w:val="004A78A0"/>
    <w:rsid w:val="004B0896"/>
    <w:rsid w:val="004B4D81"/>
    <w:rsid w:val="004B76D3"/>
    <w:rsid w:val="004B7CE8"/>
    <w:rsid w:val="004C10B3"/>
    <w:rsid w:val="004C22C1"/>
    <w:rsid w:val="004C55EB"/>
    <w:rsid w:val="004C6675"/>
    <w:rsid w:val="004D1356"/>
    <w:rsid w:val="004D392A"/>
    <w:rsid w:val="004D483B"/>
    <w:rsid w:val="004D6E43"/>
    <w:rsid w:val="004E1B2B"/>
    <w:rsid w:val="004E2957"/>
    <w:rsid w:val="004E2A13"/>
    <w:rsid w:val="004F0DDB"/>
    <w:rsid w:val="004F4405"/>
    <w:rsid w:val="004F52A9"/>
    <w:rsid w:val="004F5957"/>
    <w:rsid w:val="004F66F3"/>
    <w:rsid w:val="00502F06"/>
    <w:rsid w:val="0050545A"/>
    <w:rsid w:val="00511E5E"/>
    <w:rsid w:val="00513944"/>
    <w:rsid w:val="00523644"/>
    <w:rsid w:val="00532213"/>
    <w:rsid w:val="00533BDD"/>
    <w:rsid w:val="00536C6E"/>
    <w:rsid w:val="0055157D"/>
    <w:rsid w:val="00561440"/>
    <w:rsid w:val="005839AB"/>
    <w:rsid w:val="0059151D"/>
    <w:rsid w:val="005938E9"/>
    <w:rsid w:val="00596C9E"/>
    <w:rsid w:val="005A1686"/>
    <w:rsid w:val="005A5767"/>
    <w:rsid w:val="005B0B42"/>
    <w:rsid w:val="005B41F2"/>
    <w:rsid w:val="005C46E3"/>
    <w:rsid w:val="005E21C8"/>
    <w:rsid w:val="005E37F2"/>
    <w:rsid w:val="005E738D"/>
    <w:rsid w:val="005F2110"/>
    <w:rsid w:val="005F3B40"/>
    <w:rsid w:val="005F41A2"/>
    <w:rsid w:val="006048FA"/>
    <w:rsid w:val="006062E1"/>
    <w:rsid w:val="00606A4E"/>
    <w:rsid w:val="0062580C"/>
    <w:rsid w:val="00627A5B"/>
    <w:rsid w:val="00633B89"/>
    <w:rsid w:val="0063723F"/>
    <w:rsid w:val="006423BD"/>
    <w:rsid w:val="00656A9D"/>
    <w:rsid w:val="00662332"/>
    <w:rsid w:val="00664899"/>
    <w:rsid w:val="006648A7"/>
    <w:rsid w:val="00681703"/>
    <w:rsid w:val="00685F7F"/>
    <w:rsid w:val="00691371"/>
    <w:rsid w:val="00693835"/>
    <w:rsid w:val="006A1CD8"/>
    <w:rsid w:val="006A2309"/>
    <w:rsid w:val="006A5E89"/>
    <w:rsid w:val="006B1D5F"/>
    <w:rsid w:val="006B4F28"/>
    <w:rsid w:val="006B77C4"/>
    <w:rsid w:val="006C1623"/>
    <w:rsid w:val="006C43B8"/>
    <w:rsid w:val="006D0C14"/>
    <w:rsid w:val="006D1979"/>
    <w:rsid w:val="006D642A"/>
    <w:rsid w:val="006E1DDE"/>
    <w:rsid w:val="006E25AC"/>
    <w:rsid w:val="006E4F8F"/>
    <w:rsid w:val="006F20B6"/>
    <w:rsid w:val="006F6B32"/>
    <w:rsid w:val="00701466"/>
    <w:rsid w:val="00702185"/>
    <w:rsid w:val="00702A57"/>
    <w:rsid w:val="00704A40"/>
    <w:rsid w:val="00706609"/>
    <w:rsid w:val="00711DA9"/>
    <w:rsid w:val="007123FD"/>
    <w:rsid w:val="0072125D"/>
    <w:rsid w:val="00723500"/>
    <w:rsid w:val="00730C77"/>
    <w:rsid w:val="00731B37"/>
    <w:rsid w:val="007348C0"/>
    <w:rsid w:val="007372A7"/>
    <w:rsid w:val="00746346"/>
    <w:rsid w:val="0075040C"/>
    <w:rsid w:val="00751DC8"/>
    <w:rsid w:val="00754BE0"/>
    <w:rsid w:val="0075676B"/>
    <w:rsid w:val="007604EC"/>
    <w:rsid w:val="0076158A"/>
    <w:rsid w:val="00767758"/>
    <w:rsid w:val="00770ADB"/>
    <w:rsid w:val="00776388"/>
    <w:rsid w:val="00777075"/>
    <w:rsid w:val="0078453E"/>
    <w:rsid w:val="007903F9"/>
    <w:rsid w:val="00792F6A"/>
    <w:rsid w:val="007A04EC"/>
    <w:rsid w:val="007A1C03"/>
    <w:rsid w:val="007A1CFD"/>
    <w:rsid w:val="007A735B"/>
    <w:rsid w:val="007B58DB"/>
    <w:rsid w:val="007B7D60"/>
    <w:rsid w:val="007C10D3"/>
    <w:rsid w:val="007C33BE"/>
    <w:rsid w:val="007C4B6F"/>
    <w:rsid w:val="007D19D6"/>
    <w:rsid w:val="007D1BA1"/>
    <w:rsid w:val="007D7E37"/>
    <w:rsid w:val="007E29B4"/>
    <w:rsid w:val="007F1796"/>
    <w:rsid w:val="007F5816"/>
    <w:rsid w:val="00800BAC"/>
    <w:rsid w:val="00802B3D"/>
    <w:rsid w:val="00806658"/>
    <w:rsid w:val="00807657"/>
    <w:rsid w:val="00807A90"/>
    <w:rsid w:val="00815B10"/>
    <w:rsid w:val="0084034B"/>
    <w:rsid w:val="00854A1F"/>
    <w:rsid w:val="008602D7"/>
    <w:rsid w:val="00860D77"/>
    <w:rsid w:val="00863D89"/>
    <w:rsid w:val="008668CA"/>
    <w:rsid w:val="008721A6"/>
    <w:rsid w:val="008839CA"/>
    <w:rsid w:val="00885D0C"/>
    <w:rsid w:val="0089195A"/>
    <w:rsid w:val="00892F4E"/>
    <w:rsid w:val="00892FF9"/>
    <w:rsid w:val="0089480D"/>
    <w:rsid w:val="008A2EBB"/>
    <w:rsid w:val="008B084B"/>
    <w:rsid w:val="008B2EAF"/>
    <w:rsid w:val="008C032B"/>
    <w:rsid w:val="008C0715"/>
    <w:rsid w:val="008C61D9"/>
    <w:rsid w:val="008C7836"/>
    <w:rsid w:val="008C7AAC"/>
    <w:rsid w:val="008D0C29"/>
    <w:rsid w:val="008D6660"/>
    <w:rsid w:val="008E1CEC"/>
    <w:rsid w:val="008E7F7F"/>
    <w:rsid w:val="008F2BE0"/>
    <w:rsid w:val="008F6591"/>
    <w:rsid w:val="00916F8F"/>
    <w:rsid w:val="00926F1E"/>
    <w:rsid w:val="00927266"/>
    <w:rsid w:val="00931ECC"/>
    <w:rsid w:val="00933E15"/>
    <w:rsid w:val="0093621A"/>
    <w:rsid w:val="009402B9"/>
    <w:rsid w:val="0095099D"/>
    <w:rsid w:val="00952D88"/>
    <w:rsid w:val="00956A70"/>
    <w:rsid w:val="009619D1"/>
    <w:rsid w:val="00966945"/>
    <w:rsid w:val="00973AF7"/>
    <w:rsid w:val="00973C77"/>
    <w:rsid w:val="00983139"/>
    <w:rsid w:val="009835C5"/>
    <w:rsid w:val="009946E2"/>
    <w:rsid w:val="00994B63"/>
    <w:rsid w:val="0099533D"/>
    <w:rsid w:val="00997A7C"/>
    <w:rsid w:val="009A3348"/>
    <w:rsid w:val="009A79AC"/>
    <w:rsid w:val="009B5C9C"/>
    <w:rsid w:val="009B6499"/>
    <w:rsid w:val="009C2B5A"/>
    <w:rsid w:val="009C36E1"/>
    <w:rsid w:val="009C7619"/>
    <w:rsid w:val="009D2C12"/>
    <w:rsid w:val="009D309E"/>
    <w:rsid w:val="009D57DA"/>
    <w:rsid w:val="009E3F78"/>
    <w:rsid w:val="00A00766"/>
    <w:rsid w:val="00A011AC"/>
    <w:rsid w:val="00A04E57"/>
    <w:rsid w:val="00A069C5"/>
    <w:rsid w:val="00A06A86"/>
    <w:rsid w:val="00A07108"/>
    <w:rsid w:val="00A1057B"/>
    <w:rsid w:val="00A13F2F"/>
    <w:rsid w:val="00A147E5"/>
    <w:rsid w:val="00A165A9"/>
    <w:rsid w:val="00A16AFC"/>
    <w:rsid w:val="00A22D8F"/>
    <w:rsid w:val="00A23E57"/>
    <w:rsid w:val="00A26D93"/>
    <w:rsid w:val="00A27A29"/>
    <w:rsid w:val="00A319DF"/>
    <w:rsid w:val="00A377D6"/>
    <w:rsid w:val="00A43874"/>
    <w:rsid w:val="00A43AC8"/>
    <w:rsid w:val="00A524EA"/>
    <w:rsid w:val="00A5782C"/>
    <w:rsid w:val="00A61DBE"/>
    <w:rsid w:val="00A61E90"/>
    <w:rsid w:val="00A76C10"/>
    <w:rsid w:val="00A84975"/>
    <w:rsid w:val="00A87D42"/>
    <w:rsid w:val="00A91360"/>
    <w:rsid w:val="00A93ABC"/>
    <w:rsid w:val="00A95808"/>
    <w:rsid w:val="00AA2713"/>
    <w:rsid w:val="00AC2A6A"/>
    <w:rsid w:val="00AD0993"/>
    <w:rsid w:val="00AD6EF5"/>
    <w:rsid w:val="00AD7768"/>
    <w:rsid w:val="00AE06D8"/>
    <w:rsid w:val="00AE6706"/>
    <w:rsid w:val="00AF2057"/>
    <w:rsid w:val="00AF4CB2"/>
    <w:rsid w:val="00AF5FB0"/>
    <w:rsid w:val="00B0720E"/>
    <w:rsid w:val="00B07D77"/>
    <w:rsid w:val="00B16A25"/>
    <w:rsid w:val="00B24AA7"/>
    <w:rsid w:val="00B24D5E"/>
    <w:rsid w:val="00B331F8"/>
    <w:rsid w:val="00B3587B"/>
    <w:rsid w:val="00B413FF"/>
    <w:rsid w:val="00B5026C"/>
    <w:rsid w:val="00B53AE2"/>
    <w:rsid w:val="00B57BD4"/>
    <w:rsid w:val="00B60AB5"/>
    <w:rsid w:val="00B62C66"/>
    <w:rsid w:val="00B639AE"/>
    <w:rsid w:val="00B66FEC"/>
    <w:rsid w:val="00B82012"/>
    <w:rsid w:val="00B83CE0"/>
    <w:rsid w:val="00B842C4"/>
    <w:rsid w:val="00B8442B"/>
    <w:rsid w:val="00B87925"/>
    <w:rsid w:val="00B91702"/>
    <w:rsid w:val="00B94139"/>
    <w:rsid w:val="00BA2D50"/>
    <w:rsid w:val="00BA5568"/>
    <w:rsid w:val="00BA6A17"/>
    <w:rsid w:val="00BA7312"/>
    <w:rsid w:val="00BB7C4A"/>
    <w:rsid w:val="00BC4E3E"/>
    <w:rsid w:val="00BC5148"/>
    <w:rsid w:val="00BD053E"/>
    <w:rsid w:val="00BD0A11"/>
    <w:rsid w:val="00BD1937"/>
    <w:rsid w:val="00BE09FC"/>
    <w:rsid w:val="00BE18BE"/>
    <w:rsid w:val="00BE3AD5"/>
    <w:rsid w:val="00BE67BE"/>
    <w:rsid w:val="00BE7BB3"/>
    <w:rsid w:val="00C2525A"/>
    <w:rsid w:val="00C27737"/>
    <w:rsid w:val="00C33BD7"/>
    <w:rsid w:val="00C37970"/>
    <w:rsid w:val="00C40028"/>
    <w:rsid w:val="00C40E8C"/>
    <w:rsid w:val="00C43F7B"/>
    <w:rsid w:val="00C475A1"/>
    <w:rsid w:val="00C52737"/>
    <w:rsid w:val="00C63F6B"/>
    <w:rsid w:val="00C7101B"/>
    <w:rsid w:val="00C72E22"/>
    <w:rsid w:val="00C7487F"/>
    <w:rsid w:val="00C75D84"/>
    <w:rsid w:val="00C776E1"/>
    <w:rsid w:val="00C87AF8"/>
    <w:rsid w:val="00C92AAA"/>
    <w:rsid w:val="00CA02DA"/>
    <w:rsid w:val="00CA0AC6"/>
    <w:rsid w:val="00CB5935"/>
    <w:rsid w:val="00CD5BBA"/>
    <w:rsid w:val="00CD60C3"/>
    <w:rsid w:val="00CD622F"/>
    <w:rsid w:val="00CE6923"/>
    <w:rsid w:val="00CE7B6A"/>
    <w:rsid w:val="00D00097"/>
    <w:rsid w:val="00D01EE3"/>
    <w:rsid w:val="00D246B2"/>
    <w:rsid w:val="00D366E0"/>
    <w:rsid w:val="00D46954"/>
    <w:rsid w:val="00D47692"/>
    <w:rsid w:val="00D571DF"/>
    <w:rsid w:val="00D574FA"/>
    <w:rsid w:val="00D61BE4"/>
    <w:rsid w:val="00D73AD6"/>
    <w:rsid w:val="00D75E2D"/>
    <w:rsid w:val="00D811FA"/>
    <w:rsid w:val="00D83F1E"/>
    <w:rsid w:val="00D86CD1"/>
    <w:rsid w:val="00D93829"/>
    <w:rsid w:val="00DB1693"/>
    <w:rsid w:val="00DC3262"/>
    <w:rsid w:val="00DC3291"/>
    <w:rsid w:val="00DC34E9"/>
    <w:rsid w:val="00DC3D63"/>
    <w:rsid w:val="00DC4D93"/>
    <w:rsid w:val="00DC56A9"/>
    <w:rsid w:val="00DC5F7B"/>
    <w:rsid w:val="00DD0250"/>
    <w:rsid w:val="00DD0E59"/>
    <w:rsid w:val="00DD2037"/>
    <w:rsid w:val="00DD3B21"/>
    <w:rsid w:val="00DD5F17"/>
    <w:rsid w:val="00DE399E"/>
    <w:rsid w:val="00DE62F6"/>
    <w:rsid w:val="00DF359D"/>
    <w:rsid w:val="00DF49FC"/>
    <w:rsid w:val="00E10D6C"/>
    <w:rsid w:val="00E142F5"/>
    <w:rsid w:val="00E22328"/>
    <w:rsid w:val="00E26491"/>
    <w:rsid w:val="00E27A69"/>
    <w:rsid w:val="00E32372"/>
    <w:rsid w:val="00E338C3"/>
    <w:rsid w:val="00E361D6"/>
    <w:rsid w:val="00E433EF"/>
    <w:rsid w:val="00E4540C"/>
    <w:rsid w:val="00E47D69"/>
    <w:rsid w:val="00E50A34"/>
    <w:rsid w:val="00E657A9"/>
    <w:rsid w:val="00E66647"/>
    <w:rsid w:val="00E669F3"/>
    <w:rsid w:val="00E713D1"/>
    <w:rsid w:val="00E75202"/>
    <w:rsid w:val="00E76166"/>
    <w:rsid w:val="00E96614"/>
    <w:rsid w:val="00EB0967"/>
    <w:rsid w:val="00EB444B"/>
    <w:rsid w:val="00EC6D04"/>
    <w:rsid w:val="00ED023F"/>
    <w:rsid w:val="00ED3650"/>
    <w:rsid w:val="00ED36BF"/>
    <w:rsid w:val="00ED3B72"/>
    <w:rsid w:val="00ED6E9C"/>
    <w:rsid w:val="00EE0A08"/>
    <w:rsid w:val="00EF47FE"/>
    <w:rsid w:val="00F00509"/>
    <w:rsid w:val="00F05DD0"/>
    <w:rsid w:val="00F06C49"/>
    <w:rsid w:val="00F100B3"/>
    <w:rsid w:val="00F101E3"/>
    <w:rsid w:val="00F23A91"/>
    <w:rsid w:val="00F30466"/>
    <w:rsid w:val="00F30B97"/>
    <w:rsid w:val="00F36E8E"/>
    <w:rsid w:val="00F52B08"/>
    <w:rsid w:val="00F55E40"/>
    <w:rsid w:val="00F62C95"/>
    <w:rsid w:val="00F62CFC"/>
    <w:rsid w:val="00F63FB6"/>
    <w:rsid w:val="00F65B55"/>
    <w:rsid w:val="00F7591D"/>
    <w:rsid w:val="00F8657B"/>
    <w:rsid w:val="00F86844"/>
    <w:rsid w:val="00F86C70"/>
    <w:rsid w:val="00F94FC1"/>
    <w:rsid w:val="00FA2F09"/>
    <w:rsid w:val="00FB283E"/>
    <w:rsid w:val="00FB365A"/>
    <w:rsid w:val="00FC1AA3"/>
    <w:rsid w:val="00FC20EB"/>
    <w:rsid w:val="00FD1B59"/>
    <w:rsid w:val="00FD271C"/>
    <w:rsid w:val="00FE5E73"/>
    <w:rsid w:val="00FF7322"/>
    <w:rsid w:val="00FF7551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53743D1-DD61-44C5-9A3E-A9ECE70B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D053E"/>
    <w:pPr>
      <w:widowControl w:val="0"/>
      <w:jc w:val="both"/>
    </w:pPr>
    <w:rPr>
      <w:rFonts w:ascii="ＭＳ 明朝"/>
      <w:sz w:val="21"/>
      <w:szCs w:val="24"/>
    </w:rPr>
  </w:style>
  <w:style w:type="paragraph" w:styleId="1">
    <w:name w:val="heading 1"/>
    <w:basedOn w:val="a1"/>
    <w:next w:val="a2"/>
    <w:link w:val="10"/>
    <w:qFormat/>
    <w:rsid w:val="00E76166"/>
    <w:pPr>
      <w:keepNext/>
      <w:numPr>
        <w:numId w:val="19"/>
      </w:numPr>
      <w:pBdr>
        <w:bottom w:val="single" w:sz="12" w:space="1" w:color="auto"/>
      </w:pBdr>
      <w:snapToGrid w:val="0"/>
      <w:spacing w:afterLines="100" w:after="100"/>
      <w:jc w:val="right"/>
      <w:textAlignment w:val="baseline"/>
      <w:outlineLvl w:val="0"/>
    </w:pPr>
    <w:rPr>
      <w:rFonts w:ascii="Arial" w:eastAsia="ＭＳ ゴシック" w:hAnsi="Arial"/>
      <w:sz w:val="36"/>
    </w:rPr>
  </w:style>
  <w:style w:type="paragraph" w:styleId="2">
    <w:name w:val="heading 2"/>
    <w:basedOn w:val="a1"/>
    <w:next w:val="a2"/>
    <w:qFormat/>
    <w:rsid w:val="00E76166"/>
    <w:pPr>
      <w:keepNext/>
      <w:textAlignment w:val="baseline"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1"/>
    <w:next w:val="a2"/>
    <w:link w:val="30"/>
    <w:qFormat/>
    <w:rsid w:val="00E76166"/>
    <w:pPr>
      <w:keepNext/>
      <w:numPr>
        <w:ilvl w:val="2"/>
        <w:numId w:val="19"/>
      </w:numPr>
      <w:adjustRightInd w:val="0"/>
      <w:textAlignment w:val="baseline"/>
      <w:outlineLvl w:val="2"/>
    </w:pPr>
    <w:rPr>
      <w:rFonts w:ascii="Arial" w:eastAsia="ＭＳ ゴシック" w:hAnsi="Arial"/>
      <w:szCs w:val="20"/>
    </w:rPr>
  </w:style>
  <w:style w:type="paragraph" w:styleId="4">
    <w:name w:val="heading 4"/>
    <w:basedOn w:val="a1"/>
    <w:next w:val="a2"/>
    <w:qFormat/>
    <w:rsid w:val="00E76166"/>
    <w:pPr>
      <w:keepNext/>
      <w:numPr>
        <w:ilvl w:val="3"/>
        <w:numId w:val="19"/>
      </w:numPr>
      <w:textAlignment w:val="baseline"/>
      <w:outlineLvl w:val="3"/>
    </w:pPr>
    <w:rPr>
      <w:rFonts w:ascii="ＭＳ ゴシック" w:eastAsia="ＭＳ ゴシック" w:hAnsi="Arial"/>
      <w:szCs w:val="20"/>
    </w:rPr>
  </w:style>
  <w:style w:type="paragraph" w:styleId="5">
    <w:name w:val="heading 5"/>
    <w:basedOn w:val="a1"/>
    <w:next w:val="a2"/>
    <w:qFormat/>
    <w:rsid w:val="00E76166"/>
    <w:pPr>
      <w:keepNext/>
      <w:numPr>
        <w:ilvl w:val="4"/>
        <w:numId w:val="19"/>
      </w:numPr>
      <w:textAlignment w:val="baseline"/>
      <w:outlineLvl w:val="4"/>
    </w:pPr>
    <w:rPr>
      <w:rFonts w:ascii="ＭＳ ゴシック" w:eastAsia="ＭＳ ゴシック" w:hAnsi="Arial"/>
      <w:szCs w:val="20"/>
    </w:rPr>
  </w:style>
  <w:style w:type="paragraph" w:styleId="6">
    <w:name w:val="heading 6"/>
    <w:basedOn w:val="a1"/>
    <w:next w:val="a2"/>
    <w:qFormat/>
    <w:rsid w:val="00E76166"/>
    <w:pPr>
      <w:keepNext/>
      <w:numPr>
        <w:ilvl w:val="5"/>
        <w:numId w:val="19"/>
      </w:numPr>
      <w:textAlignment w:val="baseline"/>
      <w:outlineLvl w:val="5"/>
    </w:pPr>
    <w:rPr>
      <w:rFonts w:ascii="ＭＳ ゴシック" w:eastAsia="ＭＳ ゴシック"/>
      <w:szCs w:val="20"/>
    </w:rPr>
  </w:style>
  <w:style w:type="paragraph" w:styleId="7">
    <w:name w:val="heading 7"/>
    <w:basedOn w:val="a1"/>
    <w:next w:val="a2"/>
    <w:qFormat/>
    <w:rsid w:val="00E76166"/>
    <w:pPr>
      <w:keepNext/>
      <w:numPr>
        <w:ilvl w:val="6"/>
        <w:numId w:val="19"/>
      </w:numPr>
      <w:textAlignment w:val="baseline"/>
      <w:outlineLvl w:val="6"/>
    </w:pPr>
    <w:rPr>
      <w:rFonts w:ascii="ＭＳ ゴシック" w:eastAsia="ＭＳ ゴシック"/>
      <w:szCs w:val="20"/>
    </w:rPr>
  </w:style>
  <w:style w:type="paragraph" w:styleId="8">
    <w:name w:val="heading 8"/>
    <w:basedOn w:val="a1"/>
    <w:next w:val="a1"/>
    <w:qFormat/>
    <w:rsid w:val="00E76166"/>
    <w:pPr>
      <w:keepNext/>
      <w:numPr>
        <w:ilvl w:val="7"/>
        <w:numId w:val="19"/>
      </w:numPr>
      <w:adjustRightInd w:val="0"/>
      <w:textAlignment w:val="baseline"/>
      <w:outlineLvl w:val="7"/>
    </w:pPr>
    <w:rPr>
      <w:spacing w:val="5"/>
      <w:szCs w:val="20"/>
    </w:rPr>
  </w:style>
  <w:style w:type="paragraph" w:styleId="9">
    <w:name w:val="heading 9"/>
    <w:basedOn w:val="a1"/>
    <w:next w:val="a1"/>
    <w:qFormat/>
    <w:rsid w:val="00E76166"/>
    <w:pPr>
      <w:keepNext/>
      <w:numPr>
        <w:ilvl w:val="8"/>
        <w:numId w:val="19"/>
      </w:numPr>
      <w:tabs>
        <w:tab w:val="left" w:pos="840"/>
      </w:tabs>
      <w:adjustRightInd w:val="0"/>
      <w:textAlignment w:val="baseline"/>
      <w:outlineLvl w:val="8"/>
    </w:pPr>
    <w:rPr>
      <w:spacing w:val="5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標準インデント (文字)"/>
    <w:basedOn w:val="a3"/>
    <w:link w:val="a2"/>
    <w:rsid w:val="00966945"/>
    <w:rPr>
      <w:rFonts w:ascii="ＭＳ 明朝" w:eastAsia="ＭＳ 明朝" w:hAnsi="Century"/>
      <w:sz w:val="21"/>
      <w:szCs w:val="24"/>
      <w:lang w:val="en-US" w:eastAsia="ja-JP" w:bidi="ar-SA"/>
    </w:rPr>
  </w:style>
  <w:style w:type="paragraph" w:styleId="a2">
    <w:name w:val="Normal Indent"/>
    <w:basedOn w:val="a1"/>
    <w:link w:val="a6"/>
    <w:rsid w:val="00966945"/>
    <w:pPr>
      <w:ind w:leftChars="300" w:left="630" w:firstLineChars="100" w:firstLine="210"/>
    </w:pPr>
  </w:style>
  <w:style w:type="paragraph" w:customStyle="1" w:styleId="a">
    <w:name w:val="箇条書き（大）"/>
    <w:rsid w:val="00A23E57"/>
    <w:pPr>
      <w:numPr>
        <w:numId w:val="15"/>
      </w:numPr>
      <w:adjustRightInd w:val="0"/>
    </w:pPr>
    <w:rPr>
      <w:rFonts w:ascii="ＭＳ 明朝"/>
      <w:sz w:val="21"/>
      <w:szCs w:val="24"/>
    </w:rPr>
  </w:style>
  <w:style w:type="table" w:customStyle="1" w:styleId="a7">
    <w:name w:val="写真枠（表）"/>
    <w:basedOn w:val="a4"/>
    <w:rsid w:val="00113378"/>
    <w:pPr>
      <w:snapToGrid w:val="0"/>
      <w:jc w:val="center"/>
    </w:pPr>
    <w:rPr>
      <w:rFonts w:ascii="ＭＳ ゴシック" w:eastAsia="ＭＳ ゴシック"/>
      <w:sz w:val="21"/>
    </w:rPr>
    <w:tblPr>
      <w:jc w:val="center"/>
      <w:tblCellMar>
        <w:left w:w="85" w:type="dxa"/>
        <w:right w:w="85" w:type="dxa"/>
      </w:tblCellMar>
    </w:tblPr>
    <w:trPr>
      <w:jc w:val="center"/>
    </w:trPr>
  </w:style>
  <w:style w:type="paragraph" w:styleId="a8">
    <w:name w:val="caption"/>
    <w:basedOn w:val="a1"/>
    <w:next w:val="a1"/>
    <w:link w:val="a9"/>
    <w:qFormat/>
    <w:rsid w:val="006D1979"/>
    <w:pPr>
      <w:snapToGrid w:val="0"/>
      <w:jc w:val="center"/>
    </w:pPr>
    <w:rPr>
      <w:rFonts w:ascii="ＭＳ ゴシック" w:eastAsia="ＭＳ ゴシック"/>
      <w:bCs/>
      <w:szCs w:val="21"/>
    </w:rPr>
  </w:style>
  <w:style w:type="paragraph" w:customStyle="1" w:styleId="aa">
    <w:name w:val="図表タイトル"/>
    <w:basedOn w:val="a8"/>
    <w:next w:val="a2"/>
    <w:link w:val="ab"/>
    <w:rsid w:val="006D1979"/>
    <w:pPr>
      <w:keepNext/>
    </w:pPr>
  </w:style>
  <w:style w:type="character" w:customStyle="1" w:styleId="a9">
    <w:name w:val="図表番号 (文字)"/>
    <w:basedOn w:val="a3"/>
    <w:link w:val="a8"/>
    <w:rsid w:val="006D1979"/>
    <w:rPr>
      <w:rFonts w:ascii="ＭＳ ゴシック" w:eastAsia="ＭＳ ゴシック" w:hAnsi="Century"/>
      <w:bCs/>
      <w:sz w:val="21"/>
      <w:szCs w:val="21"/>
      <w:lang w:val="en-US" w:eastAsia="ja-JP" w:bidi="ar-SA"/>
    </w:rPr>
  </w:style>
  <w:style w:type="character" w:customStyle="1" w:styleId="ab">
    <w:name w:val="図表タイトル (文字)"/>
    <w:basedOn w:val="a9"/>
    <w:link w:val="aa"/>
    <w:rsid w:val="006D1979"/>
    <w:rPr>
      <w:rFonts w:ascii="ＭＳ ゴシック" w:eastAsia="ＭＳ ゴシック" w:hAnsi="Century"/>
      <w:bCs/>
      <w:sz w:val="21"/>
      <w:szCs w:val="21"/>
      <w:lang w:val="en-US" w:eastAsia="ja-JP" w:bidi="ar-SA"/>
    </w:rPr>
  </w:style>
  <w:style w:type="paragraph" w:styleId="11">
    <w:name w:val="toc 1"/>
    <w:basedOn w:val="a1"/>
    <w:next w:val="a1"/>
    <w:link w:val="12"/>
    <w:autoRedefine/>
    <w:semiHidden/>
    <w:rsid w:val="00016175"/>
    <w:pPr>
      <w:tabs>
        <w:tab w:val="right" w:leader="dot" w:pos="9060"/>
      </w:tabs>
      <w:adjustRightInd w:val="0"/>
      <w:spacing w:beforeLines="100" w:before="400"/>
      <w:textAlignment w:val="baseline"/>
    </w:pPr>
    <w:rPr>
      <w:rFonts w:hAnsi="ＭＳ 明朝"/>
      <w:noProof/>
      <w:spacing w:val="5"/>
      <w:szCs w:val="20"/>
    </w:rPr>
  </w:style>
  <w:style w:type="paragraph" w:styleId="20">
    <w:name w:val="toc 2"/>
    <w:basedOn w:val="a1"/>
    <w:next w:val="a1"/>
    <w:autoRedefine/>
    <w:semiHidden/>
    <w:rsid w:val="00BD053E"/>
    <w:pPr>
      <w:tabs>
        <w:tab w:val="right" w:leader="dot" w:pos="9060"/>
      </w:tabs>
      <w:ind w:leftChars="100" w:left="210"/>
    </w:pPr>
  </w:style>
  <w:style w:type="paragraph" w:styleId="31">
    <w:name w:val="toc 3"/>
    <w:basedOn w:val="a1"/>
    <w:next w:val="a1"/>
    <w:autoRedefine/>
    <w:semiHidden/>
    <w:rsid w:val="00BD053E"/>
    <w:pPr>
      <w:tabs>
        <w:tab w:val="right" w:leader="dot" w:pos="9060"/>
      </w:tabs>
      <w:ind w:leftChars="200" w:left="420"/>
    </w:pPr>
    <w:rPr>
      <w:rFonts w:hAnsi="ＭＳ 明朝"/>
      <w:noProof/>
    </w:rPr>
  </w:style>
  <w:style w:type="paragraph" w:styleId="40">
    <w:name w:val="toc 4"/>
    <w:basedOn w:val="a1"/>
    <w:next w:val="a1"/>
    <w:autoRedefine/>
    <w:semiHidden/>
    <w:rsid w:val="00E26491"/>
    <w:pPr>
      <w:ind w:leftChars="300" w:left="630"/>
    </w:pPr>
  </w:style>
  <w:style w:type="character" w:styleId="ac">
    <w:name w:val="Hyperlink"/>
    <w:basedOn w:val="a3"/>
    <w:rsid w:val="00E26491"/>
    <w:rPr>
      <w:color w:val="0000FF"/>
      <w:u w:val="single"/>
    </w:rPr>
  </w:style>
  <w:style w:type="character" w:customStyle="1" w:styleId="12">
    <w:name w:val="目次 1 (文字)"/>
    <w:basedOn w:val="a3"/>
    <w:link w:val="11"/>
    <w:rsid w:val="00016175"/>
    <w:rPr>
      <w:rFonts w:ascii="ＭＳ 明朝" w:eastAsia="ＭＳ 明朝" w:hAnsi="ＭＳ 明朝"/>
      <w:noProof/>
      <w:spacing w:val="5"/>
      <w:sz w:val="21"/>
      <w:lang w:val="en-US" w:eastAsia="ja-JP" w:bidi="ar-SA"/>
    </w:rPr>
  </w:style>
  <w:style w:type="paragraph" w:styleId="ad">
    <w:name w:val="footer"/>
    <w:basedOn w:val="a1"/>
    <w:rsid w:val="00E22328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3"/>
    <w:rsid w:val="00E22328"/>
  </w:style>
  <w:style w:type="character" w:customStyle="1" w:styleId="10">
    <w:name w:val="見出し 1 (文字)"/>
    <w:basedOn w:val="a3"/>
    <w:link w:val="1"/>
    <w:rsid w:val="00E76166"/>
    <w:rPr>
      <w:rFonts w:ascii="Arial" w:eastAsia="ＭＳ ゴシック" w:hAnsi="Arial"/>
      <w:sz w:val="36"/>
      <w:szCs w:val="24"/>
      <w:lang w:val="en-US" w:eastAsia="ja-JP" w:bidi="ar-SA"/>
    </w:rPr>
  </w:style>
  <w:style w:type="character" w:customStyle="1" w:styleId="30">
    <w:name w:val="見出し 3 (文字)"/>
    <w:basedOn w:val="a3"/>
    <w:link w:val="3"/>
    <w:rsid w:val="00E76166"/>
    <w:rPr>
      <w:rFonts w:ascii="Arial" w:eastAsia="ＭＳ ゴシック" w:hAnsi="Arial"/>
      <w:sz w:val="21"/>
      <w:lang w:val="en-US" w:eastAsia="ja-JP" w:bidi="ar-SA"/>
    </w:rPr>
  </w:style>
  <w:style w:type="paragraph" w:styleId="af">
    <w:name w:val="Document Map"/>
    <w:basedOn w:val="a1"/>
    <w:semiHidden/>
    <w:rsid w:val="00CE7B6A"/>
    <w:pPr>
      <w:shd w:val="clear" w:color="auto" w:fill="000080"/>
    </w:pPr>
    <w:rPr>
      <w:rFonts w:ascii="Arial" w:eastAsia="ＭＳ ゴシック" w:hAnsi="Arial"/>
    </w:rPr>
  </w:style>
  <w:style w:type="paragraph" w:styleId="af0">
    <w:name w:val="header"/>
    <w:basedOn w:val="a1"/>
    <w:rsid w:val="00CE7B6A"/>
    <w:pPr>
      <w:tabs>
        <w:tab w:val="center" w:pos="4252"/>
        <w:tab w:val="right" w:pos="8504"/>
      </w:tabs>
      <w:snapToGrid w:val="0"/>
    </w:pPr>
  </w:style>
  <w:style w:type="paragraph" w:customStyle="1" w:styleId="a0">
    <w:name w:val="箇条書き（小）"/>
    <w:rsid w:val="00A23E57"/>
    <w:pPr>
      <w:numPr>
        <w:numId w:val="14"/>
      </w:numPr>
      <w:adjustRightInd w:val="0"/>
      <w:ind w:leftChars="500" w:left="500" w:hangingChars="107" w:hanging="107"/>
    </w:pPr>
    <w:rPr>
      <w:rFonts w:ascii="ＭＳ 明朝"/>
      <w:sz w:val="21"/>
      <w:szCs w:val="24"/>
    </w:rPr>
  </w:style>
  <w:style w:type="paragraph" w:styleId="af1">
    <w:name w:val="Balloon Text"/>
    <w:basedOn w:val="a1"/>
    <w:link w:val="af2"/>
    <w:rsid w:val="005A1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3"/>
    <w:link w:val="af1"/>
    <w:rsid w:val="005A1686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4"/>
    <w:rsid w:val="00276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1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2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9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8197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3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5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1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5177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997650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9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7878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40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5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14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0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9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hikawa\Documents\&#38619;&#22411;\&#22577;&#21578;&#26360;&#20316;&#25104;\&#12486;&#12531;&#12503;&#12524;&#12540;&#12488;1&#65306;12_05_01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テンプレート1：12_05_01</Template>
  <TotalTime>0</TotalTime>
  <Pages>2</Pages>
  <Words>49</Words>
  <Characters>283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テンプレート1</vt:lpstr>
      <vt:lpstr>テンプレート1</vt:lpstr>
    </vt:vector>
  </TitlesOfParts>
  <Company>EAC HokuShinEtsu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テンプレート1</dc:title>
  <dc:creator>momose</dc:creator>
  <cp:lastModifiedBy>斉藤 雄太</cp:lastModifiedBy>
  <cp:revision>2</cp:revision>
  <cp:lastPrinted>2015-07-16T23:50:00Z</cp:lastPrinted>
  <dcterms:created xsi:type="dcterms:W3CDTF">2019-06-05T06:01:00Z</dcterms:created>
  <dcterms:modified xsi:type="dcterms:W3CDTF">2019-06-05T06:01:00Z</dcterms:modified>
</cp:coreProperties>
</file>