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B" w:rsidRDefault="00E33470" w:rsidP="009F489B">
      <w:pPr>
        <w:ind w:leftChars="-177" w:left="-425" w:rightChars="-119" w:right="-286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F489B">
        <w:rPr>
          <w:rFonts w:asciiTheme="majorEastAsia" w:eastAsiaTheme="majorEastAsia" w:hAnsiTheme="majorEastAsia" w:hint="eastAsia"/>
          <w:b/>
          <w:sz w:val="44"/>
          <w:szCs w:val="44"/>
        </w:rPr>
        <w:t>委　任　状</w:t>
      </w:r>
    </w:p>
    <w:p w:rsidR="009F489B" w:rsidRPr="009F489B" w:rsidRDefault="005A21D8" w:rsidP="00E33470">
      <w:pPr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pict>
          <v:rect id="_x0000_s1027" style="position:absolute;left:0;text-align:left;margin-left:-5.4pt;margin-top:6.55pt;width:508.25pt;height:53pt;z-index:251658240" strokeweight="2pt">
            <v:fill opacity="0"/>
            <v:textbox inset="5.85pt,.7pt,5.85pt,.7pt"/>
          </v:rect>
        </w:pict>
      </w:r>
    </w:p>
    <w:p w:rsidR="009F489B" w:rsidRPr="0020679E" w:rsidRDefault="009F489B" w:rsidP="009F489B">
      <w:pPr>
        <w:jc w:val="left"/>
        <w:rPr>
          <w:rFonts w:asciiTheme="majorEastAsia" w:eastAsiaTheme="majorEastAsia" w:hAnsiTheme="majorEastAsia"/>
          <w:b/>
          <w:sz w:val="22"/>
        </w:rPr>
      </w:pPr>
      <w:r w:rsidRPr="0020679E">
        <w:rPr>
          <w:rFonts w:asciiTheme="majorEastAsia" w:eastAsiaTheme="majorEastAsia" w:hAnsiTheme="majorEastAsia" w:hint="eastAsia"/>
          <w:b/>
          <w:szCs w:val="24"/>
        </w:rPr>
        <w:t>※委任状は、委任する本人が全て自署してください。</w:t>
      </w:r>
      <w:r w:rsidRPr="0020679E">
        <w:rPr>
          <w:rFonts w:asciiTheme="majorEastAsia" w:eastAsiaTheme="majorEastAsia" w:hAnsiTheme="majorEastAsia" w:hint="eastAsia"/>
          <w:b/>
          <w:sz w:val="22"/>
        </w:rPr>
        <w:t>（本人以外の者が記入した場合は無効です。）</w:t>
      </w:r>
    </w:p>
    <w:p w:rsidR="008B12E0" w:rsidRPr="0020679E" w:rsidRDefault="008B12E0" w:rsidP="009F489B">
      <w:pPr>
        <w:jc w:val="left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20679E">
        <w:rPr>
          <w:rFonts w:asciiTheme="majorEastAsia" w:eastAsiaTheme="majorEastAsia" w:hAnsiTheme="majorEastAsia" w:hint="eastAsia"/>
          <w:b/>
          <w:szCs w:val="24"/>
        </w:rPr>
        <w:t>※個人番号に係る申請の本人・法定代理人、以外の方の申請には委任状が必要です。</w:t>
      </w:r>
    </w:p>
    <w:p w:rsidR="009F489B" w:rsidRPr="009F489B" w:rsidRDefault="009F489B" w:rsidP="009F489B">
      <w:pPr>
        <w:jc w:val="left"/>
        <w:rPr>
          <w:rFonts w:asciiTheme="majorEastAsia" w:eastAsiaTheme="majorEastAsia" w:hAnsiTheme="majorEastAsia"/>
          <w:b/>
          <w:szCs w:val="24"/>
        </w:rPr>
      </w:pPr>
    </w:p>
    <w:p w:rsidR="00E33470" w:rsidRPr="00E33470" w:rsidRDefault="005A21D8" w:rsidP="00E33470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E33470" w:rsidRPr="00E33470">
        <w:rPr>
          <w:rFonts w:hint="eastAsia"/>
          <w:szCs w:val="24"/>
        </w:rPr>
        <w:t xml:space="preserve">　　年　　月　　日</w:t>
      </w:r>
    </w:p>
    <w:p w:rsidR="00E33470" w:rsidRPr="00E33470" w:rsidRDefault="00E33470" w:rsidP="00E33470">
      <w:pPr>
        <w:jc w:val="left"/>
        <w:rPr>
          <w:szCs w:val="24"/>
        </w:rPr>
      </w:pPr>
      <w:r w:rsidRPr="00E33470">
        <w:rPr>
          <w:rFonts w:hint="eastAsia"/>
          <w:szCs w:val="24"/>
        </w:rPr>
        <w:t>（宛先）安曇野市長</w:t>
      </w:r>
    </w:p>
    <w:p w:rsidR="00E33470" w:rsidRP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委任者　　　</w:t>
      </w:r>
      <w:r w:rsidRPr="00E3347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E33470" w:rsidRDefault="00E33470" w:rsidP="00E33470">
      <w:pPr>
        <w:jc w:val="left"/>
        <w:rPr>
          <w:szCs w:val="24"/>
        </w:rPr>
      </w:pP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氏名</w:t>
      </w:r>
      <w:r w:rsidR="007D7B91">
        <w:rPr>
          <w:rFonts w:hint="eastAsia"/>
          <w:szCs w:val="24"/>
          <w:u w:val="single"/>
        </w:rPr>
        <w:t xml:space="preserve">　　　　　　　　　　　　　　　　　　　印</w:t>
      </w:r>
      <w:r>
        <w:rPr>
          <w:rFonts w:hint="eastAsia"/>
          <w:szCs w:val="24"/>
          <w:u w:val="single"/>
        </w:rPr>
        <w:t xml:space="preserve">　　　</w:t>
      </w:r>
    </w:p>
    <w:p w:rsid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生年月日</w:t>
      </w:r>
      <w:r>
        <w:rPr>
          <w:rFonts w:hint="eastAsia"/>
          <w:szCs w:val="24"/>
          <w:u w:val="single"/>
        </w:rPr>
        <w:t xml:space="preserve">　　明　・　大　・　昭　・　平　　　　年　　　月　　　日</w:t>
      </w:r>
    </w:p>
    <w:p w:rsidR="00E33470" w:rsidRDefault="00E33470" w:rsidP="00E33470">
      <w:pPr>
        <w:jc w:val="left"/>
        <w:rPr>
          <w:szCs w:val="24"/>
          <w:u w:val="single"/>
        </w:rPr>
      </w:pPr>
    </w:p>
    <w:p w:rsidR="00E33470" w:rsidRDefault="00E33470" w:rsidP="00E33470">
      <w:pPr>
        <w:jc w:val="left"/>
        <w:rPr>
          <w:szCs w:val="24"/>
        </w:rPr>
      </w:pPr>
    </w:p>
    <w:p w:rsidR="00E33470" w:rsidRPr="00E33470" w:rsidRDefault="00E33470" w:rsidP="00E33470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hint="eastAsia"/>
          <w:szCs w:val="24"/>
        </w:rPr>
        <w:t xml:space="preserve">　</w:t>
      </w:r>
      <w:r w:rsidRPr="00E33470">
        <w:rPr>
          <w:rFonts w:asciiTheme="majorEastAsia" w:eastAsiaTheme="majorEastAsia" w:hAnsiTheme="majorEastAsia" w:hint="eastAsia"/>
          <w:b/>
          <w:szCs w:val="24"/>
        </w:rPr>
        <w:t>私は次の者を代理人と定め、下記の手続きに関する権限を委任します。</w:t>
      </w:r>
    </w:p>
    <w:p w:rsid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受任者　　　</w:t>
      </w:r>
      <w:r w:rsidRPr="00E3347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E33470" w:rsidRP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>（代理人）</w:t>
      </w: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氏名</w:t>
      </w:r>
      <w:r w:rsidR="00EE60BE">
        <w:rPr>
          <w:rFonts w:hint="eastAsia"/>
          <w:szCs w:val="24"/>
          <w:u w:val="single"/>
        </w:rPr>
        <w:t xml:space="preserve">　　　　　　　　　　　　　　　　　　　　</w:t>
      </w:r>
      <w:r w:rsidR="007D7B9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</w:p>
    <w:p w:rsidR="00E33470" w:rsidRPr="00EE60BE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  <w:u w:val="single"/>
        </w:rPr>
        <w:t xml:space="preserve">委任者との関係　　　　　　　　　　　　　　　　　　</w:t>
      </w:r>
    </w:p>
    <w:p w:rsidR="00E33470" w:rsidRDefault="00E33470" w:rsidP="00E33470">
      <w:pPr>
        <w:jc w:val="left"/>
        <w:rPr>
          <w:szCs w:val="24"/>
          <w:u w:val="single"/>
        </w:rPr>
      </w:pP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電話番号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58353F" w:rsidRDefault="0058353F" w:rsidP="00E33470">
      <w:pPr>
        <w:jc w:val="left"/>
        <w:rPr>
          <w:szCs w:val="24"/>
        </w:rPr>
      </w:pPr>
    </w:p>
    <w:p w:rsidR="00EC1506" w:rsidRDefault="00E33470" w:rsidP="007C3C0D">
      <w:pPr>
        <w:pStyle w:val="a3"/>
      </w:pPr>
      <w:r>
        <w:rPr>
          <w:rFonts w:hint="eastAsia"/>
        </w:rPr>
        <w:t>記</w:t>
      </w:r>
    </w:p>
    <w:p w:rsidR="00596B66" w:rsidRDefault="0046582B" w:rsidP="00AD0C11">
      <w:pPr>
        <w:rPr>
          <w:b/>
        </w:rPr>
      </w:pPr>
      <w:r w:rsidRPr="00FD3EC7">
        <w:rPr>
          <w:rFonts w:hint="eastAsia"/>
          <w:b/>
        </w:rPr>
        <w:t>委任を行うものに○印をしてくだ</w:t>
      </w:r>
      <w:r w:rsidR="00EC1506" w:rsidRPr="00FD3EC7">
        <w:rPr>
          <w:rFonts w:hint="eastAsia"/>
          <w:b/>
        </w:rPr>
        <w:t>さい。</w:t>
      </w:r>
    </w:p>
    <w:tbl>
      <w:tblPr>
        <w:tblStyle w:val="ac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95"/>
        <w:gridCol w:w="567"/>
      </w:tblGrid>
      <w:tr w:rsidR="00FE6612" w:rsidTr="00A915A8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FE6612" w:rsidRPr="00347636" w:rsidRDefault="00FE6612" w:rsidP="00AD0C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3C0D">
              <w:rPr>
                <w:rFonts w:asciiTheme="majorEastAsia" w:eastAsiaTheme="majorEastAsia" w:hAnsiTheme="majorEastAsia" w:hint="eastAsia"/>
              </w:rPr>
              <w:t>個人番号に係る申請手続き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20" w:color="auto" w:fill="auto"/>
          </w:tcPr>
          <w:p w:rsidR="00FE6612" w:rsidRPr="00226F2E" w:rsidRDefault="00FE6612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FE6612" w:rsidRPr="00A915A8" w:rsidRDefault="00E91F93" w:rsidP="00AD0C11">
            <w:pPr>
              <w:rPr>
                <w:rFonts w:asciiTheme="majorEastAsia" w:eastAsiaTheme="majorEastAsia" w:hAnsiTheme="majorEastAsia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介護保険サービスの種類指定変更申請書</w:t>
            </w:r>
          </w:p>
        </w:tc>
        <w:tc>
          <w:tcPr>
            <w:tcW w:w="567" w:type="dxa"/>
          </w:tcPr>
          <w:p w:rsidR="00FE6612" w:rsidRPr="00226F2E" w:rsidRDefault="00FE6612" w:rsidP="00FE6612">
            <w:pPr>
              <w:rPr>
                <w:b/>
              </w:rPr>
            </w:pPr>
          </w:p>
        </w:tc>
      </w:tr>
      <w:tr w:rsidR="00FE6612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FE6612" w:rsidRPr="00A915A8" w:rsidRDefault="00FE6612" w:rsidP="00AD0C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介護保険被保険者証等再交付申請書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FE6612" w:rsidRDefault="00FE6612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FE6612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介護保険負担限度額認定申請書</w:t>
            </w:r>
          </w:p>
        </w:tc>
        <w:tc>
          <w:tcPr>
            <w:tcW w:w="567" w:type="dxa"/>
          </w:tcPr>
          <w:p w:rsidR="00FE6612" w:rsidRDefault="00FE6612" w:rsidP="00FE6612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１.</w:t>
            </w:r>
            <w:r w:rsidRPr="007C3C0D">
              <w:rPr>
                <w:rFonts w:hint="eastAsia"/>
                <w:sz w:val="22"/>
              </w:rPr>
              <w:t>被保険者証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E91F93" w:rsidRPr="00A915A8" w:rsidRDefault="00E91F93" w:rsidP="00E91F93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介護保険基準収入額適用申請書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２.</w:t>
            </w:r>
            <w:r w:rsidRPr="007C3C0D">
              <w:rPr>
                <w:rFonts w:hint="eastAsia"/>
                <w:sz w:val="22"/>
              </w:rPr>
              <w:t>資格者証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E91F93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介護保険高額介護（予防）サービス費支給申請書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３.</w:t>
            </w:r>
            <w:r w:rsidRPr="007C3C0D">
              <w:rPr>
                <w:rFonts w:hint="eastAsia"/>
                <w:sz w:val="22"/>
              </w:rPr>
              <w:t>負担割合証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E91F93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６.</w:t>
            </w:r>
            <w:r w:rsidRPr="007C3C0D">
              <w:rPr>
                <w:rFonts w:hint="eastAsia"/>
                <w:sz w:val="22"/>
              </w:rPr>
              <w:t>負担限度額認定証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EA67FE" w:rsidRDefault="00E91F93" w:rsidP="00B24D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91F93" w:rsidRDefault="00E91F93" w:rsidP="00E91F93">
            <w:pPr>
              <w:rPr>
                <w:b/>
              </w:rPr>
            </w:pPr>
          </w:p>
        </w:tc>
      </w:tr>
      <w:tr w:rsidR="00E91F93" w:rsidTr="00A915A8">
        <w:trPr>
          <w:trHeight w:val="83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D0C11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E91F93" w:rsidRPr="00EA67FE" w:rsidRDefault="003869B7" w:rsidP="007C3C0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B24DAE">
              <w:rPr>
                <w:rFonts w:asciiTheme="majorEastAsia" w:eastAsiaTheme="majorEastAsia" w:hAnsiTheme="majorEastAsia" w:hint="eastAsia"/>
              </w:rPr>
              <w:t>の</w:t>
            </w:r>
            <w:r w:rsidR="00B24DAE" w:rsidRPr="007C3C0D">
              <w:rPr>
                <w:rFonts w:asciiTheme="majorEastAsia" w:eastAsiaTheme="majorEastAsia" w:hAnsiTheme="majorEastAsia" w:hint="eastAsia"/>
              </w:rPr>
              <w:t>申請手続き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pct20" w:color="auto" w:fill="auto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81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介護保険資格取得・異動・喪失届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B24DAE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介護保険被保険者証等再交付申請書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110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介護保険住所地特例適用・変更・修了届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EA67FE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４.</w:t>
            </w:r>
            <w:r w:rsidRPr="007C3C0D">
              <w:rPr>
                <w:rFonts w:hint="eastAsia"/>
                <w:sz w:val="22"/>
              </w:rPr>
              <w:t>受給資格証明書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108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５.</w:t>
            </w:r>
            <w:r w:rsidRPr="007C3C0D">
              <w:rPr>
                <w:rFonts w:hint="eastAsia"/>
                <w:sz w:val="22"/>
              </w:rPr>
              <w:t>減額・免除認定証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596"/>
        </w:trPr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</w:tcPr>
          <w:p w:rsidR="00E91F93" w:rsidRPr="00A915A8" w:rsidRDefault="00E91F93" w:rsidP="00E91F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介護保険要介護（要支援）（認定、更新認定、区分変更）申請書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７.</w:t>
            </w:r>
            <w:r w:rsidR="00A915A8">
              <w:rPr>
                <w:rFonts w:hint="eastAsia"/>
                <w:sz w:val="22"/>
              </w:rPr>
              <w:t xml:space="preserve">その他（　　　　　　　　</w:t>
            </w:r>
            <w:r w:rsidRPr="007C3C0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C3C0D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</w:tbl>
    <w:p w:rsidR="00AD0C11" w:rsidRPr="00E33470" w:rsidRDefault="00AD0C11" w:rsidP="00B24DAE">
      <w:pPr>
        <w:pStyle w:val="a5"/>
        <w:jc w:val="left"/>
      </w:pPr>
    </w:p>
    <w:sectPr w:rsidR="00AD0C11" w:rsidRPr="00E33470" w:rsidSect="00B24DAE">
      <w:pgSz w:w="11906" w:h="16838" w:code="9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93" w:rsidRDefault="00E91F93" w:rsidP="0006717B">
      <w:r>
        <w:separator/>
      </w:r>
    </w:p>
  </w:endnote>
  <w:endnote w:type="continuationSeparator" w:id="0">
    <w:p w:rsidR="00E91F93" w:rsidRDefault="00E91F93" w:rsidP="000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93" w:rsidRDefault="00E91F93" w:rsidP="0006717B">
      <w:r>
        <w:separator/>
      </w:r>
    </w:p>
  </w:footnote>
  <w:footnote w:type="continuationSeparator" w:id="0">
    <w:p w:rsidR="00E91F93" w:rsidRDefault="00E91F93" w:rsidP="0006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D57"/>
    <w:multiLevelType w:val="hybridMultilevel"/>
    <w:tmpl w:val="A7A6F716"/>
    <w:lvl w:ilvl="0" w:tplc="4CC464C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83"/>
    <w:rsid w:val="0006717B"/>
    <w:rsid w:val="0020679E"/>
    <w:rsid w:val="00226F2E"/>
    <w:rsid w:val="00347636"/>
    <w:rsid w:val="003869B7"/>
    <w:rsid w:val="00410025"/>
    <w:rsid w:val="0046582B"/>
    <w:rsid w:val="00486776"/>
    <w:rsid w:val="00513C8C"/>
    <w:rsid w:val="0058353F"/>
    <w:rsid w:val="00596B66"/>
    <w:rsid w:val="005A21D8"/>
    <w:rsid w:val="006127E3"/>
    <w:rsid w:val="006D1562"/>
    <w:rsid w:val="00735083"/>
    <w:rsid w:val="007C3C0D"/>
    <w:rsid w:val="007C69D3"/>
    <w:rsid w:val="007D7B91"/>
    <w:rsid w:val="008B12E0"/>
    <w:rsid w:val="009F489B"/>
    <w:rsid w:val="00A915A8"/>
    <w:rsid w:val="00AD0C11"/>
    <w:rsid w:val="00B24DAE"/>
    <w:rsid w:val="00BB639B"/>
    <w:rsid w:val="00C703C9"/>
    <w:rsid w:val="00DE12C4"/>
    <w:rsid w:val="00E33470"/>
    <w:rsid w:val="00E91F93"/>
    <w:rsid w:val="00EA5FFC"/>
    <w:rsid w:val="00EC1506"/>
    <w:rsid w:val="00EE60BE"/>
    <w:rsid w:val="00FD3EC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547EBD3-0001-42CF-9F89-04731B2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470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33470"/>
    <w:rPr>
      <w:szCs w:val="24"/>
    </w:rPr>
  </w:style>
  <w:style w:type="paragraph" w:styleId="a5">
    <w:name w:val="Closing"/>
    <w:basedOn w:val="a"/>
    <w:link w:val="a6"/>
    <w:uiPriority w:val="99"/>
    <w:unhideWhenUsed/>
    <w:rsid w:val="00E33470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33470"/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17B"/>
  </w:style>
  <w:style w:type="paragraph" w:styleId="a9">
    <w:name w:val="footer"/>
    <w:basedOn w:val="a"/>
    <w:link w:val="aa"/>
    <w:uiPriority w:val="99"/>
    <w:semiHidden/>
    <w:unhideWhenUsed/>
    <w:rsid w:val="000671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17B"/>
  </w:style>
  <w:style w:type="paragraph" w:styleId="ab">
    <w:name w:val="List Paragraph"/>
    <w:basedOn w:val="a"/>
    <w:uiPriority w:val="34"/>
    <w:qFormat/>
    <w:rsid w:val="00AD0C11"/>
    <w:pPr>
      <w:ind w:leftChars="400" w:left="840"/>
    </w:pPr>
  </w:style>
  <w:style w:type="table" w:styleId="ac">
    <w:name w:val="Table Grid"/>
    <w:basedOn w:val="a1"/>
    <w:uiPriority w:val="59"/>
    <w:rsid w:val="0059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0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CB8A-2AEE-47A2-8FF8-E7D3E521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3088C241</Template>
  <TotalTime>203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俊明</dc:creator>
  <cp:lastModifiedBy>平沢　重太</cp:lastModifiedBy>
  <cp:revision>10</cp:revision>
  <cp:lastPrinted>2015-12-18T04:19:00Z</cp:lastPrinted>
  <dcterms:created xsi:type="dcterms:W3CDTF">2015-12-16T23:50:00Z</dcterms:created>
  <dcterms:modified xsi:type="dcterms:W3CDTF">2019-08-15T04:27:00Z</dcterms:modified>
</cp:coreProperties>
</file>