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D00" w:rsidRPr="00211418" w:rsidRDefault="00211418" w:rsidP="00211418">
      <w:pPr>
        <w:jc w:val="center"/>
        <w:rPr>
          <w:rFonts w:hAnsi="ＭＳ 明朝"/>
          <w:sz w:val="28"/>
        </w:rPr>
      </w:pPr>
      <w:r w:rsidRPr="00211418">
        <w:rPr>
          <w:rFonts w:hAnsi="ＭＳ 明朝" w:hint="eastAsia"/>
          <w:sz w:val="28"/>
        </w:rPr>
        <w:t>安曇野市アクティブシニアがんばろう事業　活動紹介</w:t>
      </w:r>
    </w:p>
    <w:p w:rsidR="00211418" w:rsidRPr="00211418" w:rsidRDefault="00211418">
      <w:pPr>
        <w:rPr>
          <w:rFonts w:hAnsi="ＭＳ 明朝"/>
        </w:rPr>
      </w:pPr>
    </w:p>
    <w:p w:rsidR="00211418" w:rsidRPr="0083225F" w:rsidRDefault="00211418" w:rsidP="00211418">
      <w:pPr>
        <w:pStyle w:val="a3"/>
        <w:numPr>
          <w:ilvl w:val="0"/>
          <w:numId w:val="1"/>
        </w:numPr>
        <w:ind w:leftChars="0"/>
        <w:rPr>
          <w:rFonts w:hAnsi="ＭＳ 明朝"/>
          <w:b/>
        </w:rPr>
      </w:pPr>
      <w:r w:rsidRPr="0083225F">
        <w:rPr>
          <w:rFonts w:hAnsi="ＭＳ 明朝" w:hint="eastAsia"/>
          <w:b/>
        </w:rPr>
        <w:t>団体名</w:t>
      </w:r>
    </w:p>
    <w:p w:rsidR="00211418" w:rsidRPr="0083225F" w:rsidRDefault="00211418" w:rsidP="0083225F">
      <w:pPr>
        <w:ind w:firstLineChars="100" w:firstLine="220"/>
        <w:rPr>
          <w:rFonts w:hAnsi="ＭＳ 明朝"/>
          <w:sz w:val="22"/>
        </w:rPr>
      </w:pPr>
      <w:r w:rsidRPr="0083225F">
        <w:rPr>
          <w:rFonts w:hAnsi="ＭＳ 明朝" w:hint="eastAsia"/>
          <w:sz w:val="22"/>
        </w:rPr>
        <w:t>（</w:t>
      </w:r>
      <w:r w:rsidRPr="0083225F">
        <w:rPr>
          <w:rFonts w:hAnsi="ＭＳ 明朝" w:hint="eastAsia"/>
          <w:sz w:val="21"/>
        </w:rPr>
        <w:t>例）安曇野はつらつシニアの会</w:t>
      </w:r>
    </w:p>
    <w:p w:rsidR="00211418" w:rsidRDefault="00211418" w:rsidP="00211418">
      <w:pPr>
        <w:rPr>
          <w:rFonts w:hAnsi="ＭＳ 明朝"/>
        </w:rPr>
      </w:pPr>
    </w:p>
    <w:p w:rsidR="00211418" w:rsidRPr="00211418" w:rsidRDefault="00211418" w:rsidP="00211418">
      <w:pPr>
        <w:rPr>
          <w:rFonts w:hAnsi="ＭＳ 明朝"/>
        </w:rPr>
      </w:pPr>
    </w:p>
    <w:p w:rsidR="00211418" w:rsidRPr="00211418" w:rsidRDefault="00211418" w:rsidP="00211418">
      <w:pPr>
        <w:rPr>
          <w:rFonts w:hAnsi="ＭＳ 明朝"/>
        </w:rPr>
      </w:pPr>
    </w:p>
    <w:p w:rsidR="00211418" w:rsidRPr="0083225F" w:rsidRDefault="00211418" w:rsidP="00211418">
      <w:pPr>
        <w:pStyle w:val="a3"/>
        <w:numPr>
          <w:ilvl w:val="0"/>
          <w:numId w:val="1"/>
        </w:numPr>
        <w:ind w:leftChars="0"/>
        <w:rPr>
          <w:rFonts w:hAnsi="ＭＳ 明朝"/>
          <w:b/>
        </w:rPr>
      </w:pPr>
      <w:r w:rsidRPr="0083225F">
        <w:rPr>
          <w:rFonts w:hAnsi="ＭＳ 明朝" w:hint="eastAsia"/>
          <w:b/>
        </w:rPr>
        <w:t>活動内容</w:t>
      </w:r>
      <w:r w:rsidR="00CC2175">
        <w:rPr>
          <w:rFonts w:hAnsi="ＭＳ 明朝" w:hint="eastAsia"/>
          <w:b/>
        </w:rPr>
        <w:t>・活動人数</w:t>
      </w:r>
    </w:p>
    <w:p w:rsidR="00211418" w:rsidRPr="0083225F" w:rsidRDefault="0083225F" w:rsidP="0083225F">
      <w:pPr>
        <w:ind w:firstLineChars="100" w:firstLine="240"/>
        <w:rPr>
          <w:rFonts w:hAnsi="ＭＳ 明朝"/>
          <w:sz w:val="22"/>
        </w:rPr>
      </w:pPr>
      <w:r>
        <w:rPr>
          <w:rFonts w:hAnsi="ＭＳ 明朝" w:hint="eastAsia"/>
        </w:rPr>
        <w:t>（</w:t>
      </w:r>
      <w:r w:rsidR="00211418" w:rsidRPr="0083225F">
        <w:rPr>
          <w:rFonts w:hAnsi="ＭＳ 明朝" w:hint="eastAsia"/>
          <w:sz w:val="21"/>
        </w:rPr>
        <w:t>例</w:t>
      </w:r>
      <w:r w:rsidRPr="0083225F">
        <w:rPr>
          <w:rFonts w:hAnsi="ＭＳ 明朝" w:hint="eastAsia"/>
          <w:sz w:val="21"/>
        </w:rPr>
        <w:t>）</w:t>
      </w:r>
      <w:r w:rsidR="00211418" w:rsidRPr="0083225F">
        <w:rPr>
          <w:rFonts w:hAnsi="ＭＳ 明朝" w:hint="eastAsia"/>
          <w:sz w:val="21"/>
        </w:rPr>
        <w:t>ヨガ・太極拳</w:t>
      </w:r>
      <w:r w:rsidR="00CC2175">
        <w:rPr>
          <w:rFonts w:hAnsi="ＭＳ 明朝" w:hint="eastAsia"/>
          <w:sz w:val="21"/>
        </w:rPr>
        <w:t xml:space="preserve">　　10人</w:t>
      </w:r>
      <w:bookmarkStart w:id="0" w:name="_GoBack"/>
      <w:bookmarkEnd w:id="0"/>
    </w:p>
    <w:p w:rsidR="00211418" w:rsidRPr="00211418" w:rsidRDefault="00211418" w:rsidP="00211418">
      <w:pPr>
        <w:pStyle w:val="a3"/>
        <w:ind w:left="960"/>
        <w:rPr>
          <w:rFonts w:hAnsi="ＭＳ 明朝"/>
        </w:rPr>
      </w:pPr>
    </w:p>
    <w:p w:rsidR="00211418" w:rsidRPr="00211418" w:rsidRDefault="00211418" w:rsidP="00211418">
      <w:pPr>
        <w:pStyle w:val="a3"/>
        <w:ind w:left="960"/>
        <w:rPr>
          <w:rFonts w:hAnsi="ＭＳ 明朝"/>
        </w:rPr>
      </w:pPr>
    </w:p>
    <w:p w:rsidR="00211418" w:rsidRPr="0083225F" w:rsidRDefault="0083225F" w:rsidP="00211418">
      <w:pPr>
        <w:pStyle w:val="a3"/>
        <w:numPr>
          <w:ilvl w:val="0"/>
          <w:numId w:val="1"/>
        </w:numPr>
        <w:ind w:leftChars="0"/>
        <w:rPr>
          <w:rFonts w:hAnsi="ＭＳ 明朝"/>
          <w:b/>
        </w:rPr>
      </w:pPr>
      <w:r>
        <w:rPr>
          <w:rFonts w:hAnsi="ＭＳ 明朝" w:hint="eastAsia"/>
          <w:b/>
        </w:rPr>
        <w:t>紹介・</w:t>
      </w:r>
      <w:r w:rsidR="00211418" w:rsidRPr="0083225F">
        <w:rPr>
          <w:rFonts w:hAnsi="ＭＳ 明朝" w:hint="eastAsia"/>
          <w:b/>
        </w:rPr>
        <w:t>PR</w:t>
      </w:r>
    </w:p>
    <w:p w:rsidR="00211418" w:rsidRPr="0083225F" w:rsidRDefault="00211418" w:rsidP="0083225F">
      <w:pPr>
        <w:ind w:leftChars="100" w:left="680" w:hangingChars="200" w:hanging="440"/>
        <w:rPr>
          <w:rFonts w:hAnsi="ＭＳ 明朝"/>
          <w:sz w:val="22"/>
        </w:rPr>
      </w:pPr>
      <w:r w:rsidRPr="0083225F">
        <w:rPr>
          <w:rFonts w:hAnsi="ＭＳ 明朝" w:hint="eastAsia"/>
          <w:sz w:val="22"/>
        </w:rPr>
        <w:t>（</w:t>
      </w:r>
      <w:r w:rsidRPr="0083225F">
        <w:rPr>
          <w:rFonts w:hAnsi="ＭＳ 明朝" w:hint="eastAsia"/>
          <w:sz w:val="21"/>
        </w:rPr>
        <w:t>例）公民館講座をきっかけに今年から有志で立ち上げました。毎月2回、ヨガと太極拳を交互に先生を</w:t>
      </w:r>
      <w:r w:rsidR="0083225F">
        <w:rPr>
          <w:rFonts w:hAnsi="ＭＳ 明朝" w:hint="eastAsia"/>
          <w:sz w:val="21"/>
        </w:rPr>
        <w:t>お呼びして</w:t>
      </w:r>
      <w:r w:rsidRPr="0083225F">
        <w:rPr>
          <w:rFonts w:hAnsi="ＭＳ 明朝" w:hint="eastAsia"/>
          <w:sz w:val="21"/>
        </w:rPr>
        <w:t>頑張っています。</w:t>
      </w:r>
    </w:p>
    <w:p w:rsidR="00211418" w:rsidRPr="00211418" w:rsidRDefault="00211418" w:rsidP="00211418">
      <w:pPr>
        <w:pStyle w:val="a3"/>
        <w:ind w:left="960"/>
        <w:rPr>
          <w:rFonts w:hAnsi="ＭＳ 明朝"/>
        </w:rPr>
      </w:pPr>
    </w:p>
    <w:p w:rsidR="00211418" w:rsidRPr="00211418" w:rsidRDefault="00211418" w:rsidP="00211418">
      <w:pPr>
        <w:pStyle w:val="a3"/>
        <w:ind w:left="960"/>
        <w:rPr>
          <w:rFonts w:hAnsi="ＭＳ 明朝"/>
        </w:rPr>
      </w:pPr>
    </w:p>
    <w:p w:rsidR="00211418" w:rsidRPr="00211418" w:rsidRDefault="00211418" w:rsidP="00211418">
      <w:pPr>
        <w:pStyle w:val="a3"/>
        <w:ind w:left="960"/>
        <w:rPr>
          <w:rFonts w:hAnsi="ＭＳ 明朝"/>
        </w:rPr>
      </w:pPr>
    </w:p>
    <w:p w:rsidR="00211418" w:rsidRPr="0083225F" w:rsidRDefault="00211418" w:rsidP="00211418">
      <w:pPr>
        <w:pStyle w:val="a3"/>
        <w:ind w:left="960"/>
        <w:rPr>
          <w:rFonts w:hAnsi="ＭＳ 明朝"/>
        </w:rPr>
      </w:pPr>
    </w:p>
    <w:p w:rsidR="00211418" w:rsidRPr="00211418" w:rsidRDefault="00211418" w:rsidP="00211418">
      <w:pPr>
        <w:pStyle w:val="a3"/>
        <w:ind w:left="960"/>
        <w:rPr>
          <w:rFonts w:hAnsi="ＭＳ 明朝"/>
        </w:rPr>
      </w:pPr>
    </w:p>
    <w:p w:rsidR="00211418" w:rsidRPr="0083225F" w:rsidRDefault="00211418" w:rsidP="00211418">
      <w:pPr>
        <w:pStyle w:val="a3"/>
        <w:numPr>
          <w:ilvl w:val="0"/>
          <w:numId w:val="1"/>
        </w:numPr>
        <w:ind w:leftChars="0"/>
        <w:rPr>
          <w:rFonts w:hAnsi="ＭＳ 明朝"/>
          <w:b/>
        </w:rPr>
      </w:pPr>
      <w:r w:rsidRPr="0083225F">
        <w:rPr>
          <w:rFonts w:hAnsi="ＭＳ 明朝" w:hint="eastAsia"/>
          <w:b/>
        </w:rPr>
        <w:t>活動場所</w:t>
      </w:r>
      <w:r w:rsidR="00CC2175">
        <w:rPr>
          <w:rFonts w:hAnsi="ＭＳ 明朝" w:hint="eastAsia"/>
          <w:b/>
        </w:rPr>
        <w:t>・活動日時</w:t>
      </w:r>
    </w:p>
    <w:p w:rsidR="00211418" w:rsidRPr="00211418" w:rsidRDefault="00211418" w:rsidP="00211418">
      <w:pPr>
        <w:rPr>
          <w:rFonts w:hAnsi="ＭＳ 明朝"/>
        </w:rPr>
      </w:pPr>
      <w:r w:rsidRPr="00211418">
        <w:rPr>
          <w:rFonts w:hAnsi="ＭＳ 明朝" w:hint="eastAsia"/>
        </w:rPr>
        <w:t>（</w:t>
      </w:r>
      <w:r w:rsidRPr="0083225F">
        <w:rPr>
          <w:rFonts w:hAnsi="ＭＳ 明朝" w:hint="eastAsia"/>
          <w:sz w:val="21"/>
        </w:rPr>
        <w:t>例）○○公民館又は◇◇体育館</w:t>
      </w:r>
      <w:r w:rsidR="00CC2175">
        <w:rPr>
          <w:rFonts w:hAnsi="ＭＳ 明朝" w:hint="eastAsia"/>
          <w:sz w:val="21"/>
        </w:rPr>
        <w:t xml:space="preserve">　毎週金曜日　午前10時～午前11時30分</w:t>
      </w:r>
    </w:p>
    <w:p w:rsidR="00211418" w:rsidRPr="00211418" w:rsidRDefault="00211418" w:rsidP="00211418">
      <w:pPr>
        <w:rPr>
          <w:rFonts w:hAnsi="ＭＳ 明朝"/>
        </w:rPr>
      </w:pPr>
    </w:p>
    <w:p w:rsidR="00211418" w:rsidRPr="00211418" w:rsidRDefault="00211418" w:rsidP="00211418">
      <w:pPr>
        <w:pStyle w:val="a3"/>
        <w:ind w:left="960"/>
        <w:rPr>
          <w:rFonts w:hAnsi="ＭＳ 明朝"/>
        </w:rPr>
      </w:pPr>
    </w:p>
    <w:p w:rsidR="00211418" w:rsidRPr="00211418" w:rsidRDefault="00211418" w:rsidP="00211418">
      <w:pPr>
        <w:pStyle w:val="a3"/>
        <w:ind w:left="960"/>
        <w:rPr>
          <w:rFonts w:hAnsi="ＭＳ 明朝"/>
        </w:rPr>
      </w:pPr>
    </w:p>
    <w:p w:rsidR="00211418" w:rsidRPr="0083225F" w:rsidRDefault="00211418" w:rsidP="00211418">
      <w:pPr>
        <w:pStyle w:val="a3"/>
        <w:numPr>
          <w:ilvl w:val="0"/>
          <w:numId w:val="1"/>
        </w:numPr>
        <w:ind w:leftChars="0"/>
        <w:rPr>
          <w:rFonts w:hAnsi="ＭＳ 明朝"/>
          <w:b/>
        </w:rPr>
      </w:pPr>
      <w:r w:rsidRPr="0083225F">
        <w:rPr>
          <w:rFonts w:hAnsi="ＭＳ 明朝" w:hint="eastAsia"/>
          <w:b/>
        </w:rPr>
        <w:t>参加費</w:t>
      </w:r>
    </w:p>
    <w:p w:rsidR="00211418" w:rsidRPr="0083225F" w:rsidRDefault="00211418" w:rsidP="0083225F">
      <w:pPr>
        <w:ind w:firstLineChars="100" w:firstLine="210"/>
        <w:rPr>
          <w:rFonts w:hAnsi="ＭＳ 明朝"/>
          <w:sz w:val="21"/>
        </w:rPr>
      </w:pPr>
      <w:r w:rsidRPr="0083225F">
        <w:rPr>
          <w:rFonts w:hAnsi="ＭＳ 明朝" w:hint="eastAsia"/>
          <w:sz w:val="21"/>
        </w:rPr>
        <w:t>（例）毎月　2,000円</w:t>
      </w:r>
      <w:r w:rsidR="0083225F" w:rsidRPr="0083225F">
        <w:rPr>
          <w:rFonts w:hAnsi="ＭＳ 明朝" w:hint="eastAsia"/>
          <w:sz w:val="21"/>
        </w:rPr>
        <w:t xml:space="preserve">　別途、交流会費用など</w:t>
      </w:r>
    </w:p>
    <w:p w:rsidR="00211418" w:rsidRPr="00211418" w:rsidRDefault="00211418" w:rsidP="00211418">
      <w:pPr>
        <w:rPr>
          <w:rFonts w:hAnsi="ＭＳ 明朝"/>
        </w:rPr>
      </w:pPr>
    </w:p>
    <w:p w:rsidR="00211418" w:rsidRPr="00211418" w:rsidRDefault="00211418" w:rsidP="00211418">
      <w:pPr>
        <w:pStyle w:val="a3"/>
        <w:ind w:left="960"/>
        <w:rPr>
          <w:rFonts w:hAnsi="ＭＳ 明朝"/>
        </w:rPr>
      </w:pPr>
    </w:p>
    <w:p w:rsidR="00211418" w:rsidRPr="0083225F" w:rsidRDefault="00211418" w:rsidP="00211418">
      <w:pPr>
        <w:pStyle w:val="a3"/>
        <w:numPr>
          <w:ilvl w:val="0"/>
          <w:numId w:val="1"/>
        </w:numPr>
        <w:ind w:leftChars="0"/>
        <w:rPr>
          <w:rFonts w:hAnsi="ＭＳ 明朝"/>
          <w:b/>
        </w:rPr>
      </w:pPr>
      <w:r w:rsidRPr="0083225F">
        <w:rPr>
          <w:rFonts w:hAnsi="ＭＳ 明朝" w:hint="eastAsia"/>
          <w:b/>
        </w:rPr>
        <w:t>その他</w:t>
      </w:r>
    </w:p>
    <w:p w:rsidR="00211418" w:rsidRPr="00211418" w:rsidRDefault="00211418" w:rsidP="00211418">
      <w:pPr>
        <w:rPr>
          <w:rFonts w:hAnsi="ＭＳ 明朝"/>
        </w:rPr>
      </w:pPr>
    </w:p>
    <w:p w:rsidR="00211418" w:rsidRPr="00211418" w:rsidRDefault="00211418" w:rsidP="00211418">
      <w:pPr>
        <w:rPr>
          <w:rFonts w:hAnsi="ＭＳ 明朝"/>
        </w:rPr>
      </w:pPr>
    </w:p>
    <w:p w:rsidR="00211418" w:rsidRPr="00211418" w:rsidRDefault="00211418" w:rsidP="00211418">
      <w:pPr>
        <w:pStyle w:val="a3"/>
        <w:ind w:left="960"/>
        <w:rPr>
          <w:rFonts w:hAnsi="ＭＳ 明朝"/>
        </w:rPr>
      </w:pPr>
    </w:p>
    <w:p w:rsidR="00211418" w:rsidRPr="0083225F" w:rsidRDefault="000F1FC4" w:rsidP="00211418">
      <w:pPr>
        <w:pStyle w:val="a3"/>
        <w:numPr>
          <w:ilvl w:val="0"/>
          <w:numId w:val="1"/>
        </w:numPr>
        <w:ind w:leftChars="0"/>
        <w:rPr>
          <w:rFonts w:hAnsi="ＭＳ 明朝"/>
          <w:b/>
        </w:rPr>
      </w:pPr>
      <w:r>
        <w:rPr>
          <w:rFonts w:hAnsi="ＭＳ 明朝" w:hint="eastAsia"/>
          <w:b/>
        </w:rPr>
        <w:t>市からの連絡</w:t>
      </w:r>
      <w:r w:rsidR="00211418" w:rsidRPr="0083225F">
        <w:rPr>
          <w:rFonts w:hAnsi="ＭＳ 明朝" w:hint="eastAsia"/>
          <w:b/>
        </w:rPr>
        <w:t>先</w:t>
      </w:r>
    </w:p>
    <w:p w:rsidR="00211418" w:rsidRPr="0083225F" w:rsidRDefault="00211418" w:rsidP="0083225F">
      <w:pPr>
        <w:ind w:firstLineChars="100" w:firstLine="210"/>
        <w:rPr>
          <w:rFonts w:hAnsi="ＭＳ 明朝"/>
          <w:sz w:val="21"/>
        </w:rPr>
      </w:pPr>
      <w:r w:rsidRPr="0083225F">
        <w:rPr>
          <w:rFonts w:hAnsi="ＭＳ 明朝" w:hint="eastAsia"/>
          <w:sz w:val="21"/>
        </w:rPr>
        <w:t>（例）</w:t>
      </w:r>
      <w:r w:rsidR="000F1FC4">
        <w:rPr>
          <w:rFonts w:hAnsi="ＭＳ 明朝" w:hint="eastAsia"/>
          <w:sz w:val="21"/>
        </w:rPr>
        <w:t xml:space="preserve">代表　</w:t>
      </w:r>
      <w:r w:rsidRPr="0083225F">
        <w:rPr>
          <w:rFonts w:hAnsi="ＭＳ 明朝" w:hint="eastAsia"/>
          <w:sz w:val="21"/>
        </w:rPr>
        <w:t>安曇野　太郎（電話　0263-71-2000）</w:t>
      </w:r>
    </w:p>
    <w:p w:rsidR="00211418" w:rsidRPr="00211418" w:rsidRDefault="00211418" w:rsidP="00211418">
      <w:pPr>
        <w:rPr>
          <w:rFonts w:hAnsi="ＭＳ 明朝"/>
        </w:rPr>
      </w:pPr>
    </w:p>
    <w:p w:rsidR="00211418" w:rsidRPr="00211418" w:rsidRDefault="00211418" w:rsidP="00211418">
      <w:pPr>
        <w:rPr>
          <w:rFonts w:hAnsi="ＭＳ 明朝"/>
        </w:rPr>
      </w:pPr>
    </w:p>
    <w:p w:rsidR="00211418" w:rsidRPr="0083225F" w:rsidRDefault="00211418" w:rsidP="00211418">
      <w:pPr>
        <w:rPr>
          <w:rFonts w:hAnsi="ＭＳ 明朝"/>
          <w:sz w:val="22"/>
        </w:rPr>
      </w:pPr>
      <w:r w:rsidRPr="0083225F">
        <w:rPr>
          <w:rFonts w:hAnsi="ＭＳ 明朝" w:hint="eastAsia"/>
          <w:sz w:val="22"/>
        </w:rPr>
        <w:t>※7</w:t>
      </w:r>
      <w:r w:rsidR="000F1FC4">
        <w:rPr>
          <w:rFonts w:hAnsi="ＭＳ 明朝" w:hint="eastAsia"/>
          <w:sz w:val="22"/>
        </w:rPr>
        <w:t>連絡先</w:t>
      </w:r>
      <w:r w:rsidRPr="0083225F">
        <w:rPr>
          <w:rFonts w:hAnsi="ＭＳ 明朝" w:hint="eastAsia"/>
          <w:sz w:val="22"/>
        </w:rPr>
        <w:t>つきましては、問い合わせがあった時に市から連絡</w:t>
      </w:r>
      <w:r w:rsidR="000F1FC4">
        <w:rPr>
          <w:rFonts w:hAnsi="ＭＳ 明朝" w:hint="eastAsia"/>
          <w:sz w:val="22"/>
        </w:rPr>
        <w:t>を</w:t>
      </w:r>
      <w:r w:rsidRPr="0083225F">
        <w:rPr>
          <w:rFonts w:hAnsi="ＭＳ 明朝" w:hint="eastAsia"/>
          <w:sz w:val="22"/>
        </w:rPr>
        <w:t>する電話番号となります。</w:t>
      </w:r>
    </w:p>
    <w:p w:rsidR="00211418" w:rsidRPr="0083225F" w:rsidRDefault="00211418" w:rsidP="00211418">
      <w:pPr>
        <w:rPr>
          <w:rFonts w:hAnsi="ＭＳ 明朝"/>
          <w:sz w:val="22"/>
        </w:rPr>
      </w:pPr>
      <w:r w:rsidRPr="0083225F">
        <w:rPr>
          <w:rFonts w:hAnsi="ＭＳ 明朝" w:hint="eastAsia"/>
          <w:sz w:val="22"/>
        </w:rPr>
        <w:t xml:space="preserve">　活動紹介冊子には掲載をいたしません。</w:t>
      </w:r>
    </w:p>
    <w:sectPr w:rsidR="00211418" w:rsidRPr="0083225F" w:rsidSect="0050563A"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577AA"/>
    <w:multiLevelType w:val="hybridMultilevel"/>
    <w:tmpl w:val="A63CEA12"/>
    <w:lvl w:ilvl="0" w:tplc="7BDE5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88"/>
    <w:rsid w:val="000F1FC4"/>
    <w:rsid w:val="00211418"/>
    <w:rsid w:val="00241F88"/>
    <w:rsid w:val="004E0D3B"/>
    <w:rsid w:val="0050563A"/>
    <w:rsid w:val="007D1D00"/>
    <w:rsid w:val="0083225F"/>
    <w:rsid w:val="00CC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83A8FC-4C6D-4FB3-B890-1BBF2670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4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A6554267</Template>
  <TotalTime>5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宮島 愛美</dc:creator>
  <cp:keywords/>
  <dc:description/>
  <cp:lastModifiedBy>宮島 愛美</cp:lastModifiedBy>
  <cp:revision>5</cp:revision>
  <dcterms:created xsi:type="dcterms:W3CDTF">2019-03-19T07:28:00Z</dcterms:created>
  <dcterms:modified xsi:type="dcterms:W3CDTF">2020-02-25T01:00:00Z</dcterms:modified>
</cp:coreProperties>
</file>