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83" w:rsidRPr="003A30C6" w:rsidRDefault="002B1483" w:rsidP="003A30C6">
      <w:pPr>
        <w:pStyle w:val="a3"/>
        <w:spacing w:before="53"/>
        <w:ind w:left="220"/>
        <w:rPr>
          <w:lang w:eastAsia="ja-JP"/>
        </w:rPr>
      </w:pPr>
      <w:r>
        <w:rPr>
          <w:lang w:eastAsia="ja-JP"/>
        </w:rPr>
        <w:t>別紙様式第９－１号―１</w:t>
      </w:r>
    </w:p>
    <w:p w:rsidR="002B1483" w:rsidRDefault="002B1483" w:rsidP="002B1483">
      <w:pPr>
        <w:pStyle w:val="2"/>
        <w:spacing w:before="1" w:line="363" w:lineRule="exact"/>
        <w:ind w:right="255"/>
        <w:rPr>
          <w:lang w:eastAsia="ja-JP"/>
        </w:rPr>
      </w:pPr>
      <w:r>
        <w:rPr>
          <w:lang w:eastAsia="ja-JP"/>
        </w:rPr>
        <w:t>作業日誌（独立・自営就農）</w:t>
      </w:r>
    </w:p>
    <w:p w:rsidR="002B1483" w:rsidRDefault="002B1483" w:rsidP="003A30C6">
      <w:pPr>
        <w:tabs>
          <w:tab w:val="left" w:pos="2880"/>
        </w:tabs>
        <w:spacing w:line="363" w:lineRule="exact"/>
        <w:ind w:right="255"/>
        <w:jc w:val="center"/>
        <w:rPr>
          <w:sz w:val="32"/>
          <w:lang w:eastAsia="ja-JP"/>
        </w:rPr>
      </w:pPr>
      <w:r>
        <w:rPr>
          <w:sz w:val="32"/>
          <w:lang w:eastAsia="ja-JP"/>
        </w:rPr>
        <w:t>交付</w:t>
      </w:r>
      <w:r w:rsidR="00D30D9A">
        <w:rPr>
          <w:rFonts w:hint="eastAsia"/>
          <w:sz w:val="32"/>
          <w:lang w:eastAsia="ja-JP"/>
        </w:rPr>
        <w:t>終了後○</w:t>
      </w:r>
      <w:r>
        <w:rPr>
          <w:sz w:val="32"/>
          <w:lang w:eastAsia="ja-JP"/>
        </w:rPr>
        <w:t>年目</w:t>
      </w:r>
      <w:r w:rsidR="00D30D9A">
        <w:rPr>
          <w:rFonts w:hint="eastAsia"/>
          <w:sz w:val="32"/>
          <w:lang w:eastAsia="ja-JP"/>
        </w:rPr>
        <w:t>前半・後半</w:t>
      </w:r>
      <w:r>
        <w:rPr>
          <w:sz w:val="32"/>
          <w:lang w:eastAsia="ja-JP"/>
        </w:rPr>
        <w:t>（</w:t>
      </w:r>
      <w:r w:rsidR="00D30D9A">
        <w:rPr>
          <w:rFonts w:hint="eastAsia"/>
          <w:sz w:val="32"/>
          <w:lang w:eastAsia="ja-JP"/>
        </w:rPr>
        <w:t>○</w:t>
      </w:r>
      <w:r>
        <w:rPr>
          <w:sz w:val="32"/>
          <w:lang w:eastAsia="ja-JP"/>
        </w:rPr>
        <w:t>～</w:t>
      </w:r>
      <w:r w:rsidR="00D30D9A">
        <w:rPr>
          <w:rFonts w:hint="eastAsia"/>
          <w:sz w:val="32"/>
          <w:lang w:eastAsia="ja-JP"/>
        </w:rPr>
        <w:t>○</w:t>
      </w:r>
      <w:bookmarkStart w:id="0" w:name="_GoBack"/>
      <w:bookmarkEnd w:id="0"/>
      <w:r>
        <w:rPr>
          <w:sz w:val="32"/>
          <w:lang w:eastAsia="ja-JP"/>
        </w:rPr>
        <w:t>月分）</w:t>
      </w:r>
    </w:p>
    <w:p w:rsidR="003A30C6" w:rsidRPr="003A30C6" w:rsidRDefault="003A30C6" w:rsidP="003A30C6">
      <w:pPr>
        <w:tabs>
          <w:tab w:val="left" w:pos="2880"/>
        </w:tabs>
        <w:spacing w:line="363" w:lineRule="exact"/>
        <w:ind w:right="255"/>
        <w:jc w:val="center"/>
        <w:rPr>
          <w:sz w:val="32"/>
          <w:lang w:eastAsia="ja-JP"/>
        </w:rPr>
      </w:pPr>
    </w:p>
    <w:p w:rsidR="002B1483" w:rsidRPr="00222DF2" w:rsidRDefault="002B1483" w:rsidP="00222DF2">
      <w:pPr>
        <w:pStyle w:val="a3"/>
        <w:tabs>
          <w:tab w:val="left" w:pos="719"/>
          <w:tab w:val="left" w:pos="1199"/>
          <w:tab w:val="left" w:pos="1679"/>
        </w:tabs>
        <w:ind w:right="473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2B1483" w:rsidRPr="00222DF2" w:rsidRDefault="00222DF2" w:rsidP="000D7986">
      <w:pPr>
        <w:pStyle w:val="a3"/>
        <w:rPr>
          <w:lang w:eastAsia="ja-JP"/>
        </w:rPr>
      </w:pPr>
      <w:r>
        <w:rPr>
          <w:rFonts w:hint="eastAsia"/>
          <w:lang w:eastAsia="ja-JP"/>
        </w:rPr>
        <w:t>安曇野市長</w:t>
      </w:r>
      <w:r w:rsidR="002B1483">
        <w:rPr>
          <w:lang w:eastAsia="ja-JP"/>
        </w:rPr>
        <w:t>殿</w:t>
      </w:r>
    </w:p>
    <w:p w:rsidR="002B1483" w:rsidRDefault="002B1483" w:rsidP="002B1483">
      <w:pPr>
        <w:pStyle w:val="a3"/>
        <w:tabs>
          <w:tab w:val="left" w:pos="2399"/>
        </w:tabs>
        <w:ind w:right="473"/>
        <w:jc w:val="right"/>
        <w:rPr>
          <w:lang w:eastAsia="ja-JP"/>
        </w:rPr>
      </w:pPr>
      <w:r>
        <w:rPr>
          <w:lang w:eastAsia="ja-JP"/>
        </w:rPr>
        <w:t>氏名</w:t>
      </w:r>
      <w:r>
        <w:rPr>
          <w:lang w:eastAsia="ja-JP"/>
        </w:rPr>
        <w:tab/>
        <w:t>印</w:t>
      </w:r>
    </w:p>
    <w:p w:rsidR="002B1483" w:rsidRDefault="002B1483" w:rsidP="002B1483">
      <w:pPr>
        <w:pStyle w:val="a3"/>
        <w:spacing w:before="4"/>
        <w:rPr>
          <w:sz w:val="25"/>
          <w:lang w:eastAsia="ja-JP"/>
        </w:rPr>
      </w:pPr>
    </w:p>
    <w:p w:rsidR="002B1483" w:rsidRDefault="002B1483" w:rsidP="00222DF2">
      <w:pPr>
        <w:pStyle w:val="a3"/>
        <w:spacing w:line="247" w:lineRule="auto"/>
        <w:ind w:right="-994" w:firstLine="283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号農林水産事務次官依命通知）別記１第６の２の（６）の規定に基づき作業日誌を提出します。</w:t>
      </w:r>
    </w:p>
    <w:tbl>
      <w:tblPr>
        <w:tblStyle w:val="TableNormal"/>
        <w:tblpPr w:leftFromText="142" w:rightFromText="142" w:vertAnchor="text" w:horzAnchor="margin" w:tblpY="222"/>
        <w:tblW w:w="8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580"/>
        <w:gridCol w:w="2294"/>
        <w:gridCol w:w="471"/>
        <w:gridCol w:w="471"/>
        <w:gridCol w:w="669"/>
        <w:gridCol w:w="806"/>
        <w:gridCol w:w="816"/>
        <w:gridCol w:w="1558"/>
      </w:tblGrid>
      <w:tr w:rsidR="00222DF2" w:rsidTr="00222DF2">
        <w:trPr>
          <w:trHeight w:val="625"/>
        </w:trPr>
        <w:tc>
          <w:tcPr>
            <w:tcW w:w="1698" w:type="dxa"/>
            <w:gridSpan w:val="2"/>
          </w:tcPr>
          <w:p w:rsidR="00222DF2" w:rsidRDefault="00222DF2" w:rsidP="00222DF2">
            <w:pPr>
              <w:pStyle w:val="TableParagraph"/>
              <w:ind w:leftChars="-296" w:left="-651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294" w:type="dxa"/>
            <w:tcBorders>
              <w:right w:val="nil"/>
            </w:tcBorders>
          </w:tcPr>
          <w:p w:rsidR="00222DF2" w:rsidRDefault="00222DF2" w:rsidP="00222DF2">
            <w:pPr>
              <w:pStyle w:val="TableParagraph"/>
              <w:spacing w:before="158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作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:rsidR="00222DF2" w:rsidRDefault="00222DF2" w:rsidP="00222DF2">
            <w:pPr>
              <w:pStyle w:val="TableParagraph"/>
              <w:spacing w:before="158"/>
              <w:ind w:left="121"/>
              <w:rPr>
                <w:sz w:val="24"/>
              </w:rPr>
            </w:pPr>
            <w:r>
              <w:rPr>
                <w:sz w:val="24"/>
              </w:rPr>
              <w:t>業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:rsidR="00222DF2" w:rsidRDefault="00222DF2" w:rsidP="00222DF2">
            <w:pPr>
              <w:pStyle w:val="TableParagraph"/>
              <w:spacing w:before="158"/>
              <w:ind w:left="123"/>
              <w:rPr>
                <w:sz w:val="24"/>
              </w:rPr>
            </w:pPr>
            <w:r>
              <w:rPr>
                <w:sz w:val="24"/>
              </w:rPr>
              <w:t>内</w:t>
            </w:r>
          </w:p>
        </w:tc>
        <w:tc>
          <w:tcPr>
            <w:tcW w:w="669" w:type="dxa"/>
            <w:tcBorders>
              <w:left w:val="nil"/>
              <w:right w:val="nil"/>
            </w:tcBorders>
          </w:tcPr>
          <w:p w:rsidR="00222DF2" w:rsidRDefault="00222DF2" w:rsidP="00222DF2">
            <w:pPr>
              <w:pStyle w:val="TableParagraph"/>
              <w:spacing w:before="158"/>
              <w:ind w:left="122"/>
              <w:rPr>
                <w:sz w:val="24"/>
              </w:rPr>
            </w:pPr>
            <w:r>
              <w:rPr>
                <w:sz w:val="24"/>
              </w:rPr>
              <w:t>容</w:t>
            </w:r>
          </w:p>
        </w:tc>
        <w:tc>
          <w:tcPr>
            <w:tcW w:w="806" w:type="dxa"/>
            <w:tcBorders>
              <w:left w:val="nil"/>
              <w:right w:val="nil"/>
            </w:tcBorders>
          </w:tcPr>
          <w:p w:rsidR="00222DF2" w:rsidRDefault="00222DF2" w:rsidP="00222D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 w:rsidR="00222DF2" w:rsidRDefault="00222DF2" w:rsidP="00222D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222DF2" w:rsidRDefault="00222DF2" w:rsidP="00222DF2">
            <w:pPr>
              <w:pStyle w:val="TableParagraph"/>
              <w:spacing w:before="158"/>
              <w:ind w:left="310"/>
              <w:rPr>
                <w:sz w:val="24"/>
              </w:rPr>
            </w:pPr>
            <w:proofErr w:type="spellStart"/>
            <w:r>
              <w:rPr>
                <w:sz w:val="24"/>
              </w:rPr>
              <w:t>作業時間</w:t>
            </w:r>
            <w:proofErr w:type="spellEnd"/>
          </w:p>
        </w:tc>
      </w:tr>
      <w:tr w:rsidR="00222DF2" w:rsidTr="00222DF2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222DF2" w:rsidRDefault="00222DF2" w:rsidP="00222DF2">
            <w:pPr>
              <w:pStyle w:val="TableParagraph"/>
              <w:spacing w:before="211"/>
              <w:ind w:leftChars="-296" w:left="-651" w:right="225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222DF2" w:rsidRDefault="00222DF2" w:rsidP="00222DF2">
            <w:pPr>
              <w:pStyle w:val="TableParagraph"/>
              <w:spacing w:before="211"/>
              <w:ind w:leftChars="-296" w:left="-651" w:right="92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7" w:type="dxa"/>
            <w:gridSpan w:val="6"/>
          </w:tcPr>
          <w:p w:rsidR="00222DF2" w:rsidRDefault="00222DF2" w:rsidP="00222D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222DF2" w:rsidRDefault="00222DF2" w:rsidP="00222D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2DF2" w:rsidTr="00222DF2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222DF2" w:rsidRDefault="00222DF2" w:rsidP="00222DF2">
            <w:pPr>
              <w:pStyle w:val="TableParagraph"/>
              <w:spacing w:before="213"/>
              <w:ind w:leftChars="-296" w:left="-651"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222DF2" w:rsidRDefault="00222DF2" w:rsidP="00222DF2">
            <w:pPr>
              <w:pStyle w:val="TableParagraph"/>
              <w:spacing w:before="213"/>
              <w:ind w:leftChars="-296" w:left="-651" w:right="96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7" w:type="dxa"/>
            <w:gridSpan w:val="6"/>
          </w:tcPr>
          <w:p w:rsidR="00222DF2" w:rsidRDefault="00222DF2" w:rsidP="00222D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222DF2" w:rsidRDefault="00222DF2" w:rsidP="00222D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2DF2" w:rsidTr="00222DF2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222DF2" w:rsidRDefault="00222DF2" w:rsidP="00222DF2">
            <w:pPr>
              <w:pStyle w:val="TableParagraph"/>
              <w:spacing w:before="213"/>
              <w:ind w:leftChars="-296" w:left="-651"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222DF2" w:rsidRDefault="00222DF2" w:rsidP="00222DF2">
            <w:pPr>
              <w:pStyle w:val="TableParagraph"/>
              <w:spacing w:before="213"/>
              <w:ind w:leftChars="-296" w:left="-651" w:right="96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7" w:type="dxa"/>
            <w:gridSpan w:val="6"/>
          </w:tcPr>
          <w:p w:rsidR="00222DF2" w:rsidRDefault="00222DF2" w:rsidP="00222D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222DF2" w:rsidRDefault="00222DF2" w:rsidP="00222D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2DF2" w:rsidTr="00222DF2">
        <w:trPr>
          <w:trHeight w:val="738"/>
        </w:trPr>
        <w:tc>
          <w:tcPr>
            <w:tcW w:w="1118" w:type="dxa"/>
            <w:tcBorders>
              <w:right w:val="nil"/>
            </w:tcBorders>
          </w:tcPr>
          <w:p w:rsidR="00222DF2" w:rsidRDefault="00222DF2" w:rsidP="00222DF2">
            <w:pPr>
              <w:pStyle w:val="TableParagraph"/>
              <w:spacing w:before="213"/>
              <w:ind w:leftChars="-296" w:left="-651"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222DF2" w:rsidRDefault="00222DF2" w:rsidP="00222DF2">
            <w:pPr>
              <w:pStyle w:val="TableParagraph"/>
              <w:spacing w:before="213"/>
              <w:ind w:leftChars="-296" w:left="-651" w:right="96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7" w:type="dxa"/>
            <w:gridSpan w:val="6"/>
          </w:tcPr>
          <w:p w:rsidR="00222DF2" w:rsidRDefault="00222DF2" w:rsidP="00222D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222DF2" w:rsidRDefault="00222DF2" w:rsidP="00222D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2DF2" w:rsidTr="00222DF2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222DF2" w:rsidRDefault="00222DF2" w:rsidP="00222DF2">
            <w:pPr>
              <w:pStyle w:val="TableParagraph"/>
              <w:spacing w:before="211"/>
              <w:ind w:leftChars="-296" w:left="-651"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222DF2" w:rsidRDefault="00222DF2" w:rsidP="00222DF2">
            <w:pPr>
              <w:pStyle w:val="TableParagraph"/>
              <w:spacing w:before="211"/>
              <w:ind w:leftChars="-296" w:left="-651" w:right="96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7" w:type="dxa"/>
            <w:gridSpan w:val="6"/>
          </w:tcPr>
          <w:p w:rsidR="00222DF2" w:rsidRDefault="00222DF2" w:rsidP="00222D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222DF2" w:rsidRDefault="00222DF2" w:rsidP="00222D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2DF2" w:rsidTr="00222DF2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222DF2" w:rsidRDefault="00222DF2" w:rsidP="00222DF2">
            <w:pPr>
              <w:pStyle w:val="TableParagraph"/>
              <w:spacing w:before="213"/>
              <w:ind w:leftChars="-296" w:left="-651"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222DF2" w:rsidRDefault="00222DF2" w:rsidP="00222DF2">
            <w:pPr>
              <w:pStyle w:val="TableParagraph"/>
              <w:spacing w:before="213"/>
              <w:ind w:leftChars="-296" w:left="-651" w:right="96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7" w:type="dxa"/>
            <w:gridSpan w:val="6"/>
          </w:tcPr>
          <w:p w:rsidR="00222DF2" w:rsidRDefault="00222DF2" w:rsidP="00222D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222DF2" w:rsidRDefault="00222DF2" w:rsidP="00222D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2DF2" w:rsidTr="00222DF2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222DF2" w:rsidRDefault="00222DF2" w:rsidP="00222DF2">
            <w:pPr>
              <w:pStyle w:val="TableParagraph"/>
              <w:spacing w:before="213"/>
              <w:ind w:leftChars="-296" w:left="-651"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222DF2" w:rsidRDefault="00222DF2" w:rsidP="00222DF2">
            <w:pPr>
              <w:pStyle w:val="TableParagraph"/>
              <w:spacing w:before="213"/>
              <w:ind w:leftChars="-296" w:left="-651" w:right="96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7" w:type="dxa"/>
            <w:gridSpan w:val="6"/>
          </w:tcPr>
          <w:p w:rsidR="00222DF2" w:rsidRDefault="00222DF2" w:rsidP="00222D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222DF2" w:rsidRDefault="00222DF2" w:rsidP="00222D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2DF2" w:rsidTr="00222DF2">
        <w:trPr>
          <w:trHeight w:val="738"/>
        </w:trPr>
        <w:tc>
          <w:tcPr>
            <w:tcW w:w="1118" w:type="dxa"/>
            <w:tcBorders>
              <w:right w:val="nil"/>
            </w:tcBorders>
          </w:tcPr>
          <w:p w:rsidR="00222DF2" w:rsidRDefault="00222DF2" w:rsidP="00222DF2">
            <w:pPr>
              <w:pStyle w:val="TableParagraph"/>
              <w:spacing w:before="213"/>
              <w:ind w:leftChars="-296" w:left="-651"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222DF2" w:rsidRDefault="00222DF2" w:rsidP="00222DF2">
            <w:pPr>
              <w:pStyle w:val="TableParagraph"/>
              <w:spacing w:before="213"/>
              <w:ind w:leftChars="-296" w:left="-651" w:right="96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7" w:type="dxa"/>
            <w:gridSpan w:val="6"/>
          </w:tcPr>
          <w:p w:rsidR="00222DF2" w:rsidRDefault="00222DF2" w:rsidP="00222D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222DF2" w:rsidRDefault="00222DF2" w:rsidP="00222D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2DF2" w:rsidTr="00222DF2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222DF2" w:rsidRDefault="00222DF2" w:rsidP="00222DF2">
            <w:pPr>
              <w:pStyle w:val="TableParagraph"/>
              <w:spacing w:before="211"/>
              <w:ind w:leftChars="-296" w:left="-651"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222DF2" w:rsidRDefault="00222DF2" w:rsidP="00222DF2">
            <w:pPr>
              <w:pStyle w:val="TableParagraph"/>
              <w:spacing w:before="211"/>
              <w:ind w:leftChars="-296" w:left="-651" w:right="96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7" w:type="dxa"/>
            <w:gridSpan w:val="6"/>
          </w:tcPr>
          <w:p w:rsidR="00222DF2" w:rsidRDefault="00222DF2" w:rsidP="00222D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222DF2" w:rsidRDefault="00222DF2" w:rsidP="00222D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22DF2" w:rsidTr="00222DF2">
        <w:trPr>
          <w:trHeight w:val="736"/>
        </w:trPr>
        <w:tc>
          <w:tcPr>
            <w:tcW w:w="5603" w:type="dxa"/>
            <w:gridSpan w:val="6"/>
            <w:tcBorders>
              <w:left w:val="nil"/>
              <w:bottom w:val="nil"/>
            </w:tcBorders>
          </w:tcPr>
          <w:p w:rsidR="00222DF2" w:rsidRDefault="00222DF2" w:rsidP="00222DF2">
            <w:pPr>
              <w:pStyle w:val="TableParagraph"/>
              <w:ind w:leftChars="-296" w:left="-651"/>
              <w:rPr>
                <w:rFonts w:ascii="Times New Roman"/>
                <w:sz w:val="24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:rsidR="00222DF2" w:rsidRDefault="00222DF2" w:rsidP="00222DF2">
            <w:pPr>
              <w:pStyle w:val="TableParagraph"/>
              <w:spacing w:before="213"/>
              <w:ind w:left="336"/>
              <w:rPr>
                <w:sz w:val="24"/>
              </w:rPr>
            </w:pPr>
            <w:r>
              <w:rPr>
                <w:sz w:val="24"/>
              </w:rPr>
              <w:t>合</w:t>
            </w:r>
          </w:p>
        </w:tc>
        <w:tc>
          <w:tcPr>
            <w:tcW w:w="816" w:type="dxa"/>
            <w:tcBorders>
              <w:left w:val="nil"/>
            </w:tcBorders>
          </w:tcPr>
          <w:p w:rsidR="00222DF2" w:rsidRDefault="00222DF2" w:rsidP="00222DF2">
            <w:pPr>
              <w:pStyle w:val="TableParagraph"/>
              <w:spacing w:before="213"/>
              <w:ind w:left="241"/>
              <w:rPr>
                <w:sz w:val="24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1558" w:type="dxa"/>
          </w:tcPr>
          <w:p w:rsidR="00222DF2" w:rsidRDefault="00222DF2" w:rsidP="00222D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B1483" w:rsidRPr="00233A48" w:rsidRDefault="002B1483" w:rsidP="002B1483">
      <w:pPr>
        <w:pStyle w:val="a3"/>
        <w:ind w:left="503"/>
        <w:rPr>
          <w:sz w:val="22"/>
          <w:szCs w:val="22"/>
          <w:lang w:eastAsia="ja-JP"/>
        </w:rPr>
      </w:pPr>
      <w:r w:rsidRPr="00233A48">
        <w:rPr>
          <w:sz w:val="22"/>
          <w:szCs w:val="22"/>
          <w:lang w:eastAsia="ja-JP"/>
        </w:rPr>
        <w:t>添付資料</w:t>
      </w:r>
    </w:p>
    <w:p w:rsidR="002B1483" w:rsidRPr="00097B2A" w:rsidRDefault="002B1483" w:rsidP="002B1483">
      <w:pPr>
        <w:pStyle w:val="a3"/>
        <w:spacing w:before="10"/>
        <w:ind w:left="743"/>
        <w:rPr>
          <w:sz w:val="22"/>
          <w:szCs w:val="22"/>
          <w:lang w:eastAsia="ja-JP"/>
        </w:rPr>
      </w:pPr>
      <w:r w:rsidRPr="00233A48">
        <w:rPr>
          <w:sz w:val="22"/>
          <w:szCs w:val="22"/>
          <w:lang w:eastAsia="ja-JP"/>
        </w:rPr>
        <w:t>・確</w:t>
      </w:r>
      <w:r w:rsidRPr="00097B2A">
        <w:rPr>
          <w:sz w:val="22"/>
          <w:szCs w:val="22"/>
          <w:lang w:eastAsia="ja-JP"/>
        </w:rPr>
        <w:t>定申告書類又は所得証明書の写し（７月の報告の際のみ添付する。）</w:t>
      </w:r>
    </w:p>
    <w:p w:rsidR="002B1483" w:rsidRPr="00097B2A" w:rsidRDefault="002B1483" w:rsidP="002B1483">
      <w:pPr>
        <w:pStyle w:val="a3"/>
        <w:ind w:left="743"/>
        <w:rPr>
          <w:sz w:val="22"/>
          <w:szCs w:val="18"/>
          <w:lang w:eastAsia="ja-JP"/>
        </w:rPr>
      </w:pPr>
      <w:r w:rsidRPr="00097B2A">
        <w:rPr>
          <w:sz w:val="22"/>
          <w:szCs w:val="18"/>
          <w:lang w:eastAsia="ja-JP"/>
        </w:rPr>
        <w:t>・農地の一覧及び農地</w:t>
      </w:r>
      <w:r w:rsidRPr="00097B2A">
        <w:rPr>
          <w:rFonts w:hint="eastAsia"/>
          <w:sz w:val="22"/>
          <w:szCs w:val="18"/>
          <w:lang w:eastAsia="ja-JP"/>
        </w:rPr>
        <w:t>の権利設定の状況が確認できる書類</w:t>
      </w:r>
      <w:r w:rsidRPr="00097B2A">
        <w:rPr>
          <w:sz w:val="22"/>
          <w:szCs w:val="18"/>
          <w:lang w:eastAsia="ja-JP"/>
        </w:rPr>
        <w:t>（変更がある場合のみ添付する。）</w:t>
      </w:r>
    </w:p>
    <w:p w:rsidR="002B1483" w:rsidRPr="00222DF2" w:rsidRDefault="002B1483" w:rsidP="00222DF2">
      <w:pPr>
        <w:pStyle w:val="a3"/>
        <w:ind w:leftChars="338" w:left="973" w:rightChars="162" w:right="356" w:hangingChars="104" w:hanging="229"/>
        <w:rPr>
          <w:sz w:val="22"/>
          <w:szCs w:val="18"/>
          <w:lang w:eastAsia="ja-JP"/>
        </w:rPr>
      </w:pPr>
      <w:r w:rsidRPr="00097B2A">
        <w:rPr>
          <w:rFonts w:hint="eastAsia"/>
          <w:sz w:val="22"/>
          <w:szCs w:val="18"/>
          <w:lang w:eastAsia="ja-JP"/>
        </w:rPr>
        <w:t>・経営発展支援金により50万円以上の機械及び器具の財産を取得した場合は、財産管理台帳の写し（別添）</w:t>
      </w:r>
    </w:p>
    <w:p w:rsidR="00713334" w:rsidRDefault="002B1483" w:rsidP="00222DF2">
      <w:pPr>
        <w:pStyle w:val="a3"/>
        <w:tabs>
          <w:tab w:val="left" w:pos="699"/>
        </w:tabs>
        <w:spacing w:line="244" w:lineRule="auto"/>
        <w:ind w:left="503" w:right="473" w:hanging="284"/>
        <w:rPr>
          <w:lang w:eastAsia="ja-JP"/>
        </w:rPr>
      </w:pPr>
      <w:r w:rsidRPr="00233A48">
        <w:rPr>
          <w:sz w:val="22"/>
          <w:szCs w:val="22"/>
          <w:lang w:eastAsia="ja-JP"/>
        </w:rPr>
        <w:t>※</w:t>
      </w:r>
      <w:r w:rsidRPr="00233A48">
        <w:rPr>
          <w:sz w:val="22"/>
          <w:szCs w:val="22"/>
          <w:lang w:eastAsia="ja-JP"/>
        </w:rPr>
        <w:tab/>
      </w:r>
      <w:r w:rsidRPr="00233A48">
        <w:rPr>
          <w:sz w:val="22"/>
          <w:szCs w:val="22"/>
          <w:lang w:eastAsia="ja-JP"/>
        </w:rPr>
        <w:tab/>
      </w:r>
      <w:r w:rsidRPr="00233A48">
        <w:rPr>
          <w:spacing w:val="-2"/>
          <w:sz w:val="22"/>
          <w:szCs w:val="22"/>
          <w:lang w:eastAsia="ja-JP"/>
        </w:rPr>
        <w:t>上記内容が記載された作業日誌を添付することで、作業日誌部分の記載を省略することが可能。</w:t>
      </w:r>
    </w:p>
    <w:sectPr w:rsidR="00713334" w:rsidSect="003A30C6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83"/>
    <w:rsid w:val="000D7986"/>
    <w:rsid w:val="00222DF2"/>
    <w:rsid w:val="002B1483"/>
    <w:rsid w:val="003A30C6"/>
    <w:rsid w:val="00713334"/>
    <w:rsid w:val="00D3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5EB1A1-BCFC-4A27-9492-6EDD766E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B1483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2B1483"/>
    <w:pPr>
      <w:spacing w:before="55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2B1483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B148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B1483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2B1483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2B1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B236B071</Template>
  <TotalTime>20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</dc:creator>
  <cp:keywords/>
  <dc:description/>
  <cp:lastModifiedBy>那須野　美智子</cp:lastModifiedBy>
  <cp:revision>4</cp:revision>
  <dcterms:created xsi:type="dcterms:W3CDTF">2020-06-11T04:44:00Z</dcterms:created>
  <dcterms:modified xsi:type="dcterms:W3CDTF">2020-06-12T05:36:00Z</dcterms:modified>
</cp:coreProperties>
</file>