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試験1：「2020　ESP32ボードとLoRaを利用したambientによるグラフ化のスケッチ。」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/*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1.　arduinoをPCにインストールしスケッチを描く準備をする。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2.　arduinoで必要なライブラリーをインクルードして、ボードをマネージャーから登録する。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3.　ambientに登録しチャネルIDとライトキーを取得する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4.　下記スケッチの必要な個所を上書き修正しボードに書き込む。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5. </w:t>
      </w:r>
      <w:r w:rsidRPr="00862A3F">
        <w:rPr>
          <w:rFonts w:ascii="ＭＳ Ｐ明朝" w:eastAsia="ＭＳ Ｐ明朝" w:hAnsi="ＭＳ Ｐ明朝" w:hint="eastAsia"/>
        </w:rPr>
        <w:t>引用スケッチ： https://</w:t>
      </w:r>
      <w:r w:rsidRPr="00862A3F">
        <w:rPr>
          <w:rFonts w:ascii="ＭＳ Ｐ明朝" w:eastAsia="ＭＳ Ｐ明朝" w:hAnsi="ＭＳ Ｐ明朝"/>
        </w:rPr>
        <w:t>github.com/Heltec-Aaron-Lee/WiFi_kit_series</w:t>
      </w:r>
      <w:r w:rsidRPr="00862A3F">
        <w:rPr>
          <w:rFonts w:ascii="ＭＳ Ｐ明朝" w:eastAsia="ＭＳ Ｐ明朝" w:hAnsi="ＭＳ Ｐ明朝" w:hint="eastAsia"/>
        </w:rPr>
        <w:t xml:space="preserve">　、</w:t>
      </w:r>
      <w:r w:rsidRPr="00862A3F">
        <w:rPr>
          <w:rFonts w:ascii="ＭＳ Ｐ明朝" w:eastAsia="ＭＳ Ｐ明朝" w:hAnsi="ＭＳ Ｐ明朝"/>
        </w:rPr>
        <w:t>SimpleDHT</w:t>
      </w:r>
      <w:r w:rsidRPr="00862A3F">
        <w:rPr>
          <w:rFonts w:ascii="ＭＳ Ｐ明朝" w:eastAsia="ＭＳ Ｐ明朝" w:hAnsi="ＭＳ Ｐ明朝" w:hint="eastAsia"/>
        </w:rPr>
        <w:t xml:space="preserve">　、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DallasTemperature sensors</w:t>
      </w:r>
      <w:r w:rsidRPr="00862A3F">
        <w:rPr>
          <w:rFonts w:ascii="ＭＳ Ｐ明朝" w:eastAsia="ＭＳ Ｐ明朝" w:hAnsi="ＭＳ Ｐ明朝" w:hint="eastAsia"/>
        </w:rPr>
        <w:t xml:space="preserve">　、Ambient</w:t>
      </w:r>
      <w:bookmarkStart w:id="0" w:name="_GoBack"/>
      <w:bookmarkEnd w:id="0"/>
    </w:p>
    <w:p w:rsidR="0013645E" w:rsidRPr="007272EE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  <w:color w:val="FF0000"/>
        </w:rPr>
      </w:pPr>
      <w:r w:rsidRPr="007272EE">
        <w:rPr>
          <w:rFonts w:ascii="ＭＳ Ｐ明朝" w:eastAsia="ＭＳ Ｐ明朝" w:hAnsi="ＭＳ Ｐ明朝" w:hint="eastAsia"/>
          <w:color w:val="FF0000"/>
        </w:rPr>
        <w:t>本プログラムのすべて、または一部の利用により被った損害等について、当方は一切の責任を負いかねます。利用者本人の責任において利用してください。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*/</w:t>
      </w:r>
    </w:p>
    <w:p w:rsidR="0013645E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送信機側のスケッチ</w:t>
      </w:r>
    </w:p>
    <w:p w:rsidR="0013645E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#include "heltec.h"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#include &lt;SimpleDHT.h&gt;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int pinDHT22 = 23; //23.17が可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SimpleDHT22 dht22(pinDHT22);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#include &lt;OneWire.h&gt;  //DS18B20のライブラリ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#include &lt;DallasTemperature.h&gt;  //DS18B20 のライブラリ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const int oneWireBus = 17; // DS18B20 をつなぐピン 16.22.21.17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OneWire oneWire(oneWireBus); //　OneWireのセットアップ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DallasTemperature sensors(&amp;oneWire);//  Dallas Temperature sensor　のセット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int PinSoilMoist = 36;  //CapSoilMoistSensorのセット　ピン25.33.32.39.38.37.36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float temperature, humidity, soilMoist, soilTemp;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#define BAND    915E6  //you can set band here directly,e.g. 868E6,915E6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int counter = 0;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//DHTとCapSoilMoistSensorとDS18B20の変数を設定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String readingID, strTemp, strHumi, strSoilmoist, strSoiltemp, strMeasure;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void getTemHumSoi() {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 //DHT22で温湿度測定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int err = SimpleDHTErrSuccess;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if ((err = dht22.read2(&amp;temperature, &amp;humidity, NULL)) != SimpleDHTErrSuccess) {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Serial.print("Read DHT22 failed, err="); Serial.println(err); delay(2000);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return;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}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 // CapSoilMoistSensorでアナログ測定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soilMoist = analogRead(PinSoilMoist);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 soilMoist = map(soilMoist, 2750, 1110, 0, 100); //0％：2700＝100％：1110を参考に調整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 // DS18B20 センサーを開始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sensors.begin();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sensors.requestTemperatures();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float soilTemp = sensors.getTempCByIndex(0);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 //測定値を一括化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strMeasure = (readingID + "/" + temperature + "&amp;" + humidity + "#" + soilMoist + "%" + soilTemp + "!");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lastRenderedPageBreak/>
        <w:t xml:space="preserve">  Serial.print( strMeasure 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Serial.print("Sending packet: 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Serial.println(counter);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}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void sendLora() {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 //LoRa送信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LoRa.beginPacket();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LoRa.setTxPower(14, RF_PACONFIG_PASELECT_PABOOST);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LoRa.println( strMeasure 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LoRa.print(counter);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LoRa.endPacket();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counter++;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}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void setup() {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Serial.begin(115200);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//WIFI Kit series V1 not support Vext control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Heltec.begin(true /*DisplayEnable Enable*/, true /*Heltec.LoRa Disable*/, true /*Serial Enable*/, true /*PABOOST Enable*/, BAND /*long BAND*/);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}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void loop() {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// start working...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Serial.println("=================================");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getTemHumSoi();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sendLora();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delay(3000);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}</w:t>
      </w:r>
    </w:p>
    <w:p w:rsidR="0013645E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受信機側のスケッチ</w:t>
      </w:r>
    </w:p>
    <w:p w:rsidR="0013645E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#include "heltec.h"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//Ambient(Blynk)のライブラリ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#include &lt;Ambient.h&gt;      // Ambient.h をインクルード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//#include &lt;BlynkSimpleEsp32.h&gt;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//Wifiのライブラリ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#include &lt;WiFi.h&gt;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#include &lt;WiFiClient.h&gt;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#include &lt;stdlib.h&gt;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#define PERIOD 5         // delay の値を指定 (例：30 -&gt; 30秒間間隔でデーターをAmbientに送信)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WiFiClient client;        // WiFiClientを使うための設定(インスタンス生成)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Ambient ambient;          // Ambientを使うための設定(インスタンス生成)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//LoRaの周波数を設定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#define BAND    915E6  //you can set band here directly,e.g. 868E6,915E6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//sendSenserの変数を設定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String readingID, temp, humid, soilmoi, soiltem;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lastRenderedPageBreak/>
        <w:t>float fltTemp, fltHumi, fltSoilmoi, fltSoiltem;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//Wifiの設定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char ssid[] = "SSID";　//　WifiのSSIDを指定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char pass[] = "</w:t>
      </w:r>
      <w:r w:rsidRPr="00862A3F">
        <w:rPr>
          <w:rFonts w:ascii="ＭＳ Ｐ明朝" w:eastAsia="ＭＳ Ｐ明朝" w:hAnsi="ＭＳ Ｐ明朝" w:hint="eastAsia"/>
        </w:rPr>
        <w:t>PASS</w:t>
      </w:r>
      <w:r w:rsidRPr="00862A3F">
        <w:rPr>
          <w:rFonts w:ascii="ＭＳ Ｐ明朝" w:eastAsia="ＭＳ Ｐ明朝" w:hAnsi="ＭＳ Ｐ明朝"/>
        </w:rPr>
        <w:t>";</w:t>
      </w:r>
      <w:r w:rsidRPr="00862A3F">
        <w:rPr>
          <w:rFonts w:ascii="ＭＳ Ｐ明朝" w:eastAsia="ＭＳ Ｐ明朝" w:hAnsi="ＭＳ Ｐ明朝" w:hint="eastAsia"/>
        </w:rPr>
        <w:t xml:space="preserve">　//　　　　PASSを指定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void startWifi() {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 WiFi.begin(ssid, pass); // Wi-Fiの初期化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Serial.println("WiFi.begin");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 while (WiFi.status() != WL_CONNECTED) { // Wi-Fiアクセスポイントへの接続待ち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Serial.print(".");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delay(500);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}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Serial.print("/r/nWi-Fi connected/r/nIP address: 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Serial.println(WiFi.localIP());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}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void startAmbient() {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 unsigned int channelId = チャネルID; //  AmbientのチャネルID指定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 const char* writeKey = "ライトキー"; //  ライトキー指定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ambient.begin(channelId, writeKey, &amp;client);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}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void getLoRaData() {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// try to parse packet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int packetSize = LoRa.parsePacket();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if (packetSize) {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// received a packet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Serial.print("Received packet '");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// read packet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while (LoRa.available()) {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     //Serial.print((char)LoRa.read()); //charだと文字でシリアル表示、Stringだと数列でシリアル表示。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  String LoRaData = LoRa.readString();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  int pos1 = LoRaData.indexOf('/');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  int pos2 = LoRaData.indexOf('&amp;');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  int pos3 = LoRaData.indexOf('#');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  int pos4 = LoRaData.indexOf('%');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  int pos5 = LoRaData.indexOf('!');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  temp    = LoRaData.substring(pos1 + 1, pos2 - 1);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  humid   = LoRaData.substring(pos2 + 1, pos3 - 1);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  soilmoi = LoRaData.substring(pos3 + 1, pos4 - 1);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  soiltem = LoRaData.substring(pos4 + 1, pos5 - 1);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  }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}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}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//数列を数字（小数点込み）に換算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void conversionSensor() {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fltTemp    = temp.toFloat();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fltHumi    = humid.toFloat();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fltSoilmoi = soilmoi.toFloat();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fltSoiltem = soiltem.toFloat();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}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void writeAmbient() {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 ambient.set(1, fltTemp); // 1番目のデータに温度を指定。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//Serial.println("ambient.set1");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ambient.set(2, fltHumi);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ambient.set(3, fltSoilmoi);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ambient.set(4, fltSoiltem);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 ambient.send();  // Ambientにデータを送信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//Serial.println("ambient.send");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 xml:space="preserve">  delay(PERIOD * 1000);  // *ミリ秒間待つ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}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void printSerial() {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Serial.println("=================================");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Serial.println(fltTemp);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Serial.println(fltHumi);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Serial.println(fltSoilmoi);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Serial.println(fltSoiltem);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Serial.print("' with RSSI 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Serial.println(LoRa.packetRssi());}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void setup() {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//  WIFI Kit series V1 not support Vext control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Heltec.begin(true /*DisplayEnable Enable*/, true /*Heltec.LoRa Disable*/, true /*Serial Enable*/, true /*PABOOST Enable*/, BAND /*long BAND*/);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Serial.begin(115200);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startWifi();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//Serial.println("startWifi");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startAmbient();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//Serial.println("startAmbient");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//  startBlynk();}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>void loop() {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getLoRaData();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//Serial.println("getLoRaData");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conversionSensor();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//Serial.println("conversionSensor");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writeAmbient();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//Serial.println("writeAmbient");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//  writeBlynk();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printSerial();</w:t>
      </w:r>
    </w:p>
    <w:p w:rsidR="0013645E" w:rsidRPr="00862A3F" w:rsidRDefault="0013645E" w:rsidP="0013645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/>
        </w:rPr>
        <w:t xml:space="preserve">  delay(5000) ;}</w:t>
      </w:r>
    </w:p>
    <w:p w:rsidR="00991E98" w:rsidRDefault="00991E98"/>
    <w:sectPr w:rsidR="00991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5E" w:rsidRDefault="0013645E" w:rsidP="0013645E">
      <w:r>
        <w:separator/>
      </w:r>
    </w:p>
  </w:endnote>
  <w:endnote w:type="continuationSeparator" w:id="0">
    <w:p w:rsidR="0013645E" w:rsidRDefault="0013645E" w:rsidP="0013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5E" w:rsidRDefault="0013645E" w:rsidP="0013645E">
      <w:r>
        <w:separator/>
      </w:r>
    </w:p>
  </w:footnote>
  <w:footnote w:type="continuationSeparator" w:id="0">
    <w:p w:rsidR="0013645E" w:rsidRDefault="0013645E" w:rsidP="0013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25"/>
    <w:rsid w:val="00126C25"/>
    <w:rsid w:val="0013645E"/>
    <w:rsid w:val="007272EE"/>
    <w:rsid w:val="0099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6821665-74DA-40E9-B90F-F6B2F8A1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4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3645E"/>
  </w:style>
  <w:style w:type="paragraph" w:styleId="a5">
    <w:name w:val="footer"/>
    <w:basedOn w:val="a"/>
    <w:link w:val="a6"/>
    <w:uiPriority w:val="99"/>
    <w:unhideWhenUsed/>
    <w:rsid w:val="001364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AFA1DE11</Template>
  <TotalTime>1</TotalTime>
  <Pages>4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喜美子</dc:creator>
  <cp:keywords/>
  <dc:description/>
  <cp:lastModifiedBy>鈴木　喜美子</cp:lastModifiedBy>
  <cp:revision>3</cp:revision>
  <dcterms:created xsi:type="dcterms:W3CDTF">2021-02-25T11:17:00Z</dcterms:created>
  <dcterms:modified xsi:type="dcterms:W3CDTF">2021-03-08T00:31:00Z</dcterms:modified>
</cp:coreProperties>
</file>