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33" w:rsidRPr="00442E33" w:rsidRDefault="00B31789" w:rsidP="00442E33">
      <w:pPr>
        <w:autoSpaceDE w:val="0"/>
        <w:autoSpaceDN w:val="0"/>
        <w:spacing w:line="240" w:lineRule="auto"/>
        <w:rPr>
          <w:rFonts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様式第７号</w:t>
      </w:r>
      <w:r>
        <w:rPr>
          <w:rFonts w:hint="eastAsia"/>
        </w:rPr>
        <w:t>（第</w:t>
      </w:r>
      <w:r>
        <w:t>13</w:t>
      </w:r>
      <w:r>
        <w:rPr>
          <w:rFonts w:hint="eastAsia"/>
        </w:rPr>
        <w:t>条関係）</w:t>
      </w:r>
    </w:p>
    <w:p w:rsidR="005F58D5" w:rsidRDefault="005F58D5" w:rsidP="005F58D5">
      <w:pPr>
        <w:rPr>
          <w:snapToGrid w:val="0"/>
        </w:rPr>
      </w:pPr>
    </w:p>
    <w:p w:rsidR="005F58D5" w:rsidRPr="00F40A05" w:rsidRDefault="005F58D5" w:rsidP="005F58D5">
      <w:pPr>
        <w:jc w:val="center"/>
        <w:rPr>
          <w:snapToGrid w:val="0"/>
        </w:rPr>
      </w:pPr>
      <w:r w:rsidRPr="00F40A05">
        <w:rPr>
          <w:rFonts w:hint="eastAsia"/>
          <w:snapToGrid w:val="0"/>
        </w:rPr>
        <w:t>除害施設新設等計画</w:t>
      </w:r>
      <w:r w:rsidRPr="006B1DB3">
        <w:rPr>
          <w:rFonts w:hint="eastAsia"/>
          <w:snapToGrid w:val="0"/>
        </w:rPr>
        <w:t>確認</w:t>
      </w:r>
      <w:r w:rsidR="006203ED" w:rsidRPr="006B1DB3">
        <w:rPr>
          <w:rFonts w:hint="eastAsia"/>
          <w:snapToGrid w:val="0"/>
        </w:rPr>
        <w:t>届出</w:t>
      </w:r>
      <w:r w:rsidRPr="006B1DB3">
        <w:rPr>
          <w:rFonts w:hint="eastAsia"/>
          <w:snapToGrid w:val="0"/>
        </w:rPr>
        <w:t>書</w:t>
      </w:r>
    </w:p>
    <w:p w:rsidR="005F58D5" w:rsidRDefault="005F58D5" w:rsidP="005F58D5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F58D5" w:rsidRDefault="005F58D5" w:rsidP="005F58D5">
      <w:pPr>
        <w:rPr>
          <w:snapToGrid w:val="0"/>
        </w:rPr>
      </w:pPr>
      <w:r>
        <w:rPr>
          <w:rFonts w:hint="eastAsia"/>
          <w:snapToGrid w:val="0"/>
        </w:rPr>
        <w:t xml:space="preserve">　（宛先）　安曇野市長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840"/>
        <w:gridCol w:w="4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5F58D5" w:rsidTr="005F58D5">
        <w:trPr>
          <w:cantSplit/>
          <w:trHeight w:hRule="exact" w:val="420"/>
        </w:trPr>
        <w:tc>
          <w:tcPr>
            <w:tcW w:w="4620" w:type="dxa"/>
            <w:tcBorders>
              <w:top w:val="nil"/>
              <w:left w:val="nil"/>
              <w:bottom w:val="nil"/>
            </w:tcBorders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F58D5" w:rsidRDefault="005F58D5" w:rsidP="005F58D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840" w:type="dxa"/>
            <w:gridSpan w:val="3"/>
            <w:vAlign w:val="center"/>
          </w:tcPr>
          <w:p w:rsidR="005F58D5" w:rsidRDefault="005F58D5" w:rsidP="005F58D5">
            <w:pPr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係長</w:t>
            </w:r>
          </w:p>
        </w:tc>
        <w:tc>
          <w:tcPr>
            <w:tcW w:w="840" w:type="dxa"/>
            <w:gridSpan w:val="4"/>
            <w:vAlign w:val="center"/>
          </w:tcPr>
          <w:p w:rsidR="005F58D5" w:rsidRDefault="005F58D5" w:rsidP="005F58D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  <w:tc>
          <w:tcPr>
            <w:tcW w:w="840" w:type="dxa"/>
            <w:gridSpan w:val="4"/>
            <w:vAlign w:val="center"/>
          </w:tcPr>
          <w:p w:rsidR="005F58D5" w:rsidRDefault="005F58D5" w:rsidP="005F58D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</w:tr>
      <w:tr w:rsidR="005F58D5" w:rsidTr="005F58D5">
        <w:trPr>
          <w:cantSplit/>
          <w:trHeight w:hRule="exact" w:val="630"/>
        </w:trPr>
        <w:tc>
          <w:tcPr>
            <w:tcW w:w="46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F58D5" w:rsidRDefault="005F58D5" w:rsidP="005F58D5">
            <w:pPr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申請者</w:t>
            </w:r>
          </w:p>
          <w:p w:rsidR="005F58D5" w:rsidRDefault="005F58D5" w:rsidP="005F58D5">
            <w:pPr>
              <w:spacing w:before="120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住　所　　　　　　　　　　</w:t>
            </w:r>
          </w:p>
          <w:p w:rsidR="005F58D5" w:rsidRDefault="005F58D5" w:rsidP="005F58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氏　名　　　　　　　　　</w:t>
            </w:r>
            <w:r>
              <w:rPr>
                <w:snapToGrid w:val="0"/>
                <w:u w:val="single"/>
              </w:rPr>
              <w:fldChar w:fldCharType="begin"/>
            </w:r>
            <w:r>
              <w:rPr>
                <w:snapToGrid w:val="0"/>
                <w:u w:val="single"/>
              </w:rPr>
              <w:instrText>eq \o(</w:instrText>
            </w:r>
            <w:r>
              <w:rPr>
                <w:rFonts w:hint="eastAsia"/>
                <w:snapToGrid w:val="0"/>
                <w:u w:val="single"/>
              </w:rPr>
              <w:instrText>○</w:instrText>
            </w:r>
            <w:r>
              <w:rPr>
                <w:snapToGrid w:val="0"/>
                <w:u w:val="single"/>
              </w:rPr>
              <w:instrText>,</w:instrText>
            </w:r>
            <w:r w:rsidRPr="00314D12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u w:val="single"/>
              </w:rPr>
              <w:instrText>)</w:instrText>
            </w:r>
            <w:r>
              <w:rPr>
                <w:snapToGrid w:val="0"/>
                <w:u w:val="single"/>
              </w:rPr>
              <w:fldChar w:fldCharType="end"/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</w:p>
          <w:p w:rsidR="005F58D5" w:rsidRDefault="005F58D5" w:rsidP="005F58D5">
            <w:pPr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電　話　　（　　）　　　　</w:t>
            </w:r>
          </w:p>
        </w:tc>
        <w:tc>
          <w:tcPr>
            <w:tcW w:w="840" w:type="dxa"/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</w:tr>
      <w:tr w:rsidR="005F58D5" w:rsidTr="005F58D5">
        <w:trPr>
          <w:cantSplit/>
          <w:trHeight w:hRule="exact" w:val="420"/>
        </w:trPr>
        <w:tc>
          <w:tcPr>
            <w:tcW w:w="46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58D5" w:rsidRDefault="005F58D5" w:rsidP="005F58D5">
            <w:pPr>
              <w:spacing w:line="19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水道使用者</w:t>
            </w:r>
            <w:r>
              <w:rPr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>番号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</w:tr>
      <w:tr w:rsidR="005F58D5" w:rsidTr="005F58D5">
        <w:trPr>
          <w:cantSplit/>
          <w:trHeight w:hRule="exact" w:val="420"/>
        </w:trPr>
        <w:tc>
          <w:tcPr>
            <w:tcW w:w="46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58D5" w:rsidRDefault="005F58D5" w:rsidP="005F58D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2100" w:type="dxa"/>
            <w:gridSpan w:val="10"/>
            <w:vAlign w:val="center"/>
          </w:tcPr>
          <w:p w:rsidR="005F58D5" w:rsidRDefault="005F58D5" w:rsidP="005F58D5">
            <w:pPr>
              <w:ind w:left="105" w:right="105"/>
              <w:rPr>
                <w:snapToGrid w:val="0"/>
              </w:rPr>
            </w:pPr>
          </w:p>
        </w:tc>
      </w:tr>
      <w:tr w:rsidR="005F58D5" w:rsidTr="005F58D5">
        <w:trPr>
          <w:cantSplit/>
          <w:trHeight w:hRule="exact" w:val="420"/>
        </w:trPr>
        <w:tc>
          <w:tcPr>
            <w:tcW w:w="46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58D5" w:rsidRDefault="005F58D5" w:rsidP="005F58D5">
            <w:pPr>
              <w:spacing w:line="19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確認書発送</w:t>
            </w:r>
            <w:r>
              <w:rPr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>年月日</w:t>
            </w:r>
          </w:p>
        </w:tc>
        <w:tc>
          <w:tcPr>
            <w:tcW w:w="2100" w:type="dxa"/>
            <w:gridSpan w:val="10"/>
            <w:vAlign w:val="center"/>
          </w:tcPr>
          <w:p w:rsidR="005F58D5" w:rsidRDefault="005F58D5" w:rsidP="005F58D5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5F58D5" w:rsidRDefault="005F58D5" w:rsidP="005F58D5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除害施設の新設等について計画の確認を受けたいので、次のとおり</w:t>
      </w:r>
      <w:r w:rsidR="006203ED" w:rsidRPr="006B1DB3">
        <w:rPr>
          <w:rFonts w:hint="eastAsia"/>
          <w:snapToGrid w:val="0"/>
        </w:rPr>
        <w:t>届</w:t>
      </w:r>
      <w:r w:rsidR="006B1DB3" w:rsidRPr="006B1DB3">
        <w:rPr>
          <w:rFonts w:hint="eastAsia"/>
          <w:snapToGrid w:val="0"/>
        </w:rPr>
        <w:t>け</w:t>
      </w:r>
      <w:r w:rsidR="006203ED" w:rsidRPr="006B1DB3">
        <w:rPr>
          <w:rFonts w:hint="eastAsia"/>
          <w:snapToGrid w:val="0"/>
        </w:rPr>
        <w:t>出</w:t>
      </w:r>
      <w:r>
        <w:rPr>
          <w:rFonts w:hint="eastAsia"/>
          <w:snapToGrid w:val="0"/>
        </w:rPr>
        <w:t>ます。</w:t>
      </w:r>
    </w:p>
    <w:p w:rsidR="005F58D5" w:rsidRDefault="005F58D5" w:rsidP="005F58D5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210"/>
        <w:gridCol w:w="2100"/>
        <w:gridCol w:w="420"/>
        <w:gridCol w:w="420"/>
        <w:gridCol w:w="210"/>
        <w:gridCol w:w="1890"/>
      </w:tblGrid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安曇野市</w:t>
            </w:r>
          </w:p>
        </w:tc>
      </w:tr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排水設備設置義務者</w:t>
            </w:r>
          </w:p>
        </w:tc>
        <w:tc>
          <w:tcPr>
            <w:tcW w:w="630" w:type="dxa"/>
            <w:vAlign w:val="center"/>
          </w:tcPr>
          <w:p w:rsidR="005F58D5" w:rsidRDefault="005F58D5" w:rsidP="005F58D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730" w:type="dxa"/>
            <w:gridSpan w:val="3"/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F58D5" w:rsidRDefault="005F58D5" w:rsidP="005F58D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</w:tr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１新築　２新設　３増設　４改築　５その他（　　　　　）</w:t>
            </w:r>
          </w:p>
        </w:tc>
      </w:tr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業務種別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</w:tr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汚水排出量</w:t>
            </w:r>
          </w:p>
        </w:tc>
        <w:tc>
          <w:tcPr>
            <w:tcW w:w="840" w:type="dxa"/>
            <w:gridSpan w:val="2"/>
            <w:vAlign w:val="center"/>
          </w:tcPr>
          <w:p w:rsidR="005F58D5" w:rsidRDefault="005F58D5" w:rsidP="005F58D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日最大</w:t>
            </w:r>
          </w:p>
        </w:tc>
        <w:tc>
          <w:tcPr>
            <w:tcW w:w="2100" w:type="dxa"/>
            <w:vAlign w:val="center"/>
          </w:tcPr>
          <w:p w:rsidR="005F58D5" w:rsidRDefault="005F58D5" w:rsidP="005F58D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</w:p>
        </w:tc>
        <w:tc>
          <w:tcPr>
            <w:tcW w:w="840" w:type="dxa"/>
            <w:gridSpan w:val="2"/>
            <w:vAlign w:val="center"/>
          </w:tcPr>
          <w:p w:rsidR="005F58D5" w:rsidRDefault="005F58D5" w:rsidP="005F58D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日平均</w:t>
            </w:r>
          </w:p>
        </w:tc>
        <w:tc>
          <w:tcPr>
            <w:tcW w:w="2100" w:type="dxa"/>
            <w:gridSpan w:val="2"/>
            <w:vAlign w:val="center"/>
          </w:tcPr>
          <w:p w:rsidR="005F58D5" w:rsidRDefault="005F58D5" w:rsidP="005F58D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</w:p>
        </w:tc>
      </w:tr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処理方法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</w:tr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rPr>
                <w:snapToGrid w:val="0"/>
              </w:rPr>
            </w:pPr>
          </w:p>
        </w:tc>
      </w:tr>
      <w:tr w:rsidR="005F58D5" w:rsidTr="005F58D5">
        <w:trPr>
          <w:cantSplit/>
          <w:trHeight w:hRule="exact" w:val="63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除害施設施工者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wordWrap w:val="0"/>
              <w:spacing w:line="300" w:lineRule="exact"/>
              <w:jc w:val="right"/>
              <w:rPr>
                <w:snapToGrid w:val="0"/>
              </w:rPr>
            </w:pPr>
          </w:p>
          <w:p w:rsidR="005F58D5" w:rsidRDefault="005F58D5" w:rsidP="005F58D5">
            <w:pPr>
              <w:wordWrap w:val="0"/>
              <w:spacing w:line="30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電話　　（　　）　　　</w:t>
            </w:r>
          </w:p>
        </w:tc>
      </w:tr>
      <w:tr w:rsidR="005F58D5" w:rsidTr="005F58D5">
        <w:trPr>
          <w:cantSplit/>
          <w:trHeight w:hRule="exact" w:val="63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排水設備施工者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spacing w:line="300" w:lineRule="exact"/>
              <w:jc w:val="right"/>
              <w:rPr>
                <w:snapToGrid w:val="0"/>
              </w:rPr>
            </w:pPr>
          </w:p>
          <w:p w:rsidR="005F58D5" w:rsidRDefault="005F58D5" w:rsidP="005F58D5">
            <w:pPr>
              <w:wordWrap w:val="0"/>
              <w:spacing w:line="30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電話　　（　　）　　　</w:t>
            </w:r>
          </w:p>
        </w:tc>
      </w:tr>
      <w:tr w:rsidR="005F58D5" w:rsidTr="005F58D5">
        <w:trPr>
          <w:cantSplit/>
          <w:trHeight w:hRule="exact" w:val="42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</w:t>
            </w:r>
          </w:p>
        </w:tc>
      </w:tr>
      <w:tr w:rsidR="005F58D5" w:rsidTr="005F58D5">
        <w:trPr>
          <w:cantSplit/>
          <w:trHeight w:hRule="exact" w:val="630"/>
        </w:trPr>
        <w:tc>
          <w:tcPr>
            <w:tcW w:w="2100" w:type="dxa"/>
            <w:vAlign w:val="center"/>
          </w:tcPr>
          <w:p w:rsidR="005F58D5" w:rsidRDefault="005F58D5" w:rsidP="005F58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gridSpan w:val="7"/>
            <w:vAlign w:val="center"/>
          </w:tcPr>
          <w:p w:rsidR="005F58D5" w:rsidRDefault="005F58D5" w:rsidP="005F58D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位置図　　　　平面図　　　　生産工程図</w:t>
            </w:r>
          </w:p>
          <w:p w:rsidR="005F58D5" w:rsidRDefault="005F58D5" w:rsidP="005F58D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除害施設の機能構造に関する書類</w:t>
            </w:r>
          </w:p>
        </w:tc>
      </w:tr>
    </w:tbl>
    <w:p w:rsidR="005F58D5" w:rsidRDefault="005F58D5" w:rsidP="005F58D5">
      <w:pPr>
        <w:rPr>
          <w:snapToGrid w:val="0"/>
        </w:rPr>
      </w:pPr>
    </w:p>
    <w:sectPr w:rsidR="005F58D5" w:rsidSect="00C8642D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6E" w:rsidRDefault="0080466E" w:rsidP="001F1A3A">
      <w:pPr>
        <w:spacing w:line="240" w:lineRule="auto"/>
      </w:pPr>
      <w:r>
        <w:separator/>
      </w:r>
    </w:p>
  </w:endnote>
  <w:endnote w:type="continuationSeparator" w:id="0">
    <w:p w:rsidR="0080466E" w:rsidRDefault="0080466E" w:rsidP="001F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6E" w:rsidRDefault="0080466E" w:rsidP="001F1A3A">
      <w:pPr>
        <w:spacing w:line="240" w:lineRule="auto"/>
      </w:pPr>
      <w:r>
        <w:separator/>
      </w:r>
    </w:p>
  </w:footnote>
  <w:footnote w:type="continuationSeparator" w:id="0">
    <w:p w:rsidR="0080466E" w:rsidRDefault="0080466E" w:rsidP="001F1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18E8"/>
    <w:multiLevelType w:val="hybridMultilevel"/>
    <w:tmpl w:val="87FC4E1E"/>
    <w:lvl w:ilvl="0" w:tplc="A2C04190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A1970BC"/>
    <w:multiLevelType w:val="hybridMultilevel"/>
    <w:tmpl w:val="17E4E9DA"/>
    <w:lvl w:ilvl="0" w:tplc="AF6C7856">
      <w:start w:val="1"/>
      <w:numFmt w:val="decimalFullWidth"/>
      <w:lvlText w:val="(%1)"/>
      <w:lvlJc w:val="left"/>
      <w:pPr>
        <w:ind w:left="704" w:hanging="45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B"/>
    <w:rsid w:val="00077D75"/>
    <w:rsid w:val="0012154F"/>
    <w:rsid w:val="00192429"/>
    <w:rsid w:val="001C358A"/>
    <w:rsid w:val="001E36E5"/>
    <w:rsid w:val="001F1A3A"/>
    <w:rsid w:val="00275420"/>
    <w:rsid w:val="002F3A02"/>
    <w:rsid w:val="00314D12"/>
    <w:rsid w:val="0036549B"/>
    <w:rsid w:val="00375077"/>
    <w:rsid w:val="003E506D"/>
    <w:rsid w:val="00442E33"/>
    <w:rsid w:val="00484831"/>
    <w:rsid w:val="004A1572"/>
    <w:rsid w:val="004C3568"/>
    <w:rsid w:val="004E5575"/>
    <w:rsid w:val="0057195A"/>
    <w:rsid w:val="005F58D5"/>
    <w:rsid w:val="006203ED"/>
    <w:rsid w:val="00635E14"/>
    <w:rsid w:val="00682440"/>
    <w:rsid w:val="006B1DB3"/>
    <w:rsid w:val="006E356F"/>
    <w:rsid w:val="00706F1C"/>
    <w:rsid w:val="00754BD7"/>
    <w:rsid w:val="0080466E"/>
    <w:rsid w:val="0085710C"/>
    <w:rsid w:val="00882F7F"/>
    <w:rsid w:val="008C3EE4"/>
    <w:rsid w:val="008F761B"/>
    <w:rsid w:val="00995886"/>
    <w:rsid w:val="00A11BBA"/>
    <w:rsid w:val="00A419F5"/>
    <w:rsid w:val="00B31789"/>
    <w:rsid w:val="00BA3F33"/>
    <w:rsid w:val="00C058DB"/>
    <w:rsid w:val="00C85C5C"/>
    <w:rsid w:val="00C8642D"/>
    <w:rsid w:val="00CA3B19"/>
    <w:rsid w:val="00D62732"/>
    <w:rsid w:val="00D768A5"/>
    <w:rsid w:val="00D87CEE"/>
    <w:rsid w:val="00E127F3"/>
    <w:rsid w:val="00E144F8"/>
    <w:rsid w:val="00E5290F"/>
    <w:rsid w:val="00E9696B"/>
    <w:rsid w:val="00F1588F"/>
    <w:rsid w:val="00F23DB0"/>
    <w:rsid w:val="00F40A05"/>
    <w:rsid w:val="00F6572B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E4242-1BD1-44DA-A607-3732A57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2D"/>
    <w:pPr>
      <w:widowControl w:val="0"/>
      <w:adjustRightInd w:val="0"/>
      <w:spacing w:line="380" w:lineRule="exact"/>
      <w:jc w:val="both"/>
      <w:textAlignment w:val="baseline"/>
    </w:pPr>
    <w:rPr>
      <w:rFonts w:hAnsi="Times New Roman"/>
      <w:kern w:val="2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7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1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1A3A"/>
    <w:rPr>
      <w:rFonts w:hAnsi="Times New Roman" w:cs="Times New Roman"/>
      <w:kern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1A3A"/>
    <w:rPr>
      <w:rFonts w:hAnsi="Times New Roman" w:cs="Times New Roman"/>
      <w:kern w:val="20"/>
      <w:sz w:val="20"/>
      <w:szCs w:val="20"/>
    </w:rPr>
  </w:style>
  <w:style w:type="character" w:styleId="a8">
    <w:name w:val="Hyperlink"/>
    <w:basedOn w:val="a0"/>
    <w:uiPriority w:val="99"/>
    <w:unhideWhenUsed/>
    <w:rsid w:val="00682440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5E1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35E14"/>
    <w:rPr>
      <w:rFonts w:asciiTheme="majorHAnsi" w:eastAsiaTheme="majorEastAsia" w:hAnsiTheme="majorHAnsi" w:cs="Times New Roman"/>
      <w:kern w:val="20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E14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35E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E14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35E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Note Heading"/>
    <w:basedOn w:val="a"/>
    <w:next w:val="a"/>
    <w:link w:val="ac"/>
    <w:uiPriority w:val="99"/>
    <w:unhideWhenUsed/>
    <w:rsid w:val="00442E33"/>
    <w:pPr>
      <w:adjustRightInd/>
      <w:spacing w:line="240" w:lineRule="auto"/>
      <w:jc w:val="center"/>
      <w:textAlignment w:val="auto"/>
    </w:pPr>
    <w:rPr>
      <w:rFonts w:hAnsi="Century" w:cs="ＭＳ 明朝"/>
      <w:kern w:val="2"/>
      <w:szCs w:val="21"/>
    </w:rPr>
  </w:style>
  <w:style w:type="character" w:customStyle="1" w:styleId="ac">
    <w:name w:val="記 (文字)"/>
    <w:basedOn w:val="a0"/>
    <w:link w:val="ab"/>
    <w:uiPriority w:val="99"/>
    <w:locked/>
    <w:rsid w:val="00442E33"/>
    <w:rPr>
      <w:rFonts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2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77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2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77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3C6BD0AB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本田　明</cp:lastModifiedBy>
  <cp:revision>2</cp:revision>
  <cp:lastPrinted>2015-10-22T00:47:00Z</cp:lastPrinted>
  <dcterms:created xsi:type="dcterms:W3CDTF">2021-03-22T01:04:00Z</dcterms:created>
  <dcterms:modified xsi:type="dcterms:W3CDTF">2021-03-22T01:04:00Z</dcterms:modified>
</cp:coreProperties>
</file>