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83"/>
        <w:gridCol w:w="2042"/>
      </w:tblGrid>
      <w:tr w:rsidR="00EE1079" w:rsidRPr="00D66BC1" w:rsidTr="005D06D0">
        <w:trPr>
          <w:trHeight w:val="374"/>
          <w:jc w:val="center"/>
        </w:trPr>
        <w:tc>
          <w:tcPr>
            <w:tcW w:w="3783" w:type="dxa"/>
            <w:vAlign w:val="center"/>
          </w:tcPr>
          <w:p w:rsidR="00EE1079" w:rsidRPr="00D66BC1" w:rsidRDefault="00833F09" w:rsidP="00D66BC1">
            <w:pPr>
              <w:jc w:val="distribute"/>
              <w:rPr>
                <w:rFonts w:hAnsi="ＭＳ 明朝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-471805</wp:posOffset>
                      </wp:positionV>
                      <wp:extent cx="1873250" cy="3327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6D0" w:rsidRDefault="005D06D0">
                                  <w:r>
                                    <w:rPr>
                                      <w:rFonts w:hint="eastAsia"/>
                                    </w:rPr>
                                    <w:t>様式第１号（第４条関係）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3.05pt;margin-top:-37.15pt;width:147.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" strokecolor="white">
                      <v:textbox>
                        <w:txbxContent>
                          <w:p w:rsidR="005D06D0" w:rsidRDefault="005D06D0"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079" w:rsidRPr="00D66BC1">
              <w:rPr>
                <w:rFonts w:hAnsi="ＭＳ 明朝" w:hint="eastAsia"/>
                <w:b/>
                <w:sz w:val="32"/>
                <w:szCs w:val="32"/>
              </w:rPr>
              <w:t>日常生活用具</w:t>
            </w:r>
          </w:p>
        </w:tc>
        <w:tc>
          <w:tcPr>
            <w:tcW w:w="2042" w:type="dxa"/>
            <w:vMerge w:val="restart"/>
            <w:vAlign w:val="center"/>
          </w:tcPr>
          <w:p w:rsidR="00EE1079" w:rsidRPr="00D66BC1" w:rsidRDefault="00EE1079" w:rsidP="00A025C0">
            <w:pPr>
              <w:rPr>
                <w:rFonts w:hAnsi="ＭＳ 明朝" w:hint="eastAsia"/>
                <w:b/>
                <w:sz w:val="32"/>
                <w:szCs w:val="32"/>
              </w:rPr>
            </w:pPr>
            <w:r w:rsidRPr="00D66BC1">
              <w:rPr>
                <w:rFonts w:hAnsi="ＭＳ 明朝" w:hint="eastAsia"/>
                <w:b/>
                <w:sz w:val="32"/>
                <w:szCs w:val="32"/>
              </w:rPr>
              <w:t>給付申請書</w:t>
            </w:r>
          </w:p>
        </w:tc>
      </w:tr>
      <w:tr w:rsidR="00EE1079" w:rsidRPr="00D66BC1" w:rsidTr="005D06D0">
        <w:trPr>
          <w:trHeight w:val="447"/>
          <w:jc w:val="center"/>
        </w:trPr>
        <w:tc>
          <w:tcPr>
            <w:tcW w:w="3783" w:type="dxa"/>
            <w:vAlign w:val="center"/>
          </w:tcPr>
          <w:p w:rsidR="00EE1079" w:rsidRPr="00D66BC1" w:rsidRDefault="00EE1079" w:rsidP="00D66BC1">
            <w:pPr>
              <w:jc w:val="distribute"/>
              <w:rPr>
                <w:rFonts w:hAnsi="ＭＳ 明朝" w:hint="eastAsia"/>
                <w:b/>
                <w:sz w:val="32"/>
                <w:szCs w:val="32"/>
              </w:rPr>
            </w:pPr>
            <w:r w:rsidRPr="00D66BC1">
              <w:rPr>
                <w:rFonts w:hAnsi="ＭＳ 明朝" w:hint="eastAsia"/>
                <w:b/>
                <w:sz w:val="32"/>
                <w:szCs w:val="32"/>
              </w:rPr>
              <w:t>住宅設備改善費</w:t>
            </w:r>
          </w:p>
        </w:tc>
        <w:tc>
          <w:tcPr>
            <w:tcW w:w="2042" w:type="dxa"/>
            <w:vMerge/>
          </w:tcPr>
          <w:p w:rsidR="00EE1079" w:rsidRPr="00D66BC1" w:rsidRDefault="00EE1079" w:rsidP="00EE1079">
            <w:pPr>
              <w:rPr>
                <w:rFonts w:hAnsi="ＭＳ 明朝" w:hint="eastAsia"/>
                <w:b/>
                <w:sz w:val="24"/>
                <w:szCs w:val="24"/>
              </w:rPr>
            </w:pPr>
          </w:p>
        </w:tc>
      </w:tr>
    </w:tbl>
    <w:p w:rsidR="0019387D" w:rsidRPr="00B9390D" w:rsidRDefault="0019387D" w:rsidP="00123F7E">
      <w:pPr>
        <w:rPr>
          <w:rFonts w:hAnsi="ＭＳ 明朝"/>
          <w:sz w:val="20"/>
        </w:rPr>
      </w:pPr>
    </w:p>
    <w:p w:rsidR="00AC51BC" w:rsidRDefault="00AC51BC" w:rsidP="0019020D">
      <w:pPr>
        <w:rPr>
          <w:rFonts w:hint="eastAsia"/>
        </w:rPr>
        <w:sectPr w:rsidR="00AC51BC" w:rsidSect="0064055A">
          <w:type w:val="continuous"/>
          <w:pgSz w:w="11906" w:h="16838" w:code="9"/>
          <w:pgMar w:top="1134" w:right="1418" w:bottom="1140" w:left="1418" w:header="301" w:footer="992" w:gutter="0"/>
          <w:cols w:space="425"/>
          <w:docGrid w:type="lines" w:linePitch="380"/>
        </w:sectPr>
      </w:pPr>
    </w:p>
    <w:tbl>
      <w:tblPr>
        <w:tblW w:w="93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20"/>
        <w:gridCol w:w="1565"/>
        <w:gridCol w:w="1060"/>
        <w:gridCol w:w="1565"/>
        <w:gridCol w:w="220"/>
        <w:gridCol w:w="315"/>
        <w:gridCol w:w="533"/>
        <w:gridCol w:w="312"/>
        <w:gridCol w:w="415"/>
        <w:gridCol w:w="315"/>
        <w:gridCol w:w="1575"/>
        <w:gridCol w:w="1050"/>
      </w:tblGrid>
      <w:tr w:rsidR="00C61584" w:rsidRPr="0056274B" w:rsidTr="002E3B4C">
        <w:trPr>
          <w:cantSplit/>
          <w:trHeight w:hRule="exact" w:val="3868"/>
        </w:trPr>
        <w:tc>
          <w:tcPr>
            <w:tcW w:w="934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61584" w:rsidRPr="0056274B" w:rsidRDefault="00C61584" w:rsidP="00B91A94">
            <w:pPr>
              <w:jc w:val="right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 xml:space="preserve">申請日　　　年　月　日　</w:t>
            </w:r>
          </w:p>
          <w:p w:rsidR="00C61584" w:rsidRPr="0056274B" w:rsidRDefault="00C61584" w:rsidP="00B91A94">
            <w:pPr>
              <w:rPr>
                <w:szCs w:val="21"/>
              </w:rPr>
            </w:pPr>
            <w:r w:rsidRPr="0056274B">
              <w:rPr>
                <w:rFonts w:hint="eastAsia"/>
                <w:szCs w:val="21"/>
              </w:rPr>
              <w:t xml:space="preserve">　（宛先）　安曇野市長</w:t>
            </w:r>
          </w:p>
          <w:p w:rsidR="00C61584" w:rsidRPr="0056274B" w:rsidRDefault="00C61584" w:rsidP="00B91A94">
            <w:pPr>
              <w:rPr>
                <w:sz w:val="20"/>
              </w:rPr>
            </w:pPr>
          </w:p>
          <w:p w:rsidR="00C61584" w:rsidRPr="0056274B" w:rsidRDefault="00C61584" w:rsidP="00B91A94">
            <w:pPr>
              <w:ind w:firstLineChars="2300" w:firstLine="4600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（申 請 者）</w:t>
            </w:r>
          </w:p>
          <w:p w:rsidR="00C61584" w:rsidRDefault="00C61584" w:rsidP="00C61584">
            <w:pPr>
              <w:spacing w:line="420" w:lineRule="auto"/>
              <w:ind w:firstLineChars="2150" w:firstLine="4515"/>
              <w:rPr>
                <w:szCs w:val="21"/>
              </w:rPr>
            </w:pPr>
            <w:r w:rsidRPr="0056274B">
              <w:rPr>
                <w:rFonts w:hint="eastAsia"/>
                <w:szCs w:val="21"/>
              </w:rPr>
              <w:t xml:space="preserve">住　　　所　</w:t>
            </w:r>
          </w:p>
          <w:p w:rsidR="00C61584" w:rsidRPr="0056274B" w:rsidRDefault="00C61584" w:rsidP="00C61584">
            <w:pPr>
              <w:spacing w:line="420" w:lineRule="auto"/>
              <w:ind w:firstLineChars="2150" w:firstLine="4515"/>
              <w:rPr>
                <w:szCs w:val="21"/>
              </w:rPr>
            </w:pPr>
            <w:r w:rsidRPr="0056274B">
              <w:rPr>
                <w:rFonts w:hint="eastAsia"/>
                <w:szCs w:val="21"/>
              </w:rPr>
              <w:t xml:space="preserve">氏　　　名　　　　　　　　　　　　　</w:t>
            </w:r>
            <w:r w:rsidRPr="0056274B">
              <w:rPr>
                <w:sz w:val="18"/>
                <w:szCs w:val="18"/>
              </w:rPr>
              <w:fldChar w:fldCharType="begin"/>
            </w:r>
            <w:r w:rsidRPr="0056274B">
              <w:rPr>
                <w:sz w:val="18"/>
                <w:szCs w:val="18"/>
              </w:rPr>
              <w:instrText>eq \o(</w:instrText>
            </w:r>
            <w:r w:rsidRPr="0056274B">
              <w:rPr>
                <w:rFonts w:hint="eastAsia"/>
                <w:sz w:val="18"/>
                <w:szCs w:val="18"/>
              </w:rPr>
              <w:instrText>○</w:instrText>
            </w:r>
            <w:r w:rsidRPr="0056274B">
              <w:rPr>
                <w:sz w:val="18"/>
                <w:szCs w:val="18"/>
              </w:rPr>
              <w:instrText>,</w:instrText>
            </w:r>
            <w:r w:rsidRPr="0056274B">
              <w:rPr>
                <w:rFonts w:hint="eastAsia"/>
                <w:sz w:val="18"/>
                <w:szCs w:val="18"/>
              </w:rPr>
              <w:instrText>印</w:instrText>
            </w:r>
            <w:r w:rsidRPr="0056274B">
              <w:rPr>
                <w:sz w:val="18"/>
                <w:szCs w:val="18"/>
              </w:rPr>
              <w:instrText>)</w:instrText>
            </w:r>
            <w:r w:rsidRPr="0056274B">
              <w:rPr>
                <w:sz w:val="18"/>
                <w:szCs w:val="18"/>
              </w:rPr>
              <w:fldChar w:fldCharType="end"/>
            </w:r>
            <w:r w:rsidRPr="0056274B">
              <w:rPr>
                <w:szCs w:val="21"/>
              </w:rPr>
              <w:t xml:space="preserve"> </w:t>
            </w:r>
          </w:p>
          <w:p w:rsidR="00C61584" w:rsidRDefault="00C61584" w:rsidP="00C61584">
            <w:pPr>
              <w:spacing w:line="360" w:lineRule="auto"/>
              <w:ind w:firstLineChars="2500" w:firstLine="4500"/>
              <w:rPr>
                <w:sz w:val="18"/>
                <w:szCs w:val="18"/>
              </w:rPr>
            </w:pPr>
            <w:r w:rsidRPr="0056274B">
              <w:rPr>
                <w:rFonts w:hint="eastAsia"/>
                <w:sz w:val="18"/>
                <w:szCs w:val="18"/>
              </w:rPr>
              <w:t>対象者との続柄（　　　　　　）</w:t>
            </w:r>
          </w:p>
          <w:p w:rsidR="00C61584" w:rsidRPr="0056274B" w:rsidRDefault="00C61584" w:rsidP="00C61584">
            <w:pPr>
              <w:spacing w:line="360" w:lineRule="auto"/>
              <w:ind w:firstLineChars="2150" w:firstLine="4515"/>
              <w:rPr>
                <w:sz w:val="18"/>
                <w:szCs w:val="18"/>
              </w:rPr>
            </w:pPr>
            <w:r w:rsidRPr="0056274B">
              <w:rPr>
                <w:rFonts w:hint="eastAsia"/>
                <w:szCs w:val="21"/>
              </w:rPr>
              <w:t>電　　　話　　　　（　　　）</w:t>
            </w:r>
          </w:p>
          <w:p w:rsidR="00C61584" w:rsidRPr="0056274B" w:rsidRDefault="00C61584" w:rsidP="00B91A94">
            <w:pPr>
              <w:ind w:firstLineChars="400" w:firstLine="800"/>
              <w:rPr>
                <w:sz w:val="20"/>
              </w:rPr>
            </w:pPr>
          </w:p>
          <w:p w:rsidR="00C61584" w:rsidRPr="0056274B" w:rsidRDefault="00C61584" w:rsidP="00B91A94">
            <w:pPr>
              <w:ind w:firstLineChars="300" w:firstLine="540"/>
              <w:rPr>
                <w:sz w:val="18"/>
                <w:szCs w:val="18"/>
              </w:rPr>
            </w:pPr>
            <w:r w:rsidRPr="0056274B">
              <w:rPr>
                <w:rFonts w:hint="eastAsia"/>
                <w:sz w:val="18"/>
                <w:szCs w:val="18"/>
              </w:rPr>
              <w:t>下記により日常生活用具・住宅設備改善費の申請をいたします。</w:t>
            </w:r>
          </w:p>
          <w:p w:rsidR="00C61584" w:rsidRPr="0056274B" w:rsidRDefault="00C61584" w:rsidP="00B91A94">
            <w:pPr>
              <w:ind w:leftChars="172" w:left="361" w:firstLineChars="100" w:firstLine="180"/>
              <w:rPr>
                <w:sz w:val="18"/>
                <w:szCs w:val="18"/>
              </w:rPr>
            </w:pPr>
            <w:r w:rsidRPr="0056274B">
              <w:rPr>
                <w:rFonts w:hint="eastAsia"/>
                <w:sz w:val="18"/>
                <w:szCs w:val="18"/>
              </w:rPr>
              <w:t>日常生活用具・住宅設備改善費申請の決定のため、私の世帯の住民登録資料、税務資料その他について、各関係機関に調査、照会、閲覧することを承諾します。</w:t>
            </w:r>
          </w:p>
        </w:tc>
      </w:tr>
      <w:tr w:rsidR="00C61584" w:rsidRPr="0056274B" w:rsidTr="00B91A94">
        <w:trPr>
          <w:cantSplit/>
          <w:trHeight w:hRule="exact" w:val="348"/>
        </w:trPr>
        <w:tc>
          <w:tcPr>
            <w:tcW w:w="420" w:type="dxa"/>
            <w:vMerge w:val="restart"/>
            <w:textDirection w:val="tbRlV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対　象　者</w:t>
            </w:r>
          </w:p>
        </w:tc>
        <w:tc>
          <w:tcPr>
            <w:tcW w:w="1565" w:type="dxa"/>
            <w:tcBorders>
              <w:bottom w:val="dotted" w:sz="4" w:space="0" w:color="auto"/>
            </w:tcBorders>
            <w:vAlign w:val="center"/>
          </w:tcPr>
          <w:p w:rsidR="00C61584" w:rsidRPr="0056274B" w:rsidRDefault="00C61584" w:rsidP="00B91A94">
            <w:pPr>
              <w:jc w:val="center"/>
              <w:rPr>
                <w:sz w:val="16"/>
                <w:szCs w:val="16"/>
              </w:rPr>
            </w:pPr>
            <w:r w:rsidRPr="0056274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45" w:type="dxa"/>
            <w:gridSpan w:val="3"/>
            <w:tcBorders>
              <w:bottom w:val="dotted" w:sz="4" w:space="0" w:color="auto"/>
            </w:tcBorders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性別</w:t>
            </w:r>
          </w:p>
        </w:tc>
        <w:tc>
          <w:tcPr>
            <w:tcW w:w="2617" w:type="dxa"/>
            <w:gridSpan w:val="4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C61584" w:rsidRPr="0056274B" w:rsidRDefault="00C61584" w:rsidP="00B91A94">
            <w:pPr>
              <w:jc w:val="center"/>
              <w:rPr>
                <w:sz w:val="18"/>
                <w:szCs w:val="18"/>
              </w:rPr>
            </w:pPr>
            <w:r w:rsidRPr="0056274B"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C61584" w:rsidRPr="0056274B" w:rsidTr="00B91A94">
        <w:trPr>
          <w:cantSplit/>
          <w:trHeight w:hRule="exact" w:val="574"/>
        </w:trPr>
        <w:tc>
          <w:tcPr>
            <w:tcW w:w="420" w:type="dxa"/>
            <w:vMerge/>
            <w:textDirection w:val="tbRlV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dotted" w:sz="4" w:space="0" w:color="auto"/>
            </w:tcBorders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氏　　名</w:t>
            </w:r>
          </w:p>
        </w:tc>
        <w:tc>
          <w:tcPr>
            <w:tcW w:w="2845" w:type="dxa"/>
            <w:gridSpan w:val="3"/>
            <w:tcBorders>
              <w:top w:val="dotted" w:sz="4" w:space="0" w:color="auto"/>
            </w:tcBorders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男・女</w:t>
            </w:r>
          </w:p>
        </w:tc>
        <w:tc>
          <w:tcPr>
            <w:tcW w:w="2617" w:type="dxa"/>
            <w:gridSpan w:val="4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56274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C61584" w:rsidRPr="0056274B" w:rsidRDefault="00C61584" w:rsidP="00B91A94">
            <w:pPr>
              <w:jc w:val="center"/>
              <w:rPr>
                <w:sz w:val="18"/>
                <w:szCs w:val="18"/>
              </w:rPr>
            </w:pPr>
            <w:r w:rsidRPr="0056274B">
              <w:rPr>
                <w:rFonts w:hint="eastAsia"/>
                <w:sz w:val="18"/>
                <w:szCs w:val="18"/>
              </w:rPr>
              <w:t xml:space="preserve">　　　歳</w:t>
            </w:r>
          </w:p>
        </w:tc>
      </w:tr>
      <w:tr w:rsidR="00C61584" w:rsidRPr="0056274B" w:rsidTr="00B91A94">
        <w:trPr>
          <w:cantSplit/>
          <w:trHeight w:hRule="exact" w:val="571"/>
        </w:trPr>
        <w:tc>
          <w:tcPr>
            <w:tcW w:w="420" w:type="dxa"/>
            <w:vMerge/>
            <w:vAlign w:val="center"/>
          </w:tcPr>
          <w:p w:rsidR="00C61584" w:rsidRPr="0056274B" w:rsidRDefault="00C61584" w:rsidP="00B91A94">
            <w:pPr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住　　所</w:t>
            </w:r>
          </w:p>
        </w:tc>
        <w:tc>
          <w:tcPr>
            <w:tcW w:w="4005" w:type="dxa"/>
            <w:gridSpan w:val="6"/>
            <w:vAlign w:val="center"/>
          </w:tcPr>
          <w:p w:rsidR="00C61584" w:rsidRPr="0056274B" w:rsidRDefault="00C61584" w:rsidP="00B91A94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電話</w:t>
            </w:r>
          </w:p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FAX</w:t>
            </w:r>
          </w:p>
        </w:tc>
        <w:tc>
          <w:tcPr>
            <w:tcW w:w="2625" w:type="dxa"/>
            <w:gridSpan w:val="2"/>
            <w:vAlign w:val="center"/>
          </w:tcPr>
          <w:p w:rsidR="00C61584" w:rsidRPr="0056274B" w:rsidRDefault="00C61584" w:rsidP="00B91A94">
            <w:pPr>
              <w:jc w:val="right"/>
              <w:rPr>
                <w:sz w:val="20"/>
              </w:rPr>
            </w:pPr>
          </w:p>
        </w:tc>
      </w:tr>
      <w:tr w:rsidR="00C61584" w:rsidRPr="0056274B" w:rsidTr="00B91A94">
        <w:trPr>
          <w:cantSplit/>
          <w:trHeight w:hRule="exact" w:val="948"/>
        </w:trPr>
        <w:tc>
          <w:tcPr>
            <w:tcW w:w="1985" w:type="dxa"/>
            <w:gridSpan w:val="2"/>
            <w:vMerge w:val="restart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身体障害者手帳</w:t>
            </w:r>
          </w:p>
        </w:tc>
        <w:tc>
          <w:tcPr>
            <w:tcW w:w="1060" w:type="dxa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番　号</w:t>
            </w:r>
          </w:p>
        </w:tc>
        <w:tc>
          <w:tcPr>
            <w:tcW w:w="6300" w:type="dxa"/>
            <w:gridSpan w:val="9"/>
            <w:vAlign w:val="bottom"/>
          </w:tcPr>
          <w:p w:rsidR="00C61584" w:rsidRPr="0056274B" w:rsidRDefault="00C61584" w:rsidP="00B91A94">
            <w:pPr>
              <w:ind w:firstLineChars="1000" w:firstLine="2000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第　　　　　　　号</w:t>
            </w:r>
          </w:p>
          <w:p w:rsidR="00C61584" w:rsidRPr="0056274B" w:rsidRDefault="00C61584" w:rsidP="00B91A94">
            <w:pPr>
              <w:ind w:firstLineChars="800" w:firstLine="1280"/>
              <w:jc w:val="center"/>
              <w:rPr>
                <w:sz w:val="16"/>
                <w:szCs w:val="16"/>
              </w:rPr>
            </w:pPr>
          </w:p>
          <w:p w:rsidR="00C61584" w:rsidRPr="0056274B" w:rsidRDefault="00C61584" w:rsidP="00B91A94">
            <w:pPr>
              <w:ind w:firstLineChars="700" w:firstLine="1400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（　　　　年　　　月　　　日交付）</w:t>
            </w:r>
          </w:p>
        </w:tc>
      </w:tr>
      <w:tr w:rsidR="00C61584" w:rsidRPr="0056274B" w:rsidTr="00B91A94">
        <w:trPr>
          <w:cantSplit/>
          <w:trHeight w:hRule="exact" w:val="915"/>
        </w:trPr>
        <w:tc>
          <w:tcPr>
            <w:tcW w:w="1985" w:type="dxa"/>
            <w:gridSpan w:val="2"/>
            <w:vMerge/>
            <w:vAlign w:val="center"/>
          </w:tcPr>
          <w:p w:rsidR="00C61584" w:rsidRPr="0056274B" w:rsidRDefault="00C61584" w:rsidP="00B91A94">
            <w:pPr>
              <w:rPr>
                <w:sz w:val="20"/>
              </w:rPr>
            </w:pPr>
          </w:p>
        </w:tc>
        <w:tc>
          <w:tcPr>
            <w:tcW w:w="1060" w:type="dxa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障害名</w:t>
            </w:r>
          </w:p>
        </w:tc>
        <w:tc>
          <w:tcPr>
            <w:tcW w:w="6300" w:type="dxa"/>
            <w:gridSpan w:val="9"/>
            <w:vAlign w:val="bottom"/>
          </w:tcPr>
          <w:p w:rsidR="00C61584" w:rsidRPr="0056274B" w:rsidRDefault="00C61584" w:rsidP="00B91A94">
            <w:pPr>
              <w:jc w:val="right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 xml:space="preserve">種　　級　</w:t>
            </w:r>
          </w:p>
        </w:tc>
      </w:tr>
      <w:tr w:rsidR="00C61584" w:rsidRPr="0056274B" w:rsidTr="00B91A94">
        <w:trPr>
          <w:cantSplit/>
          <w:trHeight w:val="557"/>
        </w:trPr>
        <w:tc>
          <w:tcPr>
            <w:tcW w:w="1985" w:type="dxa"/>
            <w:gridSpan w:val="2"/>
            <w:vMerge w:val="restart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用具の種目</w:t>
            </w:r>
          </w:p>
        </w:tc>
        <w:tc>
          <w:tcPr>
            <w:tcW w:w="3160" w:type="dxa"/>
            <w:gridSpan w:val="4"/>
            <w:vAlign w:val="center"/>
          </w:tcPr>
          <w:p w:rsidR="00C61584" w:rsidRPr="0056274B" w:rsidRDefault="00C61584" w:rsidP="00B91A94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1584" w:rsidRPr="0056274B" w:rsidRDefault="00C61584" w:rsidP="00B91A94">
            <w:pPr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形式規模等</w:t>
            </w:r>
          </w:p>
        </w:tc>
        <w:tc>
          <w:tcPr>
            <w:tcW w:w="2940" w:type="dxa"/>
            <w:gridSpan w:val="3"/>
            <w:vAlign w:val="center"/>
          </w:tcPr>
          <w:p w:rsidR="00C61584" w:rsidRPr="0056274B" w:rsidRDefault="00C61584" w:rsidP="00B91A94">
            <w:pPr>
              <w:rPr>
                <w:sz w:val="20"/>
              </w:rPr>
            </w:pPr>
          </w:p>
        </w:tc>
      </w:tr>
      <w:tr w:rsidR="00C61584" w:rsidRPr="0056274B" w:rsidTr="00B91A94">
        <w:trPr>
          <w:cantSplit/>
          <w:trHeight w:val="557"/>
        </w:trPr>
        <w:tc>
          <w:tcPr>
            <w:tcW w:w="1985" w:type="dxa"/>
            <w:gridSpan w:val="2"/>
            <w:vMerge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7360" w:type="dxa"/>
            <w:gridSpan w:val="10"/>
            <w:tcBorders>
              <w:bottom w:val="single" w:sz="4" w:space="0" w:color="auto"/>
            </w:tcBorders>
            <w:vAlign w:val="center"/>
          </w:tcPr>
          <w:p w:rsidR="00C61584" w:rsidRPr="0056274B" w:rsidRDefault="00C61584" w:rsidP="00B91A94">
            <w:pPr>
              <w:rPr>
                <w:rFonts w:cs="MS-PGothic"/>
                <w:kern w:val="0"/>
                <w:sz w:val="20"/>
              </w:rPr>
            </w:pPr>
            <w:r w:rsidRPr="0056274B">
              <w:rPr>
                <w:rFonts w:cs="MS-PGothic" w:hint="eastAsia"/>
                <w:kern w:val="0"/>
                <w:sz w:val="20"/>
              </w:rPr>
              <w:t>ストマ用装具（消化器系・尿路系）・紙おむつ</w:t>
            </w:r>
            <w:r w:rsidR="00300860">
              <w:rPr>
                <w:rFonts w:cs="MS-PGothic" w:hint="eastAsia"/>
                <w:kern w:val="0"/>
                <w:sz w:val="20"/>
              </w:rPr>
              <w:t>・埋込型人工鼻</w:t>
            </w:r>
          </w:p>
          <w:p w:rsidR="00C61584" w:rsidRPr="0056274B" w:rsidRDefault="00C61584" w:rsidP="00205A4E">
            <w:pPr>
              <w:rPr>
                <w:sz w:val="16"/>
                <w:szCs w:val="16"/>
              </w:rPr>
            </w:pPr>
            <w:r w:rsidRPr="0056274B">
              <w:rPr>
                <w:rFonts w:cs="MS-PGothic" w:hint="eastAsia"/>
                <w:kern w:val="0"/>
                <w:sz w:val="20"/>
              </w:rPr>
              <w:t>（　　年　月　～　　　年　月　）</w:t>
            </w:r>
          </w:p>
        </w:tc>
      </w:tr>
      <w:tr w:rsidR="00C61584" w:rsidRPr="0056274B" w:rsidTr="00B91A94">
        <w:trPr>
          <w:cantSplit/>
          <w:trHeight w:val="701"/>
        </w:trPr>
        <w:tc>
          <w:tcPr>
            <w:tcW w:w="1985" w:type="dxa"/>
            <w:gridSpan w:val="2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 w:rsidRPr="0056274B">
              <w:rPr>
                <w:rFonts w:hint="eastAsia"/>
                <w:sz w:val="20"/>
              </w:rPr>
              <w:t>住宅設備改善内容</w:t>
            </w:r>
          </w:p>
        </w:tc>
        <w:tc>
          <w:tcPr>
            <w:tcW w:w="7360" w:type="dxa"/>
            <w:gridSpan w:val="10"/>
            <w:vAlign w:val="center"/>
          </w:tcPr>
          <w:p w:rsidR="00C61584" w:rsidRPr="0056274B" w:rsidRDefault="00C61584" w:rsidP="00B91A94">
            <w:pPr>
              <w:jc w:val="left"/>
              <w:rPr>
                <w:sz w:val="20"/>
              </w:rPr>
            </w:pPr>
          </w:p>
        </w:tc>
      </w:tr>
      <w:tr w:rsidR="00C61584" w:rsidRPr="0056274B" w:rsidTr="00B91A94">
        <w:trPr>
          <w:cantSplit/>
          <w:trHeight w:val="603"/>
        </w:trPr>
        <w:tc>
          <w:tcPr>
            <w:tcW w:w="1985" w:type="dxa"/>
            <w:gridSpan w:val="2"/>
            <w:vMerge w:val="restart"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該当する所得区分</w:t>
            </w:r>
          </w:p>
        </w:tc>
        <w:tc>
          <w:tcPr>
            <w:tcW w:w="2625" w:type="dxa"/>
            <w:gridSpan w:val="2"/>
            <w:vMerge w:val="restart"/>
            <w:vAlign w:val="center"/>
          </w:tcPr>
          <w:p w:rsidR="00C61584" w:rsidRPr="0056274B" w:rsidRDefault="00C61584" w:rsidP="00B91A94">
            <w:pPr>
              <w:numPr>
                <w:ilvl w:val="0"/>
                <w:numId w:val="1"/>
              </w:numPr>
              <w:rPr>
                <w:sz w:val="22"/>
              </w:rPr>
            </w:pPr>
            <w:r w:rsidRPr="0056274B">
              <w:rPr>
                <w:rFonts w:cs="MS-Mincho" w:hint="eastAsia"/>
                <w:kern w:val="0"/>
                <w:sz w:val="22"/>
              </w:rPr>
              <w:t>市民税課税世帯</w:t>
            </w:r>
          </w:p>
        </w:tc>
        <w:tc>
          <w:tcPr>
            <w:tcW w:w="4735" w:type="dxa"/>
            <w:gridSpan w:val="8"/>
            <w:vAlign w:val="center"/>
          </w:tcPr>
          <w:p w:rsidR="00C61584" w:rsidRPr="008A43D7" w:rsidRDefault="00C61584" w:rsidP="00B91A94">
            <w:pPr>
              <w:pStyle w:val="aa"/>
              <w:numPr>
                <w:ilvl w:val="0"/>
                <w:numId w:val="1"/>
              </w:numPr>
              <w:wordWrap w:val="0"/>
              <w:adjustRightInd w:val="0"/>
              <w:snapToGrid w:val="0"/>
              <w:ind w:leftChars="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一定所得以上</w:t>
            </w:r>
            <w:r w:rsidRPr="006747FF">
              <w:rPr>
                <w:rFonts w:hint="eastAsia"/>
                <w:sz w:val="18"/>
                <w:szCs w:val="18"/>
              </w:rPr>
              <w:t>（世帯員のうち市民税所得割の納税額が46万円以上）※給付対象外</w:t>
            </w:r>
            <w:r w:rsidR="006747FF" w:rsidRPr="006747FF">
              <w:rPr>
                <w:rFonts w:hint="eastAsia"/>
                <w:sz w:val="18"/>
                <w:szCs w:val="18"/>
              </w:rPr>
              <w:t>となります</w:t>
            </w:r>
          </w:p>
        </w:tc>
      </w:tr>
      <w:tr w:rsidR="00C61584" w:rsidRPr="0056274B" w:rsidTr="00B91A94">
        <w:trPr>
          <w:cantSplit/>
          <w:trHeight w:val="603"/>
        </w:trPr>
        <w:tc>
          <w:tcPr>
            <w:tcW w:w="1985" w:type="dxa"/>
            <w:gridSpan w:val="2"/>
            <w:vMerge/>
            <w:vAlign w:val="center"/>
          </w:tcPr>
          <w:p w:rsidR="00C61584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C61584" w:rsidRPr="0056274B" w:rsidRDefault="00C61584" w:rsidP="00B91A94">
            <w:pPr>
              <w:numPr>
                <w:ilvl w:val="0"/>
                <w:numId w:val="1"/>
              </w:numPr>
              <w:rPr>
                <w:rFonts w:cs="MS-Mincho"/>
                <w:kern w:val="0"/>
                <w:sz w:val="22"/>
              </w:rPr>
            </w:pPr>
          </w:p>
        </w:tc>
        <w:tc>
          <w:tcPr>
            <w:tcW w:w="4735" w:type="dxa"/>
            <w:gridSpan w:val="8"/>
            <w:vAlign w:val="center"/>
          </w:tcPr>
          <w:p w:rsidR="00C61584" w:rsidRPr="008A43D7" w:rsidRDefault="00C61584" w:rsidP="00B91A94">
            <w:pPr>
              <w:pStyle w:val="aa"/>
              <w:numPr>
                <w:ilvl w:val="0"/>
                <w:numId w:val="1"/>
              </w:numPr>
              <w:wordWrap w:val="0"/>
              <w:adjustRightInd w:val="0"/>
              <w:snapToGrid w:val="0"/>
              <w:ind w:leftChars="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</w:p>
        </w:tc>
      </w:tr>
      <w:tr w:rsidR="00C61584" w:rsidRPr="0056274B" w:rsidTr="00B91A94">
        <w:trPr>
          <w:cantSplit/>
          <w:trHeight w:val="603"/>
        </w:trPr>
        <w:tc>
          <w:tcPr>
            <w:tcW w:w="1985" w:type="dxa"/>
            <w:gridSpan w:val="2"/>
            <w:vMerge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7360" w:type="dxa"/>
            <w:gridSpan w:val="10"/>
            <w:vAlign w:val="center"/>
          </w:tcPr>
          <w:p w:rsidR="00C61584" w:rsidRPr="0056274B" w:rsidRDefault="00C61584" w:rsidP="00B91A94">
            <w:pPr>
              <w:numPr>
                <w:ilvl w:val="0"/>
                <w:numId w:val="1"/>
              </w:numPr>
              <w:rPr>
                <w:sz w:val="22"/>
              </w:rPr>
            </w:pPr>
            <w:r w:rsidRPr="0056274B">
              <w:rPr>
                <w:rFonts w:hint="eastAsia"/>
                <w:sz w:val="22"/>
              </w:rPr>
              <w:t>市民税非課税世帯</w:t>
            </w:r>
          </w:p>
        </w:tc>
      </w:tr>
      <w:tr w:rsidR="00C61584" w:rsidRPr="0056274B" w:rsidTr="00B91A94">
        <w:trPr>
          <w:cantSplit/>
          <w:trHeight w:val="603"/>
        </w:trPr>
        <w:tc>
          <w:tcPr>
            <w:tcW w:w="1985" w:type="dxa"/>
            <w:gridSpan w:val="2"/>
            <w:vMerge/>
            <w:vAlign w:val="center"/>
          </w:tcPr>
          <w:p w:rsidR="00C61584" w:rsidRPr="0056274B" w:rsidRDefault="00C61584" w:rsidP="00B91A94">
            <w:pPr>
              <w:jc w:val="center"/>
              <w:rPr>
                <w:sz w:val="20"/>
              </w:rPr>
            </w:pPr>
          </w:p>
        </w:tc>
        <w:tc>
          <w:tcPr>
            <w:tcW w:w="7360" w:type="dxa"/>
            <w:gridSpan w:val="10"/>
            <w:vAlign w:val="center"/>
          </w:tcPr>
          <w:p w:rsidR="00C61584" w:rsidRPr="0056274B" w:rsidRDefault="00C61584" w:rsidP="00B91A94">
            <w:pPr>
              <w:numPr>
                <w:ilvl w:val="0"/>
                <w:numId w:val="1"/>
              </w:numPr>
              <w:rPr>
                <w:sz w:val="22"/>
              </w:rPr>
            </w:pPr>
            <w:r w:rsidRPr="0056274B">
              <w:rPr>
                <w:rFonts w:hint="eastAsia"/>
                <w:sz w:val="22"/>
              </w:rPr>
              <w:t>生活保護受給世帯</w:t>
            </w:r>
          </w:p>
        </w:tc>
      </w:tr>
      <w:tr w:rsidR="00C61584" w:rsidRPr="0056274B" w:rsidTr="006747FF">
        <w:trPr>
          <w:cantSplit/>
          <w:trHeight w:val="152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61584" w:rsidRPr="0056274B" w:rsidRDefault="00C61584" w:rsidP="00B91A94">
            <w:pPr>
              <w:jc w:val="center"/>
              <w:rPr>
                <w:sz w:val="18"/>
                <w:szCs w:val="18"/>
              </w:rPr>
            </w:pPr>
            <w:r w:rsidRPr="0056274B">
              <w:rPr>
                <w:rFonts w:hint="eastAsia"/>
                <w:sz w:val="20"/>
              </w:rPr>
              <w:t>備　　考</w:t>
            </w:r>
          </w:p>
        </w:tc>
        <w:tc>
          <w:tcPr>
            <w:tcW w:w="7360" w:type="dxa"/>
            <w:gridSpan w:val="10"/>
            <w:tcBorders>
              <w:bottom w:val="single" w:sz="4" w:space="0" w:color="auto"/>
            </w:tcBorders>
            <w:vAlign w:val="center"/>
          </w:tcPr>
          <w:p w:rsidR="00C61584" w:rsidRPr="0056274B" w:rsidRDefault="00C61584" w:rsidP="00B91A94">
            <w:pPr>
              <w:rPr>
                <w:sz w:val="18"/>
                <w:szCs w:val="18"/>
              </w:rPr>
            </w:pPr>
          </w:p>
        </w:tc>
      </w:tr>
    </w:tbl>
    <w:p w:rsidR="00AC51BC" w:rsidRPr="00D63D48" w:rsidRDefault="00AC51BC" w:rsidP="00CB2C94">
      <w:pPr>
        <w:rPr>
          <w:rFonts w:hint="eastAsia"/>
        </w:rPr>
      </w:pPr>
    </w:p>
    <w:sectPr w:rsidR="00AC51BC" w:rsidRPr="00D63D48" w:rsidSect="00CB2C94">
      <w:type w:val="continuous"/>
      <w:pgSz w:w="11906" w:h="16838" w:code="9"/>
      <w:pgMar w:top="1418" w:right="1418" w:bottom="1140" w:left="1418" w:header="30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CB" w:rsidRDefault="008068CB">
      <w:r>
        <w:separator/>
      </w:r>
    </w:p>
  </w:endnote>
  <w:endnote w:type="continuationSeparator" w:id="0">
    <w:p w:rsidR="008068CB" w:rsidRDefault="0080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CB" w:rsidRDefault="008068CB">
      <w:r>
        <w:separator/>
      </w:r>
    </w:p>
  </w:footnote>
  <w:footnote w:type="continuationSeparator" w:id="0">
    <w:p w:rsidR="008068CB" w:rsidRDefault="0080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28E"/>
    <w:multiLevelType w:val="hybridMultilevel"/>
    <w:tmpl w:val="4EF68B48"/>
    <w:lvl w:ilvl="0" w:tplc="E1FE5B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3F7E"/>
    <w:rsid w:val="000A3DF3"/>
    <w:rsid w:val="000C03E5"/>
    <w:rsid w:val="00117CD9"/>
    <w:rsid w:val="00123F7E"/>
    <w:rsid w:val="001300FC"/>
    <w:rsid w:val="0016228A"/>
    <w:rsid w:val="001654F5"/>
    <w:rsid w:val="0019020D"/>
    <w:rsid w:val="0019387D"/>
    <w:rsid w:val="001C27C7"/>
    <w:rsid w:val="00205A4E"/>
    <w:rsid w:val="00241039"/>
    <w:rsid w:val="0026497B"/>
    <w:rsid w:val="002E3B4C"/>
    <w:rsid w:val="00300860"/>
    <w:rsid w:val="00323514"/>
    <w:rsid w:val="00451883"/>
    <w:rsid w:val="00485C23"/>
    <w:rsid w:val="004D1918"/>
    <w:rsid w:val="005500F4"/>
    <w:rsid w:val="00563512"/>
    <w:rsid w:val="0058346A"/>
    <w:rsid w:val="005B34E9"/>
    <w:rsid w:val="005D06D0"/>
    <w:rsid w:val="005D7609"/>
    <w:rsid w:val="0064055A"/>
    <w:rsid w:val="006747FF"/>
    <w:rsid w:val="006762E7"/>
    <w:rsid w:val="006F1B5F"/>
    <w:rsid w:val="00712A83"/>
    <w:rsid w:val="00721841"/>
    <w:rsid w:val="00730594"/>
    <w:rsid w:val="00763F2A"/>
    <w:rsid w:val="007F19EA"/>
    <w:rsid w:val="008068CB"/>
    <w:rsid w:val="00811C57"/>
    <w:rsid w:val="0081513A"/>
    <w:rsid w:val="00833F09"/>
    <w:rsid w:val="00864727"/>
    <w:rsid w:val="00866613"/>
    <w:rsid w:val="008A5AC5"/>
    <w:rsid w:val="009136E6"/>
    <w:rsid w:val="00924D50"/>
    <w:rsid w:val="00961935"/>
    <w:rsid w:val="009760FC"/>
    <w:rsid w:val="0098789E"/>
    <w:rsid w:val="009B61BB"/>
    <w:rsid w:val="009D064F"/>
    <w:rsid w:val="009F6E6F"/>
    <w:rsid w:val="00A025C0"/>
    <w:rsid w:val="00A56092"/>
    <w:rsid w:val="00AC1D98"/>
    <w:rsid w:val="00AC51BC"/>
    <w:rsid w:val="00AF0A46"/>
    <w:rsid w:val="00AF30A5"/>
    <w:rsid w:val="00B43108"/>
    <w:rsid w:val="00B725DB"/>
    <w:rsid w:val="00B91A94"/>
    <w:rsid w:val="00B9390D"/>
    <w:rsid w:val="00BE63B0"/>
    <w:rsid w:val="00C61584"/>
    <w:rsid w:val="00CA1782"/>
    <w:rsid w:val="00CB2C94"/>
    <w:rsid w:val="00D41F09"/>
    <w:rsid w:val="00D63D48"/>
    <w:rsid w:val="00D66BC1"/>
    <w:rsid w:val="00D91C3D"/>
    <w:rsid w:val="00DC4F08"/>
    <w:rsid w:val="00DE6871"/>
    <w:rsid w:val="00E06283"/>
    <w:rsid w:val="00E6236E"/>
    <w:rsid w:val="00E65025"/>
    <w:rsid w:val="00E71FC8"/>
    <w:rsid w:val="00EE1079"/>
    <w:rsid w:val="00F1788E"/>
    <w:rsid w:val="00F804CB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66472-A949-4F95-9D84-9225C68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6193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E107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D91C3D"/>
    <w:pPr>
      <w:jc w:val="center"/>
    </w:pPr>
    <w:rPr>
      <w:rFonts w:hAnsi="ＭＳ 明朝"/>
      <w:sz w:val="20"/>
    </w:rPr>
  </w:style>
  <w:style w:type="paragraph" w:styleId="a9">
    <w:name w:val="Closing"/>
    <w:basedOn w:val="a"/>
    <w:rsid w:val="00D91C3D"/>
    <w:pPr>
      <w:jc w:val="right"/>
    </w:pPr>
    <w:rPr>
      <w:rFonts w:hAnsi="ＭＳ 明朝"/>
      <w:sz w:val="20"/>
    </w:rPr>
  </w:style>
  <w:style w:type="paragraph" w:customStyle="1" w:styleId="4">
    <w:name w:val="項4"/>
    <w:basedOn w:val="a"/>
    <w:rsid w:val="00BE63B0"/>
    <w:pPr>
      <w:overflowPunct w:val="0"/>
      <w:adjustRightInd/>
      <w:snapToGrid/>
      <w:ind w:left="210" w:hanging="210"/>
      <w:textAlignment w:val="auto"/>
    </w:pPr>
  </w:style>
  <w:style w:type="paragraph" w:styleId="aa">
    <w:name w:val="List Paragraph"/>
    <w:basedOn w:val="a"/>
    <w:uiPriority w:val="34"/>
    <w:qFormat/>
    <w:rsid w:val="00C61584"/>
    <w:pPr>
      <w:wordWrap/>
      <w:adjustRightInd/>
      <w:snapToGrid/>
      <w:ind w:leftChars="400" w:left="840"/>
      <w:textAlignment w:val="auto"/>
    </w:pPr>
    <w:rPr>
      <w:rFonts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3AFDF537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</vt:lpstr>
      <vt:lpstr>様式第１号の１</vt:lpstr>
    </vt:vector>
  </TitlesOfParts>
  <Company>法令ニューコム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</dc:title>
  <dc:subject/>
  <dc:creator>NX_452</dc:creator>
  <cp:keywords/>
  <cp:lastModifiedBy>宮下　千穂</cp:lastModifiedBy>
  <cp:revision>2</cp:revision>
  <cp:lastPrinted>2020-04-30T06:19:00Z</cp:lastPrinted>
  <dcterms:created xsi:type="dcterms:W3CDTF">2021-03-25T04:17:00Z</dcterms:created>
  <dcterms:modified xsi:type="dcterms:W3CDTF">2021-03-25T04:17:00Z</dcterms:modified>
</cp:coreProperties>
</file>