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23" w:rsidRPr="00943723" w:rsidRDefault="00943723" w:rsidP="00943723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Cs w:val="21"/>
          <w:bdr w:val="single" w:sz="4" w:space="0" w:color="auto"/>
        </w:rPr>
      </w:pPr>
      <w:bookmarkStart w:id="0" w:name="_GoBack"/>
      <w:bookmarkEnd w:id="0"/>
      <w:r w:rsidRPr="00943723">
        <w:rPr>
          <w:rFonts w:ascii="Verdana" w:hAnsi="Verdana" w:hint="eastAsia"/>
          <w:bCs/>
          <w:color w:val="111111"/>
          <w:kern w:val="2"/>
          <w:szCs w:val="21"/>
        </w:rPr>
        <w:t>様式第６号</w:t>
      </w:r>
      <w:r w:rsidRPr="00943723">
        <w:rPr>
          <w:rFonts w:ascii="Verdana" w:hAnsi="Verdana" w:hint="eastAsia"/>
          <w:color w:val="111111"/>
          <w:kern w:val="2"/>
          <w:szCs w:val="21"/>
        </w:rPr>
        <w:t>（第６条関係）</w:t>
      </w:r>
    </w:p>
    <w:tbl>
      <w:tblPr>
        <w:tblW w:w="872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44"/>
        <w:gridCol w:w="6"/>
        <w:gridCol w:w="414"/>
        <w:gridCol w:w="540"/>
        <w:gridCol w:w="32"/>
        <w:gridCol w:w="942"/>
        <w:gridCol w:w="616"/>
        <w:gridCol w:w="425"/>
        <w:gridCol w:w="714"/>
        <w:gridCol w:w="420"/>
        <w:gridCol w:w="7"/>
        <w:gridCol w:w="426"/>
        <w:gridCol w:w="281"/>
        <w:gridCol w:w="144"/>
        <w:gridCol w:w="139"/>
        <w:gridCol w:w="1991"/>
        <w:gridCol w:w="280"/>
      </w:tblGrid>
      <w:tr w:rsidR="00943723" w:rsidRPr="00943723" w:rsidTr="00D63C8E">
        <w:tblPrEx>
          <w:tblCellMar>
            <w:top w:w="0" w:type="dxa"/>
            <w:bottom w:w="0" w:type="dxa"/>
          </w:tblCellMar>
        </w:tblPrEx>
        <w:trPr>
          <w:cantSplit/>
          <w:trHeight w:hRule="exact" w:val="303"/>
        </w:trPr>
        <w:tc>
          <w:tcPr>
            <w:tcW w:w="87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2EFE" w:rsidRPr="00172EFE" w:rsidRDefault="00172EFE" w:rsidP="00B37C9A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B37C9A" w:rsidRPr="00943723" w:rsidTr="00D63C8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176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37C9A" w:rsidRDefault="00B37C9A" w:rsidP="00172EFE">
            <w:pPr>
              <w:adjustRightInd w:val="0"/>
              <w:snapToGrid w:val="0"/>
              <w:jc w:val="both"/>
              <w:textAlignment w:val="center"/>
              <w:rPr>
                <w:rFonts w:hAnsi="Century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市道占用　　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C9A" w:rsidRDefault="00B37C9A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許可申請　　</w:t>
            </w:r>
          </w:p>
        </w:tc>
        <w:tc>
          <w:tcPr>
            <w:tcW w:w="1755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B37C9A" w:rsidRDefault="00B37C9A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書　</w:t>
            </w:r>
          </w:p>
        </w:tc>
        <w:tc>
          <w:tcPr>
            <w:tcW w:w="427" w:type="dxa"/>
            <w:gridSpan w:val="2"/>
            <w:vMerge w:val="restart"/>
            <w:textDirection w:val="tbRlV"/>
            <w:vAlign w:val="center"/>
          </w:tcPr>
          <w:p w:rsidR="00B37C9A" w:rsidRPr="00172EFE" w:rsidRDefault="00B37C9A" w:rsidP="00B37C9A">
            <w:pPr>
              <w:jc w:val="center"/>
            </w:pPr>
            <w:r w:rsidRPr="00172EFE">
              <w:rPr>
                <w:rFonts w:hint="eastAsia"/>
              </w:rPr>
              <w:t>新規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B37C9A" w:rsidRPr="00172EFE" w:rsidRDefault="00B37C9A" w:rsidP="00B37C9A">
            <w:pPr>
              <w:jc w:val="center"/>
            </w:pPr>
            <w:r w:rsidRPr="00172EFE">
              <w:rPr>
                <w:rFonts w:hint="eastAsia"/>
              </w:rPr>
              <w:t>更新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B37C9A" w:rsidRPr="00172EFE" w:rsidRDefault="00B37C9A" w:rsidP="00B37C9A">
            <w:pPr>
              <w:jc w:val="center"/>
            </w:pPr>
            <w:r w:rsidRPr="00172EFE">
              <w:rPr>
                <w:rFonts w:hint="eastAsia"/>
              </w:rPr>
              <w:t>変更</w:t>
            </w:r>
          </w:p>
        </w:tc>
        <w:tc>
          <w:tcPr>
            <w:tcW w:w="2130" w:type="dxa"/>
            <w:gridSpan w:val="2"/>
            <w:vMerge w:val="restart"/>
            <w:vAlign w:val="bottom"/>
          </w:tcPr>
          <w:p w:rsidR="00B37C9A" w:rsidRDefault="00B37C9A" w:rsidP="00172EFE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年　　月　　日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37C9A" w:rsidRDefault="00B37C9A" w:rsidP="00172EFE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kern w:val="2"/>
                <w:szCs w:val="21"/>
              </w:rPr>
            </w:pPr>
          </w:p>
        </w:tc>
      </w:tr>
      <w:tr w:rsidR="00B37C9A" w:rsidRPr="00943723" w:rsidTr="00D63C8E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</w:trPr>
        <w:tc>
          <w:tcPr>
            <w:tcW w:w="176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37C9A" w:rsidRPr="00943723" w:rsidRDefault="00B37C9A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C9A" w:rsidRDefault="00B37C9A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協　　議</w:t>
            </w:r>
          </w:p>
        </w:tc>
        <w:tc>
          <w:tcPr>
            <w:tcW w:w="1755" w:type="dxa"/>
            <w:gridSpan w:val="3"/>
            <w:vMerge/>
            <w:tcBorders>
              <w:left w:val="nil"/>
              <w:bottom w:val="nil"/>
            </w:tcBorders>
          </w:tcPr>
          <w:p w:rsidR="00B37C9A" w:rsidRDefault="00B37C9A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427" w:type="dxa"/>
            <w:gridSpan w:val="2"/>
            <w:vMerge/>
          </w:tcPr>
          <w:p w:rsidR="00B37C9A" w:rsidRDefault="00B37C9A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426" w:type="dxa"/>
            <w:vMerge/>
          </w:tcPr>
          <w:p w:rsidR="00B37C9A" w:rsidRDefault="00B37C9A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425" w:type="dxa"/>
            <w:gridSpan w:val="2"/>
            <w:vMerge/>
          </w:tcPr>
          <w:p w:rsidR="00B37C9A" w:rsidRDefault="00B37C9A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2130" w:type="dxa"/>
            <w:gridSpan w:val="2"/>
            <w:vMerge/>
          </w:tcPr>
          <w:p w:rsidR="00B37C9A" w:rsidRDefault="00B37C9A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</w:tcPr>
          <w:p w:rsidR="00B37C9A" w:rsidRDefault="00B37C9A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kern w:val="2"/>
                <w:szCs w:val="21"/>
              </w:rPr>
            </w:pPr>
          </w:p>
        </w:tc>
      </w:tr>
      <w:tr w:rsidR="00172EFE" w:rsidRPr="00943723" w:rsidTr="00D63C8E">
        <w:tblPrEx>
          <w:tblCellMar>
            <w:top w:w="0" w:type="dxa"/>
            <w:bottom w:w="0" w:type="dxa"/>
          </w:tblCellMar>
        </w:tblPrEx>
        <w:trPr>
          <w:cantSplit/>
          <w:trHeight w:hRule="exact" w:val="3520"/>
        </w:trPr>
        <w:tc>
          <w:tcPr>
            <w:tcW w:w="87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37C9A" w:rsidRPr="00172EFE" w:rsidRDefault="00B37C9A" w:rsidP="00B37C9A">
            <w:pPr>
              <w:wordWrap w:val="0"/>
              <w:spacing w:before="12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B37C9A" w:rsidRPr="00943723" w:rsidRDefault="00B37C9A" w:rsidP="00B37C9A">
            <w:pPr>
              <w:wordWrap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年　　月　　日　</w:t>
            </w:r>
          </w:p>
          <w:p w:rsidR="00B37C9A" w:rsidRPr="00943723" w:rsidRDefault="00B37C9A" w:rsidP="00B37C9A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B37C9A" w:rsidRPr="00943723" w:rsidRDefault="00B37C9A" w:rsidP="00B37C9A"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（宛先）　安曇野市長</w:t>
            </w:r>
          </w:p>
          <w:p w:rsidR="00B37C9A" w:rsidRPr="00943723" w:rsidRDefault="00B37C9A" w:rsidP="00B37C9A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B37C9A" w:rsidRPr="00943723" w:rsidRDefault="00B37C9A" w:rsidP="00B37C9A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住　所</w:t>
            </w:r>
            <w:r w:rsidR="00223805">
              <w:rPr>
                <w:rFonts w:hAnsi="Century" w:hint="eastAsia"/>
                <w:snapToGrid w:val="0"/>
                <w:kern w:val="2"/>
                <w:szCs w:val="21"/>
              </w:rPr>
              <w:t xml:space="preserve">　　　　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</w:t>
            </w:r>
          </w:p>
          <w:p w:rsidR="00B37C9A" w:rsidRPr="00943723" w:rsidRDefault="00B37C9A" w:rsidP="00B37C9A">
            <w:pPr>
              <w:wordWrap w:val="0"/>
              <w:adjustRightInd w:val="0"/>
              <w:snapToGrid w:val="0"/>
              <w:spacing w:beforeLines="50" w:before="175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氏　名　</w:t>
            </w:r>
            <w:r w:rsidR="00223805">
              <w:rPr>
                <w:rFonts w:hAnsi="Century" w:hint="eastAsia"/>
                <w:snapToGrid w:val="0"/>
                <w:kern w:val="2"/>
                <w:szCs w:val="21"/>
              </w:rPr>
              <w:t xml:space="preserve">　　　　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eq \o(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○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 w:val="14"/>
                <w:szCs w:val="14"/>
              </w:rPr>
              <w:instrText>印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印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</w:p>
          <w:p w:rsidR="00B37C9A" w:rsidRPr="00943723" w:rsidRDefault="00B37C9A" w:rsidP="00B37C9A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 w:val="18"/>
                <w:szCs w:val="18"/>
              </w:rPr>
            </w:pPr>
            <w:r w:rsidRPr="00943723">
              <w:rPr>
                <w:rFonts w:hAnsi="Century" w:hint="eastAsia"/>
                <w:snapToGrid w:val="0"/>
                <w:kern w:val="2"/>
                <w:sz w:val="18"/>
                <w:szCs w:val="18"/>
              </w:rPr>
              <w:t>（法人にあっては名称及び代表者の氏名）</w:t>
            </w:r>
          </w:p>
          <w:p w:rsidR="00B37C9A" w:rsidRPr="00943723" w:rsidRDefault="00B37C9A" w:rsidP="00B37C9A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担当者</w:t>
            </w:r>
            <w:r w:rsidR="00223805">
              <w:rPr>
                <w:rFonts w:hAnsi="Century" w:hint="eastAsia"/>
                <w:snapToGrid w:val="0"/>
                <w:kern w:val="2"/>
                <w:szCs w:val="21"/>
              </w:rPr>
              <w:t xml:space="preserve">　　　　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</w:t>
            </w:r>
          </w:p>
          <w:p w:rsidR="00B37C9A" w:rsidRPr="00943723" w:rsidRDefault="00B37C9A" w:rsidP="00B37C9A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電　話　　</w:t>
            </w:r>
            <w:r w:rsidR="00223805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（　</w:t>
            </w:r>
            <w:r w:rsidR="00223805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）　　</w:t>
            </w:r>
            <w:r w:rsidR="00223805">
              <w:rPr>
                <w:rFonts w:hAnsi="Century" w:hint="eastAsia"/>
                <w:snapToGrid w:val="0"/>
                <w:kern w:val="2"/>
                <w:szCs w:val="21"/>
              </w:rPr>
              <w:t xml:space="preserve">　　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</w:p>
          <w:p w:rsidR="00172EFE" w:rsidRPr="00B37C9A" w:rsidRDefault="00172EFE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kern w:val="2"/>
                <w:szCs w:val="21"/>
              </w:rPr>
            </w:pPr>
          </w:p>
        </w:tc>
      </w:tr>
      <w:tr w:rsidR="00316EF4" w:rsidRPr="00943723" w:rsidTr="00D63C8E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13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6EF4" w:rsidRDefault="00316EF4" w:rsidP="00316EF4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道路法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EF4" w:rsidRDefault="00316EF4" w:rsidP="00EA4CB7">
            <w:pPr>
              <w:adjustRightInd w:val="0"/>
              <w:snapToGrid w:val="0"/>
              <w:jc w:val="center"/>
              <w:textAlignment w:val="center"/>
              <w:rPr>
                <w:rFonts w:hAnsi="Century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第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t>32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条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6EF4" w:rsidRDefault="00316EF4" w:rsidP="00EA4CB7">
            <w:pPr>
              <w:adjustRightInd w:val="0"/>
              <w:snapToGrid w:val="0"/>
              <w:jc w:val="center"/>
              <w:textAlignment w:val="center"/>
              <w:rPr>
                <w:rFonts w:hAnsi="Century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の規定により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EF4" w:rsidRDefault="00316EF4" w:rsidP="00EA4CB7">
            <w:pPr>
              <w:adjustRightInd w:val="0"/>
              <w:snapToGrid w:val="0"/>
              <w:jc w:val="center"/>
              <w:textAlignment w:val="center"/>
              <w:rPr>
                <w:rFonts w:hAnsi="Century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許可を申請</w:t>
            </w:r>
          </w:p>
        </w:tc>
        <w:tc>
          <w:tcPr>
            <w:tcW w:w="3268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6EF4" w:rsidRDefault="00316EF4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kern w:val="2"/>
                <w:szCs w:val="21"/>
              </w:rPr>
            </w:pPr>
            <w:r>
              <w:rPr>
                <w:rFonts w:hAnsi="Century" w:hint="eastAsia"/>
                <w:kern w:val="2"/>
                <w:szCs w:val="21"/>
              </w:rPr>
              <w:t>します。</w:t>
            </w:r>
          </w:p>
        </w:tc>
      </w:tr>
      <w:tr w:rsidR="00316EF4" w:rsidRPr="00943723" w:rsidTr="00D63C8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44" w:type="dxa"/>
            <w:vMerge/>
            <w:tcBorders>
              <w:left w:val="nil"/>
              <w:bottom w:val="nil"/>
              <w:right w:val="nil"/>
            </w:tcBorders>
          </w:tcPr>
          <w:p w:rsidR="00316EF4" w:rsidRDefault="00316EF4" w:rsidP="00316EF4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EF4" w:rsidRDefault="00316EF4" w:rsidP="00EA4CB7">
            <w:pPr>
              <w:adjustRightInd w:val="0"/>
              <w:snapToGrid w:val="0"/>
              <w:ind w:leftChars="-19" w:left="-40"/>
              <w:jc w:val="center"/>
              <w:textAlignment w:val="center"/>
              <w:rPr>
                <w:rFonts w:hAnsi="Century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第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t>35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条</w:t>
            </w:r>
          </w:p>
        </w:tc>
        <w:tc>
          <w:tcPr>
            <w:tcW w:w="15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6EF4" w:rsidRDefault="00316EF4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EF4" w:rsidRDefault="00316EF4" w:rsidP="00EA4CB7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協　　　議</w:t>
            </w:r>
          </w:p>
        </w:tc>
        <w:tc>
          <w:tcPr>
            <w:tcW w:w="3268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16EF4" w:rsidRDefault="00316EF4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kern w:val="2"/>
                <w:szCs w:val="21"/>
              </w:rPr>
            </w:pPr>
          </w:p>
        </w:tc>
      </w:tr>
      <w:tr w:rsidR="001C3A24" w:rsidRPr="00943723" w:rsidTr="00D63C8E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8721" w:type="dxa"/>
            <w:gridSpan w:val="17"/>
            <w:tcBorders>
              <w:top w:val="nil"/>
              <w:left w:val="nil"/>
              <w:right w:val="nil"/>
            </w:tcBorders>
          </w:tcPr>
          <w:p w:rsidR="001C3A24" w:rsidRDefault="001C3A24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kern w:val="2"/>
                <w:szCs w:val="21"/>
              </w:rPr>
            </w:pPr>
          </w:p>
        </w:tc>
      </w:tr>
      <w:tr w:rsidR="00943723" w:rsidRPr="00943723" w:rsidTr="00D63C8E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1350" w:type="dxa"/>
            <w:gridSpan w:val="2"/>
            <w:vAlign w:val="center"/>
          </w:tcPr>
          <w:p w:rsidR="00943723" w:rsidRPr="00943723" w:rsidRDefault="00943723" w:rsidP="00943723">
            <w:pPr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占用の目的</w:t>
            </w:r>
          </w:p>
        </w:tc>
        <w:tc>
          <w:tcPr>
            <w:tcW w:w="7371" w:type="dxa"/>
            <w:gridSpan w:val="15"/>
          </w:tcPr>
          <w:p w:rsidR="00943723" w:rsidRPr="00943723" w:rsidRDefault="00943723" w:rsidP="00943723">
            <w:pPr>
              <w:wordWrap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D63C8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1350" w:type="dxa"/>
            <w:gridSpan w:val="2"/>
            <w:vMerge w:val="restart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占用の場所</w:t>
            </w:r>
          </w:p>
        </w:tc>
        <w:tc>
          <w:tcPr>
            <w:tcW w:w="954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路線名</w:t>
            </w:r>
          </w:p>
        </w:tc>
        <w:tc>
          <w:tcPr>
            <w:tcW w:w="3863" w:type="dxa"/>
            <w:gridSpan w:val="9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市道　　　　　　　　号線</w:t>
            </w:r>
          </w:p>
        </w:tc>
        <w:tc>
          <w:tcPr>
            <w:tcW w:w="2554" w:type="dxa"/>
            <w:gridSpan w:val="4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車道・歩道・その他</w:t>
            </w:r>
          </w:p>
        </w:tc>
      </w:tr>
      <w:tr w:rsidR="00943723" w:rsidRPr="00943723" w:rsidTr="00D63C8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350" w:type="dxa"/>
            <w:gridSpan w:val="2"/>
            <w:vMerge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場　所</w:t>
            </w:r>
          </w:p>
        </w:tc>
        <w:tc>
          <w:tcPr>
            <w:tcW w:w="6417" w:type="dxa"/>
            <w:gridSpan w:val="13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安曇野市</w:t>
            </w:r>
          </w:p>
        </w:tc>
      </w:tr>
      <w:tr w:rsidR="00943723" w:rsidRPr="00943723" w:rsidTr="00D63C8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350" w:type="dxa"/>
            <w:gridSpan w:val="2"/>
            <w:vMerge w:val="restart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占用物件</w:t>
            </w:r>
          </w:p>
        </w:tc>
        <w:tc>
          <w:tcPr>
            <w:tcW w:w="2544" w:type="dxa"/>
            <w:gridSpan w:val="5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名　称</w:t>
            </w:r>
          </w:p>
        </w:tc>
        <w:tc>
          <w:tcPr>
            <w:tcW w:w="2556" w:type="dxa"/>
            <w:gridSpan w:val="8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規　模</w:t>
            </w:r>
          </w:p>
        </w:tc>
        <w:tc>
          <w:tcPr>
            <w:tcW w:w="2271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数　量</w:t>
            </w:r>
          </w:p>
        </w:tc>
      </w:tr>
      <w:tr w:rsidR="00943723" w:rsidRPr="00943723" w:rsidTr="00D63C8E">
        <w:tblPrEx>
          <w:tblCellMar>
            <w:top w:w="0" w:type="dxa"/>
            <w:bottom w:w="0" w:type="dxa"/>
          </w:tblCellMar>
        </w:tblPrEx>
        <w:trPr>
          <w:cantSplit/>
          <w:trHeight w:val="1848"/>
        </w:trPr>
        <w:tc>
          <w:tcPr>
            <w:tcW w:w="1350" w:type="dxa"/>
            <w:gridSpan w:val="2"/>
            <w:vMerge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2556" w:type="dxa"/>
            <w:gridSpan w:val="8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E77C18" w:rsidRPr="00943723" w:rsidTr="00D63C8E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</w:trPr>
        <w:tc>
          <w:tcPr>
            <w:tcW w:w="1350" w:type="dxa"/>
            <w:gridSpan w:val="2"/>
            <w:vMerge w:val="restart"/>
            <w:vAlign w:val="center"/>
          </w:tcPr>
          <w:p w:rsidR="00E77C18" w:rsidRPr="00943723" w:rsidRDefault="00E77C18" w:rsidP="0094372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占用の期間</w:t>
            </w:r>
          </w:p>
        </w:tc>
        <w:tc>
          <w:tcPr>
            <w:tcW w:w="2969" w:type="dxa"/>
            <w:gridSpan w:val="6"/>
            <w:tcBorders>
              <w:bottom w:val="nil"/>
              <w:right w:val="nil"/>
            </w:tcBorders>
            <w:vAlign w:val="bottom"/>
          </w:tcPr>
          <w:p w:rsidR="00E77C18" w:rsidRPr="00943723" w:rsidRDefault="00E77C18" w:rsidP="00E77C18">
            <w:pPr>
              <w:adjustRightInd w:val="0"/>
              <w:snapToGrid w:val="0"/>
              <w:ind w:leftChars="-6" w:left="-13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年　　月　　日から</w:t>
            </w:r>
          </w:p>
        </w:tc>
        <w:tc>
          <w:tcPr>
            <w:tcW w:w="714" w:type="dxa"/>
            <w:vMerge w:val="restart"/>
            <w:tcBorders>
              <w:left w:val="nil"/>
            </w:tcBorders>
            <w:vAlign w:val="bottom"/>
          </w:tcPr>
          <w:p w:rsidR="00E77C18" w:rsidRPr="00943723" w:rsidRDefault="00E77C18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間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E77C18" w:rsidRPr="00943723" w:rsidRDefault="00E77C18" w:rsidP="0094372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spacing w:val="-1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spacing w:val="-10"/>
                <w:kern w:val="2"/>
                <w:szCs w:val="21"/>
              </w:rPr>
              <w:t>占用物件</w:t>
            </w:r>
          </w:p>
          <w:p w:rsidR="00E77C18" w:rsidRPr="00943723" w:rsidRDefault="00E77C18" w:rsidP="0094372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spacing w:val="-10"/>
                <w:kern w:val="2"/>
                <w:szCs w:val="21"/>
              </w:rPr>
              <w:t>の構造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E77C18" w:rsidRPr="00943723" w:rsidRDefault="00E77C18" w:rsidP="00943723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E77C18" w:rsidRPr="00943723" w:rsidTr="00D63C8E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350" w:type="dxa"/>
            <w:gridSpan w:val="2"/>
            <w:vMerge/>
            <w:vAlign w:val="center"/>
          </w:tcPr>
          <w:p w:rsidR="00E77C18" w:rsidRPr="00943723" w:rsidRDefault="00E77C18" w:rsidP="0094372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nil"/>
              <w:right w:val="nil"/>
            </w:tcBorders>
            <w:vAlign w:val="bottom"/>
          </w:tcPr>
          <w:p w:rsidR="00E77C18" w:rsidRPr="00943723" w:rsidRDefault="00E77C18" w:rsidP="00E77C18">
            <w:pPr>
              <w:wordWrap w:val="0"/>
              <w:adjustRightInd w:val="0"/>
              <w:snapToGrid w:val="0"/>
              <w:ind w:leftChars="-6" w:left="-13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年　　月　　日まで</w:t>
            </w:r>
          </w:p>
        </w:tc>
        <w:tc>
          <w:tcPr>
            <w:tcW w:w="714" w:type="dxa"/>
            <w:vMerge/>
            <w:tcBorders>
              <w:left w:val="nil"/>
            </w:tcBorders>
            <w:vAlign w:val="bottom"/>
          </w:tcPr>
          <w:p w:rsidR="00E77C18" w:rsidRPr="00943723" w:rsidRDefault="00E77C18" w:rsidP="00943723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E77C18" w:rsidRPr="00943723" w:rsidRDefault="00E77C18" w:rsidP="0094372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E77C18" w:rsidRPr="00943723" w:rsidRDefault="00E77C18" w:rsidP="00943723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E77C18" w:rsidRPr="00943723" w:rsidTr="00D63C8E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1350" w:type="dxa"/>
            <w:gridSpan w:val="2"/>
            <w:vMerge w:val="restart"/>
            <w:vAlign w:val="center"/>
          </w:tcPr>
          <w:p w:rsidR="00E77C18" w:rsidRPr="00943723" w:rsidRDefault="00E77C18" w:rsidP="00943723">
            <w:pPr>
              <w:wordWrap w:val="0"/>
              <w:adjustRightInd w:val="0"/>
              <w:snapToGrid w:val="0"/>
              <w:ind w:right="-40"/>
              <w:jc w:val="distribute"/>
              <w:textAlignment w:val="center"/>
              <w:rPr>
                <w:rFonts w:hAnsi="Century"/>
                <w:snapToGrid w:val="0"/>
                <w:spacing w:val="-1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工事の期間</w:t>
            </w:r>
          </w:p>
        </w:tc>
        <w:tc>
          <w:tcPr>
            <w:tcW w:w="2969" w:type="dxa"/>
            <w:gridSpan w:val="6"/>
            <w:tcBorders>
              <w:bottom w:val="nil"/>
              <w:right w:val="nil"/>
            </w:tcBorders>
            <w:vAlign w:val="bottom"/>
          </w:tcPr>
          <w:p w:rsidR="00E77C18" w:rsidRPr="00943723" w:rsidRDefault="00E77C18" w:rsidP="00E77C18">
            <w:pPr>
              <w:adjustRightInd w:val="0"/>
              <w:snapToGrid w:val="0"/>
              <w:ind w:leftChars="-6" w:left="-13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年　　月　　日から</w:t>
            </w:r>
          </w:p>
        </w:tc>
        <w:tc>
          <w:tcPr>
            <w:tcW w:w="714" w:type="dxa"/>
            <w:vMerge w:val="restart"/>
            <w:tcBorders>
              <w:left w:val="nil"/>
            </w:tcBorders>
            <w:vAlign w:val="bottom"/>
          </w:tcPr>
          <w:p w:rsidR="00E77C18" w:rsidRPr="00943723" w:rsidRDefault="00E77C18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間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E77C18" w:rsidRPr="00943723" w:rsidRDefault="00E77C18" w:rsidP="0094372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spacing w:val="-8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spacing w:val="-8"/>
                <w:kern w:val="2"/>
                <w:szCs w:val="21"/>
              </w:rPr>
              <w:t>工事実施</w:t>
            </w:r>
          </w:p>
          <w:p w:rsidR="00E77C18" w:rsidRPr="00943723" w:rsidRDefault="00E77C18" w:rsidP="0094372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spacing w:val="-8"/>
                <w:kern w:val="2"/>
                <w:szCs w:val="21"/>
              </w:rPr>
              <w:t>の方法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E77C18" w:rsidRPr="00943723" w:rsidRDefault="00E77C18" w:rsidP="00943723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E77C18" w:rsidRPr="00943723" w:rsidTr="00D63C8E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350" w:type="dxa"/>
            <w:gridSpan w:val="2"/>
            <w:vMerge/>
            <w:vAlign w:val="center"/>
          </w:tcPr>
          <w:p w:rsidR="00E77C18" w:rsidRPr="00943723" w:rsidRDefault="00E77C18" w:rsidP="00943723">
            <w:pPr>
              <w:wordWrap w:val="0"/>
              <w:adjustRightInd w:val="0"/>
              <w:snapToGrid w:val="0"/>
              <w:ind w:right="-40"/>
              <w:jc w:val="distribute"/>
              <w:textAlignment w:val="center"/>
              <w:rPr>
                <w:rFonts w:hAnsi="Century"/>
                <w:snapToGrid w:val="0"/>
                <w:spacing w:val="-10"/>
                <w:kern w:val="2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nil"/>
              <w:right w:val="nil"/>
            </w:tcBorders>
            <w:vAlign w:val="bottom"/>
          </w:tcPr>
          <w:p w:rsidR="00E77C18" w:rsidRPr="00943723" w:rsidRDefault="00E77C18" w:rsidP="00E77C18">
            <w:pPr>
              <w:wordWrap w:val="0"/>
              <w:adjustRightInd w:val="0"/>
              <w:snapToGrid w:val="0"/>
              <w:ind w:leftChars="-6" w:left="-13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年　　月　　日まで</w:t>
            </w:r>
          </w:p>
        </w:tc>
        <w:tc>
          <w:tcPr>
            <w:tcW w:w="714" w:type="dxa"/>
            <w:vMerge/>
            <w:tcBorders>
              <w:left w:val="nil"/>
            </w:tcBorders>
            <w:vAlign w:val="bottom"/>
          </w:tcPr>
          <w:p w:rsidR="00E77C18" w:rsidRPr="00943723" w:rsidRDefault="00E77C18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E77C18" w:rsidRPr="00943723" w:rsidRDefault="00E77C18" w:rsidP="0094372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E77C18" w:rsidRPr="00943723" w:rsidRDefault="00E77C18" w:rsidP="00943723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D63C8E">
        <w:tblPrEx>
          <w:tblCellMar>
            <w:top w:w="0" w:type="dxa"/>
            <w:bottom w:w="0" w:type="dxa"/>
          </w:tblCellMar>
        </w:tblPrEx>
        <w:trPr>
          <w:cantSplit/>
          <w:trHeight w:hRule="exact" w:val="855"/>
        </w:trPr>
        <w:tc>
          <w:tcPr>
            <w:tcW w:w="1350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spacing w:val="-8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spacing w:val="-8"/>
                <w:kern w:val="2"/>
                <w:szCs w:val="21"/>
              </w:rPr>
              <w:t>道路の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spacing w:val="-8"/>
                <w:kern w:val="2"/>
                <w:szCs w:val="21"/>
              </w:rPr>
              <w:t>復旧方法</w:t>
            </w:r>
          </w:p>
        </w:tc>
        <w:tc>
          <w:tcPr>
            <w:tcW w:w="3683" w:type="dxa"/>
            <w:gridSpan w:val="7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添付書類</w:t>
            </w:r>
          </w:p>
        </w:tc>
        <w:tc>
          <w:tcPr>
            <w:tcW w:w="2554" w:type="dxa"/>
            <w:gridSpan w:val="4"/>
            <w:vMerge w:val="restart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kern w:val="2"/>
                <w:sz w:val="20"/>
                <w:szCs w:val="20"/>
              </w:rPr>
            </w:pPr>
            <w:r w:rsidRPr="00943723">
              <w:rPr>
                <w:rFonts w:hAnsi="Century" w:hint="eastAsia"/>
                <w:snapToGrid w:val="0"/>
                <w:kern w:val="2"/>
                <w:sz w:val="20"/>
                <w:szCs w:val="20"/>
              </w:rPr>
              <w:t>位置図、公図の写し、実測平面図、実測横断面図及び実測縦断面図、構造図、占用面積計算図、現況写真、地元自治会長の意見書、利害関係者の同意書、その他</w:t>
            </w:r>
          </w:p>
        </w:tc>
      </w:tr>
      <w:tr w:rsidR="00943723" w:rsidRPr="00943723" w:rsidTr="00D63C8E">
        <w:tblPrEx>
          <w:tblCellMar>
            <w:top w:w="0" w:type="dxa"/>
            <w:bottom w:w="0" w:type="dxa"/>
          </w:tblCellMar>
        </w:tblPrEx>
        <w:trPr>
          <w:cantSplit/>
          <w:trHeight w:hRule="exact" w:val="1274"/>
        </w:trPr>
        <w:tc>
          <w:tcPr>
            <w:tcW w:w="1350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ind w:right="-60"/>
              <w:jc w:val="distribute"/>
              <w:textAlignment w:val="center"/>
              <w:rPr>
                <w:rFonts w:hAnsi="Century"/>
                <w:snapToGrid w:val="0"/>
                <w:spacing w:val="-8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spacing w:val="-8"/>
                <w:kern w:val="2"/>
                <w:szCs w:val="21"/>
              </w:rPr>
              <w:t>備考</w:t>
            </w:r>
          </w:p>
        </w:tc>
        <w:tc>
          <w:tcPr>
            <w:tcW w:w="3683" w:type="dxa"/>
            <w:gridSpan w:val="7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spacing w:val="-8"/>
                <w:kern w:val="2"/>
                <w:szCs w:val="21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spacing w:val="-8"/>
                <w:kern w:val="2"/>
                <w:szCs w:val="21"/>
              </w:rPr>
            </w:pPr>
          </w:p>
        </w:tc>
        <w:tc>
          <w:tcPr>
            <w:tcW w:w="2554" w:type="dxa"/>
            <w:gridSpan w:val="4"/>
            <w:vMerge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spacing w:val="-8"/>
                <w:kern w:val="2"/>
                <w:szCs w:val="21"/>
              </w:rPr>
            </w:pPr>
          </w:p>
        </w:tc>
      </w:tr>
    </w:tbl>
    <w:p w:rsidR="00943723" w:rsidRPr="00943723" w:rsidRDefault="00943723" w:rsidP="00943723">
      <w:pPr>
        <w:wordWrap w:val="0"/>
        <w:adjustRightInd w:val="0"/>
        <w:jc w:val="center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/>
          <w:snapToGrid w:val="0"/>
          <w:kern w:val="2"/>
          <w:szCs w:val="21"/>
        </w:rPr>
        <w:br w:type="page"/>
      </w:r>
      <w:r w:rsidRPr="00943723">
        <w:rPr>
          <w:rFonts w:hAnsi="Century" w:hint="eastAsia"/>
          <w:snapToGrid w:val="0"/>
          <w:kern w:val="2"/>
          <w:szCs w:val="21"/>
        </w:rPr>
        <w:lastRenderedPageBreak/>
        <w:t>（裏面）</w:t>
      </w:r>
    </w:p>
    <w:p w:rsidR="00943723" w:rsidRPr="00943723" w:rsidRDefault="00943723" w:rsidP="00943723">
      <w:pPr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</w:p>
    <w:p w:rsidR="00943723" w:rsidRPr="00943723" w:rsidRDefault="00943723" w:rsidP="00943723">
      <w:pPr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　（記載要領）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60"/>
        <w:gridCol w:w="236"/>
        <w:gridCol w:w="1324"/>
        <w:gridCol w:w="709"/>
        <w:gridCol w:w="1701"/>
        <w:gridCol w:w="2403"/>
      </w:tblGrid>
      <w:tr w:rsidR="00943723" w:rsidRPr="00943723" w:rsidTr="003920F0">
        <w:tc>
          <w:tcPr>
            <w:tcW w:w="12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１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「許可申請　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、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「第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t>32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条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及び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「許可を申請　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については、該当する</w:t>
            </w:r>
          </w:p>
        </w:tc>
      </w:tr>
      <w:tr w:rsidR="00943723" w:rsidRPr="00943723" w:rsidTr="003920F0">
        <w:tc>
          <w:tcPr>
            <w:tcW w:w="1241" w:type="dxa"/>
            <w:vMerge/>
            <w:tcBorders>
              <w:left w:val="nil"/>
              <w:bottom w:val="nil"/>
              <w:right w:val="nil"/>
            </w:tcBorders>
          </w:tcPr>
          <w:p w:rsidR="00943723" w:rsidRPr="00943723" w:rsidRDefault="00943723" w:rsidP="00943723"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43723" w:rsidRPr="00943723" w:rsidRDefault="00943723" w:rsidP="00943723">
            <w:pPr>
              <w:wordWrap w:val="0"/>
              <w:adjustRightIn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協　　議」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943723" w:rsidRPr="00943723" w:rsidRDefault="00943723" w:rsidP="00943723"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943723" w:rsidRPr="00943723" w:rsidRDefault="00943723" w:rsidP="00943723">
            <w:pPr>
              <w:wordWrap w:val="0"/>
              <w:adjustRightIn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第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t>35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条」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943723" w:rsidRPr="00943723" w:rsidRDefault="00943723" w:rsidP="00943723"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3723" w:rsidRPr="00943723" w:rsidRDefault="00943723" w:rsidP="00943723"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協　　　議」</w:t>
            </w:r>
          </w:p>
        </w:tc>
        <w:tc>
          <w:tcPr>
            <w:tcW w:w="2403" w:type="dxa"/>
            <w:vMerge/>
            <w:tcBorders>
              <w:left w:val="nil"/>
              <w:bottom w:val="nil"/>
              <w:right w:val="nil"/>
            </w:tcBorders>
          </w:tcPr>
          <w:p w:rsidR="00943723" w:rsidRPr="00943723" w:rsidRDefault="00943723" w:rsidP="00943723"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</w:tbl>
    <w:p w:rsidR="00943723" w:rsidRPr="00943723" w:rsidRDefault="00943723" w:rsidP="00943723">
      <w:pPr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　　　ものを〇で囲むこと。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85"/>
        <w:gridCol w:w="365"/>
        <w:gridCol w:w="6798"/>
      </w:tblGrid>
      <w:tr w:rsidR="00943723" w:rsidRPr="00943723" w:rsidTr="003920F0">
        <w:trPr>
          <w:cantSplit/>
          <w:trHeight w:val="746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２　</w:t>
            </w:r>
          </w:p>
        </w:tc>
        <w:tc>
          <w:tcPr>
            <w:tcW w:w="425" w:type="dxa"/>
            <w:textDirection w:val="tbRlV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ind w:right="113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新規</w:t>
            </w:r>
          </w:p>
        </w:tc>
        <w:tc>
          <w:tcPr>
            <w:tcW w:w="485" w:type="dxa"/>
            <w:textDirection w:val="tbRlV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ind w:right="113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更新</w:t>
            </w:r>
          </w:p>
        </w:tc>
        <w:tc>
          <w:tcPr>
            <w:tcW w:w="365" w:type="dxa"/>
            <w:textDirection w:val="tbRlV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ind w:right="113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変更</w:t>
            </w:r>
          </w:p>
        </w:tc>
        <w:tc>
          <w:tcPr>
            <w:tcW w:w="6798" w:type="dxa"/>
            <w:tcBorders>
              <w:top w:val="nil"/>
              <w:bottom w:val="nil"/>
              <w:right w:val="nil"/>
            </w:tcBorders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については、該当するものを〇で囲み、更新・変更の場合には、従前</w:t>
            </w:r>
          </w:p>
        </w:tc>
      </w:tr>
    </w:tbl>
    <w:p w:rsidR="00943723" w:rsidRPr="00943723" w:rsidRDefault="00943723" w:rsidP="00943723">
      <w:pPr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　　　の許可書又は回答書の写しを添付すること。</w:t>
      </w:r>
    </w:p>
    <w:p w:rsidR="00943723" w:rsidRPr="00943723" w:rsidRDefault="00943723" w:rsidP="00943723">
      <w:pPr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　　３　「占用の場所」の欄には、地番まで記載すること。行為が２以上の地番にわたる場合には起点と終点を記載すること。「車道・歩道・その他」については、該当するものを○で囲むこと。</w:t>
      </w:r>
    </w:p>
    <w:p w:rsidR="00943723" w:rsidRPr="00943723" w:rsidRDefault="00943723" w:rsidP="009E0B8F">
      <w:pPr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　　４　変更の承認申請にあっては、関係する欄の下部に変更後のものを記載し、上部に変更前のものを括弧書すること。</w:t>
      </w:r>
    </w:p>
    <w:sectPr w:rsidR="00943723" w:rsidRPr="00943723" w:rsidSect="009E0B8F">
      <w:pgSz w:w="11906" w:h="16838" w:code="9"/>
      <w:pgMar w:top="1588" w:right="1474" w:bottom="1588" w:left="1474" w:header="720" w:footer="1287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0C" w:rsidRDefault="006C270C" w:rsidP="003F32FC">
      <w:r>
        <w:separator/>
      </w:r>
    </w:p>
  </w:endnote>
  <w:endnote w:type="continuationSeparator" w:id="0">
    <w:p w:rsidR="006C270C" w:rsidRDefault="006C270C" w:rsidP="003F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0C" w:rsidRDefault="006C270C" w:rsidP="003F32FC">
      <w:r>
        <w:separator/>
      </w:r>
    </w:p>
  </w:footnote>
  <w:footnote w:type="continuationSeparator" w:id="0">
    <w:p w:rsidR="006C270C" w:rsidRDefault="006C270C" w:rsidP="003F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7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E50"/>
    <w:rsid w:val="00147DB6"/>
    <w:rsid w:val="00172EFE"/>
    <w:rsid w:val="001C090A"/>
    <w:rsid w:val="001C3A24"/>
    <w:rsid w:val="001E580D"/>
    <w:rsid w:val="002159A3"/>
    <w:rsid w:val="00223805"/>
    <w:rsid w:val="00281260"/>
    <w:rsid w:val="00287699"/>
    <w:rsid w:val="002C0A54"/>
    <w:rsid w:val="002E61DF"/>
    <w:rsid w:val="00310186"/>
    <w:rsid w:val="00316EF4"/>
    <w:rsid w:val="00380C81"/>
    <w:rsid w:val="00385A40"/>
    <w:rsid w:val="003920F0"/>
    <w:rsid w:val="003F32FC"/>
    <w:rsid w:val="00425852"/>
    <w:rsid w:val="0044551F"/>
    <w:rsid w:val="004C3D54"/>
    <w:rsid w:val="0051552B"/>
    <w:rsid w:val="005E3DFA"/>
    <w:rsid w:val="00612D52"/>
    <w:rsid w:val="006C270C"/>
    <w:rsid w:val="0070757E"/>
    <w:rsid w:val="007A62FC"/>
    <w:rsid w:val="00871C7C"/>
    <w:rsid w:val="00905627"/>
    <w:rsid w:val="00930032"/>
    <w:rsid w:val="0094093C"/>
    <w:rsid w:val="00943723"/>
    <w:rsid w:val="009E0B8F"/>
    <w:rsid w:val="009E79FB"/>
    <w:rsid w:val="00A3119B"/>
    <w:rsid w:val="00A55691"/>
    <w:rsid w:val="00A77B3E"/>
    <w:rsid w:val="00B25DFB"/>
    <w:rsid w:val="00B37C9A"/>
    <w:rsid w:val="00B57DAE"/>
    <w:rsid w:val="00BB5F6A"/>
    <w:rsid w:val="00CA2A55"/>
    <w:rsid w:val="00CD0DD9"/>
    <w:rsid w:val="00D63C8E"/>
    <w:rsid w:val="00D77982"/>
    <w:rsid w:val="00E06A04"/>
    <w:rsid w:val="00E77C18"/>
    <w:rsid w:val="00EA4CB7"/>
    <w:rsid w:val="00F0671F"/>
    <w:rsid w:val="00F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299DEA-6A05-488A-BC78-BBF8E4D6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943723"/>
    <w:rPr>
      <w:rFonts w:cs="Times New Roman"/>
    </w:rPr>
  </w:style>
  <w:style w:type="paragraph" w:styleId="2">
    <w:name w:val="Body Text Indent 2"/>
    <w:basedOn w:val="a"/>
    <w:link w:val="20"/>
    <w:uiPriority w:val="99"/>
    <w:rsid w:val="00943723"/>
    <w:pPr>
      <w:autoSpaceDE/>
      <w:autoSpaceDN/>
      <w:ind w:firstLine="2420"/>
      <w:jc w:val="right"/>
    </w:pPr>
    <w:rPr>
      <w:kern w:val="2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3">
    <w:name w:val="Body Text Indent 3"/>
    <w:basedOn w:val="a"/>
    <w:link w:val="30"/>
    <w:uiPriority w:val="99"/>
    <w:unhideWhenUsed/>
    <w:rsid w:val="00943723"/>
    <w:pPr>
      <w:wordWrap w:val="0"/>
      <w:adjustRightInd w:val="0"/>
      <w:snapToGrid w:val="0"/>
      <w:ind w:leftChars="400" w:left="851"/>
      <w:jc w:val="both"/>
      <w:textAlignment w:val="center"/>
    </w:pPr>
    <w:rPr>
      <w:rFonts w:hAnsi="Century"/>
      <w:kern w:val="2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943723"/>
    <w:rPr>
      <w:rFonts w:ascii="ＭＳ 明朝" w:eastAsia="ＭＳ 明朝" w:hAnsi="Century" w:cs="ＭＳ 明朝"/>
      <w:sz w:val="16"/>
      <w:szCs w:val="16"/>
    </w:rPr>
  </w:style>
  <w:style w:type="paragraph" w:styleId="a8">
    <w:name w:val="Note Heading"/>
    <w:basedOn w:val="a"/>
    <w:next w:val="a"/>
    <w:link w:val="a9"/>
    <w:uiPriority w:val="99"/>
    <w:unhideWhenUsed/>
    <w:rsid w:val="00943723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21">
    <w:name w:val="Body Text 2"/>
    <w:basedOn w:val="a"/>
    <w:link w:val="22"/>
    <w:uiPriority w:val="99"/>
    <w:rsid w:val="00943723"/>
    <w:pPr>
      <w:wordWrap w:val="0"/>
      <w:adjustRightInd w:val="0"/>
      <w:snapToGrid w:val="0"/>
      <w:spacing w:line="480" w:lineRule="auto"/>
      <w:jc w:val="both"/>
      <w:textAlignment w:val="center"/>
    </w:pPr>
    <w:rPr>
      <w:rFonts w:hAnsi="Century"/>
      <w:kern w:val="2"/>
      <w:szCs w:val="21"/>
    </w:rPr>
  </w:style>
  <w:style w:type="character" w:customStyle="1" w:styleId="22">
    <w:name w:val="本文 2 (文字)"/>
    <w:basedOn w:val="a0"/>
    <w:link w:val="21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table" w:styleId="aa">
    <w:name w:val="Table Grid"/>
    <w:basedOn w:val="a1"/>
    <w:uiPriority w:val="59"/>
    <w:rsid w:val="0094372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D63C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63C8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BEC2-CDCF-4470-B624-3849E533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EEC2F3B8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大平 慶太</cp:lastModifiedBy>
  <cp:revision>2</cp:revision>
  <cp:lastPrinted>2019-03-25T01:23:00Z</cp:lastPrinted>
  <dcterms:created xsi:type="dcterms:W3CDTF">2021-03-31T09:20:00Z</dcterms:created>
  <dcterms:modified xsi:type="dcterms:W3CDTF">2021-03-31T09:20:00Z</dcterms:modified>
</cp:coreProperties>
</file>