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snapToGrid w:val="0"/>
          <w:kern w:val="2"/>
          <w:sz w:val="22"/>
          <w:szCs w:val="22"/>
          <w:bdr w:val="single" w:sz="4" w:space="0" w:color="auto"/>
        </w:rPr>
      </w:pPr>
      <w:bookmarkStart w:id="0" w:name="_GoBack"/>
      <w:bookmarkEnd w:id="0"/>
      <w:r w:rsidRPr="00943723">
        <w:rPr>
          <w:rFonts w:hint="eastAsia"/>
          <w:bCs/>
          <w:color w:val="111111"/>
          <w:kern w:val="2"/>
          <w:sz w:val="22"/>
          <w:szCs w:val="22"/>
        </w:rPr>
        <w:t>様式第</w:t>
      </w:r>
      <w:r w:rsidRPr="00943723">
        <w:rPr>
          <w:bCs/>
          <w:color w:val="111111"/>
          <w:kern w:val="2"/>
          <w:sz w:val="22"/>
          <w:szCs w:val="22"/>
        </w:rPr>
        <w:t>14</w:t>
      </w:r>
      <w:r w:rsidRPr="00943723">
        <w:rPr>
          <w:rFonts w:hint="eastAsia"/>
          <w:bCs/>
          <w:color w:val="111111"/>
          <w:kern w:val="2"/>
          <w:sz w:val="22"/>
          <w:szCs w:val="22"/>
        </w:rPr>
        <w:t>号</w:t>
      </w:r>
      <w:r w:rsidRPr="00943723">
        <w:rPr>
          <w:rFonts w:hint="eastAsia"/>
          <w:color w:val="111111"/>
          <w:kern w:val="2"/>
          <w:sz w:val="22"/>
          <w:szCs w:val="22"/>
        </w:rPr>
        <w:t>（第</w:t>
      </w:r>
      <w:r w:rsidRPr="00943723">
        <w:rPr>
          <w:color w:val="111111"/>
          <w:kern w:val="2"/>
          <w:sz w:val="22"/>
          <w:szCs w:val="22"/>
        </w:rPr>
        <w:t>15</w:t>
      </w:r>
      <w:r w:rsidRPr="00943723">
        <w:rPr>
          <w:rFonts w:hint="eastAsia"/>
          <w:color w:val="111111"/>
          <w:kern w:val="2"/>
          <w:sz w:val="22"/>
          <w:szCs w:val="22"/>
        </w:rPr>
        <w:t>条関係）</w:t>
      </w:r>
    </w:p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80"/>
      </w:tblGrid>
      <w:tr w:rsidR="00943723" w:rsidRPr="00943723" w:rsidTr="003920F0">
        <w:trPr>
          <w:trHeight w:val="1010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市道占用者等変更届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市道占用者等変更届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申請者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安曇野市市道の占用等に関する規則第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15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条の規定により、次のとおり届け出ます。</w:t>
            </w:r>
          </w:p>
          <w:p w:rsidR="00943723" w:rsidRPr="00943723" w:rsidRDefault="00943723" w:rsidP="00943723">
            <w:pPr>
              <w:wordWrap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１　占用の場所　　　　　　　路線名　　　市道　　　　　　　　　　号線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　　　　　車道・歩道・その他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場　所　　　安曇野市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２　変　更　事　項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変更前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変更後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３　変更の年月日　　　　　　　　年　　月　　日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４　変　更　理　由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５　許可年月日及び番号　　　　　年　　月　　日　安曇野市指令　　第　　　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43723" w:rsidRPr="00943723" w:rsidRDefault="00943723" w:rsidP="003A4262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sectPr w:rsidR="00943723" w:rsidRPr="00943723" w:rsidSect="0051552B">
      <w:pgSz w:w="11906" w:h="16838" w:code="9"/>
      <w:pgMar w:top="1588" w:right="1474" w:bottom="1588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ED" w:rsidRDefault="00F71DED" w:rsidP="003F32FC">
      <w:r>
        <w:separator/>
      </w:r>
    </w:p>
  </w:endnote>
  <w:endnote w:type="continuationSeparator" w:id="0">
    <w:p w:rsidR="00F71DED" w:rsidRDefault="00F71DED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ED" w:rsidRDefault="00F71DED" w:rsidP="003F32FC">
      <w:r>
        <w:separator/>
      </w:r>
    </w:p>
  </w:footnote>
  <w:footnote w:type="continuationSeparator" w:id="0">
    <w:p w:rsidR="00F71DED" w:rsidRDefault="00F71DED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054BB2"/>
    <w:rsid w:val="00074C70"/>
    <w:rsid w:val="00077523"/>
    <w:rsid w:val="000C1055"/>
    <w:rsid w:val="00112B81"/>
    <w:rsid w:val="00147DB6"/>
    <w:rsid w:val="00172EFE"/>
    <w:rsid w:val="001C090A"/>
    <w:rsid w:val="001C3A24"/>
    <w:rsid w:val="001E580D"/>
    <w:rsid w:val="001E77C0"/>
    <w:rsid w:val="002159A3"/>
    <w:rsid w:val="00281260"/>
    <w:rsid w:val="00287699"/>
    <w:rsid w:val="002C0A54"/>
    <w:rsid w:val="002E61DF"/>
    <w:rsid w:val="00310186"/>
    <w:rsid w:val="00316EF4"/>
    <w:rsid w:val="00380C81"/>
    <w:rsid w:val="003920F0"/>
    <w:rsid w:val="003A4262"/>
    <w:rsid w:val="003F32FC"/>
    <w:rsid w:val="00425852"/>
    <w:rsid w:val="004C3D54"/>
    <w:rsid w:val="004F6436"/>
    <w:rsid w:val="0051552B"/>
    <w:rsid w:val="00531B14"/>
    <w:rsid w:val="005E3DFA"/>
    <w:rsid w:val="00612D52"/>
    <w:rsid w:val="006E35E3"/>
    <w:rsid w:val="0070757E"/>
    <w:rsid w:val="00762668"/>
    <w:rsid w:val="007A62FC"/>
    <w:rsid w:val="00871C7C"/>
    <w:rsid w:val="00905627"/>
    <w:rsid w:val="00930032"/>
    <w:rsid w:val="0094093C"/>
    <w:rsid w:val="009428C7"/>
    <w:rsid w:val="00943723"/>
    <w:rsid w:val="009D5BE1"/>
    <w:rsid w:val="009E79FB"/>
    <w:rsid w:val="00A3119B"/>
    <w:rsid w:val="00A55691"/>
    <w:rsid w:val="00A77B3E"/>
    <w:rsid w:val="00B25DFB"/>
    <w:rsid w:val="00B37C9A"/>
    <w:rsid w:val="00B6184E"/>
    <w:rsid w:val="00BB5F6A"/>
    <w:rsid w:val="00CA2A55"/>
    <w:rsid w:val="00CD0DD9"/>
    <w:rsid w:val="00CE09CA"/>
    <w:rsid w:val="00D03374"/>
    <w:rsid w:val="00D63C8E"/>
    <w:rsid w:val="00D77982"/>
    <w:rsid w:val="00DF01D6"/>
    <w:rsid w:val="00E06A04"/>
    <w:rsid w:val="00E664F7"/>
    <w:rsid w:val="00E77C18"/>
    <w:rsid w:val="00EA4CB7"/>
    <w:rsid w:val="00F0671F"/>
    <w:rsid w:val="00F268F8"/>
    <w:rsid w:val="00F71DED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2EC65-A991-4800-B3E6-8F42132D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6A42-7057-4B5E-90D1-F31FD55C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5DB80CF1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2021-03-31T09:26:00Z</dcterms:created>
  <dcterms:modified xsi:type="dcterms:W3CDTF">2021-03-31T09:26:00Z</dcterms:modified>
</cp:coreProperties>
</file>