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23" w:rsidRPr="00943723" w:rsidRDefault="00943723" w:rsidP="00943723">
      <w:pPr>
        <w:widowControl/>
        <w:wordWrap w:val="0"/>
        <w:adjustRightInd w:val="0"/>
        <w:snapToGrid w:val="0"/>
        <w:textAlignment w:val="center"/>
        <w:rPr>
          <w:rFonts w:ascii="Verdana" w:hAnsi="Verdana"/>
          <w:bCs/>
          <w:color w:val="111111"/>
          <w:kern w:val="2"/>
          <w:szCs w:val="21"/>
        </w:rPr>
      </w:pPr>
      <w:bookmarkStart w:id="0" w:name="_GoBack"/>
      <w:bookmarkEnd w:id="0"/>
      <w:r w:rsidRPr="00943723">
        <w:rPr>
          <w:rFonts w:ascii="Verdana" w:hAnsi="Verdana" w:hint="eastAsia"/>
          <w:bCs/>
          <w:color w:val="111111"/>
          <w:kern w:val="2"/>
          <w:szCs w:val="21"/>
        </w:rPr>
        <w:t>様式第２号</w:t>
      </w:r>
      <w:r w:rsidRPr="00943723">
        <w:rPr>
          <w:rFonts w:ascii="Verdana" w:hAnsi="Verdana" w:hint="eastAsia"/>
          <w:color w:val="111111"/>
          <w:kern w:val="2"/>
          <w:szCs w:val="21"/>
        </w:rPr>
        <w:t>（第２条関係）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940"/>
        <w:gridCol w:w="2730"/>
      </w:tblGrid>
      <w:tr w:rsidR="00943723" w:rsidRPr="00943723" w:rsidTr="003920F0">
        <w:tblPrEx>
          <w:tblCellMar>
            <w:top w:w="0" w:type="dxa"/>
            <w:bottom w:w="0" w:type="dxa"/>
          </w:tblCellMar>
        </w:tblPrEx>
        <w:trPr>
          <w:cantSplit/>
          <w:trHeight w:hRule="exact" w:val="4100"/>
        </w:trPr>
        <w:tc>
          <w:tcPr>
            <w:tcW w:w="7980" w:type="dxa"/>
            <w:gridSpan w:val="4"/>
            <w:tcBorders>
              <w:top w:val="nil"/>
              <w:left w:val="nil"/>
              <w:right w:val="nil"/>
            </w:tcBorders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 xml:space="preserve"> eq \o\ad(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市道自営工事等帰属承諾書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 xml:space="preserve">　　　　　　　　　　　　　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市道自営工事等帰属承諾書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年　　月　　日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（宛先）　安曇野市長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申請者　住　所　　　　　　　　　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氏　名　　　　　　　　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eq \o 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○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 w:val="14"/>
                <w:szCs w:val="14"/>
              </w:rPr>
              <w:instrText>印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印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 w:val="18"/>
                <w:szCs w:val="18"/>
              </w:rPr>
              <w:t>（法人にあっては名称及び代表者の氏名）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道路法第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t>24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条の規定による、市道の自営工事等の完了後道路を構成する次の施設又は工作物で、しゅん工検査に合格したものについて、無償で市に帰属することを承諾します。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3920F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260" w:type="dxa"/>
            <w:vMerge w:val="restart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工事の場所</w:t>
            </w:r>
          </w:p>
        </w:tc>
        <w:tc>
          <w:tcPr>
            <w:tcW w:w="1050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路線名</w:t>
            </w:r>
          </w:p>
        </w:tc>
        <w:tc>
          <w:tcPr>
            <w:tcW w:w="2940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市道　　　　　　　　号線</w:t>
            </w:r>
          </w:p>
        </w:tc>
        <w:tc>
          <w:tcPr>
            <w:tcW w:w="2730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車道・歩道・その他</w:t>
            </w:r>
          </w:p>
        </w:tc>
      </w:tr>
      <w:tr w:rsidR="00943723" w:rsidRPr="00943723" w:rsidTr="003920F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vMerge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場　所</w:t>
            </w:r>
          </w:p>
        </w:tc>
        <w:tc>
          <w:tcPr>
            <w:tcW w:w="5670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安曇野市</w:t>
            </w:r>
          </w:p>
        </w:tc>
      </w:tr>
      <w:tr w:rsidR="00943723" w:rsidRPr="00943723" w:rsidTr="003920F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Merge w:val="restart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施設又は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工作物の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数　　量</w:t>
            </w:r>
          </w:p>
        </w:tc>
        <w:tc>
          <w:tcPr>
            <w:tcW w:w="1050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内　容</w:t>
            </w:r>
          </w:p>
        </w:tc>
        <w:tc>
          <w:tcPr>
            <w:tcW w:w="5670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3920F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Merge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規　模</w:t>
            </w:r>
          </w:p>
        </w:tc>
        <w:tc>
          <w:tcPr>
            <w:tcW w:w="5670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3920F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Merge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数　量</w:t>
            </w:r>
          </w:p>
        </w:tc>
        <w:tc>
          <w:tcPr>
            <w:tcW w:w="5670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3920F0">
        <w:tblPrEx>
          <w:tblCellMar>
            <w:top w:w="0" w:type="dxa"/>
            <w:bottom w:w="0" w:type="dxa"/>
          </w:tblCellMar>
        </w:tblPrEx>
        <w:trPr>
          <w:cantSplit/>
          <w:trHeight w:hRule="exact" w:val="4000"/>
        </w:trPr>
        <w:tc>
          <w:tcPr>
            <w:tcW w:w="1260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その他</w:t>
            </w:r>
          </w:p>
        </w:tc>
        <w:tc>
          <w:tcPr>
            <w:tcW w:w="6720" w:type="dxa"/>
            <w:gridSpan w:val="3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</w:tbl>
    <w:p w:rsidR="00943723" w:rsidRPr="00943723" w:rsidRDefault="00943723" w:rsidP="00933D91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</w:p>
    <w:sectPr w:rsidR="00943723" w:rsidRPr="00943723" w:rsidSect="00933D91">
      <w:pgSz w:w="11906" w:h="16838" w:code="9"/>
      <w:pgMar w:top="1588" w:right="1474" w:bottom="1588" w:left="1474" w:header="720" w:footer="1287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25" w:rsidRDefault="00116025" w:rsidP="003F32FC">
      <w:r>
        <w:separator/>
      </w:r>
    </w:p>
  </w:endnote>
  <w:endnote w:type="continuationSeparator" w:id="0">
    <w:p w:rsidR="00116025" w:rsidRDefault="00116025" w:rsidP="003F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25" w:rsidRDefault="00116025" w:rsidP="003F32FC">
      <w:r>
        <w:separator/>
      </w:r>
    </w:p>
  </w:footnote>
  <w:footnote w:type="continuationSeparator" w:id="0">
    <w:p w:rsidR="00116025" w:rsidRDefault="00116025" w:rsidP="003F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7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E50"/>
    <w:rsid w:val="00116025"/>
    <w:rsid w:val="00172EFE"/>
    <w:rsid w:val="001C3A24"/>
    <w:rsid w:val="001E580D"/>
    <w:rsid w:val="002159A3"/>
    <w:rsid w:val="00281260"/>
    <w:rsid w:val="00287699"/>
    <w:rsid w:val="002E61DF"/>
    <w:rsid w:val="00310186"/>
    <w:rsid w:val="00316EF4"/>
    <w:rsid w:val="00380C81"/>
    <w:rsid w:val="003920F0"/>
    <w:rsid w:val="003F32FC"/>
    <w:rsid w:val="00425852"/>
    <w:rsid w:val="004C3D54"/>
    <w:rsid w:val="0051552B"/>
    <w:rsid w:val="00612D52"/>
    <w:rsid w:val="007817AF"/>
    <w:rsid w:val="007A62FC"/>
    <w:rsid w:val="00930032"/>
    <w:rsid w:val="00933D91"/>
    <w:rsid w:val="0094093C"/>
    <w:rsid w:val="00943723"/>
    <w:rsid w:val="009E79FB"/>
    <w:rsid w:val="00A55691"/>
    <w:rsid w:val="00A77B3E"/>
    <w:rsid w:val="00B25DFB"/>
    <w:rsid w:val="00B37C9A"/>
    <w:rsid w:val="00BB5F6A"/>
    <w:rsid w:val="00CA2A55"/>
    <w:rsid w:val="00D63C8E"/>
    <w:rsid w:val="00D77982"/>
    <w:rsid w:val="00E06A04"/>
    <w:rsid w:val="00E77C18"/>
    <w:rsid w:val="00EA4CB7"/>
    <w:rsid w:val="00F0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EB33DE-8CEF-4024-B10D-60EC982A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43723"/>
    <w:rPr>
      <w:rFonts w:cs="Times New Roman"/>
    </w:rPr>
  </w:style>
  <w:style w:type="paragraph" w:styleId="2">
    <w:name w:val="Body Text Indent 2"/>
    <w:basedOn w:val="a"/>
    <w:link w:val="20"/>
    <w:uiPriority w:val="99"/>
    <w:rsid w:val="00943723"/>
    <w:pPr>
      <w:autoSpaceDE/>
      <w:autoSpaceDN/>
      <w:ind w:firstLine="2420"/>
      <w:jc w:val="right"/>
    </w:pPr>
    <w:rPr>
      <w:kern w:val="2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3">
    <w:name w:val="Body Text Indent 3"/>
    <w:basedOn w:val="a"/>
    <w:link w:val="30"/>
    <w:uiPriority w:val="99"/>
    <w:unhideWhenUsed/>
    <w:rsid w:val="00943723"/>
    <w:pPr>
      <w:wordWrap w:val="0"/>
      <w:adjustRightInd w:val="0"/>
      <w:snapToGrid w:val="0"/>
      <w:ind w:leftChars="400" w:left="851"/>
      <w:jc w:val="both"/>
      <w:textAlignment w:val="center"/>
    </w:pPr>
    <w:rPr>
      <w:rFonts w:hAnsi="Century"/>
      <w:kern w:val="2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943723"/>
    <w:rPr>
      <w:rFonts w:ascii="ＭＳ 明朝" w:eastAsia="ＭＳ 明朝" w:hAnsi="Century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unhideWhenUsed/>
    <w:rsid w:val="00943723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21">
    <w:name w:val="Body Text 2"/>
    <w:basedOn w:val="a"/>
    <w:link w:val="22"/>
    <w:uiPriority w:val="99"/>
    <w:rsid w:val="00943723"/>
    <w:pPr>
      <w:wordWrap w:val="0"/>
      <w:adjustRightInd w:val="0"/>
      <w:snapToGrid w:val="0"/>
      <w:spacing w:line="480" w:lineRule="auto"/>
      <w:jc w:val="both"/>
      <w:textAlignment w:val="center"/>
    </w:pPr>
    <w:rPr>
      <w:rFonts w:hAnsi="Century"/>
      <w:kern w:val="2"/>
      <w:szCs w:val="21"/>
    </w:rPr>
  </w:style>
  <w:style w:type="character" w:customStyle="1" w:styleId="22">
    <w:name w:val="本文 2 (文字)"/>
    <w:basedOn w:val="a0"/>
    <w:link w:val="21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table" w:styleId="aa">
    <w:name w:val="Table Grid"/>
    <w:basedOn w:val="a1"/>
    <w:uiPriority w:val="59"/>
    <w:rsid w:val="0094372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D63C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63C8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5FB04-7C9B-4D0A-BB5C-BE66FFE3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353C0EA2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大平 慶太</cp:lastModifiedBy>
  <cp:revision>2</cp:revision>
  <cp:lastPrinted>2019-03-25T01:23:00Z</cp:lastPrinted>
  <dcterms:created xsi:type="dcterms:W3CDTF">2021-03-31T09:27:00Z</dcterms:created>
  <dcterms:modified xsi:type="dcterms:W3CDTF">2021-03-31T09:27:00Z</dcterms:modified>
</cp:coreProperties>
</file>