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85845" w:rsidRPr="00B13CD9" w:rsidRDefault="00BC2D50" w:rsidP="00785845">
      <w:pPr>
        <w:ind w:leftChars="200" w:left="700" w:rightChars="200" w:right="420" w:hangingChars="100" w:hanging="280"/>
        <w:rPr>
          <w:rFonts w:ascii="HG丸ｺﾞｼｯｸM-PRO" w:eastAsia="HG丸ｺﾞｼｯｸM-PRO"/>
          <w:szCs w:val="21"/>
        </w:rPr>
      </w:pPr>
      <w:r w:rsidRPr="001142F2">
        <w:rPr>
          <w:rFonts w:ascii="HG丸ｺﾞｼｯｸM-PRO" w:eastAsia="HG丸ｺﾞｼｯｸM-PRO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C9C9B2" wp14:editId="094BA67B">
                <wp:simplePos x="0" y="0"/>
                <wp:positionH relativeFrom="column">
                  <wp:posOffset>3315335</wp:posOffset>
                </wp:positionH>
                <wp:positionV relativeFrom="paragraph">
                  <wp:posOffset>67311</wp:posOffset>
                </wp:positionV>
                <wp:extent cx="2656840" cy="857250"/>
                <wp:effectExtent l="38100" t="19050" r="0" b="19050"/>
                <wp:wrapNone/>
                <wp:docPr id="37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6840" cy="857250"/>
                        </a:xfrm>
                        <a:prstGeom prst="upArrow">
                          <a:avLst>
                            <a:gd name="adj1" fmla="val 62829"/>
                            <a:gd name="adj2" fmla="val 63669"/>
                          </a:avLst>
                        </a:prstGeom>
                        <a:solidFill>
                          <a:srgbClr val="8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B11F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91" o:spid="_x0000_s1026" type="#_x0000_t68" style="position:absolute;left:0;text-align:left;margin-left:261.05pt;margin-top:5.3pt;width:209.2pt;height:67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" adj="13753,4014" fillcolor="maroon" strokecolor="#c00000">
                <v:textbox style="layout-flow:vertical-ideographic" inset="5.85pt,.7pt,5.85pt,.7pt"/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A94EC1E" wp14:editId="5E330168">
                <wp:simplePos x="0" y="0"/>
                <wp:positionH relativeFrom="column">
                  <wp:posOffset>3549650</wp:posOffset>
                </wp:positionH>
                <wp:positionV relativeFrom="paragraph">
                  <wp:posOffset>250825</wp:posOffset>
                </wp:positionV>
                <wp:extent cx="2162175" cy="676275"/>
                <wp:effectExtent l="0" t="0" r="3810" b="3810"/>
                <wp:wrapNone/>
                <wp:docPr id="35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845" w:rsidRPr="00640B37" w:rsidRDefault="00785845" w:rsidP="00785845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40B37"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ＦＡＸ</w:t>
                            </w:r>
                          </w:p>
                          <w:p w:rsidR="00785845" w:rsidRPr="00495BFC" w:rsidRDefault="00785845" w:rsidP="00785845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95BFC"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（このまま送信してください）</w:t>
                            </w:r>
                          </w:p>
                          <w:p w:rsidR="00785845" w:rsidRPr="00640B37" w:rsidRDefault="00785845" w:rsidP="00785845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40B37">
                              <w:rPr>
                                <w:rFonts w:ascii="HG丸ｺﾞｼｯｸM-PRO" w:eastAsia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0263-71-2507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4EC1E" id="Text Box 192" o:spid="_x0000_s1039" type="#_x0000_t202" style="position:absolute;left:0;text-align:left;margin-left:279.5pt;margin-top:19.75pt;width:170.25pt;height:5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" filled="f" stroked="f">
                <v:textbox inset="5.85pt,.7pt,5.85pt,.7pt">
                  <w:txbxContent>
                    <w:p w:rsidR="00785845" w:rsidRPr="00640B37" w:rsidRDefault="00785845" w:rsidP="00785845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40B37"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ＦＡＸ</w:t>
                      </w:r>
                    </w:p>
                    <w:p w:rsidR="00785845" w:rsidRPr="00495BFC" w:rsidRDefault="00785845" w:rsidP="00785845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495BFC"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（このまま送信してください）</w:t>
                      </w:r>
                    </w:p>
                    <w:p w:rsidR="00785845" w:rsidRPr="00640B37" w:rsidRDefault="00785845" w:rsidP="00785845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40B37">
                        <w:rPr>
                          <w:rFonts w:ascii="HG丸ｺﾞｼｯｸM-PRO" w:eastAsia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  <w:t>0263-71-2507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63E76FB" wp14:editId="15673ACD">
                <wp:simplePos x="0" y="0"/>
                <wp:positionH relativeFrom="column">
                  <wp:posOffset>391160</wp:posOffset>
                </wp:positionH>
                <wp:positionV relativeFrom="paragraph">
                  <wp:posOffset>419736</wp:posOffset>
                </wp:positionV>
                <wp:extent cx="2238375" cy="400050"/>
                <wp:effectExtent l="0" t="0" r="28575" b="19050"/>
                <wp:wrapNone/>
                <wp:docPr id="38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A0AF56" id="AutoShape 194" o:spid="_x0000_s1026" style="position:absolute;left:0;text-align:left;margin-left:30.8pt;margin-top:33.05pt;width:176.25pt;height:31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" filled="f" strokecolor="gray [1629]">
                <v:textbox inset="5.85pt,.7pt,5.85pt,.7pt"/>
              </v:roundrect>
            </w:pict>
          </mc:Fallback>
        </mc:AlternateContent>
      </w:r>
      <w:r w:rsidR="00CC39F6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3A6CD8D" wp14:editId="01285A4A">
                <wp:simplePos x="0" y="0"/>
                <wp:positionH relativeFrom="margin">
                  <wp:posOffset>5972810</wp:posOffset>
                </wp:positionH>
                <wp:positionV relativeFrom="paragraph">
                  <wp:posOffset>635</wp:posOffset>
                </wp:positionV>
                <wp:extent cx="1123950" cy="4191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4191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9F6" w:rsidRPr="00BC2D50" w:rsidRDefault="00CC39F6" w:rsidP="00CC39F6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B" w:eastAsia="UD デジタル 教科書体 NK-B" w:hAnsi="Cooper Black"/>
                                <w:color w:val="000000" w:themeColor="text1"/>
                                <w:sz w:val="28"/>
                                <w:szCs w:val="40"/>
                              </w:rPr>
                            </w:pPr>
                            <w:r w:rsidRPr="00BC2D50">
                              <w:rPr>
                                <w:rFonts w:ascii="UD デジタル 教科書体 NK-B" w:eastAsia="UD デジタル 教科書体 NK-B" w:hAnsi="Cooper Black" w:hint="eastAsia"/>
                                <w:color w:val="000000" w:themeColor="text1"/>
                                <w:sz w:val="28"/>
                                <w:szCs w:val="40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6CD8D" id="テキスト ボックス 6" o:spid="_x0000_s1040" type="#_x0000_t202" style="position:absolute;left:0;text-align:left;margin-left:470.3pt;margin-top:.05pt;width:88.5pt;height:33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" fillcolor="white [3201]" strokecolor="black [3213]" strokeweight="1.5pt">
                <v:textbox>
                  <w:txbxContent>
                    <w:p w:rsidR="00CC39F6" w:rsidRPr="00BC2D50" w:rsidRDefault="00CC39F6" w:rsidP="00CC39F6">
                      <w:pPr>
                        <w:spacing w:line="0" w:lineRule="atLeast"/>
                        <w:jc w:val="left"/>
                        <w:rPr>
                          <w:rFonts w:ascii="UD デジタル 教科書体 NK-B" w:eastAsia="UD デジタル 教科書体 NK-B" w:hAnsi="Cooper Black" w:hint="eastAsia"/>
                          <w:color w:val="000000" w:themeColor="text1"/>
                          <w:sz w:val="28"/>
                          <w:szCs w:val="40"/>
                        </w:rPr>
                      </w:pPr>
                      <w:r w:rsidRPr="00BC2D50">
                        <w:rPr>
                          <w:rFonts w:ascii="UD デジタル 教科書体 NK-B" w:eastAsia="UD デジタル 教科書体 NK-B" w:hAnsi="Cooper Black" w:hint="eastAsia"/>
                          <w:color w:val="000000" w:themeColor="text1"/>
                          <w:sz w:val="28"/>
                          <w:szCs w:val="40"/>
                        </w:rPr>
                        <w:t>NO.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5845" w:rsidRPr="00640B37">
        <w:rPr>
          <w:rFonts w:ascii="HG丸ｺﾞｼｯｸM-PRO" w:eastAsia="HG丸ｺﾞｼｯｸM-PRO" w:hint="eastAsia"/>
          <w:sz w:val="28"/>
          <w:szCs w:val="28"/>
        </w:rPr>
        <w:t>安曇野市役所</w:t>
      </w:r>
      <w:r w:rsidR="00B965BD">
        <w:rPr>
          <w:rFonts w:ascii="HG丸ｺﾞｼｯｸM-PRO" w:eastAsia="HG丸ｺﾞｼｯｸM-PRO" w:hint="eastAsia"/>
          <w:sz w:val="28"/>
          <w:szCs w:val="28"/>
        </w:rPr>
        <w:t xml:space="preserve"> </w:t>
      </w:r>
      <w:r w:rsidR="00785845" w:rsidRPr="00640B37">
        <w:rPr>
          <w:rFonts w:ascii="HG丸ｺﾞｼｯｸM-PRO" w:eastAsia="HG丸ｺﾞｼｯｸM-PRO" w:hint="eastAsia"/>
          <w:sz w:val="28"/>
          <w:szCs w:val="28"/>
        </w:rPr>
        <w:t>耕地林務課</w:t>
      </w:r>
      <w:r w:rsidR="00B965BD">
        <w:rPr>
          <w:rFonts w:ascii="HG丸ｺﾞｼｯｸM-PRO" w:eastAsia="HG丸ｺﾞｼｯｸM-PRO" w:hint="eastAsia"/>
          <w:sz w:val="28"/>
          <w:szCs w:val="28"/>
        </w:rPr>
        <w:t xml:space="preserve"> </w:t>
      </w:r>
      <w:r w:rsidR="00785845" w:rsidRPr="00640B37">
        <w:rPr>
          <w:rFonts w:ascii="HG丸ｺﾞｼｯｸM-PRO" w:eastAsia="HG丸ｺﾞｼｯｸM-PRO" w:hint="eastAsia"/>
          <w:sz w:val="28"/>
          <w:szCs w:val="28"/>
        </w:rPr>
        <w:t>林務担当行き</w:t>
      </w:r>
    </w:p>
    <w:p w:rsidR="00785845" w:rsidRPr="00BC2D50" w:rsidRDefault="00785845" w:rsidP="00BC2D50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  <w:r>
        <w:rPr>
          <w:rFonts w:cs="ＭＳ 明朝" w:hint="eastAsia"/>
          <w:szCs w:val="21"/>
        </w:rPr>
        <w:t xml:space="preserve">　　　　</w:t>
      </w:r>
      <w:r w:rsidRPr="00BC2D50">
        <w:rPr>
          <w:rFonts w:ascii="HG丸ｺﾞｼｯｸM-PRO" w:eastAsia="HG丸ｺﾞｼｯｸM-PRO" w:hAnsi="HG丸ｺﾞｼｯｸM-PRO" w:cs="ＭＳ 明朝" w:hint="eastAsia"/>
          <w:szCs w:val="21"/>
        </w:rPr>
        <w:t>電話：</w:t>
      </w:r>
      <w:r w:rsidRPr="00BC2D50">
        <w:rPr>
          <w:rFonts w:ascii="HG丸ｺﾞｼｯｸM-PRO" w:eastAsia="HG丸ｺﾞｼｯｸM-PRO" w:hAnsi="HG丸ｺﾞｼｯｸM-PRO"/>
          <w:szCs w:val="21"/>
        </w:rPr>
        <w:t>0263-71-2432</w:t>
      </w:r>
      <w:r w:rsidRPr="00BC2D50">
        <w:rPr>
          <w:rFonts w:ascii="HG丸ｺﾞｼｯｸM-PRO" w:eastAsia="HG丸ｺﾞｼｯｸM-PRO" w:hAnsi="HG丸ｺﾞｼｯｸM-PRO" w:hint="eastAsia"/>
          <w:szCs w:val="21"/>
        </w:rPr>
        <w:t>（直通）</w:t>
      </w:r>
    </w:p>
    <w:p w:rsidR="00785845" w:rsidRPr="00BC2D50" w:rsidRDefault="00785845" w:rsidP="00BC2D50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  <w:r w:rsidRPr="00BC2D50"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Pr="00BC2D50">
        <w:rPr>
          <w:rFonts w:ascii="HG丸ｺﾞｼｯｸM-PRO" w:eastAsia="HG丸ｺﾞｼｯｸM-PRO" w:hAnsi="HG丸ｺﾞｼｯｸM-PRO"/>
          <w:szCs w:val="21"/>
        </w:rPr>
        <w:t>FAX</w:t>
      </w:r>
      <w:r w:rsidRPr="00BC2D50">
        <w:rPr>
          <w:rFonts w:ascii="HG丸ｺﾞｼｯｸM-PRO" w:eastAsia="HG丸ｺﾞｼｯｸM-PRO" w:hAnsi="HG丸ｺﾞｼｯｸM-PRO" w:hint="eastAsia"/>
          <w:szCs w:val="21"/>
        </w:rPr>
        <w:t>：</w:t>
      </w:r>
      <w:r w:rsidRPr="00BC2D50">
        <w:rPr>
          <w:rFonts w:ascii="HG丸ｺﾞｼｯｸM-PRO" w:eastAsia="HG丸ｺﾞｼｯｸM-PRO" w:hAnsi="HG丸ｺﾞｼｯｸM-PRO"/>
          <w:szCs w:val="21"/>
        </w:rPr>
        <w:t>0263-71-2507</w:t>
      </w:r>
    </w:p>
    <w:p w:rsidR="00BC2D50" w:rsidRPr="00BC2D50" w:rsidRDefault="00BC2D50" w:rsidP="00B965BD">
      <w:pPr>
        <w:ind w:rightChars="300" w:right="630"/>
        <w:jc w:val="right"/>
        <w:rPr>
          <w:rFonts w:ascii="HG丸ｺﾞｼｯｸM-PRO" w:eastAsia="HG丸ｺﾞｼｯｸM-PRO"/>
          <w:sz w:val="20"/>
          <w:szCs w:val="32"/>
        </w:rPr>
      </w:pPr>
    </w:p>
    <w:p w:rsidR="00BC2D50" w:rsidRDefault="00173CAB" w:rsidP="00BC2D50">
      <w:pPr>
        <w:spacing w:line="0" w:lineRule="atLeast"/>
        <w:ind w:rightChars="300" w:right="630"/>
        <w:jc w:val="center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さとぷろ。</w:t>
      </w:r>
      <w:r w:rsidR="00B965BD">
        <w:rPr>
          <w:rFonts w:ascii="HG丸ｺﾞｼｯｸM-PRO" w:eastAsia="HG丸ｺﾞｼｯｸM-PRO" w:hint="eastAsia"/>
          <w:sz w:val="32"/>
          <w:szCs w:val="32"/>
        </w:rPr>
        <w:t>サポーター登録</w:t>
      </w:r>
      <w:r w:rsidR="00785845" w:rsidRPr="00495BFC">
        <w:rPr>
          <w:rFonts w:ascii="HG丸ｺﾞｼｯｸM-PRO" w:eastAsia="HG丸ｺﾞｼｯｸM-PRO" w:hint="eastAsia"/>
          <w:sz w:val="32"/>
          <w:szCs w:val="32"/>
        </w:rPr>
        <w:t>申込書</w:t>
      </w:r>
    </w:p>
    <w:p w:rsidR="00B965BD" w:rsidRPr="00B965BD" w:rsidRDefault="00785845" w:rsidP="00BC2D50">
      <w:pPr>
        <w:ind w:rightChars="300" w:right="630"/>
        <w:jc w:val="left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="00E85DEB">
        <w:rPr>
          <w:rFonts w:ascii="HG丸ｺﾞｼｯｸM-PRO" w:eastAsia="HG丸ｺﾞｼｯｸM-PRO" w:hint="eastAsia"/>
          <w:sz w:val="32"/>
          <w:szCs w:val="32"/>
        </w:rPr>
        <w:t xml:space="preserve"> </w:t>
      </w:r>
      <w:r w:rsidR="008B087C">
        <w:rPr>
          <w:rFonts w:ascii="HG丸ｺﾞｼｯｸM-PRO" w:eastAsia="HG丸ｺﾞｼｯｸM-PRO" w:hint="eastAsia"/>
          <w:szCs w:val="21"/>
        </w:rPr>
        <w:t>■</w:t>
      </w:r>
      <w:r w:rsidRPr="00BF2E50">
        <w:rPr>
          <w:rFonts w:ascii="HG丸ｺﾞｼｯｸM-PRO" w:eastAsia="HG丸ｺﾞｼｯｸM-PRO" w:hint="eastAsia"/>
          <w:szCs w:val="21"/>
        </w:rPr>
        <w:t>太枠の中をご記入ください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144"/>
        <w:gridCol w:w="3969"/>
        <w:gridCol w:w="1276"/>
        <w:gridCol w:w="3969"/>
      </w:tblGrid>
      <w:tr w:rsidR="00785845" w:rsidTr="005A6387">
        <w:trPr>
          <w:trHeight w:val="584"/>
        </w:trPr>
        <w:tc>
          <w:tcPr>
            <w:tcW w:w="114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FFE599" w:themeFill="accent4" w:themeFillTint="66"/>
            <w:vAlign w:val="center"/>
          </w:tcPr>
          <w:p w:rsidR="00785845" w:rsidRDefault="00BE04C3" w:rsidP="00BE04C3">
            <w:pPr>
              <w:rPr>
                <w:rFonts w:ascii="HG丸ｺﾞｼｯｸM-PRO" w:eastAsia="HG丸ｺﾞｼｯｸM-PRO"/>
                <w:szCs w:val="21"/>
              </w:rPr>
            </w:pPr>
            <w:r w:rsidRPr="00735B3B">
              <w:rPr>
                <w:rFonts w:ascii="HG丸ｺﾞｼｯｸM-PRO" w:eastAsia="HG丸ｺﾞｼｯｸM-PRO" w:hint="eastAsia"/>
                <w:spacing w:val="30"/>
                <w:kern w:val="0"/>
                <w:szCs w:val="21"/>
                <w:fitText w:val="1050" w:id="-1824290303"/>
              </w:rPr>
              <w:t>ふりが</w:t>
            </w:r>
            <w:r w:rsidRPr="00735B3B">
              <w:rPr>
                <w:rFonts w:ascii="HG丸ｺﾞｼｯｸM-PRO" w:eastAsia="HG丸ｺﾞｼｯｸM-PRO" w:hint="eastAsia"/>
                <w:spacing w:val="15"/>
                <w:kern w:val="0"/>
                <w:szCs w:val="21"/>
                <w:fitText w:val="1050" w:id="-1824290303"/>
              </w:rPr>
              <w:t>な</w:t>
            </w:r>
          </w:p>
        </w:tc>
        <w:tc>
          <w:tcPr>
            <w:tcW w:w="3969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785845" w:rsidRDefault="00785845" w:rsidP="007D2CC0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shd w:val="clear" w:color="auto" w:fill="FFE599" w:themeFill="accent4" w:themeFillTint="66"/>
            <w:vAlign w:val="center"/>
          </w:tcPr>
          <w:p w:rsidR="00785845" w:rsidRDefault="00785845" w:rsidP="007D2CC0">
            <w:pPr>
              <w:jc w:val="distribute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住所</w:t>
            </w:r>
          </w:p>
        </w:tc>
        <w:tc>
          <w:tcPr>
            <w:tcW w:w="396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85845" w:rsidRDefault="00785845" w:rsidP="007D2CC0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〒　　　-</w:t>
            </w:r>
          </w:p>
          <w:p w:rsidR="00785845" w:rsidRDefault="00785845" w:rsidP="007D2CC0">
            <w:pPr>
              <w:rPr>
                <w:rFonts w:ascii="HG丸ｺﾞｼｯｸM-PRO" w:eastAsia="HG丸ｺﾞｼｯｸM-PRO"/>
                <w:szCs w:val="21"/>
              </w:rPr>
            </w:pPr>
          </w:p>
          <w:p w:rsidR="00785845" w:rsidRDefault="00785845" w:rsidP="007D2CC0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785845" w:rsidTr="005A6387">
        <w:trPr>
          <w:trHeight w:val="840"/>
        </w:trPr>
        <w:tc>
          <w:tcPr>
            <w:tcW w:w="1144" w:type="dxa"/>
            <w:tcBorders>
              <w:top w:val="dotted" w:sz="4" w:space="0" w:color="auto"/>
              <w:left w:val="single" w:sz="18" w:space="0" w:color="auto"/>
            </w:tcBorders>
            <w:shd w:val="clear" w:color="auto" w:fill="FFE599" w:themeFill="accent4" w:themeFillTint="66"/>
            <w:vAlign w:val="center"/>
          </w:tcPr>
          <w:p w:rsidR="00785845" w:rsidRDefault="00BE04C3" w:rsidP="007D2CC0">
            <w:pPr>
              <w:jc w:val="distribute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お名前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:rsidR="00785845" w:rsidRDefault="00785845" w:rsidP="007D2CC0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76" w:type="dxa"/>
            <w:vMerge/>
            <w:shd w:val="clear" w:color="auto" w:fill="FFE599" w:themeFill="accent4" w:themeFillTint="66"/>
            <w:vAlign w:val="center"/>
          </w:tcPr>
          <w:p w:rsidR="00785845" w:rsidRDefault="00785845" w:rsidP="007D2CC0">
            <w:pPr>
              <w:jc w:val="distribute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969" w:type="dxa"/>
            <w:vMerge/>
            <w:tcBorders>
              <w:right w:val="single" w:sz="18" w:space="0" w:color="auto"/>
            </w:tcBorders>
            <w:vAlign w:val="center"/>
          </w:tcPr>
          <w:p w:rsidR="00785845" w:rsidRDefault="00785845" w:rsidP="007D2CC0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785845" w:rsidTr="005A6387">
        <w:trPr>
          <w:trHeight w:val="794"/>
        </w:trPr>
        <w:tc>
          <w:tcPr>
            <w:tcW w:w="1144" w:type="dxa"/>
            <w:tcBorders>
              <w:left w:val="single" w:sz="18" w:space="0" w:color="auto"/>
            </w:tcBorders>
            <w:shd w:val="clear" w:color="auto" w:fill="FFE599" w:themeFill="accent4" w:themeFillTint="66"/>
            <w:vAlign w:val="center"/>
          </w:tcPr>
          <w:p w:rsidR="00785845" w:rsidRDefault="00785845" w:rsidP="007D2CC0">
            <w:pPr>
              <w:jc w:val="distribute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電話番号</w:t>
            </w:r>
          </w:p>
        </w:tc>
        <w:tc>
          <w:tcPr>
            <w:tcW w:w="3969" w:type="dxa"/>
            <w:vAlign w:val="center"/>
          </w:tcPr>
          <w:p w:rsidR="00785845" w:rsidRPr="00BC2D50" w:rsidRDefault="00785845" w:rsidP="007D2CC0">
            <w:pPr>
              <w:rPr>
                <w:rFonts w:ascii="HG丸ｺﾞｼｯｸM-PRO" w:eastAsia="HG丸ｺﾞｼｯｸM-PRO"/>
                <w:sz w:val="28"/>
                <w:szCs w:val="21"/>
              </w:rPr>
            </w:pPr>
          </w:p>
          <w:p w:rsidR="00785845" w:rsidRPr="000051D1" w:rsidRDefault="00785845" w:rsidP="007D2CC0">
            <w:pPr>
              <w:spacing w:line="24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0051D1">
              <w:rPr>
                <w:rFonts w:ascii="HG丸ｺﾞｼｯｸM-PRO" w:eastAsia="HG丸ｺﾞｼｯｸM-PRO" w:hint="eastAsia"/>
                <w:sz w:val="16"/>
                <w:szCs w:val="16"/>
              </w:rPr>
              <w:t>※日中連絡のとれる番号</w:t>
            </w: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:rsidR="00785845" w:rsidRDefault="00785845" w:rsidP="007D2CC0">
            <w:pPr>
              <w:jc w:val="distribute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FAX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:rsidR="00785845" w:rsidRDefault="00785845" w:rsidP="007D2CC0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785845" w:rsidTr="005A6387">
        <w:trPr>
          <w:trHeight w:val="794"/>
        </w:trPr>
        <w:tc>
          <w:tcPr>
            <w:tcW w:w="1144" w:type="dxa"/>
            <w:tcBorders>
              <w:left w:val="single" w:sz="18" w:space="0" w:color="auto"/>
            </w:tcBorders>
            <w:shd w:val="clear" w:color="auto" w:fill="FFE599" w:themeFill="accent4" w:themeFillTint="66"/>
            <w:vAlign w:val="center"/>
          </w:tcPr>
          <w:p w:rsidR="00785845" w:rsidRDefault="00785845" w:rsidP="007D2CC0">
            <w:pPr>
              <w:jc w:val="distribute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メール</w:t>
            </w:r>
          </w:p>
        </w:tc>
        <w:tc>
          <w:tcPr>
            <w:tcW w:w="3969" w:type="dxa"/>
            <w:vAlign w:val="center"/>
          </w:tcPr>
          <w:p w:rsidR="00785845" w:rsidRPr="00BC2D50" w:rsidRDefault="00785845" w:rsidP="007D2CC0">
            <w:pPr>
              <w:rPr>
                <w:rFonts w:ascii="HG丸ｺﾞｼｯｸM-PRO" w:eastAsia="HG丸ｺﾞｼｯｸM-PRO"/>
                <w:sz w:val="28"/>
                <w:szCs w:val="21"/>
              </w:rPr>
            </w:pPr>
          </w:p>
          <w:p w:rsidR="00785845" w:rsidRPr="000051D1" w:rsidRDefault="00BE04C3" w:rsidP="00DE4738">
            <w:pPr>
              <w:spacing w:line="24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※メール</w:t>
            </w:r>
            <w:r w:rsidR="00DE4738">
              <w:rPr>
                <w:rFonts w:ascii="HG丸ｺﾞｼｯｸM-PRO" w:eastAsia="HG丸ｺﾞｼｯｸM-PRO" w:hint="eastAsia"/>
                <w:sz w:val="16"/>
                <w:szCs w:val="16"/>
              </w:rPr>
              <w:t>でさまざまな情報をお届けします！</w:t>
            </w: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:rsidR="00785845" w:rsidRDefault="00785845" w:rsidP="007D2CC0">
            <w:pPr>
              <w:jc w:val="distribute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職業</w:t>
            </w:r>
          </w:p>
          <w:p w:rsidR="00BC2D50" w:rsidRDefault="00BC2D50" w:rsidP="007D2CC0">
            <w:pPr>
              <w:jc w:val="distribute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所属等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:rsidR="00785845" w:rsidRDefault="00785845" w:rsidP="007D2CC0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785845" w:rsidTr="005A6387">
        <w:trPr>
          <w:trHeight w:val="794"/>
        </w:trPr>
        <w:tc>
          <w:tcPr>
            <w:tcW w:w="1144" w:type="dxa"/>
            <w:tcBorders>
              <w:left w:val="single" w:sz="18" w:space="0" w:color="auto"/>
            </w:tcBorders>
            <w:shd w:val="clear" w:color="auto" w:fill="FFE599" w:themeFill="accent4" w:themeFillTint="66"/>
            <w:vAlign w:val="center"/>
          </w:tcPr>
          <w:p w:rsidR="00785845" w:rsidRDefault="00785845" w:rsidP="007D2CC0">
            <w:pPr>
              <w:jc w:val="distribute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生年月日</w:t>
            </w:r>
          </w:p>
        </w:tc>
        <w:tc>
          <w:tcPr>
            <w:tcW w:w="3969" w:type="dxa"/>
            <w:vAlign w:val="center"/>
          </w:tcPr>
          <w:p w:rsidR="00785845" w:rsidRDefault="00785845" w:rsidP="007D2CC0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昭和・平成　　　 年　　 月　 　日</w:t>
            </w: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:rsidR="00785845" w:rsidRDefault="00785845" w:rsidP="007D2CC0">
            <w:pPr>
              <w:jc w:val="distribute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年齢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:rsidR="00785845" w:rsidRDefault="00785845" w:rsidP="007D2CC0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　　　　　　</w:t>
            </w:r>
            <w:r w:rsidR="006E67EA">
              <w:rPr>
                <w:rFonts w:ascii="HG丸ｺﾞｼｯｸM-PRO" w:eastAsia="HG丸ｺﾞｼｯｸM-PRO" w:hint="eastAsia"/>
                <w:szCs w:val="21"/>
              </w:rPr>
              <w:t xml:space="preserve">　　　　　　</w:t>
            </w:r>
            <w:r w:rsidR="00044187">
              <w:rPr>
                <w:rFonts w:ascii="HG丸ｺﾞｼｯｸM-PRO" w:eastAsia="HG丸ｺﾞｼｯｸM-PRO" w:hint="eastAsia"/>
                <w:szCs w:val="21"/>
              </w:rPr>
              <w:t>歳</w:t>
            </w:r>
          </w:p>
        </w:tc>
      </w:tr>
      <w:tr w:rsidR="00785845" w:rsidTr="005A6387">
        <w:trPr>
          <w:trHeight w:val="794"/>
        </w:trPr>
        <w:tc>
          <w:tcPr>
            <w:tcW w:w="1144" w:type="dxa"/>
            <w:tcBorders>
              <w:left w:val="single" w:sz="18" w:space="0" w:color="auto"/>
            </w:tcBorders>
            <w:shd w:val="clear" w:color="auto" w:fill="FFE599" w:themeFill="accent4" w:themeFillTint="66"/>
            <w:vAlign w:val="center"/>
          </w:tcPr>
          <w:p w:rsidR="00785845" w:rsidRDefault="00785845" w:rsidP="007D2CC0">
            <w:pPr>
              <w:jc w:val="distribute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性別</w:t>
            </w:r>
          </w:p>
        </w:tc>
        <w:tc>
          <w:tcPr>
            <w:tcW w:w="3969" w:type="dxa"/>
            <w:vAlign w:val="center"/>
          </w:tcPr>
          <w:p w:rsidR="00785845" w:rsidRDefault="00785845" w:rsidP="007D2CC0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男性　　・　　女性</w:t>
            </w: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:rsidR="00785845" w:rsidRDefault="00785845" w:rsidP="007D2CC0">
            <w:pPr>
              <w:jc w:val="distribute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記入日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:rsidR="00785845" w:rsidRDefault="00975615" w:rsidP="007D2CC0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令和</w:t>
            </w:r>
            <w:r w:rsidR="00B965BD">
              <w:rPr>
                <w:rFonts w:ascii="HG丸ｺﾞｼｯｸM-PRO" w:eastAsia="HG丸ｺﾞｼｯｸM-PRO" w:hint="eastAsia"/>
                <w:szCs w:val="21"/>
              </w:rPr>
              <w:t xml:space="preserve">　　　</w:t>
            </w:r>
            <w:r w:rsidR="00785845">
              <w:rPr>
                <w:rFonts w:ascii="HG丸ｺﾞｼｯｸM-PRO" w:eastAsia="HG丸ｺﾞｼｯｸM-PRO" w:hint="eastAsia"/>
                <w:szCs w:val="21"/>
              </w:rPr>
              <w:t>年　　　月　　　日</w:t>
            </w:r>
          </w:p>
        </w:tc>
      </w:tr>
      <w:tr w:rsidR="00785845" w:rsidTr="005A6387">
        <w:trPr>
          <w:trHeight w:val="794"/>
        </w:trPr>
        <w:tc>
          <w:tcPr>
            <w:tcW w:w="1144" w:type="dxa"/>
            <w:tcBorders>
              <w:left w:val="single" w:sz="18" w:space="0" w:color="auto"/>
            </w:tcBorders>
            <w:shd w:val="clear" w:color="auto" w:fill="FFE599" w:themeFill="accent4" w:themeFillTint="66"/>
            <w:vAlign w:val="center"/>
          </w:tcPr>
          <w:p w:rsidR="00785845" w:rsidRDefault="00785845" w:rsidP="007D2CC0">
            <w:pPr>
              <w:jc w:val="distribute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整備経験</w:t>
            </w:r>
          </w:p>
        </w:tc>
        <w:tc>
          <w:tcPr>
            <w:tcW w:w="3969" w:type="dxa"/>
            <w:vAlign w:val="center"/>
          </w:tcPr>
          <w:p w:rsidR="00785845" w:rsidRDefault="00785845" w:rsidP="007D2CC0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なし　・　あり（　　　　　　年）</w:t>
            </w: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:rsidR="00785845" w:rsidRDefault="00785845" w:rsidP="00BE04C3">
            <w:pPr>
              <w:spacing w:line="260" w:lineRule="exact"/>
              <w:jc w:val="distribute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所有資格名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:rsidR="00785845" w:rsidRDefault="00785845" w:rsidP="007D2CC0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785845" w:rsidTr="005A6387">
        <w:trPr>
          <w:trHeight w:val="1953"/>
        </w:trPr>
        <w:tc>
          <w:tcPr>
            <w:tcW w:w="11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E599" w:themeFill="accent4" w:themeFillTint="66"/>
            <w:vAlign w:val="center"/>
          </w:tcPr>
          <w:p w:rsidR="00785845" w:rsidRDefault="00785845" w:rsidP="007D2CC0">
            <w:pPr>
              <w:jc w:val="distribute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申込理由</w:t>
            </w:r>
          </w:p>
        </w:tc>
        <w:tc>
          <w:tcPr>
            <w:tcW w:w="3969" w:type="dxa"/>
            <w:tcBorders>
              <w:bottom w:val="single" w:sz="18" w:space="0" w:color="auto"/>
            </w:tcBorders>
            <w:vAlign w:val="center"/>
          </w:tcPr>
          <w:p w:rsidR="00785845" w:rsidRDefault="00785845" w:rsidP="00173CA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E599" w:themeFill="accent4" w:themeFillTint="66"/>
            <w:vAlign w:val="center"/>
          </w:tcPr>
          <w:p w:rsidR="00785845" w:rsidRPr="00BE04C3" w:rsidRDefault="00BC2D50" w:rsidP="005A6387">
            <w:pPr>
              <w:spacing w:line="260" w:lineRule="exact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kern w:val="0"/>
                <w:szCs w:val="21"/>
              </w:rPr>
              <w:t>興味のある</w:t>
            </w:r>
            <w:r w:rsidR="00BE04C3" w:rsidRPr="007C3487">
              <w:rPr>
                <w:rFonts w:ascii="HG丸ｺﾞｼｯｸM-PRO" w:eastAsia="HG丸ｺﾞｼｯｸM-PRO" w:hint="eastAsia"/>
                <w:spacing w:val="15"/>
                <w:w w:val="91"/>
                <w:kern w:val="0"/>
                <w:szCs w:val="21"/>
                <w:fitText w:val="1155" w:id="-1818558463"/>
              </w:rPr>
              <w:t>取</w:t>
            </w:r>
            <w:r w:rsidRPr="007C3487">
              <w:rPr>
                <w:rFonts w:ascii="HG丸ｺﾞｼｯｸM-PRO" w:eastAsia="HG丸ｺﾞｼｯｸM-PRO" w:hint="eastAsia"/>
                <w:spacing w:val="15"/>
                <w:w w:val="91"/>
                <w:kern w:val="0"/>
                <w:szCs w:val="21"/>
                <w:fitText w:val="1155" w:id="-1818558463"/>
              </w:rPr>
              <w:t>り組みた</w:t>
            </w:r>
            <w:r w:rsidRPr="007C3487">
              <w:rPr>
                <w:rFonts w:ascii="HG丸ｺﾞｼｯｸM-PRO" w:eastAsia="HG丸ｺﾞｼｯｸM-PRO" w:hint="eastAsia"/>
                <w:spacing w:val="-37"/>
                <w:w w:val="91"/>
                <w:kern w:val="0"/>
                <w:szCs w:val="21"/>
                <w:fitText w:val="1155" w:id="-1818558463"/>
              </w:rPr>
              <w:t>い</w:t>
            </w:r>
            <w:r>
              <w:rPr>
                <w:rFonts w:ascii="HG丸ｺﾞｼｯｸM-PRO" w:eastAsia="HG丸ｺﾞｼｯｸM-PRO" w:hint="eastAsia"/>
                <w:szCs w:val="21"/>
              </w:rPr>
              <w:t>活　　　動</w:t>
            </w:r>
          </w:p>
        </w:tc>
        <w:tc>
          <w:tcPr>
            <w:tcW w:w="396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E04C3" w:rsidRPr="00BE04C3" w:rsidRDefault="00BE04C3" w:rsidP="00BE04C3">
            <w:pPr>
              <w:spacing w:line="0" w:lineRule="atLeast"/>
              <w:jc w:val="left"/>
              <w:rPr>
                <w:rFonts w:ascii="HG丸ｺﾞｼｯｸM-PRO" w:eastAsia="HG丸ｺﾞｼｯｸM-PRO"/>
                <w:sz w:val="18"/>
                <w:szCs w:val="21"/>
              </w:rPr>
            </w:pPr>
          </w:p>
          <w:p w:rsidR="00BE04C3" w:rsidRDefault="00BE04C3" w:rsidP="00BE04C3">
            <w:pPr>
              <w:spacing w:line="0" w:lineRule="atLeast"/>
              <w:jc w:val="left"/>
              <w:rPr>
                <w:rFonts w:ascii="HG丸ｺﾞｼｯｸM-PRO" w:eastAsia="HG丸ｺﾞｼｯｸM-PRO"/>
                <w:sz w:val="18"/>
                <w:szCs w:val="21"/>
              </w:rPr>
            </w:pPr>
          </w:p>
          <w:p w:rsidR="00BE04C3" w:rsidRDefault="00BE04C3" w:rsidP="00BE04C3">
            <w:pPr>
              <w:spacing w:line="0" w:lineRule="atLeast"/>
              <w:jc w:val="left"/>
              <w:rPr>
                <w:rFonts w:ascii="HG丸ｺﾞｼｯｸM-PRO" w:eastAsia="HG丸ｺﾞｼｯｸM-PRO"/>
                <w:sz w:val="18"/>
                <w:szCs w:val="21"/>
              </w:rPr>
            </w:pPr>
          </w:p>
          <w:p w:rsidR="00BE04C3" w:rsidRPr="00BC2D50" w:rsidRDefault="00BE04C3" w:rsidP="00BE04C3">
            <w:pPr>
              <w:spacing w:line="0" w:lineRule="atLeast"/>
              <w:jc w:val="left"/>
              <w:rPr>
                <w:rFonts w:ascii="HG丸ｺﾞｼｯｸM-PRO" w:eastAsia="HG丸ｺﾞｼｯｸM-PRO"/>
                <w:sz w:val="18"/>
                <w:szCs w:val="21"/>
              </w:rPr>
            </w:pPr>
          </w:p>
          <w:p w:rsidR="00BE04C3" w:rsidRDefault="00BE04C3" w:rsidP="00BE04C3">
            <w:pPr>
              <w:spacing w:line="0" w:lineRule="atLeast"/>
              <w:jc w:val="left"/>
              <w:rPr>
                <w:rFonts w:ascii="HG丸ｺﾞｼｯｸM-PRO" w:eastAsia="HG丸ｺﾞｼｯｸM-PRO"/>
                <w:sz w:val="18"/>
                <w:szCs w:val="21"/>
              </w:rPr>
            </w:pPr>
          </w:p>
          <w:p w:rsidR="00BE04C3" w:rsidRDefault="00BE04C3" w:rsidP="00BE04C3">
            <w:pPr>
              <w:spacing w:line="0" w:lineRule="atLeast"/>
              <w:jc w:val="left"/>
              <w:rPr>
                <w:rFonts w:ascii="HG丸ｺﾞｼｯｸM-PRO" w:eastAsia="HG丸ｺﾞｼｯｸM-PRO"/>
                <w:sz w:val="18"/>
                <w:szCs w:val="21"/>
              </w:rPr>
            </w:pPr>
          </w:p>
          <w:p w:rsidR="00BE04C3" w:rsidRPr="00BE04C3" w:rsidRDefault="00DE4738" w:rsidP="00BE04C3">
            <w:pPr>
              <w:spacing w:line="0" w:lineRule="atLeast"/>
              <w:jc w:val="left"/>
              <w:rPr>
                <w:rFonts w:ascii="HG丸ｺﾞｼｯｸM-PRO" w:eastAsia="HG丸ｺﾞｼｯｸM-PRO"/>
                <w:sz w:val="18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21"/>
              </w:rPr>
              <w:t>[</w:t>
            </w:r>
            <w:r>
              <w:rPr>
                <w:rFonts w:ascii="HG丸ｺﾞｼｯｸM-PRO" w:eastAsia="HG丸ｺﾞｼｯｸM-PRO" w:hint="eastAsia"/>
                <w:sz w:val="18"/>
                <w:szCs w:val="21"/>
              </w:rPr>
              <w:t>例]</w:t>
            </w:r>
          </w:p>
          <w:p w:rsidR="00BE04C3" w:rsidRPr="00BE04C3" w:rsidRDefault="00BE04C3" w:rsidP="00DE4738">
            <w:pPr>
              <w:spacing w:line="0" w:lineRule="atLeast"/>
              <w:ind w:firstLineChars="50" w:firstLine="90"/>
              <w:jc w:val="left"/>
              <w:rPr>
                <w:rFonts w:ascii="HG丸ｺﾞｼｯｸM-PRO" w:eastAsia="HG丸ｺﾞｼｯｸM-PRO"/>
                <w:sz w:val="18"/>
                <w:szCs w:val="21"/>
              </w:rPr>
            </w:pPr>
            <w:r w:rsidRPr="00BE04C3">
              <w:rPr>
                <w:rFonts w:ascii="HG丸ｺﾞｼｯｸM-PRO" w:eastAsia="HG丸ｺﾞｼｯｸM-PRO" w:hint="eastAsia"/>
                <w:sz w:val="18"/>
                <w:szCs w:val="21"/>
              </w:rPr>
              <w:t>赤松林整備、竹林整備、狩猟</w:t>
            </w:r>
            <w:r>
              <w:rPr>
                <w:rFonts w:ascii="HG丸ｺﾞｼｯｸM-PRO" w:eastAsia="HG丸ｺﾞｼｯｸM-PRO" w:hint="eastAsia"/>
                <w:sz w:val="18"/>
                <w:szCs w:val="21"/>
              </w:rPr>
              <w:t>、木材利用</w:t>
            </w:r>
            <w:r w:rsidRPr="00BE04C3">
              <w:rPr>
                <w:rFonts w:ascii="HG丸ｺﾞｼｯｸM-PRO" w:eastAsia="HG丸ｺﾞｼｯｸM-PRO" w:hint="eastAsia"/>
                <w:sz w:val="18"/>
                <w:szCs w:val="21"/>
              </w:rPr>
              <w:t>など</w:t>
            </w:r>
          </w:p>
        </w:tc>
      </w:tr>
    </w:tbl>
    <w:p w:rsidR="00B965BD" w:rsidRDefault="00785845" w:rsidP="00785845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</w:t>
      </w:r>
      <w:r w:rsidR="008B087C">
        <w:rPr>
          <w:rFonts w:ascii="HG丸ｺﾞｼｯｸM-PRO" w:eastAsia="HG丸ｺﾞｼｯｸM-PRO" w:hint="eastAsia"/>
          <w:szCs w:val="21"/>
        </w:rPr>
        <w:t>■</w:t>
      </w:r>
      <w:r w:rsidR="00BC2D50">
        <w:rPr>
          <w:rFonts w:ascii="HG丸ｺﾞｼｯｸM-PRO" w:eastAsia="HG丸ｺﾞｼｯｸM-PRO" w:hint="eastAsia"/>
          <w:szCs w:val="21"/>
        </w:rPr>
        <w:t>山林を所有されている方は</w:t>
      </w:r>
      <w:r w:rsidR="001C01DD">
        <w:rPr>
          <w:rFonts w:ascii="HG丸ｺﾞｼｯｸM-PRO" w:eastAsia="HG丸ｺﾞｼｯｸM-PRO" w:hint="eastAsia"/>
          <w:szCs w:val="21"/>
        </w:rPr>
        <w:t>、</w:t>
      </w:r>
      <w:r w:rsidR="00BC2D50">
        <w:rPr>
          <w:rFonts w:ascii="HG丸ｺﾞｼｯｸM-PRO" w:eastAsia="HG丸ｺﾞｼｯｸM-PRO" w:hint="eastAsia"/>
          <w:szCs w:val="21"/>
        </w:rPr>
        <w:t>ぜひ次の項目もご記入ください。</w:t>
      </w:r>
    </w:p>
    <w:tbl>
      <w:tblPr>
        <w:tblStyle w:val="a3"/>
        <w:tblW w:w="0" w:type="auto"/>
        <w:tblInd w:w="5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275"/>
        <w:gridCol w:w="3969"/>
        <w:gridCol w:w="1418"/>
        <w:gridCol w:w="3969"/>
      </w:tblGrid>
      <w:tr w:rsidR="001C01DD" w:rsidTr="00D41D96">
        <w:trPr>
          <w:trHeight w:val="850"/>
        </w:trPr>
        <w:tc>
          <w:tcPr>
            <w:tcW w:w="1275" w:type="dxa"/>
            <w:shd w:val="clear" w:color="auto" w:fill="FFE599" w:themeFill="accent4" w:themeFillTint="66"/>
            <w:vAlign w:val="center"/>
          </w:tcPr>
          <w:p w:rsidR="001C01DD" w:rsidRDefault="001C01DD" w:rsidP="007D2CC0">
            <w:pPr>
              <w:jc w:val="distribute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森林の場所</w:t>
            </w:r>
          </w:p>
        </w:tc>
        <w:tc>
          <w:tcPr>
            <w:tcW w:w="3969" w:type="dxa"/>
            <w:vAlign w:val="center"/>
          </w:tcPr>
          <w:p w:rsidR="001C01DD" w:rsidRDefault="001C01DD" w:rsidP="007D2CC0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:rsidR="001C01DD" w:rsidRDefault="001C01DD" w:rsidP="007D2CC0">
            <w:pPr>
              <w:spacing w:line="260" w:lineRule="exact"/>
              <w:jc w:val="distribute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広さ</w:t>
            </w:r>
          </w:p>
        </w:tc>
        <w:tc>
          <w:tcPr>
            <w:tcW w:w="3969" w:type="dxa"/>
            <w:vAlign w:val="center"/>
          </w:tcPr>
          <w:p w:rsidR="001C01DD" w:rsidRDefault="001C01DD" w:rsidP="007D2CC0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1C01DD" w:rsidTr="00D41D96">
        <w:trPr>
          <w:trHeight w:val="1699"/>
        </w:trPr>
        <w:tc>
          <w:tcPr>
            <w:tcW w:w="1275" w:type="dxa"/>
            <w:shd w:val="clear" w:color="auto" w:fill="FFE599" w:themeFill="accent4" w:themeFillTint="66"/>
            <w:vAlign w:val="center"/>
          </w:tcPr>
          <w:p w:rsidR="001C01DD" w:rsidRDefault="00BE04C3" w:rsidP="007D2CC0">
            <w:pPr>
              <w:jc w:val="distribute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里山で困っていること</w:t>
            </w:r>
          </w:p>
        </w:tc>
        <w:tc>
          <w:tcPr>
            <w:tcW w:w="3969" w:type="dxa"/>
            <w:vAlign w:val="center"/>
          </w:tcPr>
          <w:p w:rsidR="001C01DD" w:rsidRDefault="001C01DD" w:rsidP="00173CA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:rsidR="008B087C" w:rsidRDefault="001C01DD" w:rsidP="007D2CC0">
            <w:pPr>
              <w:spacing w:line="260" w:lineRule="exact"/>
              <w:jc w:val="distribute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状況</w:t>
            </w:r>
          </w:p>
          <w:p w:rsidR="001C01DD" w:rsidRDefault="008B087C" w:rsidP="007D2CC0">
            <w:pPr>
              <w:spacing w:line="260" w:lineRule="exact"/>
              <w:jc w:val="distribute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(樹種・樹齢)</w:t>
            </w:r>
          </w:p>
        </w:tc>
        <w:tc>
          <w:tcPr>
            <w:tcW w:w="3969" w:type="dxa"/>
            <w:vAlign w:val="center"/>
          </w:tcPr>
          <w:p w:rsidR="001C01DD" w:rsidRDefault="001C01DD" w:rsidP="00173CAB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785845" w:rsidRDefault="00044187" w:rsidP="00BC2D50">
      <w:pPr>
        <w:spacing w:line="360" w:lineRule="auto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</w:t>
      </w:r>
      <w:r w:rsidR="00BC2D50">
        <w:rPr>
          <w:rFonts w:ascii="HG丸ｺﾞｼｯｸM-PRO" w:eastAsia="HG丸ｺﾞｼｯｸM-PRO" w:hint="eastAsia"/>
          <w:szCs w:val="21"/>
        </w:rPr>
        <w:t>■</w:t>
      </w:r>
      <w:r w:rsidR="00785845">
        <w:rPr>
          <w:rFonts w:ascii="HG丸ｺﾞｼｯｸM-PRO" w:eastAsia="HG丸ｺﾞｼｯｸM-PRO" w:hint="eastAsia"/>
          <w:szCs w:val="21"/>
        </w:rPr>
        <w:t>事務局使用欄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657"/>
        <w:gridCol w:w="2658"/>
        <w:gridCol w:w="2658"/>
        <w:gridCol w:w="2658"/>
      </w:tblGrid>
      <w:tr w:rsidR="00785845" w:rsidTr="00BE04C3">
        <w:tc>
          <w:tcPr>
            <w:tcW w:w="2657" w:type="dxa"/>
            <w:shd w:val="clear" w:color="auto" w:fill="FFE599" w:themeFill="accent4" w:themeFillTint="66"/>
          </w:tcPr>
          <w:p w:rsidR="00785845" w:rsidRDefault="00785845" w:rsidP="007D2CC0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受領印</w:t>
            </w:r>
          </w:p>
        </w:tc>
        <w:tc>
          <w:tcPr>
            <w:tcW w:w="2658" w:type="dxa"/>
            <w:shd w:val="clear" w:color="auto" w:fill="FFE599" w:themeFill="accent4" w:themeFillTint="66"/>
          </w:tcPr>
          <w:p w:rsidR="00785845" w:rsidRDefault="00785845" w:rsidP="007D2CC0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№</w:t>
            </w:r>
          </w:p>
        </w:tc>
        <w:tc>
          <w:tcPr>
            <w:tcW w:w="2658" w:type="dxa"/>
            <w:shd w:val="clear" w:color="auto" w:fill="FFE599" w:themeFill="accent4" w:themeFillTint="66"/>
          </w:tcPr>
          <w:p w:rsidR="00785845" w:rsidRDefault="00785845" w:rsidP="007D2CC0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受領担当者</w:t>
            </w:r>
          </w:p>
        </w:tc>
        <w:tc>
          <w:tcPr>
            <w:tcW w:w="2658" w:type="dxa"/>
            <w:shd w:val="clear" w:color="auto" w:fill="FFE599" w:themeFill="accent4" w:themeFillTint="66"/>
          </w:tcPr>
          <w:p w:rsidR="00785845" w:rsidRDefault="00173CAB" w:rsidP="007D2CC0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備考</w:t>
            </w:r>
          </w:p>
        </w:tc>
      </w:tr>
      <w:tr w:rsidR="00785845" w:rsidTr="00BC2D50">
        <w:trPr>
          <w:trHeight w:val="1773"/>
        </w:trPr>
        <w:tc>
          <w:tcPr>
            <w:tcW w:w="2657" w:type="dxa"/>
          </w:tcPr>
          <w:p w:rsidR="00785845" w:rsidRDefault="00785845" w:rsidP="007D2CC0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658" w:type="dxa"/>
          </w:tcPr>
          <w:p w:rsidR="00785845" w:rsidRDefault="00785845" w:rsidP="007D2CC0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658" w:type="dxa"/>
          </w:tcPr>
          <w:p w:rsidR="00785845" w:rsidRDefault="00785845" w:rsidP="007D2CC0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658" w:type="dxa"/>
          </w:tcPr>
          <w:p w:rsidR="00785845" w:rsidRDefault="00785845" w:rsidP="007D2CC0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785845" w:rsidRPr="00680279" w:rsidRDefault="00785845" w:rsidP="00680279">
      <w:pPr>
        <w:jc w:val="left"/>
      </w:pPr>
    </w:p>
    <w:sectPr w:rsidR="00785845" w:rsidRPr="00680279" w:rsidSect="00D5550E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279" w:rsidRDefault="00680279" w:rsidP="00680279">
      <w:r>
        <w:separator/>
      </w:r>
    </w:p>
  </w:endnote>
  <w:endnote w:type="continuationSeparator" w:id="0">
    <w:p w:rsidR="00680279" w:rsidRDefault="00680279" w:rsidP="0068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279" w:rsidRDefault="00680279" w:rsidP="00680279">
      <w:r>
        <w:separator/>
      </w:r>
    </w:p>
  </w:footnote>
  <w:footnote w:type="continuationSeparator" w:id="0">
    <w:p w:rsidR="00680279" w:rsidRDefault="00680279" w:rsidP="00680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32C24"/>
    <w:multiLevelType w:val="hybridMultilevel"/>
    <w:tmpl w:val="DBC262AC"/>
    <w:lvl w:ilvl="0" w:tplc="4BB02760">
      <w:start w:val="1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C2"/>
    <w:rsid w:val="000260D8"/>
    <w:rsid w:val="00044187"/>
    <w:rsid w:val="00091105"/>
    <w:rsid w:val="000A7D2B"/>
    <w:rsid w:val="000B420A"/>
    <w:rsid w:val="000B65FD"/>
    <w:rsid w:val="000C4158"/>
    <w:rsid w:val="000D3917"/>
    <w:rsid w:val="001142F2"/>
    <w:rsid w:val="00170784"/>
    <w:rsid w:val="00173CAB"/>
    <w:rsid w:val="001A0EA6"/>
    <w:rsid w:val="001C01DD"/>
    <w:rsid w:val="001F4EDA"/>
    <w:rsid w:val="0023573F"/>
    <w:rsid w:val="00235F65"/>
    <w:rsid w:val="00254534"/>
    <w:rsid w:val="0026509D"/>
    <w:rsid w:val="00276E3B"/>
    <w:rsid w:val="00281DB1"/>
    <w:rsid w:val="002A6FA1"/>
    <w:rsid w:val="002B063B"/>
    <w:rsid w:val="002D37E6"/>
    <w:rsid w:val="002D4769"/>
    <w:rsid w:val="002D7F00"/>
    <w:rsid w:val="002E4DBF"/>
    <w:rsid w:val="003357A0"/>
    <w:rsid w:val="003B56C7"/>
    <w:rsid w:val="003D669A"/>
    <w:rsid w:val="003F3052"/>
    <w:rsid w:val="004601AB"/>
    <w:rsid w:val="004F7C95"/>
    <w:rsid w:val="005522D3"/>
    <w:rsid w:val="00580F90"/>
    <w:rsid w:val="00592B0A"/>
    <w:rsid w:val="005A6387"/>
    <w:rsid w:val="005B6756"/>
    <w:rsid w:val="005F2171"/>
    <w:rsid w:val="00623912"/>
    <w:rsid w:val="006331EE"/>
    <w:rsid w:val="006657B5"/>
    <w:rsid w:val="00672AE7"/>
    <w:rsid w:val="00677703"/>
    <w:rsid w:val="00680279"/>
    <w:rsid w:val="00696DF4"/>
    <w:rsid w:val="006A210A"/>
    <w:rsid w:val="006B1CA0"/>
    <w:rsid w:val="006E67EA"/>
    <w:rsid w:val="00716657"/>
    <w:rsid w:val="007261EC"/>
    <w:rsid w:val="00735B3B"/>
    <w:rsid w:val="007464E7"/>
    <w:rsid w:val="007532BE"/>
    <w:rsid w:val="007750DD"/>
    <w:rsid w:val="00785845"/>
    <w:rsid w:val="007A6676"/>
    <w:rsid w:val="007C3487"/>
    <w:rsid w:val="008302C5"/>
    <w:rsid w:val="008305E2"/>
    <w:rsid w:val="0085685C"/>
    <w:rsid w:val="00862818"/>
    <w:rsid w:val="008B087C"/>
    <w:rsid w:val="008B1298"/>
    <w:rsid w:val="008C1AEA"/>
    <w:rsid w:val="008F2DB2"/>
    <w:rsid w:val="009219C0"/>
    <w:rsid w:val="00941C27"/>
    <w:rsid w:val="00946A7B"/>
    <w:rsid w:val="00974065"/>
    <w:rsid w:val="00974E35"/>
    <w:rsid w:val="00975615"/>
    <w:rsid w:val="00976FAA"/>
    <w:rsid w:val="009A2C60"/>
    <w:rsid w:val="009C17FA"/>
    <w:rsid w:val="009D0862"/>
    <w:rsid w:val="00A4029D"/>
    <w:rsid w:val="00A465A3"/>
    <w:rsid w:val="00A530C2"/>
    <w:rsid w:val="00A605A1"/>
    <w:rsid w:val="00A76D2A"/>
    <w:rsid w:val="00A80F30"/>
    <w:rsid w:val="00A95CB6"/>
    <w:rsid w:val="00AA3B7D"/>
    <w:rsid w:val="00AB77EF"/>
    <w:rsid w:val="00AF3908"/>
    <w:rsid w:val="00B039D9"/>
    <w:rsid w:val="00B377D2"/>
    <w:rsid w:val="00B4318E"/>
    <w:rsid w:val="00B714EF"/>
    <w:rsid w:val="00B965BD"/>
    <w:rsid w:val="00BC2D50"/>
    <w:rsid w:val="00BD737E"/>
    <w:rsid w:val="00BE04C3"/>
    <w:rsid w:val="00BE39A2"/>
    <w:rsid w:val="00C12B4C"/>
    <w:rsid w:val="00C24350"/>
    <w:rsid w:val="00C94BBB"/>
    <w:rsid w:val="00C95C31"/>
    <w:rsid w:val="00CB4FCE"/>
    <w:rsid w:val="00CC371A"/>
    <w:rsid w:val="00CC39F6"/>
    <w:rsid w:val="00D41D96"/>
    <w:rsid w:val="00D5550E"/>
    <w:rsid w:val="00DE4738"/>
    <w:rsid w:val="00DE6EE5"/>
    <w:rsid w:val="00E02F68"/>
    <w:rsid w:val="00E34411"/>
    <w:rsid w:val="00E413A5"/>
    <w:rsid w:val="00E46795"/>
    <w:rsid w:val="00E66A1E"/>
    <w:rsid w:val="00E76213"/>
    <w:rsid w:val="00E85DEB"/>
    <w:rsid w:val="00EA63D4"/>
    <w:rsid w:val="00EA73E1"/>
    <w:rsid w:val="00F00F24"/>
    <w:rsid w:val="00F11FA0"/>
    <w:rsid w:val="00F52574"/>
    <w:rsid w:val="00F62E34"/>
    <w:rsid w:val="00F7185A"/>
    <w:rsid w:val="00FA4C7A"/>
    <w:rsid w:val="00FC76B8"/>
    <w:rsid w:val="00FD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59A535-70D1-4EEC-81CD-EBCB4A6B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7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A4C7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5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509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802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0279"/>
  </w:style>
  <w:style w:type="paragraph" w:styleId="a9">
    <w:name w:val="footer"/>
    <w:basedOn w:val="a"/>
    <w:link w:val="aa"/>
    <w:uiPriority w:val="99"/>
    <w:unhideWhenUsed/>
    <w:rsid w:val="006802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0279"/>
  </w:style>
  <w:style w:type="paragraph" w:styleId="ab">
    <w:name w:val="List Paragraph"/>
    <w:basedOn w:val="a"/>
    <w:uiPriority w:val="34"/>
    <w:qFormat/>
    <w:rsid w:val="00BE04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AFB69-2E8B-470B-B3CB-E553C2D4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1A1CFDDD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田原</dc:creator>
  <cp:keywords/>
  <dc:description/>
  <cp:lastModifiedBy>田原　佳世子</cp:lastModifiedBy>
  <cp:revision>2</cp:revision>
  <cp:lastPrinted>2021-03-19T07:15:00Z</cp:lastPrinted>
  <dcterms:created xsi:type="dcterms:W3CDTF">2021-03-19T07:17:00Z</dcterms:created>
  <dcterms:modified xsi:type="dcterms:W3CDTF">2021-03-19T07:17:00Z</dcterms:modified>
</cp:coreProperties>
</file>