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様式第５号（第</w:t>
      </w:r>
      <w:r w:rsidRPr="00775F93">
        <w:rPr>
          <w:rFonts w:ascii="ＭＳ 明朝" w:eastAsia="ＭＳ 明朝" w:hAnsi="ＭＳ 明朝" w:cs="ＭＳ 明朝"/>
          <w:kern w:val="0"/>
          <w:sz w:val="22"/>
          <w:szCs w:val="24"/>
        </w:rPr>
        <w:t>12</w:t>
      </w: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条関係）</w:t>
      </w:r>
    </w:p>
    <w:p w:rsidR="00775F93" w:rsidRPr="00775F93" w:rsidRDefault="00775F93" w:rsidP="00775F93">
      <w:pPr>
        <w:autoSpaceDE w:val="0"/>
        <w:autoSpaceDN w:val="0"/>
        <w:spacing w:line="360" w:lineRule="atLeast"/>
        <w:contextualSpacing/>
        <w:jc w:val="center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安曇野市</w:t>
      </w:r>
      <w:r w:rsidRPr="00775F93">
        <w:rPr>
          <w:rFonts w:ascii="ＭＳ 明朝" w:eastAsia="ＭＳ 明朝" w:hAnsi="ＭＳ 明朝" w:cs="ＭＳ 明朝" w:hint="eastAsia"/>
          <w:kern w:val="0"/>
          <w:sz w:val="24"/>
          <w:szCs w:val="21"/>
        </w:rPr>
        <w:t>緑化推進記念樹</w:t>
      </w: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取扱店指定申請書</w:t>
      </w:r>
    </w:p>
    <w:p w:rsidR="00775F93" w:rsidRPr="00775F93" w:rsidRDefault="00775F93" w:rsidP="00775F93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right="420"/>
        <w:jc w:val="righ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年　　月　　日</w:t>
      </w: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（宛先）　安曇野市長</w:t>
      </w:r>
    </w:p>
    <w:p w:rsidR="00775F93" w:rsidRPr="00775F93" w:rsidRDefault="00775F93" w:rsidP="00775F93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leftChars="810" w:left="1701"/>
        <w:jc w:val="left"/>
        <w:rPr>
          <w:rFonts w:ascii="?l?r ??fc" w:eastAsia="ＭＳ 明朝" w:hAnsi="ＭＳ 明朝" w:cs="ＭＳ 明朝"/>
          <w:b/>
          <w:snapToGrid w:val="0"/>
          <w:kern w:val="0"/>
          <w:sz w:val="22"/>
          <w:szCs w:val="24"/>
          <w:u w:val="thick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 xml:space="preserve">申請者　　</w:t>
      </w: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住　所　　　　　　　　　　　　　　　　　　　</w:t>
      </w: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>番地</w:t>
      </w: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（法人その他の団体は、事務所等の所在地）</w:t>
      </w: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  <w:u w:val="single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氏　名　　　　　　　　　　　　　　　　　　　　　</w:t>
      </w:r>
    </w:p>
    <w:p w:rsidR="00775F93" w:rsidRPr="00775F93" w:rsidRDefault="00775F93" w:rsidP="00775F93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（法人その他の団体は、その名称及び代表者の氏名）</w:t>
      </w:r>
    </w:p>
    <w:p w:rsidR="00775F93" w:rsidRPr="00775F93" w:rsidRDefault="00775F93" w:rsidP="00775F93">
      <w:pPr>
        <w:autoSpaceDE w:val="0"/>
        <w:autoSpaceDN w:val="0"/>
        <w:spacing w:line="360" w:lineRule="atLeast"/>
        <w:ind w:leftChars="1280" w:left="2688"/>
        <w:contextualSpacing/>
        <w:jc w:val="left"/>
        <w:rPr>
          <w:rFonts w:ascii="ＭＳ 明朝" w:eastAsia="ＭＳ 明朝" w:hAnsi="ＭＳ 明朝" w:cs="ＭＳ 明朝"/>
          <w:snapToGrid w:val="0"/>
          <w:kern w:val="0"/>
          <w:sz w:val="22"/>
          <w:szCs w:val="24"/>
          <w:u w:val="single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電話番号　　　　（　　）　　　　　　　　　　　　</w:t>
      </w:r>
    </w:p>
    <w:p w:rsidR="00775F93" w:rsidRPr="00775F93" w:rsidRDefault="00775F93" w:rsidP="00775F93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snapToGrid w:val="0"/>
          <w:kern w:val="0"/>
          <w:sz w:val="22"/>
          <w:szCs w:val="24"/>
        </w:rPr>
      </w:pPr>
    </w:p>
    <w:p w:rsidR="00775F93" w:rsidRPr="00775F93" w:rsidRDefault="00775F93" w:rsidP="00775F93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75F93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 xml:space="preserve">　</w:t>
      </w: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安曇野市</w:t>
      </w:r>
      <w:r w:rsidRPr="00775F93">
        <w:rPr>
          <w:rFonts w:ascii="ＭＳ 明朝" w:eastAsia="ＭＳ 明朝" w:hAnsi="ＭＳ 明朝" w:cs="ＭＳ 明朝" w:hint="eastAsia"/>
          <w:kern w:val="0"/>
          <w:sz w:val="24"/>
          <w:szCs w:val="21"/>
        </w:rPr>
        <w:t>緑化推進記念樹</w:t>
      </w:r>
      <w:r w:rsidRPr="00775F93">
        <w:rPr>
          <w:rFonts w:ascii="ＭＳ 明朝" w:eastAsia="ＭＳ 明朝" w:hAnsi="ＭＳ 明朝" w:cs="ＭＳ 明朝" w:hint="eastAsia"/>
          <w:kern w:val="0"/>
          <w:sz w:val="22"/>
          <w:szCs w:val="24"/>
        </w:rPr>
        <w:t>取扱店の指定を受けたいので、次のとおり申請します。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574"/>
      </w:tblGrid>
      <w:tr w:rsidR="00775F93" w:rsidRPr="00775F93" w:rsidTr="004357EC">
        <w:tc>
          <w:tcPr>
            <w:tcW w:w="2093" w:type="dxa"/>
            <w:vAlign w:val="center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指定を受けようとする店舗</w:t>
            </w:r>
          </w:p>
        </w:tc>
        <w:tc>
          <w:tcPr>
            <w:tcW w:w="7081" w:type="dxa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所在地</w:t>
            </w:r>
          </w:p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名　称</w:t>
            </w:r>
          </w:p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連絡先</w:t>
            </w:r>
          </w:p>
        </w:tc>
      </w:tr>
      <w:tr w:rsidR="00775F93" w:rsidRPr="00775F93" w:rsidTr="004357EC">
        <w:tc>
          <w:tcPr>
            <w:tcW w:w="2093" w:type="dxa"/>
            <w:vAlign w:val="center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記念樹交換期間の</w:t>
            </w:r>
          </w:p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休業日・営業時間</w:t>
            </w:r>
          </w:p>
        </w:tc>
        <w:tc>
          <w:tcPr>
            <w:tcW w:w="7081" w:type="dxa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休業日　□毎週</w:t>
            </w:r>
          </w:p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　（　）曜日　　□不定期（具体的に　　　　　　　　　　）</w:t>
            </w:r>
          </w:p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営業時間　　　　時から　　　　時まで</w:t>
            </w:r>
          </w:p>
        </w:tc>
      </w:tr>
      <w:tr w:rsidR="00775F93" w:rsidRPr="00775F93" w:rsidTr="004357EC">
        <w:trPr>
          <w:trHeight w:val="598"/>
        </w:trPr>
        <w:tc>
          <w:tcPr>
            <w:tcW w:w="2093" w:type="dxa"/>
            <w:vAlign w:val="center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記念樹等の価格</w:t>
            </w:r>
          </w:p>
        </w:tc>
        <w:tc>
          <w:tcPr>
            <w:tcW w:w="7081" w:type="dxa"/>
            <w:vAlign w:val="center"/>
          </w:tcPr>
          <w:p w:rsidR="00775F93" w:rsidRPr="00775F93" w:rsidRDefault="00775F93" w:rsidP="00775F93">
            <w:pPr>
              <w:autoSpaceDE w:val="0"/>
              <w:autoSpaceDN w:val="0"/>
              <w:spacing w:line="360" w:lineRule="atLeast"/>
              <w:contextualSpacing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775F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別紙「苗木等見積書」のとおり</w:t>
            </w:r>
          </w:p>
        </w:tc>
      </w:tr>
    </w:tbl>
    <w:p w:rsidR="00775F93" w:rsidRPr="00775F93" w:rsidRDefault="00775F93" w:rsidP="00775F93">
      <w:pPr>
        <w:autoSpaceDE w:val="0"/>
        <w:autoSpaceDN w:val="0"/>
        <w:spacing w:line="360" w:lineRule="atLeast"/>
        <w:ind w:left="220" w:hangingChars="100" w:hanging="220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FA7D66" w:rsidRPr="00775F93" w:rsidRDefault="00775F93">
      <w:bookmarkStart w:id="0" w:name="_GoBack"/>
      <w:bookmarkEnd w:id="0"/>
    </w:p>
    <w:sectPr w:rsidR="00FA7D66" w:rsidRPr="00775F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3"/>
    <w:rsid w:val="006D7D82"/>
    <w:rsid w:val="00775F93"/>
    <w:rsid w:val="00C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BF4C9-86D3-4827-BC7B-40C818B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706B5B7F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日岐　京太郎</dc:creator>
  <cp:keywords/>
  <dc:description/>
  <cp:lastModifiedBy>日岐　京太郎</cp:lastModifiedBy>
  <cp:revision>1</cp:revision>
  <dcterms:created xsi:type="dcterms:W3CDTF">2021-03-29T23:48:00Z</dcterms:created>
  <dcterms:modified xsi:type="dcterms:W3CDTF">2021-03-29T23:50:00Z</dcterms:modified>
</cp:coreProperties>
</file>