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D2" w:rsidRPr="00AF2F14" w:rsidRDefault="00544F24" w:rsidP="00B22783">
      <w:pPr>
        <w:snapToGrid w:val="0"/>
        <w:spacing w:before="240" w:line="20" w:lineRule="atLeast"/>
        <w:rPr>
          <w:rFonts w:asciiTheme="minorEastAsia" w:eastAsiaTheme="minorEastAsia" w:hAnsiTheme="minorEastAsia" w:cs="ＭＳ 明朝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sz w:val="22"/>
        </w:rPr>
        <w:t>様式第６号その２（第</w:t>
      </w:r>
      <w:r>
        <w:rPr>
          <w:rFonts w:asciiTheme="minorEastAsia" w:eastAsiaTheme="minorEastAsia" w:hAnsiTheme="minorEastAsia" w:cs="ＭＳ 明朝"/>
          <w:sz w:val="22"/>
        </w:rPr>
        <w:t>10</w:t>
      </w:r>
      <w:r>
        <w:rPr>
          <w:rFonts w:asciiTheme="minorEastAsia" w:eastAsiaTheme="minorEastAsia" w:hAnsiTheme="minorEastAsia" w:cs="ＭＳ 明朝" w:hint="eastAsia"/>
          <w:sz w:val="22"/>
        </w:rPr>
        <w:t>条関係）</w:t>
      </w:r>
    </w:p>
    <w:p w:rsidR="00026AC7" w:rsidRPr="00AF2F14" w:rsidRDefault="00026AC7" w:rsidP="00026AC7">
      <w:pPr>
        <w:snapToGrid w:val="0"/>
        <w:spacing w:before="240" w:line="20" w:lineRule="atLeast"/>
        <w:jc w:val="center"/>
        <w:rPr>
          <w:rFonts w:asciiTheme="minorEastAsia" w:eastAsiaTheme="minorEastAsia" w:hAnsiTheme="minorEastAsia" w:cs="ＭＳ 明朝"/>
          <w:sz w:val="22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>補助金等実績報告書</w:t>
      </w:r>
    </w:p>
    <w:p w:rsidR="001210D2" w:rsidRPr="00AF2F14" w:rsidRDefault="001210D2" w:rsidP="00B22783">
      <w:pPr>
        <w:snapToGrid w:val="0"/>
        <w:spacing w:line="20" w:lineRule="atLeast"/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1210D2" w:rsidRPr="00AF2F14" w:rsidRDefault="001210D2" w:rsidP="004D7112">
      <w:pPr>
        <w:snapToGrid w:val="0"/>
        <w:spacing w:line="20" w:lineRule="atLeast"/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B22783">
      <w:pPr>
        <w:snapToGrid w:val="0"/>
        <w:spacing w:before="120" w:line="20" w:lineRule="atLeast"/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　　　　　　　</w:t>
      </w:r>
    </w:p>
    <w:p w:rsidR="001210D2" w:rsidRPr="00AF2F14" w:rsidRDefault="001210D2" w:rsidP="00B22783">
      <w:pPr>
        <w:snapToGrid w:val="0"/>
        <w:spacing w:line="20" w:lineRule="atLeast"/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住所（又は所在地）　　　　　　　　　　　</w:t>
      </w:r>
    </w:p>
    <w:p w:rsidR="001210D2" w:rsidRPr="00AF2F14" w:rsidRDefault="009E69FE" w:rsidP="00B22783">
      <w:pPr>
        <w:snapToGrid w:val="0"/>
        <w:spacing w:line="20" w:lineRule="atLeast"/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氏名（又は名称）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begin"/>
      </w:r>
      <w:r w:rsidR="001210D2" w:rsidRPr="00AF2F14">
        <w:rPr>
          <w:rFonts w:asciiTheme="minorEastAsia" w:eastAsiaTheme="minorEastAsia" w:hAnsiTheme="minorEastAsia"/>
          <w:snapToGrid w:val="0"/>
        </w:rPr>
        <w:instrText>eq \o(</w:instrText>
      </w:r>
      <w:r w:rsidR="001210D2"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,</w:instrText>
      </w:r>
      <w:r w:rsidR="001210D2"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)</w:instrTex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AF2F14" w:rsidRDefault="001210D2" w:rsidP="00B22783">
      <w:pPr>
        <w:snapToGrid w:val="0"/>
        <w:spacing w:before="360" w:after="360" w:line="20" w:lineRule="atLeast"/>
        <w:ind w:left="210" w:firstLine="210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年　　月　　日</w:t>
      </w:r>
      <w:r w:rsidR="00BC5723">
        <w:rPr>
          <w:rFonts w:asciiTheme="minorEastAsia" w:eastAsiaTheme="minorEastAsia" w:hAnsiTheme="minorEastAsia" w:hint="eastAsia"/>
          <w:snapToGrid w:val="0"/>
        </w:rPr>
        <w:t xml:space="preserve">付け　　第　　</w:t>
      </w:r>
      <w:r w:rsidR="00BC5723" w:rsidRPr="004248F6">
        <w:rPr>
          <w:rFonts w:asciiTheme="minorEastAsia" w:eastAsiaTheme="minorEastAsia" w:hAnsiTheme="minorEastAsia" w:hint="eastAsia"/>
          <w:snapToGrid w:val="0"/>
        </w:rPr>
        <w:t>号</w:t>
      </w:r>
      <w:r w:rsidRPr="00AF2F14">
        <w:rPr>
          <w:rFonts w:asciiTheme="minorEastAsia" w:eastAsiaTheme="minorEastAsia" w:hAnsiTheme="minorEastAsia" w:hint="eastAsia"/>
          <w:snapToGrid w:val="0"/>
        </w:rPr>
        <w:t>に係る事業が次のとおり完了したので報告します。</w:t>
      </w:r>
    </w:p>
    <w:tbl>
      <w:tblPr>
        <w:tblW w:w="872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831"/>
      </w:tblGrid>
      <w:tr w:rsidR="003152AD" w:rsidRPr="00AF2F14" w:rsidTr="00793CF8">
        <w:trPr>
          <w:trHeight w:hRule="exact" w:val="84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事業完了の年月日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年　　　月　　　日</w:t>
            </w:r>
          </w:p>
        </w:tc>
      </w:tr>
      <w:tr w:rsidR="003152AD" w:rsidRPr="00AF2F14" w:rsidTr="00793CF8">
        <w:trPr>
          <w:trHeight w:hRule="exact" w:val="168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補助事業等の内容及び成果</w:t>
            </w:r>
          </w:p>
        </w:tc>
        <w:tc>
          <w:tcPr>
            <w:tcW w:w="6831" w:type="dxa"/>
            <w:vAlign w:val="center"/>
          </w:tcPr>
          <w:p w:rsidR="001210D2" w:rsidRPr="00AF2F14" w:rsidRDefault="00EB61C0" w:rsidP="007A51B5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旅館業経営許可を受け</w:t>
            </w:r>
            <w:r w:rsidR="007A51B5">
              <w:rPr>
                <w:rFonts w:asciiTheme="minorEastAsia" w:eastAsiaTheme="minorEastAsia" w:hAnsiTheme="minorEastAsia" w:hint="eastAsia"/>
                <w:snapToGrid w:val="0"/>
              </w:rPr>
              <w:t>、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安曇野市農家民宿連絡協議会に加入した。</w:t>
            </w:r>
            <w:r w:rsidR="007A51B5">
              <w:rPr>
                <w:rFonts w:asciiTheme="minorEastAsia" w:eastAsiaTheme="minorEastAsia" w:hAnsiTheme="minorEastAsia" w:hint="eastAsia"/>
                <w:snapToGrid w:val="0"/>
              </w:rPr>
              <w:t>今後、滞在型農業体験の受け入れを行い、交流を通じて地域産業の活性化に貢献していきたい。</w:t>
            </w:r>
          </w:p>
        </w:tc>
      </w:tr>
      <w:tr w:rsidR="003152AD" w:rsidRPr="00AF2F14" w:rsidTr="00793CF8">
        <w:trPr>
          <w:trHeight w:hRule="exact" w:val="168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交付の確定を受けたい補助金等の額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円　　　　</w:t>
            </w:r>
          </w:p>
        </w:tc>
      </w:tr>
      <w:tr w:rsidR="003152AD" w:rsidRPr="00AF2F14" w:rsidTr="00EB61C0">
        <w:trPr>
          <w:trHeight w:hRule="exact" w:val="1505"/>
        </w:trPr>
        <w:tc>
          <w:tcPr>
            <w:tcW w:w="1890" w:type="dxa"/>
          </w:tcPr>
          <w:p w:rsidR="001210D2" w:rsidRPr="00AF2F14" w:rsidRDefault="001210D2" w:rsidP="00B22783">
            <w:pPr>
              <w:snapToGrid w:val="0"/>
              <w:spacing w:before="240" w:line="20" w:lineRule="atLeas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（そ　の　他）</w:t>
            </w:r>
          </w:p>
        </w:tc>
        <w:tc>
          <w:tcPr>
            <w:tcW w:w="6831" w:type="dxa"/>
            <w:vAlign w:val="center"/>
          </w:tcPr>
          <w:p w:rsidR="001210D2" w:rsidRDefault="00EB61C0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【内訳】</w:t>
            </w:r>
          </w:p>
          <w:p w:rsidR="00EB61C0" w:rsidRDefault="00EB61C0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旅館業経営許可手数料・・・</w:t>
            </w:r>
            <w:r>
              <w:rPr>
                <w:rFonts w:asciiTheme="minorEastAsia" w:eastAsiaTheme="minorEastAsia" w:hAnsiTheme="minorEastAsia"/>
                <w:snapToGrid w:val="0"/>
              </w:rPr>
              <w:t>23,000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  <w:p w:rsidR="00EB61C0" w:rsidRPr="00551346" w:rsidRDefault="00EB61C0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A50C37" w:rsidRPr="00AF2F14" w:rsidRDefault="00A50C37" w:rsidP="00B22783">
      <w:pPr>
        <w:adjustRightInd/>
        <w:snapToGrid w:val="0"/>
        <w:spacing w:line="20" w:lineRule="atLeast"/>
        <w:jc w:val="left"/>
        <w:textAlignment w:val="auto"/>
        <w:rPr>
          <w:rFonts w:asciiTheme="minorEastAsia" w:eastAsiaTheme="minorEastAsia" w:hAnsiTheme="minorEastAsia"/>
          <w:snapToGrid w:val="0"/>
        </w:rPr>
      </w:pPr>
    </w:p>
    <w:p w:rsidR="00886AFC" w:rsidRPr="00AF2F14" w:rsidRDefault="00886AFC" w:rsidP="003609E6">
      <w:pPr>
        <w:textAlignment w:val="center"/>
        <w:rPr>
          <w:rFonts w:asciiTheme="minorEastAsia" w:eastAsiaTheme="minorEastAsia" w:hAnsiTheme="minorEastAsia" w:cs="ＭＳ 明朝"/>
          <w:szCs w:val="21"/>
        </w:rPr>
      </w:pPr>
    </w:p>
    <w:sectPr w:rsidR="00886AFC" w:rsidRPr="00AF2F14" w:rsidSect="00B22783">
      <w:footerReference w:type="even" r:id="rId7"/>
      <w:pgSz w:w="11906" w:h="16838" w:code="9"/>
      <w:pgMar w:top="1588" w:right="1474" w:bottom="158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9A" w:rsidRDefault="0051129A" w:rsidP="003E5E48">
      <w:pPr>
        <w:spacing w:line="240" w:lineRule="auto"/>
      </w:pPr>
      <w:r>
        <w:separator/>
      </w:r>
    </w:p>
  </w:endnote>
  <w:endnote w:type="continuationSeparator" w:id="0">
    <w:p w:rsidR="0051129A" w:rsidRDefault="0051129A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9A" w:rsidRDefault="0051129A" w:rsidP="003E5E48">
      <w:pPr>
        <w:spacing w:line="240" w:lineRule="auto"/>
      </w:pPr>
      <w:r>
        <w:separator/>
      </w:r>
    </w:p>
  </w:footnote>
  <w:footnote w:type="continuationSeparator" w:id="0">
    <w:p w:rsidR="0051129A" w:rsidRDefault="0051129A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117907"/>
    <w:rsid w:val="001210D2"/>
    <w:rsid w:val="00157CEF"/>
    <w:rsid w:val="001B5241"/>
    <w:rsid w:val="00215345"/>
    <w:rsid w:val="00253FB6"/>
    <w:rsid w:val="00254849"/>
    <w:rsid w:val="002646EC"/>
    <w:rsid w:val="00290034"/>
    <w:rsid w:val="002B5F04"/>
    <w:rsid w:val="002E7924"/>
    <w:rsid w:val="003152AD"/>
    <w:rsid w:val="00317A87"/>
    <w:rsid w:val="00335D8F"/>
    <w:rsid w:val="00357DE0"/>
    <w:rsid w:val="003609E6"/>
    <w:rsid w:val="003860AF"/>
    <w:rsid w:val="003A018D"/>
    <w:rsid w:val="003B4F17"/>
    <w:rsid w:val="003C7C50"/>
    <w:rsid w:val="003D381B"/>
    <w:rsid w:val="003E5E48"/>
    <w:rsid w:val="004214A4"/>
    <w:rsid w:val="004248F6"/>
    <w:rsid w:val="00477696"/>
    <w:rsid w:val="004A720E"/>
    <w:rsid w:val="004B67D7"/>
    <w:rsid w:val="004D7112"/>
    <w:rsid w:val="004E3163"/>
    <w:rsid w:val="004E794A"/>
    <w:rsid w:val="0051129A"/>
    <w:rsid w:val="005165C4"/>
    <w:rsid w:val="00544F24"/>
    <w:rsid w:val="00551346"/>
    <w:rsid w:val="005571A2"/>
    <w:rsid w:val="00593DA6"/>
    <w:rsid w:val="005E386F"/>
    <w:rsid w:val="005F188B"/>
    <w:rsid w:val="006B2010"/>
    <w:rsid w:val="006C1ED8"/>
    <w:rsid w:val="006E197F"/>
    <w:rsid w:val="006F0069"/>
    <w:rsid w:val="0070180F"/>
    <w:rsid w:val="007574FB"/>
    <w:rsid w:val="00793CF8"/>
    <w:rsid w:val="007A51B5"/>
    <w:rsid w:val="00822BCA"/>
    <w:rsid w:val="00824278"/>
    <w:rsid w:val="008340AA"/>
    <w:rsid w:val="00837AB4"/>
    <w:rsid w:val="00853AC8"/>
    <w:rsid w:val="00857900"/>
    <w:rsid w:val="0086787B"/>
    <w:rsid w:val="00886AFC"/>
    <w:rsid w:val="008A748E"/>
    <w:rsid w:val="008C1FBF"/>
    <w:rsid w:val="008D307F"/>
    <w:rsid w:val="008E7AF5"/>
    <w:rsid w:val="008F2FBA"/>
    <w:rsid w:val="00912D09"/>
    <w:rsid w:val="00987258"/>
    <w:rsid w:val="00996302"/>
    <w:rsid w:val="009E69FE"/>
    <w:rsid w:val="00A441C1"/>
    <w:rsid w:val="00A4662F"/>
    <w:rsid w:val="00A50C37"/>
    <w:rsid w:val="00AF2F14"/>
    <w:rsid w:val="00B10307"/>
    <w:rsid w:val="00B22783"/>
    <w:rsid w:val="00B233C5"/>
    <w:rsid w:val="00B54D60"/>
    <w:rsid w:val="00B56566"/>
    <w:rsid w:val="00BC5723"/>
    <w:rsid w:val="00C30121"/>
    <w:rsid w:val="00C835FE"/>
    <w:rsid w:val="00D36FB8"/>
    <w:rsid w:val="00D84708"/>
    <w:rsid w:val="00D918BF"/>
    <w:rsid w:val="00DB57D5"/>
    <w:rsid w:val="00DD4BE4"/>
    <w:rsid w:val="00DE2219"/>
    <w:rsid w:val="00DE4F70"/>
    <w:rsid w:val="00E04979"/>
    <w:rsid w:val="00E2059B"/>
    <w:rsid w:val="00E36B86"/>
    <w:rsid w:val="00E5254B"/>
    <w:rsid w:val="00E63B57"/>
    <w:rsid w:val="00EB61C0"/>
    <w:rsid w:val="00EE3276"/>
    <w:rsid w:val="00F3562B"/>
    <w:rsid w:val="00F539F3"/>
    <w:rsid w:val="00F566E5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FFF83A-235B-4FA9-B2D7-6FBB49B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80E6-9A37-4846-8E38-5E019D43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D478F89E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黒岩　慶太</cp:lastModifiedBy>
  <cp:revision>2</cp:revision>
  <cp:lastPrinted>2020-04-01T01:02:00Z</cp:lastPrinted>
  <dcterms:created xsi:type="dcterms:W3CDTF">2021-06-17T02:52:00Z</dcterms:created>
  <dcterms:modified xsi:type="dcterms:W3CDTF">2021-06-17T02:52:00Z</dcterms:modified>
</cp:coreProperties>
</file>