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313D6" w:rsidTr="00BD6225">
        <w:trPr>
          <w:trHeight w:val="400"/>
        </w:trPr>
        <w:tc>
          <w:tcPr>
            <w:tcW w:w="10031" w:type="dxa"/>
            <w:gridSpan w:val="3"/>
          </w:tcPr>
          <w:p w:rsidR="000313D6" w:rsidRDefault="000313D6" w:rsidP="00BD6225">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0313D6" w:rsidTr="00BD6225">
        <w:trPr>
          <w:trHeight w:val="238"/>
        </w:trPr>
        <w:tc>
          <w:tcPr>
            <w:tcW w:w="3343" w:type="dxa"/>
            <w:tcBorders>
              <w:top w:val="single" w:sz="24" w:space="0" w:color="auto"/>
              <w:left w:val="single" w:sz="24" w:space="0" w:color="auto"/>
              <w:bottom w:val="single" w:sz="24" w:space="0" w:color="auto"/>
              <w:right w:val="single" w:sz="24" w:space="0" w:color="auto"/>
            </w:tcBorders>
          </w:tcPr>
          <w:p w:rsidR="000313D6" w:rsidRDefault="000313D6" w:rsidP="00BD622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0313D6" w:rsidRDefault="000313D6" w:rsidP="00BD6225">
            <w:pPr>
              <w:suppressAutoHyphens/>
              <w:kinsoku w:val="0"/>
              <w:wordWrap w:val="0"/>
              <w:autoSpaceDE w:val="0"/>
              <w:autoSpaceDN w:val="0"/>
              <w:spacing w:line="366" w:lineRule="atLeast"/>
              <w:jc w:val="left"/>
              <w:rPr>
                <w:rFonts w:ascii="ＭＳ ゴシック" w:hAnsi="ＭＳ ゴシック"/>
              </w:rPr>
            </w:pPr>
          </w:p>
        </w:tc>
        <w:tc>
          <w:tcPr>
            <w:tcW w:w="3345" w:type="dxa"/>
          </w:tcPr>
          <w:p w:rsidR="000313D6" w:rsidRDefault="000313D6" w:rsidP="00BD6225">
            <w:pPr>
              <w:suppressAutoHyphens/>
              <w:kinsoku w:val="0"/>
              <w:wordWrap w:val="0"/>
              <w:autoSpaceDE w:val="0"/>
              <w:autoSpaceDN w:val="0"/>
              <w:spacing w:line="366" w:lineRule="atLeast"/>
              <w:jc w:val="left"/>
              <w:rPr>
                <w:rFonts w:ascii="ＭＳ ゴシック" w:hAnsi="ＭＳ ゴシック"/>
              </w:rPr>
            </w:pPr>
          </w:p>
        </w:tc>
      </w:tr>
      <w:tr w:rsidR="000313D6" w:rsidTr="00BD6225">
        <w:trPr>
          <w:trHeight w:val="273"/>
        </w:trPr>
        <w:tc>
          <w:tcPr>
            <w:tcW w:w="3343" w:type="dxa"/>
            <w:tcBorders>
              <w:top w:val="single" w:sz="24" w:space="0" w:color="auto"/>
            </w:tcBorders>
          </w:tcPr>
          <w:p w:rsidR="000313D6" w:rsidRDefault="000313D6" w:rsidP="00BD6225">
            <w:pPr>
              <w:suppressAutoHyphens/>
              <w:kinsoku w:val="0"/>
              <w:wordWrap w:val="0"/>
              <w:autoSpaceDE w:val="0"/>
              <w:autoSpaceDN w:val="0"/>
              <w:spacing w:line="366" w:lineRule="atLeast"/>
              <w:jc w:val="left"/>
              <w:rPr>
                <w:rFonts w:ascii="ＭＳ ゴシック" w:hAnsi="ＭＳ ゴシック"/>
              </w:rPr>
            </w:pPr>
          </w:p>
        </w:tc>
        <w:tc>
          <w:tcPr>
            <w:tcW w:w="3343" w:type="dxa"/>
          </w:tcPr>
          <w:p w:rsidR="000313D6" w:rsidRDefault="000313D6" w:rsidP="00BD6225">
            <w:pPr>
              <w:suppressAutoHyphens/>
              <w:kinsoku w:val="0"/>
              <w:wordWrap w:val="0"/>
              <w:autoSpaceDE w:val="0"/>
              <w:autoSpaceDN w:val="0"/>
              <w:spacing w:line="366" w:lineRule="atLeast"/>
              <w:jc w:val="left"/>
              <w:rPr>
                <w:rFonts w:ascii="ＭＳ ゴシック" w:hAnsi="ＭＳ ゴシック"/>
              </w:rPr>
            </w:pPr>
          </w:p>
        </w:tc>
        <w:tc>
          <w:tcPr>
            <w:tcW w:w="3345" w:type="dxa"/>
          </w:tcPr>
          <w:p w:rsidR="000313D6" w:rsidRDefault="000313D6" w:rsidP="00BD6225">
            <w:pPr>
              <w:suppressAutoHyphens/>
              <w:kinsoku w:val="0"/>
              <w:wordWrap w:val="0"/>
              <w:autoSpaceDE w:val="0"/>
              <w:autoSpaceDN w:val="0"/>
              <w:spacing w:line="366" w:lineRule="atLeast"/>
              <w:jc w:val="left"/>
              <w:rPr>
                <w:rFonts w:ascii="ＭＳ ゴシック" w:hAnsi="ＭＳ ゴシック"/>
              </w:rPr>
            </w:pPr>
          </w:p>
        </w:tc>
      </w:tr>
    </w:tbl>
    <w:p w:rsidR="000313D6" w:rsidRDefault="000313D6" w:rsidP="000313D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313D6" w:rsidTr="00BD6225">
        <w:tc>
          <w:tcPr>
            <w:tcW w:w="9923" w:type="dxa"/>
            <w:tcBorders>
              <w:top w:val="single" w:sz="4" w:space="0" w:color="000000"/>
              <w:left w:val="single" w:sz="4" w:space="0" w:color="000000"/>
              <w:bottom w:val="single" w:sz="4" w:space="0" w:color="000000"/>
              <w:right w:val="single" w:sz="4" w:space="0" w:color="000000"/>
            </w:tcBorders>
          </w:tcPr>
          <w:p w:rsidR="000313D6" w:rsidRDefault="000313D6" w:rsidP="00BD6225">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0313D6" w:rsidRPr="000313D6" w:rsidRDefault="000313D6" w:rsidP="00BD62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0313D6" w:rsidRDefault="000313D6" w:rsidP="00BD62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安　曇　野　市　長</w:t>
            </w:r>
          </w:p>
          <w:p w:rsidR="000313D6" w:rsidRDefault="000313D6" w:rsidP="00BD62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0313D6" w:rsidRDefault="000313D6" w:rsidP="00BD62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0313D6" w:rsidRDefault="000313D6" w:rsidP="00BD62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rsidR="000313D6" w:rsidRDefault="000313D6" w:rsidP="00BD62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w:t>
            </w:r>
            <w:r w:rsidR="00BF2684">
              <w:rPr>
                <w:rFonts w:ascii="ＭＳ ゴシック" w:eastAsia="ＭＳ ゴシック" w:hAnsi="ＭＳ ゴシック" w:hint="eastAsia"/>
                <w:color w:val="000000"/>
                <w:kern w:val="0"/>
              </w:rPr>
              <w:t>ス感染症の発生の影響に起因して、下記のとおり、</w:t>
            </w:r>
            <w:r w:rsidR="00BF2684">
              <w:rPr>
                <w:rFonts w:ascii="ＭＳ ゴシック" w:eastAsia="ＭＳ ゴシック" w:hAnsi="ＭＳ ゴシック" w:hint="eastAsia"/>
                <w:color w:val="000000"/>
                <w:kern w:val="0"/>
                <w:u w:val="single"/>
              </w:rPr>
              <w:t xml:space="preserve">　　　　　　　　　　　　　　(</w:t>
            </w:r>
            <w:bookmarkStart w:id="0" w:name="_GoBack"/>
            <w:bookmarkEnd w:id="0"/>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313D6" w:rsidRDefault="000313D6" w:rsidP="00BD6225">
            <w:pPr>
              <w:pStyle w:val="a7"/>
              <w:spacing w:line="240" w:lineRule="exact"/>
            </w:pPr>
            <w:r>
              <w:rPr>
                <w:rFonts w:hint="eastAsia"/>
              </w:rPr>
              <w:t>記</w:t>
            </w:r>
          </w:p>
          <w:p w:rsidR="000313D6" w:rsidRDefault="000313D6" w:rsidP="00BD6225">
            <w:pPr>
              <w:pStyle w:val="a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0313D6" w:rsidTr="00BD6225">
              <w:trPr>
                <w:trHeight w:val="359"/>
              </w:trPr>
              <w:tc>
                <w:tcPr>
                  <w:tcW w:w="3188" w:type="dxa"/>
                  <w:tcBorders>
                    <w:top w:val="single" w:sz="24" w:space="0" w:color="auto"/>
                    <w:left w:val="single" w:sz="24" w:space="0" w:color="auto"/>
                    <w:bottom w:val="single" w:sz="24" w:space="0" w:color="auto"/>
                    <w:right w:val="single" w:sz="24" w:space="0" w:color="auto"/>
                  </w:tcBorders>
                </w:tcPr>
                <w:p w:rsidR="000313D6" w:rsidRDefault="000313D6" w:rsidP="00BD6225">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0313D6" w:rsidRDefault="000313D6" w:rsidP="00BD62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0313D6" w:rsidRDefault="000313D6" w:rsidP="00BD62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0313D6" w:rsidTr="00BD6225">
              <w:trPr>
                <w:trHeight w:val="375"/>
              </w:trPr>
              <w:tc>
                <w:tcPr>
                  <w:tcW w:w="3188" w:type="dxa"/>
                  <w:tcBorders>
                    <w:top w:val="single" w:sz="24" w:space="0" w:color="auto"/>
                  </w:tcBorders>
                </w:tcPr>
                <w:p w:rsidR="000313D6" w:rsidRDefault="000313D6" w:rsidP="00BD62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0313D6" w:rsidRDefault="000313D6" w:rsidP="00BD62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0313D6" w:rsidRDefault="000313D6" w:rsidP="00BD622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0313D6" w:rsidRDefault="000313D6" w:rsidP="00BD6225">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0313D6" w:rsidRDefault="000313D6"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0313D6" w:rsidRDefault="000313D6"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0313D6" w:rsidRDefault="000313D6"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0313D6" w:rsidRDefault="000313D6"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0313D6" w:rsidRDefault="000313D6"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313D6" w:rsidRDefault="000313D6"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0313D6" w:rsidRDefault="000313D6"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0313D6" w:rsidRDefault="000313D6"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0313D6" w:rsidRDefault="000313D6" w:rsidP="00BD6225">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0313D6" w:rsidRDefault="000313D6" w:rsidP="00BD6225">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0313D6" w:rsidRDefault="000313D6"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0313D6" w:rsidRDefault="000313D6"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313D6" w:rsidRDefault="000313D6" w:rsidP="00BD6225">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0313D6" w:rsidRDefault="000313D6" w:rsidP="00BD6225">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0313D6" w:rsidRDefault="000313D6" w:rsidP="00BD6225">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0313D6" w:rsidRDefault="000313D6" w:rsidP="00BD6225">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0313D6" w:rsidRDefault="000313D6"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0313D6" w:rsidRDefault="000313D6"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0313D6" w:rsidRDefault="000313D6"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0313D6" w:rsidRDefault="000313D6"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313D6" w:rsidRDefault="000313D6"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0313D6" w:rsidRDefault="000313D6"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0313D6" w:rsidRDefault="000313D6"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0313D6" w:rsidRDefault="000313D6"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0313D6" w:rsidRDefault="000313D6" w:rsidP="00BD622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0313D6" w:rsidRDefault="000313D6" w:rsidP="00BD6225">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313D6" w:rsidRDefault="000313D6" w:rsidP="00BD6225">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0313D6" w:rsidRDefault="000313D6" w:rsidP="00BD6225">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0313D6" w:rsidRDefault="000313D6" w:rsidP="000313D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0313D6" w:rsidRDefault="000313D6" w:rsidP="000313D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0313D6" w:rsidRDefault="000313D6" w:rsidP="000313D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313D6" w:rsidRDefault="000313D6" w:rsidP="000313D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0313D6" w:rsidRPr="000313D6" w:rsidRDefault="000313D6" w:rsidP="000313D6">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0313D6" w:rsidRDefault="000313D6" w:rsidP="000313D6">
      <w:pPr>
        <w:suppressAutoHyphens/>
        <w:wordWrap w:val="0"/>
        <w:spacing w:line="240" w:lineRule="exact"/>
        <w:ind w:leftChars="100" w:left="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商第　　　号</w:t>
      </w:r>
    </w:p>
    <w:p w:rsidR="000313D6" w:rsidRDefault="000313D6" w:rsidP="000313D6">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　　　年　　　　月　　　　日　　申請のとおり、相違ないことを認定します。</w:t>
      </w:r>
    </w:p>
    <w:p w:rsidR="000313D6" w:rsidRDefault="000313D6" w:rsidP="000313D6">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(注)本認定書の有効期間: 令和　　年　　月　　日から令和　　年　　月　　日</w:t>
      </w:r>
    </w:p>
    <w:p w:rsidR="000313D6" w:rsidRPr="00F85D65" w:rsidRDefault="000313D6" w:rsidP="000313D6">
      <w:pPr>
        <w:suppressAutoHyphens/>
        <w:wordWrap w:val="0"/>
        <w:spacing w:line="240" w:lineRule="exact"/>
        <w:ind w:leftChars="100" w:left="210" w:firstLineChars="1500" w:firstLine="36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安　曇　野　市　長</w:t>
      </w:r>
    </w:p>
    <w:p w:rsidR="005934B3" w:rsidRPr="000313D6" w:rsidRDefault="005934B3"/>
    <w:sectPr w:rsidR="005934B3" w:rsidRPr="000313D6" w:rsidSect="000313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3D6" w:rsidRDefault="000313D6" w:rsidP="000313D6">
      <w:r>
        <w:separator/>
      </w:r>
    </w:p>
  </w:endnote>
  <w:endnote w:type="continuationSeparator" w:id="0">
    <w:p w:rsidR="000313D6" w:rsidRDefault="000313D6" w:rsidP="0003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3D6" w:rsidRDefault="000313D6" w:rsidP="000313D6">
      <w:r>
        <w:separator/>
      </w:r>
    </w:p>
  </w:footnote>
  <w:footnote w:type="continuationSeparator" w:id="0">
    <w:p w:rsidR="000313D6" w:rsidRDefault="000313D6" w:rsidP="00031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666"/>
    <w:rsid w:val="000313D6"/>
    <w:rsid w:val="00101666"/>
    <w:rsid w:val="005934B3"/>
    <w:rsid w:val="00BF2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6754A54-75AC-4E5A-88A0-69234AAF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3D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3D6"/>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0313D6"/>
  </w:style>
  <w:style w:type="paragraph" w:styleId="a5">
    <w:name w:val="footer"/>
    <w:basedOn w:val="a"/>
    <w:link w:val="a6"/>
    <w:uiPriority w:val="99"/>
    <w:unhideWhenUsed/>
    <w:rsid w:val="000313D6"/>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0313D6"/>
  </w:style>
  <w:style w:type="paragraph" w:styleId="a7">
    <w:name w:val="Note Heading"/>
    <w:basedOn w:val="a"/>
    <w:next w:val="a"/>
    <w:link w:val="a8"/>
    <w:rsid w:val="000313D6"/>
    <w:pPr>
      <w:jc w:val="center"/>
    </w:pPr>
    <w:rPr>
      <w:rFonts w:ascii="ＭＳ ゴシック" w:eastAsia="ＭＳ ゴシック" w:hAnsi="ＭＳ ゴシック"/>
      <w:color w:val="000000"/>
      <w:kern w:val="0"/>
    </w:rPr>
  </w:style>
  <w:style w:type="character" w:customStyle="1" w:styleId="a8">
    <w:name w:val="記 (文字)"/>
    <w:basedOn w:val="a0"/>
    <w:link w:val="a7"/>
    <w:rsid w:val="000313D6"/>
    <w:rPr>
      <w:rFonts w:ascii="ＭＳ ゴシック" w:eastAsia="ＭＳ ゴシック" w:hAnsi="ＭＳ ゴシック" w:cs="Times New Roman"/>
      <w:color w:val="000000"/>
      <w:kern w:val="0"/>
      <w:szCs w:val="20"/>
    </w:rPr>
  </w:style>
  <w:style w:type="paragraph" w:styleId="a9">
    <w:name w:val="Closing"/>
    <w:basedOn w:val="a"/>
    <w:link w:val="aa"/>
    <w:rsid w:val="000313D6"/>
    <w:pPr>
      <w:jc w:val="right"/>
    </w:pPr>
    <w:rPr>
      <w:rFonts w:ascii="ＭＳ ゴシック" w:eastAsia="ＭＳ ゴシック" w:hAnsi="ＭＳ ゴシック"/>
      <w:color w:val="000000"/>
      <w:kern w:val="0"/>
    </w:rPr>
  </w:style>
  <w:style w:type="character" w:customStyle="1" w:styleId="aa">
    <w:name w:val="結語 (文字)"/>
    <w:basedOn w:val="a0"/>
    <w:link w:val="a9"/>
    <w:rsid w:val="000313D6"/>
    <w:rPr>
      <w:rFonts w:ascii="ＭＳ ゴシック" w:eastAsia="ＭＳ ゴシック" w:hAnsi="ＭＳ ゴシック" w:cs="Times New Roman"/>
      <w:color w:val="000000"/>
      <w:kern w:val="0"/>
      <w:szCs w:val="20"/>
    </w:rPr>
  </w:style>
  <w:style w:type="paragraph" w:styleId="ab">
    <w:name w:val="Balloon Text"/>
    <w:basedOn w:val="a"/>
    <w:link w:val="ac"/>
    <w:uiPriority w:val="99"/>
    <w:semiHidden/>
    <w:unhideWhenUsed/>
    <w:rsid w:val="000313D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313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CF03E030</Template>
  <TotalTime>1</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美貴</dc:creator>
  <cp:keywords/>
  <dc:description/>
  <cp:lastModifiedBy>関口　美貴</cp:lastModifiedBy>
  <cp:revision>3</cp:revision>
  <cp:lastPrinted>2021-08-03T09:34:00Z</cp:lastPrinted>
  <dcterms:created xsi:type="dcterms:W3CDTF">2021-08-03T09:32:00Z</dcterms:created>
  <dcterms:modified xsi:type="dcterms:W3CDTF">2021-08-03T11:45:00Z</dcterms:modified>
</cp:coreProperties>
</file>