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B5D28" w:rsidTr="00BD6225">
        <w:trPr>
          <w:trHeight w:val="400"/>
        </w:trPr>
        <w:tc>
          <w:tcPr>
            <w:tcW w:w="10031" w:type="dxa"/>
            <w:gridSpan w:val="3"/>
          </w:tcPr>
          <w:p w:rsidR="00CB5D28" w:rsidRDefault="00CB5D28" w:rsidP="00BD622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CB5D28" w:rsidTr="00BD6225">
        <w:trPr>
          <w:trHeight w:val="238"/>
        </w:trPr>
        <w:tc>
          <w:tcPr>
            <w:tcW w:w="3343" w:type="dxa"/>
            <w:tcBorders>
              <w:top w:val="single" w:sz="24" w:space="0" w:color="auto"/>
              <w:left w:val="single" w:sz="24" w:space="0" w:color="auto"/>
              <w:bottom w:val="single" w:sz="24" w:space="0" w:color="auto"/>
              <w:right w:val="single" w:sz="24" w:space="0" w:color="auto"/>
            </w:tcBorders>
          </w:tcPr>
          <w:p w:rsidR="00CB5D28" w:rsidRDefault="00CB5D28" w:rsidP="00BD622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B5D28" w:rsidRDefault="00CB5D28" w:rsidP="00BD6225">
            <w:pPr>
              <w:suppressAutoHyphens/>
              <w:kinsoku w:val="0"/>
              <w:wordWrap w:val="0"/>
              <w:autoSpaceDE w:val="0"/>
              <w:autoSpaceDN w:val="0"/>
              <w:spacing w:line="366" w:lineRule="atLeast"/>
              <w:jc w:val="left"/>
              <w:rPr>
                <w:rFonts w:ascii="ＭＳ ゴシック" w:hAnsi="ＭＳ ゴシック"/>
              </w:rPr>
            </w:pPr>
          </w:p>
        </w:tc>
        <w:tc>
          <w:tcPr>
            <w:tcW w:w="3345" w:type="dxa"/>
          </w:tcPr>
          <w:p w:rsidR="00CB5D28" w:rsidRDefault="00CB5D28" w:rsidP="00BD6225">
            <w:pPr>
              <w:suppressAutoHyphens/>
              <w:kinsoku w:val="0"/>
              <w:wordWrap w:val="0"/>
              <w:autoSpaceDE w:val="0"/>
              <w:autoSpaceDN w:val="0"/>
              <w:spacing w:line="366" w:lineRule="atLeast"/>
              <w:jc w:val="left"/>
              <w:rPr>
                <w:rFonts w:ascii="ＭＳ ゴシック" w:hAnsi="ＭＳ ゴシック"/>
              </w:rPr>
            </w:pPr>
          </w:p>
        </w:tc>
      </w:tr>
      <w:tr w:rsidR="00CB5D28" w:rsidTr="00BD6225">
        <w:trPr>
          <w:trHeight w:val="273"/>
        </w:trPr>
        <w:tc>
          <w:tcPr>
            <w:tcW w:w="3343" w:type="dxa"/>
            <w:tcBorders>
              <w:top w:val="single" w:sz="24" w:space="0" w:color="auto"/>
            </w:tcBorders>
          </w:tcPr>
          <w:p w:rsidR="00CB5D28" w:rsidRDefault="00CB5D28" w:rsidP="00BD6225">
            <w:pPr>
              <w:suppressAutoHyphens/>
              <w:kinsoku w:val="0"/>
              <w:wordWrap w:val="0"/>
              <w:autoSpaceDE w:val="0"/>
              <w:autoSpaceDN w:val="0"/>
              <w:spacing w:line="366" w:lineRule="atLeast"/>
              <w:jc w:val="left"/>
              <w:rPr>
                <w:rFonts w:ascii="ＭＳ ゴシック" w:hAnsi="ＭＳ ゴシック"/>
              </w:rPr>
            </w:pPr>
          </w:p>
        </w:tc>
        <w:tc>
          <w:tcPr>
            <w:tcW w:w="3343" w:type="dxa"/>
          </w:tcPr>
          <w:p w:rsidR="00CB5D28" w:rsidRDefault="00CB5D28" w:rsidP="00BD6225">
            <w:pPr>
              <w:suppressAutoHyphens/>
              <w:kinsoku w:val="0"/>
              <w:wordWrap w:val="0"/>
              <w:autoSpaceDE w:val="0"/>
              <w:autoSpaceDN w:val="0"/>
              <w:spacing w:line="366" w:lineRule="atLeast"/>
              <w:jc w:val="left"/>
              <w:rPr>
                <w:rFonts w:ascii="ＭＳ ゴシック" w:hAnsi="ＭＳ ゴシック"/>
              </w:rPr>
            </w:pPr>
          </w:p>
        </w:tc>
        <w:tc>
          <w:tcPr>
            <w:tcW w:w="3345" w:type="dxa"/>
          </w:tcPr>
          <w:p w:rsidR="00CB5D28" w:rsidRDefault="00CB5D28" w:rsidP="00BD6225">
            <w:pPr>
              <w:suppressAutoHyphens/>
              <w:kinsoku w:val="0"/>
              <w:wordWrap w:val="0"/>
              <w:autoSpaceDE w:val="0"/>
              <w:autoSpaceDN w:val="0"/>
              <w:spacing w:line="366" w:lineRule="atLeast"/>
              <w:jc w:val="left"/>
              <w:rPr>
                <w:rFonts w:ascii="ＭＳ ゴシック" w:hAnsi="ＭＳ ゴシック"/>
              </w:rPr>
            </w:pPr>
          </w:p>
        </w:tc>
      </w:tr>
    </w:tbl>
    <w:p w:rsidR="00CB5D28" w:rsidRDefault="00CB5D28" w:rsidP="00CB5D2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B5D28" w:rsidTr="00BD6225">
        <w:tc>
          <w:tcPr>
            <w:tcW w:w="9923" w:type="dxa"/>
            <w:tcBorders>
              <w:top w:val="single" w:sz="4" w:space="0" w:color="000000"/>
              <w:left w:val="single" w:sz="4" w:space="0" w:color="000000"/>
              <w:bottom w:val="single" w:sz="4" w:space="0" w:color="000000"/>
              <w:right w:val="single" w:sz="4" w:space="0" w:color="000000"/>
            </w:tcBorders>
          </w:tcPr>
          <w:p w:rsidR="00CB5D28" w:rsidRDefault="00CB5D28" w:rsidP="00BD622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r w:rsidR="00FE508E">
              <w:rPr>
                <w:rFonts w:ascii="ＭＳ ゴシック" w:eastAsia="ＭＳ ゴシック" w:hAnsi="ＭＳ ゴシック"/>
                <w:color w:val="000000"/>
                <w:kern w:val="0"/>
              </w:rPr>
              <w:t>）</w:t>
            </w:r>
            <w:bookmarkStart w:id="0" w:name="_GoBack"/>
            <w:bookmarkEnd w:id="0"/>
          </w:p>
          <w:p w:rsidR="00CB5D28" w:rsidRDefault="00CB5D28"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CB5D28" w:rsidRDefault="00CB5D28"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安　曇　野　市　長</w:t>
            </w:r>
          </w:p>
          <w:p w:rsidR="00CB5D28" w:rsidRDefault="00CB5D28"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CB5D28" w:rsidRDefault="00CB5D28"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B5D28" w:rsidRDefault="00CB5D28"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CB5D28" w:rsidRDefault="00CB5D28"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B5D28" w:rsidRDefault="00CB5D28" w:rsidP="00BD6225">
            <w:pPr>
              <w:pStyle w:val="ab"/>
              <w:spacing w:line="240" w:lineRule="exact"/>
            </w:pPr>
            <w:r>
              <w:rPr>
                <w:rFonts w:hint="eastAsia"/>
              </w:rPr>
              <w:t>記</w:t>
            </w:r>
          </w:p>
          <w:p w:rsidR="00CB5D28" w:rsidRDefault="00CB5D28" w:rsidP="00BD6225">
            <w:pPr>
              <w:pStyle w:val="a7"/>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B5D28" w:rsidTr="00BD6225">
              <w:trPr>
                <w:trHeight w:val="359"/>
              </w:trPr>
              <w:tc>
                <w:tcPr>
                  <w:tcW w:w="3188" w:type="dxa"/>
                  <w:tcBorders>
                    <w:top w:val="single" w:sz="24" w:space="0" w:color="auto"/>
                    <w:left w:val="single" w:sz="24" w:space="0" w:color="auto"/>
                    <w:bottom w:val="single" w:sz="24" w:space="0" w:color="auto"/>
                    <w:right w:val="single" w:sz="24" w:space="0" w:color="auto"/>
                  </w:tcBorders>
                </w:tcPr>
                <w:p w:rsidR="00CB5D28" w:rsidRDefault="00CB5D28" w:rsidP="00BD622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CB5D28" w:rsidRDefault="00CB5D28"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B5D28" w:rsidRDefault="00CB5D28"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B5D28" w:rsidTr="00BD6225">
              <w:trPr>
                <w:trHeight w:val="375"/>
              </w:trPr>
              <w:tc>
                <w:tcPr>
                  <w:tcW w:w="3188" w:type="dxa"/>
                  <w:tcBorders>
                    <w:top w:val="single" w:sz="24" w:space="0" w:color="auto"/>
                  </w:tcBorders>
                </w:tcPr>
                <w:p w:rsidR="00CB5D28" w:rsidRDefault="00CB5D28"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B5D28" w:rsidRDefault="00CB5D28"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B5D28" w:rsidRDefault="00CB5D28"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B5D28" w:rsidRDefault="00CB5D28" w:rsidP="00BD6225">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B5D28" w:rsidRDefault="00CB5D28"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B5D28" w:rsidRDefault="00CB5D28"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CB5D28" w:rsidRDefault="00CB5D28"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CB5D28" w:rsidRDefault="00CB5D28"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CB5D28" w:rsidRDefault="00CB5D28"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B5D28" w:rsidRDefault="00CB5D28"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CB5D28" w:rsidRDefault="00CB5D28"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CB5D28" w:rsidRDefault="00CB5D28"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CB5D28" w:rsidRDefault="00CB5D28" w:rsidP="00BD6225">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CB5D28" w:rsidRDefault="00CB5D28" w:rsidP="00BD6225">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CB5D28" w:rsidRDefault="00CB5D28"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CB5D28" w:rsidRDefault="00CB5D28"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B5D28" w:rsidRDefault="00CB5D28" w:rsidP="00BD6225">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CB5D28" w:rsidRDefault="00CB5D28" w:rsidP="00BD622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CB5D28" w:rsidRDefault="00CB5D28"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B5D28" w:rsidRDefault="00CB5D28"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CB5D28" w:rsidRDefault="00CB5D28"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CB5D28" w:rsidRDefault="00CB5D28"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B5D28" w:rsidRDefault="00CB5D28"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CB5D28" w:rsidRDefault="00CB5D28"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CB5D28" w:rsidRDefault="00CB5D28"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CB5D28" w:rsidRDefault="00CB5D28"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CB5D28" w:rsidRDefault="00CB5D28"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CB5D28" w:rsidRDefault="00CB5D28" w:rsidP="00BD6225">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B5D28" w:rsidRDefault="00CB5D28" w:rsidP="00BD6225">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CB5D28" w:rsidRDefault="00CB5D28"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CB5D28" w:rsidRDefault="00CB5D28" w:rsidP="00BD6225">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CB5D28" w:rsidRDefault="00CB5D28" w:rsidP="00CB5D28">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CB5D28" w:rsidRDefault="00CB5D28" w:rsidP="00CB5D28">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CB5D28" w:rsidRDefault="00CB5D28" w:rsidP="00CB5D28">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B5D28" w:rsidRDefault="00CB5D28" w:rsidP="00CB5D28">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F07FD" w:rsidRPr="00CB5D28" w:rsidRDefault="00CB5D28" w:rsidP="00CB5D28">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95FF3" w:rsidRDefault="00895FF3" w:rsidP="0061273D">
      <w:pPr>
        <w:suppressAutoHyphens/>
        <w:wordWrap w:val="0"/>
        <w:spacing w:line="240" w:lineRule="exact"/>
        <w:ind w:leftChars="100"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商第　　　号</w:t>
      </w:r>
      <w:r w:rsidR="0061273D">
        <w:rPr>
          <w:rFonts w:ascii="ＭＳ ゴシック" w:eastAsia="ＭＳ ゴシック" w:hAnsi="Times New Roman" w:hint="eastAsia"/>
          <w:color w:val="000000"/>
          <w:spacing w:val="16"/>
          <w:kern w:val="0"/>
          <w:szCs w:val="21"/>
        </w:rPr>
        <w:t xml:space="preserve">　令和　　年　　月　</w:t>
      </w:r>
      <w:r>
        <w:rPr>
          <w:rFonts w:ascii="ＭＳ ゴシック" w:eastAsia="ＭＳ ゴシック" w:hAnsi="Times New Roman" w:hint="eastAsia"/>
          <w:color w:val="000000"/>
          <w:spacing w:val="16"/>
          <w:kern w:val="0"/>
          <w:szCs w:val="21"/>
        </w:rPr>
        <w:t xml:space="preserve">　日　　申請のとおり、相違ないことを認定します。</w:t>
      </w:r>
    </w:p>
    <w:p w:rsidR="00895FF3" w:rsidRDefault="00895FF3" w:rsidP="00895FF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 令和　　年　　月　　日から令和　　年　　月　　日</w:t>
      </w:r>
    </w:p>
    <w:p w:rsidR="005934B3" w:rsidRPr="0023106E" w:rsidRDefault="00895FF3" w:rsidP="0023106E">
      <w:pPr>
        <w:suppressAutoHyphens/>
        <w:wordWrap w:val="0"/>
        <w:spacing w:line="240" w:lineRule="exact"/>
        <w:ind w:leftChars="100" w:left="210" w:firstLineChars="1500" w:firstLine="3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安　曇　野　市　長</w:t>
      </w:r>
    </w:p>
    <w:sectPr w:rsidR="005934B3" w:rsidRPr="0023106E" w:rsidSect="00895F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FF3" w:rsidRDefault="00895FF3" w:rsidP="00895FF3">
      <w:r>
        <w:separator/>
      </w:r>
    </w:p>
  </w:endnote>
  <w:endnote w:type="continuationSeparator" w:id="0">
    <w:p w:rsidR="00895FF3" w:rsidRDefault="00895FF3" w:rsidP="0089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FF3" w:rsidRDefault="00895FF3" w:rsidP="00895FF3">
      <w:r>
        <w:separator/>
      </w:r>
    </w:p>
  </w:footnote>
  <w:footnote w:type="continuationSeparator" w:id="0">
    <w:p w:rsidR="00895FF3" w:rsidRDefault="00895FF3" w:rsidP="00895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D2100"/>
    <w:multiLevelType w:val="hybridMultilevel"/>
    <w:tmpl w:val="7B025964"/>
    <w:lvl w:ilvl="0" w:tplc="91A870E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BB"/>
    <w:rsid w:val="0023106E"/>
    <w:rsid w:val="00407530"/>
    <w:rsid w:val="005934B3"/>
    <w:rsid w:val="005F07FD"/>
    <w:rsid w:val="0061273D"/>
    <w:rsid w:val="00895FF3"/>
    <w:rsid w:val="009279C9"/>
    <w:rsid w:val="00A427BB"/>
    <w:rsid w:val="00B72F81"/>
    <w:rsid w:val="00CB5D28"/>
    <w:rsid w:val="00FE5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2D36813-66BD-4179-B572-0820103C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FF3"/>
    <w:pPr>
      <w:tabs>
        <w:tab w:val="center" w:pos="4252"/>
        <w:tab w:val="right" w:pos="8504"/>
      </w:tabs>
      <w:snapToGrid w:val="0"/>
    </w:pPr>
  </w:style>
  <w:style w:type="character" w:customStyle="1" w:styleId="a4">
    <w:name w:val="ヘッダー (文字)"/>
    <w:basedOn w:val="a0"/>
    <w:link w:val="a3"/>
    <w:uiPriority w:val="99"/>
    <w:rsid w:val="00895FF3"/>
  </w:style>
  <w:style w:type="paragraph" w:styleId="a5">
    <w:name w:val="footer"/>
    <w:basedOn w:val="a"/>
    <w:link w:val="a6"/>
    <w:uiPriority w:val="99"/>
    <w:unhideWhenUsed/>
    <w:rsid w:val="00895FF3"/>
    <w:pPr>
      <w:tabs>
        <w:tab w:val="center" w:pos="4252"/>
        <w:tab w:val="right" w:pos="8504"/>
      </w:tabs>
      <w:snapToGrid w:val="0"/>
    </w:pPr>
  </w:style>
  <w:style w:type="character" w:customStyle="1" w:styleId="a6">
    <w:name w:val="フッター (文字)"/>
    <w:basedOn w:val="a0"/>
    <w:link w:val="a5"/>
    <w:uiPriority w:val="99"/>
    <w:rsid w:val="00895FF3"/>
  </w:style>
  <w:style w:type="paragraph" w:styleId="a7">
    <w:name w:val="Closing"/>
    <w:basedOn w:val="a"/>
    <w:link w:val="a8"/>
    <w:rsid w:val="00895FF3"/>
    <w:pPr>
      <w:jc w:val="right"/>
    </w:pPr>
    <w:rPr>
      <w:rFonts w:ascii="ＭＳ ゴシック" w:eastAsia="ＭＳ ゴシック" w:hAnsi="ＭＳ ゴシック" w:cs="Times New Roman"/>
      <w:color w:val="000000"/>
      <w:kern w:val="0"/>
      <w:szCs w:val="20"/>
    </w:rPr>
  </w:style>
  <w:style w:type="character" w:customStyle="1" w:styleId="a8">
    <w:name w:val="結語 (文字)"/>
    <w:basedOn w:val="a0"/>
    <w:link w:val="a7"/>
    <w:rsid w:val="00895FF3"/>
    <w:rPr>
      <w:rFonts w:ascii="ＭＳ ゴシック" w:eastAsia="ＭＳ ゴシック" w:hAnsi="ＭＳ ゴシック" w:cs="Times New Roman"/>
      <w:color w:val="000000"/>
      <w:kern w:val="0"/>
      <w:szCs w:val="20"/>
    </w:rPr>
  </w:style>
  <w:style w:type="paragraph" w:styleId="a9">
    <w:name w:val="Balloon Text"/>
    <w:basedOn w:val="a"/>
    <w:link w:val="aa"/>
    <w:uiPriority w:val="99"/>
    <w:semiHidden/>
    <w:unhideWhenUsed/>
    <w:rsid w:val="00895F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5FF3"/>
    <w:rPr>
      <w:rFonts w:asciiTheme="majorHAnsi" w:eastAsiaTheme="majorEastAsia" w:hAnsiTheme="majorHAnsi" w:cstheme="majorBidi"/>
      <w:sz w:val="18"/>
      <w:szCs w:val="18"/>
    </w:rPr>
  </w:style>
  <w:style w:type="paragraph" w:styleId="ab">
    <w:name w:val="Note Heading"/>
    <w:basedOn w:val="a"/>
    <w:next w:val="a"/>
    <w:link w:val="ac"/>
    <w:unhideWhenUsed/>
    <w:rsid w:val="0061273D"/>
    <w:pPr>
      <w:jc w:val="center"/>
    </w:pPr>
    <w:rPr>
      <w:rFonts w:ascii="ＭＳ ゴシック" w:eastAsia="ＭＳ ゴシック" w:hAnsi="ＭＳ ゴシック"/>
      <w:color w:val="000000"/>
      <w:kern w:val="0"/>
    </w:rPr>
  </w:style>
  <w:style w:type="character" w:customStyle="1" w:styleId="ac">
    <w:name w:val="記 (文字)"/>
    <w:basedOn w:val="a0"/>
    <w:link w:val="ab"/>
    <w:rsid w:val="0061273D"/>
    <w:rPr>
      <w:rFonts w:ascii="ＭＳ ゴシック" w:eastAsia="ＭＳ ゴシック" w:hAnsi="ＭＳ ゴシック"/>
      <w:color w:val="000000"/>
      <w:kern w:val="0"/>
    </w:rPr>
  </w:style>
  <w:style w:type="paragraph" w:styleId="ad">
    <w:name w:val="List Paragraph"/>
    <w:basedOn w:val="a"/>
    <w:uiPriority w:val="34"/>
    <w:qFormat/>
    <w:rsid w:val="00B72F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8DC15E3F</Template>
  <TotalTime>6</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cp:keywords/>
  <dc:description/>
  <cp:lastModifiedBy>関口　美貴</cp:lastModifiedBy>
  <cp:revision>10</cp:revision>
  <cp:lastPrinted>2021-08-03T11:07:00Z</cp:lastPrinted>
  <dcterms:created xsi:type="dcterms:W3CDTF">2021-08-03T09:35:00Z</dcterms:created>
  <dcterms:modified xsi:type="dcterms:W3CDTF">2021-08-03T11:20:00Z</dcterms:modified>
</cp:coreProperties>
</file>