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EF" w:rsidRPr="00164410" w:rsidRDefault="00164410">
      <w:pPr>
        <w:jc w:val="center"/>
        <w:rPr>
          <w:rFonts w:ascii="ＭＳ 明朝" w:eastAsia="ＭＳ 明朝" w:hAnsi="ＭＳ 明朝"/>
          <w:sz w:val="32"/>
          <w:szCs w:val="32"/>
        </w:rPr>
      </w:pPr>
      <w:r w:rsidRPr="00164410">
        <w:rPr>
          <w:rFonts w:ascii="ＭＳ 明朝" w:eastAsia="ＭＳ 明朝" w:hAnsi="ＭＳ 明朝" w:hint="eastAsia"/>
          <w:noProof/>
          <w:sz w:val="32"/>
          <w:szCs w:val="32"/>
        </w:rPr>
        <mc:AlternateContent>
          <mc:Choice Requires="wps">
            <w:drawing>
              <wp:anchor distT="0" distB="0" distL="114300" distR="114300" simplePos="0" relativeHeight="251657216" behindDoc="0" locked="0" layoutInCell="0" allowOverlap="1">
                <wp:simplePos x="0" y="0"/>
                <wp:positionH relativeFrom="margin">
                  <wp:posOffset>5320665</wp:posOffset>
                </wp:positionH>
                <wp:positionV relativeFrom="paragraph">
                  <wp:posOffset>-254635</wp:posOffset>
                </wp:positionV>
                <wp:extent cx="428625" cy="43815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38150"/>
                        </a:xfrm>
                        <a:prstGeom prst="rect">
                          <a:avLst/>
                        </a:prstGeom>
                        <a:solidFill>
                          <a:srgbClr val="FFFFFF"/>
                        </a:solidFill>
                        <a:ln w="9525">
                          <a:solidFill>
                            <a:srgbClr val="000000"/>
                          </a:solidFill>
                          <a:prstDash val="dash"/>
                          <a:miter lim="800000"/>
                          <a:headEnd/>
                          <a:tailEnd/>
                        </a:ln>
                      </wps:spPr>
                      <wps:txbx>
                        <w:txbxContent>
                          <w:p w:rsidR="00F60728" w:rsidRPr="00452CFC" w:rsidRDefault="00F60728">
                            <w:pPr>
                              <w:jc w:val="center"/>
                              <w:rPr>
                                <w:sz w:val="16"/>
                              </w:rPr>
                            </w:pPr>
                            <w:r w:rsidRPr="00452CFC">
                              <w:rPr>
                                <w:rFonts w:hint="eastAsia"/>
                                <w:sz w:val="16"/>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418.95pt;margin-top:-20.05pt;width:33.75pt;height: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" o:allowincell="f">
                <v:stroke dashstyle="dash"/>
                <v:textbox>
                  <w:txbxContent>
                    <w:p w:rsidR="00F60728" w:rsidRPr="00452CFC" w:rsidRDefault="00F60728">
                      <w:pPr>
                        <w:jc w:val="center"/>
                        <w:rPr>
                          <w:sz w:val="16"/>
                        </w:rPr>
                      </w:pPr>
                      <w:r w:rsidRPr="00452CFC">
                        <w:rPr>
                          <w:rFonts w:hint="eastAsia"/>
                          <w:sz w:val="16"/>
                        </w:rPr>
                        <w:t>印紙</w:t>
                      </w:r>
                    </w:p>
                  </w:txbxContent>
                </v:textbox>
                <w10:wrap anchorx="margin"/>
              </v:rect>
            </w:pict>
          </mc:Fallback>
        </mc:AlternateContent>
      </w:r>
      <w:r w:rsidRPr="00164410">
        <w:rPr>
          <w:rFonts w:ascii="ＭＳ 明朝" w:eastAsia="ＭＳ 明朝" w:hAnsi="ＭＳ 明朝" w:hint="eastAsia"/>
          <w:noProof/>
          <w:sz w:val="32"/>
          <w:szCs w:val="32"/>
        </w:rPr>
        <mc:AlternateContent>
          <mc:Choice Requires="wps">
            <w:drawing>
              <wp:anchor distT="0" distB="0" distL="114300" distR="114300" simplePos="0" relativeHeight="251656192" behindDoc="0" locked="0" layoutInCell="0" allowOverlap="1">
                <wp:simplePos x="0" y="0"/>
                <wp:positionH relativeFrom="column">
                  <wp:posOffset>4927600</wp:posOffset>
                </wp:positionH>
                <wp:positionV relativeFrom="paragraph">
                  <wp:posOffset>-551180</wp:posOffset>
                </wp:positionV>
                <wp:extent cx="1168400" cy="551180"/>
                <wp:effectExtent l="0" t="0" r="444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28" w:rsidRDefault="00F60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388pt;margin-top:-43.4pt;width:92pt;height:4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ab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bMhwlpAATBXY4jgME9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" o:allowincell="f" filled="f" stroked="f">
                <v:textbox>
                  <w:txbxContent>
                    <w:p w:rsidR="00F60728" w:rsidRDefault="00F60728"/>
                  </w:txbxContent>
                </v:textbox>
              </v:shape>
            </w:pict>
          </mc:Fallback>
        </mc:AlternateContent>
      </w:r>
      <w:r w:rsidR="003529EF" w:rsidRPr="00164410">
        <w:rPr>
          <w:rFonts w:ascii="ＭＳ 明朝" w:eastAsia="ＭＳ 明朝" w:hAnsi="ＭＳ 明朝" w:hint="eastAsia"/>
          <w:sz w:val="32"/>
          <w:szCs w:val="32"/>
        </w:rPr>
        <w:t>業　務　委　託　契　約　書</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１　委託業務の名称</w:t>
      </w:r>
      <w:r w:rsidRPr="00164410">
        <w:rPr>
          <w:rFonts w:ascii="ＭＳ 明朝" w:eastAsia="ＭＳ 明朝" w:hAnsi="ＭＳ 明朝" w:hint="eastAsia"/>
        </w:rPr>
        <w:tab/>
      </w:r>
      <w:r w:rsidR="003C43ED" w:rsidRPr="00164410">
        <w:rPr>
          <w:rFonts w:ascii="ＭＳ 明朝" w:eastAsia="ＭＳ 明朝" w:hAnsi="ＭＳ 明朝" w:hint="eastAsia"/>
        </w:rPr>
        <w:t xml:space="preserve">　　　　　　　　　　　　　　　　　　　　　　　　　　　　　</w:t>
      </w: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及　び　場　所     </w:t>
      </w:r>
      <w:r w:rsidR="003C43ED" w:rsidRPr="00164410">
        <w:rPr>
          <w:rFonts w:ascii="ＭＳ 明朝" w:eastAsia="ＭＳ 明朝" w:hAnsi="ＭＳ 明朝" w:hint="eastAsia"/>
        </w:rPr>
        <w:t xml:space="preserve">　　　　　　　　　　　　　　</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２　履  行  期  間      </w:t>
      </w:r>
      <w:r w:rsidR="00045221" w:rsidRPr="00164410">
        <w:rPr>
          <w:rFonts w:ascii="ＭＳ 明朝" w:eastAsia="ＭＳ 明朝" w:hAnsi="ＭＳ 明朝" w:hint="eastAsia"/>
        </w:rPr>
        <w:t>令和</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年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月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日　から</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w:t>
      </w:r>
      <w:r w:rsidR="0017024A" w:rsidRPr="00164410">
        <w:rPr>
          <w:rFonts w:ascii="ＭＳ 明朝" w:eastAsia="ＭＳ 明朝" w:hAnsi="ＭＳ 明朝" w:hint="eastAsia"/>
        </w:rPr>
        <w:t xml:space="preserve"> </w:t>
      </w:r>
      <w:r w:rsidRPr="00164410">
        <w:rPr>
          <w:rFonts w:ascii="ＭＳ 明朝" w:eastAsia="ＭＳ 明朝" w:hAnsi="ＭＳ 明朝" w:hint="eastAsia"/>
        </w:rPr>
        <w:t xml:space="preserve">       </w:t>
      </w:r>
      <w:r w:rsidR="00045221" w:rsidRPr="00164410">
        <w:rPr>
          <w:rFonts w:ascii="ＭＳ 明朝" w:eastAsia="ＭＳ 明朝" w:hAnsi="ＭＳ 明朝" w:hint="eastAsia"/>
        </w:rPr>
        <w:t>令和</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年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月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日　まで</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３　</w:t>
      </w:r>
      <w:r w:rsidRPr="00164410">
        <w:rPr>
          <w:rFonts w:ascii="ＭＳ 明朝" w:eastAsia="ＭＳ 明朝" w:hAnsi="ＭＳ 明朝" w:hint="eastAsia"/>
        </w:rPr>
        <w:fldChar w:fldCharType="begin"/>
      </w:r>
      <w:r w:rsidRPr="00164410">
        <w:rPr>
          <w:rFonts w:ascii="ＭＳ 明朝" w:eastAsia="ＭＳ 明朝" w:hAnsi="ＭＳ 明朝" w:hint="eastAsia"/>
        </w:rPr>
        <w:instrText xml:space="preserve"> eq \o\ad(業務委託料,　　　　　　　)</w:instrText>
      </w:r>
      <w:r w:rsidRPr="00164410">
        <w:rPr>
          <w:rFonts w:ascii="ＭＳ 明朝" w:eastAsia="ＭＳ 明朝" w:hAnsi="ＭＳ 明朝" w:hint="eastAsia"/>
        </w:rPr>
        <w:fldChar w:fldCharType="end"/>
      </w:r>
      <w:r w:rsidRPr="00164410">
        <w:rPr>
          <w:rFonts w:ascii="ＭＳ 明朝" w:eastAsia="ＭＳ 明朝" w:hAnsi="ＭＳ 明朝" w:hint="eastAsia"/>
        </w:rPr>
        <w:t xml:space="preserve">      金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円</w:t>
      </w: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うち取引に係る消費税及び地方消費税の額　金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円</w:t>
      </w:r>
    </w:p>
    <w:p w:rsidR="0017024A" w:rsidRPr="00164410" w:rsidRDefault="00164410">
      <w:pPr>
        <w:rPr>
          <w:rFonts w:ascii="ＭＳ 明朝" w:eastAsia="ＭＳ 明朝" w:hAnsi="ＭＳ 明朝"/>
        </w:rPr>
      </w:pPr>
      <w:r w:rsidRPr="00164410">
        <w:rPr>
          <w:rFonts w:ascii="ＭＳ 明朝" w:eastAsia="ＭＳ 明朝" w:hAnsi="ＭＳ 明朝" w:hint="eastAsia"/>
          <w:noProof/>
        </w:rPr>
        <mc:AlternateContent>
          <mc:Choice Requires="wps">
            <w:drawing>
              <wp:anchor distT="0" distB="0" distL="114300" distR="114300" simplePos="0" relativeHeight="251659264" behindDoc="0" locked="0" layoutInCell="0" allowOverlap="1">
                <wp:simplePos x="0" y="0"/>
                <wp:positionH relativeFrom="column">
                  <wp:posOffset>5892800</wp:posOffset>
                </wp:positionH>
                <wp:positionV relativeFrom="paragraph">
                  <wp:posOffset>35560</wp:posOffset>
                </wp:positionV>
                <wp:extent cx="50800" cy="694055"/>
                <wp:effectExtent l="11430" t="10795" r="1397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694055"/>
                        </a:xfrm>
                        <a:prstGeom prst="rightBracket">
                          <a:avLst>
                            <a:gd name="adj" fmla="val 11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7157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64pt;margin-top:2.8pt;width:4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" o:allowincell="f"/>
            </w:pict>
          </mc:Fallback>
        </mc:AlternateContent>
      </w:r>
      <w:r w:rsidRPr="00164410">
        <w:rPr>
          <w:rFonts w:ascii="ＭＳ 明朝" w:eastAsia="ＭＳ 明朝" w:hAnsi="ＭＳ 明朝" w:hint="eastAsia"/>
          <w:noProof/>
        </w:rPr>
        <mc:AlternateContent>
          <mc:Choice Requires="wps">
            <w:drawing>
              <wp:anchor distT="0" distB="0" distL="114300" distR="114300" simplePos="0" relativeHeight="251658240" behindDoc="0" locked="0" layoutInCell="0" allowOverlap="1">
                <wp:simplePos x="0" y="0"/>
                <wp:positionH relativeFrom="column">
                  <wp:posOffset>254000</wp:posOffset>
                </wp:positionH>
                <wp:positionV relativeFrom="paragraph">
                  <wp:posOffset>35560</wp:posOffset>
                </wp:positionV>
                <wp:extent cx="50800" cy="694055"/>
                <wp:effectExtent l="11430" t="10795" r="1397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694055"/>
                        </a:xfrm>
                        <a:prstGeom prst="leftBracket">
                          <a:avLst>
                            <a:gd name="adj" fmla="val 113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D9BC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pt;margin-top:2.8pt;width:4pt;height: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" o:allowincell="f"/>
            </w:pict>
          </mc:Fallback>
        </mc:AlternateContent>
      </w:r>
      <w:r w:rsidR="003529EF" w:rsidRPr="00164410">
        <w:rPr>
          <w:rFonts w:ascii="ＭＳ 明朝" w:eastAsia="ＭＳ 明朝" w:hAnsi="ＭＳ 明朝" w:hint="eastAsia"/>
        </w:rPr>
        <w:t xml:space="preserve">      「取引に係る消費税及び地方消費税の額」は、消費税法第２８条第１項及び第２９条</w:t>
      </w:r>
    </w:p>
    <w:p w:rsidR="0017024A" w:rsidRPr="00164410" w:rsidRDefault="003529EF" w:rsidP="00874185">
      <w:pPr>
        <w:ind w:firstLineChars="300" w:firstLine="660"/>
        <w:rPr>
          <w:rFonts w:ascii="ＭＳ 明朝" w:eastAsia="ＭＳ 明朝" w:hAnsi="ＭＳ 明朝"/>
        </w:rPr>
      </w:pPr>
      <w:r w:rsidRPr="00164410">
        <w:rPr>
          <w:rFonts w:ascii="ＭＳ 明朝" w:eastAsia="ＭＳ 明朝" w:hAnsi="ＭＳ 明朝" w:hint="eastAsia"/>
        </w:rPr>
        <w:t>並びに地方税法第７２条の８２及び第７２条の８３の規定により算出したもので、委</w:t>
      </w:r>
    </w:p>
    <w:p w:rsidR="003529EF" w:rsidRPr="00164410" w:rsidRDefault="003529EF" w:rsidP="00874185">
      <w:pPr>
        <w:ind w:firstLineChars="300" w:firstLine="660"/>
        <w:rPr>
          <w:rFonts w:ascii="ＭＳ 明朝" w:eastAsia="ＭＳ 明朝" w:hAnsi="ＭＳ 明朝"/>
        </w:rPr>
      </w:pPr>
      <w:r w:rsidRPr="00164410">
        <w:rPr>
          <w:rFonts w:ascii="ＭＳ 明朝" w:eastAsia="ＭＳ 明朝" w:hAnsi="ＭＳ 明朝" w:hint="eastAsia"/>
        </w:rPr>
        <w:t>託料に</w:t>
      </w:r>
      <w:r w:rsidR="000C08CF" w:rsidRPr="00164410">
        <w:rPr>
          <w:rFonts w:ascii="ＭＳ 明朝" w:eastAsia="ＭＳ 明朝" w:hAnsi="ＭＳ 明朝" w:hint="eastAsia"/>
        </w:rPr>
        <w:t>１</w:t>
      </w:r>
      <w:r w:rsidR="003469CC" w:rsidRPr="00164410">
        <w:rPr>
          <w:rFonts w:ascii="ＭＳ 明朝" w:eastAsia="ＭＳ 明朝" w:hAnsi="ＭＳ 明朝" w:hint="eastAsia"/>
        </w:rPr>
        <w:t>１０</w:t>
      </w:r>
      <w:r w:rsidRPr="00164410">
        <w:rPr>
          <w:rFonts w:ascii="ＭＳ 明朝" w:eastAsia="ＭＳ 明朝" w:hAnsi="ＭＳ 明朝" w:hint="eastAsia"/>
        </w:rPr>
        <w:t>分の</w:t>
      </w:r>
      <w:r w:rsidR="003469CC" w:rsidRPr="00164410">
        <w:rPr>
          <w:rFonts w:ascii="ＭＳ 明朝" w:eastAsia="ＭＳ 明朝" w:hAnsi="ＭＳ 明朝" w:hint="eastAsia"/>
        </w:rPr>
        <w:t>１０</w:t>
      </w:r>
      <w:r w:rsidRPr="00164410">
        <w:rPr>
          <w:rFonts w:ascii="ＭＳ 明朝" w:eastAsia="ＭＳ 明朝" w:hAnsi="ＭＳ 明朝" w:hint="eastAsia"/>
        </w:rPr>
        <w:t>を乗じて得た額である。</w:t>
      </w:r>
    </w:p>
    <w:p w:rsidR="003529EF" w:rsidRPr="00164410" w:rsidRDefault="003529EF">
      <w:pPr>
        <w:rPr>
          <w:rFonts w:ascii="ＭＳ 明朝" w:eastAsia="ＭＳ 明朝" w:hAnsi="ＭＳ 明朝"/>
        </w:rPr>
      </w:pPr>
    </w:p>
    <w:p w:rsidR="0017024A" w:rsidRPr="00164410" w:rsidRDefault="003529EF" w:rsidP="003C43ED">
      <w:pPr>
        <w:rPr>
          <w:rFonts w:ascii="ＭＳ 明朝" w:eastAsia="ＭＳ 明朝" w:hAnsi="ＭＳ 明朝"/>
        </w:rPr>
      </w:pPr>
      <w:r w:rsidRPr="00164410">
        <w:rPr>
          <w:rFonts w:ascii="ＭＳ 明朝" w:eastAsia="ＭＳ 明朝" w:hAnsi="ＭＳ 明朝" w:hint="eastAsia"/>
        </w:rPr>
        <w:t>４　契約保証金</w:t>
      </w:r>
      <w:r w:rsidR="0017024A" w:rsidRPr="00164410">
        <w:rPr>
          <w:rFonts w:ascii="ＭＳ 明朝" w:eastAsia="ＭＳ 明朝" w:hAnsi="ＭＳ 明朝" w:hint="eastAsia"/>
        </w:rPr>
        <w:t xml:space="preserve">　 </w:t>
      </w:r>
      <w:r w:rsidRPr="00164410">
        <w:rPr>
          <w:rFonts w:ascii="ＭＳ 明朝" w:eastAsia="ＭＳ 明朝" w:hAnsi="ＭＳ 明朝" w:hint="eastAsia"/>
        </w:rPr>
        <w:t xml:space="preserve"> 金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円とし、</w:t>
      </w:r>
      <w:r w:rsidR="003C43ED" w:rsidRPr="00164410">
        <w:rPr>
          <w:rFonts w:ascii="ＭＳ 明朝" w:eastAsia="ＭＳ 明朝" w:hAnsi="ＭＳ 明朝" w:hint="eastAsia"/>
        </w:rPr>
        <w:t>財務規則第124条3項3号の規定によりそ</w:t>
      </w:r>
      <w:r w:rsidR="0017024A" w:rsidRPr="00164410">
        <w:rPr>
          <w:rFonts w:ascii="ＭＳ 明朝" w:eastAsia="ＭＳ 明朝" w:hAnsi="ＭＳ 明朝" w:hint="eastAsia"/>
        </w:rPr>
        <w:t>の</w:t>
      </w:r>
    </w:p>
    <w:p w:rsidR="00874185" w:rsidRPr="00164410" w:rsidRDefault="003C43ED" w:rsidP="0017024A">
      <w:pPr>
        <w:ind w:firstLineChars="900" w:firstLine="1980"/>
        <w:rPr>
          <w:rFonts w:ascii="ＭＳ 明朝" w:eastAsia="ＭＳ 明朝" w:hAnsi="ＭＳ 明朝"/>
        </w:rPr>
      </w:pPr>
      <w:r w:rsidRPr="00164410">
        <w:rPr>
          <w:rFonts w:ascii="ＭＳ 明朝" w:eastAsia="ＭＳ 明朝" w:hAnsi="ＭＳ 明朝" w:hint="eastAsia"/>
        </w:rPr>
        <w:t>納付は免除する。なお、契約不履行の時は、免除した相当額を徴収する。</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頭書業務の委託について、</w:t>
      </w:r>
      <w:r w:rsidR="00F3212B" w:rsidRPr="00164410">
        <w:rPr>
          <w:rFonts w:ascii="ＭＳ 明朝" w:eastAsia="ＭＳ 明朝" w:hAnsi="ＭＳ 明朝" w:hint="eastAsia"/>
        </w:rPr>
        <w:t>発注者と受注者は、各々の対等な立場における合意に基づいて、</w:t>
      </w:r>
      <w:r w:rsidRPr="00164410">
        <w:rPr>
          <w:rFonts w:ascii="ＭＳ 明朝" w:eastAsia="ＭＳ 明朝" w:hAnsi="ＭＳ 明朝" w:hint="eastAsia"/>
        </w:rPr>
        <w:t>次の条項により委託契約を締結し、信義に従って誠実にこれを履行するものとする。</w:t>
      </w: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本契約の証として本書２通を作成し、当事者記名押印のうえ各自１通を保有する。</w:t>
      </w: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p>
    <w:p w:rsidR="003529EF" w:rsidRPr="00164410" w:rsidRDefault="003529EF">
      <w:pPr>
        <w:rPr>
          <w:rFonts w:ascii="ＭＳ 明朝" w:eastAsia="ＭＳ 明朝" w:hAnsi="ＭＳ 明朝"/>
        </w:rPr>
      </w:pPr>
      <w:r w:rsidRPr="00164410">
        <w:rPr>
          <w:rFonts w:ascii="ＭＳ 明朝" w:eastAsia="ＭＳ 明朝" w:hAnsi="ＭＳ 明朝" w:hint="eastAsia"/>
        </w:rPr>
        <w:t xml:space="preserve">                                             </w:t>
      </w:r>
      <w:r w:rsidR="00045221" w:rsidRPr="00164410">
        <w:rPr>
          <w:rFonts w:ascii="ＭＳ 明朝" w:eastAsia="ＭＳ 明朝" w:hAnsi="ＭＳ 明朝" w:hint="eastAsia"/>
        </w:rPr>
        <w:t>令和</w:t>
      </w:r>
      <w:r w:rsidRPr="00164410">
        <w:rPr>
          <w:rFonts w:ascii="ＭＳ 明朝" w:eastAsia="ＭＳ 明朝" w:hAnsi="ＭＳ 明朝" w:hint="eastAsia"/>
        </w:rPr>
        <w:t xml:space="preserve">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年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月　</w:t>
      </w:r>
      <w:r w:rsidR="003C43ED" w:rsidRPr="00164410">
        <w:rPr>
          <w:rFonts w:ascii="ＭＳ 明朝" w:eastAsia="ＭＳ 明朝" w:hAnsi="ＭＳ 明朝" w:hint="eastAsia"/>
        </w:rPr>
        <w:t xml:space="preserve">　　</w:t>
      </w:r>
      <w:r w:rsidRPr="00164410">
        <w:rPr>
          <w:rFonts w:ascii="ＭＳ 明朝" w:eastAsia="ＭＳ 明朝" w:hAnsi="ＭＳ 明朝" w:hint="eastAsia"/>
        </w:rPr>
        <w:t xml:space="preserve">　日</w:t>
      </w:r>
    </w:p>
    <w:p w:rsidR="003529EF" w:rsidRPr="00164410" w:rsidRDefault="003529EF">
      <w:pPr>
        <w:rPr>
          <w:rFonts w:ascii="ＭＳ 明朝" w:eastAsia="ＭＳ 明朝" w:hAnsi="ＭＳ 明朝"/>
        </w:rPr>
      </w:pPr>
    </w:p>
    <w:p w:rsidR="003529EF" w:rsidRPr="00164410" w:rsidRDefault="003529EF" w:rsidP="00874185">
      <w:pPr>
        <w:ind w:leftChars="764" w:left="1681"/>
        <w:rPr>
          <w:rFonts w:ascii="ＭＳ 明朝" w:eastAsia="ＭＳ 明朝" w:hAnsi="ＭＳ 明朝"/>
        </w:rPr>
      </w:pPr>
      <w:r w:rsidRPr="00164410">
        <w:rPr>
          <w:rFonts w:ascii="ＭＳ 明朝" w:eastAsia="ＭＳ 明朝" w:hAnsi="ＭＳ 明朝" w:hint="eastAsia"/>
        </w:rPr>
        <w:t xml:space="preserve">　　　　　</w:t>
      </w:r>
      <w:r w:rsidR="00DE0597" w:rsidRPr="00164410">
        <w:rPr>
          <w:rFonts w:ascii="ＭＳ 明朝" w:eastAsia="ＭＳ 明朝" w:hAnsi="ＭＳ 明朝" w:hint="eastAsia"/>
        </w:rPr>
        <w:t xml:space="preserve">　発注者</w:t>
      </w:r>
      <w:r w:rsidRPr="00164410">
        <w:rPr>
          <w:rFonts w:ascii="ＭＳ 明朝" w:eastAsia="ＭＳ 明朝" w:hAnsi="ＭＳ 明朝" w:hint="eastAsia"/>
        </w:rPr>
        <w:t xml:space="preserve">　</w:t>
      </w:r>
      <w:r w:rsidRPr="00164410">
        <w:rPr>
          <w:rFonts w:ascii="ＭＳ 明朝" w:eastAsia="ＭＳ 明朝" w:hAnsi="ＭＳ 明朝" w:hint="eastAsia"/>
        </w:rPr>
        <w:tab/>
        <w:t>住所　　長野県安曇野市豊科</w:t>
      </w:r>
      <w:r w:rsidR="0017024A" w:rsidRPr="00164410">
        <w:rPr>
          <w:rFonts w:ascii="ＭＳ 明朝" w:eastAsia="ＭＳ 明朝" w:hAnsi="ＭＳ 明朝" w:hint="eastAsia"/>
        </w:rPr>
        <w:t>6000</w:t>
      </w:r>
      <w:r w:rsidRPr="00164410">
        <w:rPr>
          <w:rFonts w:ascii="ＭＳ 明朝" w:eastAsia="ＭＳ 明朝" w:hAnsi="ＭＳ 明朝" w:hint="eastAsia"/>
        </w:rPr>
        <w:t>番地</w:t>
      </w:r>
    </w:p>
    <w:p w:rsidR="003529EF" w:rsidRPr="00164410" w:rsidRDefault="003529EF" w:rsidP="00874185">
      <w:pPr>
        <w:ind w:leftChars="764" w:left="1681"/>
        <w:rPr>
          <w:rFonts w:ascii="ＭＳ 明朝" w:eastAsia="ＭＳ 明朝" w:hAnsi="ＭＳ 明朝"/>
        </w:rPr>
      </w:pPr>
      <w:r w:rsidRPr="00164410">
        <w:rPr>
          <w:rFonts w:ascii="ＭＳ 明朝" w:eastAsia="ＭＳ 明朝" w:hAnsi="ＭＳ 明朝" w:hint="eastAsia"/>
        </w:rPr>
        <w:t xml:space="preserve">        </w:t>
      </w:r>
      <w:r w:rsidR="00DE0597" w:rsidRPr="00164410">
        <w:rPr>
          <w:rFonts w:ascii="ＭＳ 明朝" w:eastAsia="ＭＳ 明朝" w:hAnsi="ＭＳ 明朝" w:hint="eastAsia"/>
        </w:rPr>
        <w:t xml:space="preserve">　</w:t>
      </w:r>
      <w:r w:rsidRPr="00164410">
        <w:rPr>
          <w:rFonts w:ascii="ＭＳ 明朝" w:eastAsia="ＭＳ 明朝" w:hAnsi="ＭＳ 明朝" w:hint="eastAsia"/>
        </w:rPr>
        <w:t xml:space="preserve">       </w:t>
      </w:r>
      <w:r w:rsidRPr="00164410">
        <w:rPr>
          <w:rFonts w:ascii="ＭＳ 明朝" w:eastAsia="ＭＳ 明朝" w:hAnsi="ＭＳ 明朝" w:hint="eastAsia"/>
        </w:rPr>
        <w:tab/>
      </w:r>
      <w:r w:rsidR="00D543FF" w:rsidRPr="00164410">
        <w:rPr>
          <w:rFonts w:ascii="ＭＳ 明朝" w:eastAsia="ＭＳ 明朝" w:hAnsi="ＭＳ 明朝" w:hint="eastAsia"/>
        </w:rPr>
        <w:t xml:space="preserve">　　　　</w:t>
      </w:r>
      <w:r w:rsidR="006F1F63" w:rsidRPr="00164410">
        <w:rPr>
          <w:rFonts w:ascii="ＭＳ 明朝" w:eastAsia="ＭＳ 明朝" w:hAnsi="ＭＳ 明朝" w:hint="eastAsia"/>
        </w:rPr>
        <w:t>安曇野市</w:t>
      </w:r>
    </w:p>
    <w:p w:rsidR="003529EF" w:rsidRPr="00164410" w:rsidRDefault="0017024A" w:rsidP="00874185">
      <w:pPr>
        <w:ind w:leftChars="764" w:left="1681"/>
        <w:rPr>
          <w:rFonts w:ascii="ＭＳ 明朝" w:eastAsia="ＭＳ 明朝" w:hAnsi="ＭＳ 明朝"/>
        </w:rPr>
      </w:pPr>
      <w:r w:rsidRPr="00164410">
        <w:rPr>
          <w:rFonts w:ascii="ＭＳ 明朝" w:eastAsia="ＭＳ 明朝" w:hAnsi="ＭＳ 明朝" w:hint="eastAsia"/>
        </w:rPr>
        <w:t xml:space="preserve">　　　　　　　　　　 </w:t>
      </w:r>
      <w:r w:rsidR="006F1F63" w:rsidRPr="00164410">
        <w:rPr>
          <w:rFonts w:ascii="ＭＳ 明朝" w:eastAsia="ＭＳ 明朝" w:hAnsi="ＭＳ 明朝" w:hint="eastAsia"/>
        </w:rPr>
        <w:t xml:space="preserve">　氏名　　</w:t>
      </w:r>
      <w:r w:rsidR="00D543FF" w:rsidRPr="00164410">
        <w:rPr>
          <w:rFonts w:ascii="ＭＳ 明朝" w:eastAsia="ＭＳ 明朝" w:hAnsi="ＭＳ 明朝" w:hint="eastAsia"/>
        </w:rPr>
        <w:t xml:space="preserve">市長　</w:t>
      </w:r>
      <w:r w:rsidR="00A873E4" w:rsidRPr="00164410">
        <w:rPr>
          <w:rFonts w:ascii="ＭＳ 明朝" w:eastAsia="ＭＳ 明朝" w:hAnsi="ＭＳ 明朝" w:hint="eastAsia"/>
        </w:rPr>
        <w:t xml:space="preserve">　</w:t>
      </w:r>
      <w:r w:rsidR="00F71C49" w:rsidRPr="00F71C49">
        <w:rPr>
          <w:rFonts w:ascii="ＭＳ 明朝" w:eastAsia="ＭＳ 明朝" w:hAnsi="ＭＳ 明朝" w:hint="eastAsia"/>
        </w:rPr>
        <w:t>太 田　 寛</w:t>
      </w:r>
      <w:bookmarkStart w:id="0" w:name="_GoBack"/>
      <w:bookmarkEnd w:id="0"/>
      <w:r w:rsidR="00A873E4" w:rsidRPr="00164410">
        <w:rPr>
          <w:rFonts w:ascii="ＭＳ 明朝" w:eastAsia="ＭＳ 明朝" w:hAnsi="ＭＳ 明朝" w:hint="eastAsia"/>
        </w:rPr>
        <w:t xml:space="preserve"> </w:t>
      </w:r>
      <w:r w:rsidR="00874185" w:rsidRPr="00164410">
        <w:rPr>
          <w:rFonts w:ascii="ＭＳ 明朝" w:eastAsia="ＭＳ 明朝" w:hAnsi="ＭＳ 明朝" w:hint="eastAsia"/>
        </w:rPr>
        <w:t xml:space="preserve">　</w:t>
      </w:r>
      <w:r w:rsidR="00874185" w:rsidRPr="00164410">
        <w:rPr>
          <w:rFonts w:ascii="ＭＳ 明朝" w:eastAsia="ＭＳ 明朝" w:hAnsi="ＭＳ 明朝" w:hint="eastAsia"/>
          <w:sz w:val="18"/>
          <w:szCs w:val="16"/>
        </w:rPr>
        <w:t>印</w:t>
      </w:r>
    </w:p>
    <w:p w:rsidR="003529EF" w:rsidRPr="00164410" w:rsidRDefault="003529EF" w:rsidP="00874185">
      <w:pPr>
        <w:ind w:leftChars="764" w:left="1681"/>
        <w:rPr>
          <w:rFonts w:ascii="ＭＳ 明朝" w:eastAsia="ＭＳ 明朝" w:hAnsi="ＭＳ 明朝"/>
        </w:rPr>
      </w:pPr>
    </w:p>
    <w:p w:rsidR="003529EF" w:rsidRPr="00164410" w:rsidRDefault="003529EF">
      <w:pPr>
        <w:ind w:leftChars="764" w:left="1681"/>
        <w:rPr>
          <w:rFonts w:ascii="ＭＳ 明朝" w:eastAsia="ＭＳ 明朝" w:hAnsi="ＭＳ 明朝"/>
        </w:rPr>
      </w:pPr>
      <w:r w:rsidRPr="00164410">
        <w:rPr>
          <w:rFonts w:ascii="ＭＳ 明朝" w:eastAsia="ＭＳ 明朝" w:hAnsi="ＭＳ 明朝" w:hint="eastAsia"/>
        </w:rPr>
        <w:t xml:space="preserve">　　　　　</w:t>
      </w:r>
      <w:r w:rsidR="00DE0597" w:rsidRPr="00164410">
        <w:rPr>
          <w:rFonts w:ascii="ＭＳ 明朝" w:eastAsia="ＭＳ 明朝" w:hAnsi="ＭＳ 明朝" w:hint="eastAsia"/>
        </w:rPr>
        <w:t xml:space="preserve">　受注者</w:t>
      </w:r>
      <w:r w:rsidRPr="00164410">
        <w:rPr>
          <w:rFonts w:ascii="ＭＳ 明朝" w:eastAsia="ＭＳ 明朝" w:hAnsi="ＭＳ 明朝" w:hint="eastAsia"/>
        </w:rPr>
        <w:t xml:space="preserve">  </w:t>
      </w:r>
      <w:r w:rsidRPr="00164410">
        <w:rPr>
          <w:rFonts w:ascii="ＭＳ 明朝" w:eastAsia="ＭＳ 明朝" w:hAnsi="ＭＳ 明朝" w:hint="eastAsia"/>
        </w:rPr>
        <w:tab/>
        <w:t>住所</w:t>
      </w:r>
    </w:p>
    <w:p w:rsidR="00874185" w:rsidRPr="00164410" w:rsidRDefault="003529EF" w:rsidP="00874185">
      <w:pPr>
        <w:ind w:leftChars="764" w:left="1681"/>
        <w:rPr>
          <w:rFonts w:ascii="ＭＳ 明朝" w:eastAsia="ＭＳ 明朝" w:hAnsi="ＭＳ 明朝"/>
        </w:rPr>
      </w:pPr>
      <w:r w:rsidRPr="00164410">
        <w:rPr>
          <w:rFonts w:ascii="ＭＳ 明朝" w:eastAsia="ＭＳ 明朝" w:hAnsi="ＭＳ 明朝" w:hint="eastAsia"/>
        </w:rPr>
        <w:t xml:space="preserve">        </w:t>
      </w:r>
    </w:p>
    <w:p w:rsidR="003529EF" w:rsidRPr="0088598C" w:rsidRDefault="00DE0597" w:rsidP="00874185">
      <w:pPr>
        <w:ind w:leftChars="764" w:left="1681" w:firstLineChars="200" w:firstLine="440"/>
        <w:rPr>
          <w:rFonts w:ascii="HGS教科書体" w:eastAsia="HGS教科書体"/>
        </w:rPr>
        <w:sectPr w:rsidR="003529EF" w:rsidRPr="0088598C" w:rsidSect="00452CFC">
          <w:footerReference w:type="default" r:id="rId6"/>
          <w:pgSz w:w="11906" w:h="16838" w:code="9"/>
          <w:pgMar w:top="1361" w:right="1134" w:bottom="1021" w:left="1418" w:header="851" w:footer="567" w:gutter="0"/>
          <w:cols w:space="425"/>
          <w:docGrid w:type="lines" w:linePitch="360"/>
        </w:sectPr>
      </w:pPr>
      <w:r w:rsidRPr="00164410">
        <w:rPr>
          <w:rFonts w:ascii="ＭＳ 明朝" w:eastAsia="ＭＳ 明朝" w:hAnsi="ＭＳ 明朝" w:hint="eastAsia"/>
        </w:rPr>
        <w:t xml:space="preserve">　</w:t>
      </w:r>
      <w:r w:rsidR="003529EF" w:rsidRPr="00164410">
        <w:rPr>
          <w:rFonts w:ascii="ＭＳ 明朝" w:eastAsia="ＭＳ 明朝" w:hAnsi="ＭＳ 明朝" w:hint="eastAsia"/>
        </w:rPr>
        <w:t xml:space="preserve">       </w:t>
      </w:r>
      <w:r w:rsidR="003529EF" w:rsidRPr="00164410">
        <w:rPr>
          <w:rFonts w:ascii="ＭＳ 明朝" w:eastAsia="ＭＳ 明朝" w:hAnsi="ＭＳ 明朝" w:hint="eastAsia"/>
        </w:rPr>
        <w:tab/>
      </w:r>
      <w:r w:rsidR="0017024A" w:rsidRPr="00164410">
        <w:rPr>
          <w:rFonts w:ascii="ＭＳ 明朝" w:eastAsia="ＭＳ 明朝" w:hAnsi="ＭＳ 明朝" w:hint="eastAsia"/>
        </w:rPr>
        <w:t xml:space="preserve">　　　　</w:t>
      </w:r>
      <w:r w:rsidR="003529EF" w:rsidRPr="00164410">
        <w:rPr>
          <w:rFonts w:ascii="ＭＳ 明朝" w:eastAsia="ＭＳ 明朝" w:hAnsi="ＭＳ 明朝" w:hint="eastAsia"/>
        </w:rPr>
        <w:t>氏名</w:t>
      </w:r>
      <w:r w:rsidR="0017024A" w:rsidRPr="00164410">
        <w:rPr>
          <w:rFonts w:ascii="ＭＳ 明朝" w:eastAsia="ＭＳ 明朝" w:hAnsi="ＭＳ 明朝" w:hint="eastAsia"/>
        </w:rPr>
        <w:t xml:space="preserve">　　　　　　　　　　　　　　　　　　</w:t>
      </w:r>
      <w:r w:rsidR="0017024A" w:rsidRPr="00164410">
        <w:rPr>
          <w:rFonts w:ascii="ＭＳ 明朝" w:eastAsia="ＭＳ 明朝" w:hAnsi="ＭＳ 明朝" w:hint="eastAsia"/>
          <w:sz w:val="18"/>
        </w:rPr>
        <w:t>印</w:t>
      </w:r>
    </w:p>
    <w:p w:rsidR="00A20643" w:rsidRPr="00EE4A19" w:rsidRDefault="00A20643" w:rsidP="002278F3">
      <w:pPr>
        <w:spacing w:line="0" w:lineRule="atLeast"/>
        <w:ind w:firstLineChars="50" w:firstLine="70"/>
        <w:rPr>
          <w:sz w:val="16"/>
          <w:szCs w:val="16"/>
        </w:rPr>
      </w:pPr>
      <w:r w:rsidRPr="00EE4A19">
        <w:rPr>
          <w:rFonts w:hint="eastAsia"/>
          <w:sz w:val="16"/>
          <w:szCs w:val="16"/>
        </w:rPr>
        <w:lastRenderedPageBreak/>
        <w:t xml:space="preserve">（総　則）  </w:t>
      </w:r>
    </w:p>
    <w:p w:rsidR="00A20643" w:rsidRPr="00EE4A19" w:rsidRDefault="00A20643" w:rsidP="002278F3">
      <w:pPr>
        <w:spacing w:line="0" w:lineRule="atLeast"/>
        <w:rPr>
          <w:sz w:val="16"/>
          <w:szCs w:val="16"/>
        </w:rPr>
      </w:pPr>
      <w:r w:rsidRPr="00EE4A19">
        <w:rPr>
          <w:rFonts w:hint="eastAsia"/>
          <w:sz w:val="16"/>
          <w:szCs w:val="16"/>
        </w:rPr>
        <w:t>第１条　受注者は、別冊「仕様書」に基づき、頭書の業務委託料をもって、頭書の履行期限までに、頭書の委託業務を完了しなければならない。</w:t>
      </w:r>
    </w:p>
    <w:p w:rsidR="00A20643" w:rsidRPr="00EE4A19" w:rsidRDefault="00A20643" w:rsidP="002278F3">
      <w:pPr>
        <w:spacing w:line="0" w:lineRule="atLeast"/>
        <w:rPr>
          <w:sz w:val="16"/>
          <w:szCs w:val="16"/>
        </w:rPr>
      </w:pPr>
      <w:r w:rsidRPr="00EE4A19">
        <w:rPr>
          <w:rFonts w:hint="eastAsia"/>
          <w:sz w:val="16"/>
          <w:szCs w:val="16"/>
        </w:rPr>
        <w:t>２　前項の「仕様書」に明記されていないものがあるときは、発注者と受注者が協議して定める。</w:t>
      </w:r>
    </w:p>
    <w:p w:rsidR="00A20643" w:rsidRPr="00EE4A19" w:rsidRDefault="00A20643" w:rsidP="002278F3">
      <w:pPr>
        <w:spacing w:line="0" w:lineRule="atLeast"/>
        <w:rPr>
          <w:sz w:val="16"/>
          <w:szCs w:val="16"/>
        </w:rPr>
      </w:pPr>
      <w:r w:rsidRPr="00EE4A19">
        <w:rPr>
          <w:rFonts w:hint="eastAsia"/>
          <w:sz w:val="16"/>
          <w:szCs w:val="16"/>
        </w:rPr>
        <w:t xml:space="preserve"> （権利義務の譲渡等）  </w:t>
      </w:r>
    </w:p>
    <w:p w:rsidR="00A20643" w:rsidRPr="00EE4A19" w:rsidRDefault="00A20643" w:rsidP="002278F3">
      <w:pPr>
        <w:spacing w:line="0" w:lineRule="atLeast"/>
        <w:rPr>
          <w:sz w:val="16"/>
          <w:szCs w:val="16"/>
        </w:rPr>
      </w:pPr>
      <w:r w:rsidRPr="00EE4A19">
        <w:rPr>
          <w:rFonts w:hint="eastAsia"/>
          <w:sz w:val="16"/>
          <w:szCs w:val="16"/>
        </w:rPr>
        <w:t>第２条　受注者は、この契約によって生ずる権利又は義務を第三者に譲渡し、又は承継してはならない。ただし、あらかじめ書面により発注者の承諾を得たときは、この限りでない。</w:t>
      </w:r>
    </w:p>
    <w:p w:rsidR="00A20643" w:rsidRPr="00EE4A19" w:rsidRDefault="00A20643" w:rsidP="002278F3">
      <w:pPr>
        <w:spacing w:line="0" w:lineRule="atLeast"/>
        <w:rPr>
          <w:sz w:val="16"/>
          <w:szCs w:val="16"/>
        </w:rPr>
      </w:pPr>
      <w:r w:rsidRPr="00EE4A19">
        <w:rPr>
          <w:rFonts w:hint="eastAsia"/>
          <w:sz w:val="16"/>
          <w:szCs w:val="16"/>
        </w:rPr>
        <w:t>２　発注者は、この契約の成果品を自由に使用し、又はこれを使用するにあたり、その内容等を変更することができる。</w:t>
      </w:r>
    </w:p>
    <w:p w:rsidR="00A20643" w:rsidRPr="00EE4A19" w:rsidRDefault="00A20643" w:rsidP="002278F3">
      <w:pPr>
        <w:spacing w:line="0" w:lineRule="atLeast"/>
        <w:rPr>
          <w:sz w:val="16"/>
          <w:szCs w:val="16"/>
        </w:rPr>
      </w:pPr>
      <w:r w:rsidRPr="00EE4A19">
        <w:rPr>
          <w:rFonts w:hint="eastAsia"/>
          <w:sz w:val="16"/>
          <w:szCs w:val="16"/>
        </w:rPr>
        <w:t xml:space="preserve"> （再委託等の禁止）  </w:t>
      </w:r>
    </w:p>
    <w:p w:rsidR="00A20643" w:rsidRPr="00EE4A19" w:rsidRDefault="00A20643" w:rsidP="002278F3">
      <w:pPr>
        <w:spacing w:line="0" w:lineRule="atLeast"/>
        <w:rPr>
          <w:sz w:val="16"/>
          <w:szCs w:val="16"/>
        </w:rPr>
      </w:pPr>
      <w:r w:rsidRPr="00EE4A19">
        <w:rPr>
          <w:rFonts w:hint="eastAsia"/>
          <w:sz w:val="16"/>
          <w:szCs w:val="16"/>
        </w:rPr>
        <w:t>第３条　受注者は、委託業務の処理を他に委託し、又は請け負わせてはならない。ただし、あらかじめ書面により発注者の承諾を得たときは、この限りでない。</w:t>
      </w:r>
    </w:p>
    <w:p w:rsidR="00A20643" w:rsidRPr="00EE4A19" w:rsidRDefault="00A20643" w:rsidP="002278F3">
      <w:pPr>
        <w:spacing w:line="0" w:lineRule="atLeast"/>
        <w:rPr>
          <w:sz w:val="16"/>
          <w:szCs w:val="16"/>
        </w:rPr>
      </w:pPr>
      <w:r w:rsidRPr="00EE4A19">
        <w:rPr>
          <w:rFonts w:hint="eastAsia"/>
          <w:sz w:val="16"/>
          <w:szCs w:val="16"/>
        </w:rPr>
        <w:t>２　前項ただし書の規定による場合において、受注者は、再委託先に対し監督責任を負うものと</w:t>
      </w:r>
      <w:r w:rsidR="006D2958" w:rsidRPr="00EE4A19">
        <w:rPr>
          <w:rFonts w:hint="eastAsia"/>
          <w:sz w:val="16"/>
          <w:szCs w:val="16"/>
        </w:rPr>
        <w:t>し、再</w:t>
      </w:r>
      <w:r w:rsidRPr="00EE4A19">
        <w:rPr>
          <w:rFonts w:hint="eastAsia"/>
          <w:sz w:val="16"/>
          <w:szCs w:val="16"/>
        </w:rPr>
        <w:t>委託先について、</w:t>
      </w:r>
      <w:r w:rsidR="006D2958" w:rsidRPr="00EE4A19">
        <w:rPr>
          <w:rFonts w:hint="eastAsia"/>
          <w:sz w:val="16"/>
          <w:szCs w:val="16"/>
        </w:rPr>
        <w:t>本契約に定める受注者の義務と同様の義務を遵守させなければならない。</w:t>
      </w:r>
    </w:p>
    <w:p w:rsidR="006D2958" w:rsidRPr="00EE4A19" w:rsidRDefault="006D2958" w:rsidP="002278F3">
      <w:pPr>
        <w:spacing w:line="0" w:lineRule="atLeast"/>
        <w:rPr>
          <w:sz w:val="16"/>
          <w:szCs w:val="16"/>
        </w:rPr>
      </w:pPr>
      <w:r w:rsidRPr="00EE4A19">
        <w:rPr>
          <w:rFonts w:hint="eastAsia"/>
          <w:sz w:val="16"/>
          <w:szCs w:val="16"/>
        </w:rPr>
        <w:t>３　受注者は、再委託先による業務の履行について、自らこれを履行する場合と同様の責任を負うものとし、再委託先が前項に規定する義務に違反したときは、当該義務違反は受注者の違反とみなして、その一切の責任を負うものとする。</w:t>
      </w:r>
    </w:p>
    <w:p w:rsidR="00632DC2" w:rsidRPr="00EE4A19" w:rsidRDefault="00632DC2" w:rsidP="002278F3">
      <w:pPr>
        <w:spacing w:line="0" w:lineRule="atLeast"/>
        <w:rPr>
          <w:rFonts w:ascii="ＭＳ 明朝" w:hAnsi="ＭＳ 明朝"/>
          <w:sz w:val="16"/>
          <w:szCs w:val="16"/>
        </w:rPr>
      </w:pPr>
      <w:r w:rsidRPr="00EE4A19">
        <w:rPr>
          <w:rFonts w:hint="eastAsia"/>
          <w:sz w:val="16"/>
          <w:szCs w:val="16"/>
        </w:rPr>
        <w:t xml:space="preserve"> （</w:t>
      </w:r>
      <w:r w:rsidRPr="00EE4A19">
        <w:rPr>
          <w:rFonts w:ascii="ＭＳ 明朝" w:hAnsi="ＭＳ 明朝" w:hint="eastAsia"/>
          <w:sz w:val="16"/>
          <w:szCs w:val="16"/>
        </w:rPr>
        <w:t>材料の引渡し及び損害）</w:t>
      </w:r>
    </w:p>
    <w:p w:rsidR="00632DC2" w:rsidRPr="00EE4A19" w:rsidRDefault="00632DC2" w:rsidP="002278F3">
      <w:pPr>
        <w:spacing w:line="0" w:lineRule="atLeast"/>
        <w:ind w:left="92" w:hangingChars="65" w:hanging="92"/>
        <w:rPr>
          <w:rFonts w:ascii="ＭＳ 明朝" w:hAnsi="ＭＳ 明朝"/>
          <w:sz w:val="16"/>
          <w:szCs w:val="16"/>
        </w:rPr>
      </w:pPr>
      <w:r w:rsidRPr="00EE4A19">
        <w:rPr>
          <w:rFonts w:ascii="ＭＳ 明朝" w:hAnsi="ＭＳ 明朝" w:hint="eastAsia"/>
          <w:sz w:val="16"/>
          <w:szCs w:val="16"/>
        </w:rPr>
        <w:t>第４条　発注者から受注者へ、この契約の履行にあたり材料を引渡すときは、発注者と受注者立会いのうえ行うものとする。</w:t>
      </w:r>
    </w:p>
    <w:p w:rsidR="00632DC2" w:rsidRPr="00EE4A19" w:rsidRDefault="00632DC2" w:rsidP="002278F3">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受注者は、発注者から引渡しを受けた材料を、善良な管理者の注意をもって管理しなければならない。</w:t>
      </w:r>
    </w:p>
    <w:p w:rsidR="00632DC2" w:rsidRPr="00EE4A19" w:rsidRDefault="00632DC2" w:rsidP="002278F3">
      <w:pPr>
        <w:spacing w:line="0" w:lineRule="atLeast"/>
        <w:rPr>
          <w:rFonts w:ascii="ＭＳ 明朝" w:hAnsi="ＭＳ 明朝"/>
          <w:sz w:val="16"/>
          <w:szCs w:val="16"/>
        </w:rPr>
      </w:pPr>
      <w:r w:rsidRPr="00EE4A19">
        <w:rPr>
          <w:rFonts w:ascii="ＭＳ 明朝" w:hAnsi="ＭＳ 明朝" w:hint="eastAsia"/>
          <w:sz w:val="16"/>
          <w:szCs w:val="16"/>
        </w:rPr>
        <w:t>３</w:t>
      </w:r>
      <w:r w:rsidRPr="00EE4A19">
        <w:rPr>
          <w:rFonts w:ascii="ＭＳ 明朝" w:hAnsi="ＭＳ 明朝"/>
          <w:sz w:val="16"/>
          <w:szCs w:val="16"/>
        </w:rPr>
        <w:t xml:space="preserve"> </w:t>
      </w:r>
      <w:r w:rsidRPr="00EE4A19">
        <w:rPr>
          <w:rFonts w:ascii="ＭＳ 明朝" w:hAnsi="ＭＳ 明朝" w:hint="eastAsia"/>
          <w:sz w:val="16"/>
          <w:szCs w:val="16"/>
        </w:rPr>
        <w:t>受注者は、自己の故意又は過失により、発注者から引渡しを受けた材料を滅失若しくはき損し、又は返還が不可能となったときは、損害を賠償しなければならない。ただし、その賠償額は、発注者と受注者協議して定める。</w:t>
      </w:r>
    </w:p>
    <w:p w:rsidR="00632DC2" w:rsidRPr="00EE4A19" w:rsidRDefault="00632DC2" w:rsidP="002278F3">
      <w:pPr>
        <w:spacing w:line="0" w:lineRule="atLeast"/>
        <w:rPr>
          <w:rFonts w:ascii="ＭＳ 明朝" w:hAnsi="ＭＳ 明朝"/>
          <w:sz w:val="16"/>
          <w:szCs w:val="16"/>
        </w:rPr>
      </w:pPr>
      <w:r w:rsidRPr="00EE4A19">
        <w:rPr>
          <w:rFonts w:ascii="ＭＳ 明朝" w:hAnsi="ＭＳ 明朝" w:hint="eastAsia"/>
          <w:sz w:val="16"/>
          <w:szCs w:val="16"/>
        </w:rPr>
        <w:t>４</w:t>
      </w:r>
      <w:r w:rsidRPr="00EE4A19">
        <w:rPr>
          <w:rFonts w:ascii="ＭＳ 明朝" w:hAnsi="ＭＳ 明朝"/>
          <w:sz w:val="16"/>
          <w:szCs w:val="16"/>
        </w:rPr>
        <w:t xml:space="preserve"> </w:t>
      </w:r>
      <w:r w:rsidRPr="00EE4A19">
        <w:rPr>
          <w:rFonts w:ascii="ＭＳ 明朝" w:hAnsi="ＭＳ 明朝" w:hint="eastAsia"/>
          <w:sz w:val="16"/>
          <w:szCs w:val="16"/>
        </w:rPr>
        <w:t>天災その他の不可抗力によって材料が滅失若しくはき損したときは、受注者は、その事実を遅滞なく書面により発注者に通知しなければならない。この場合、発注者は直ちに受注者の管理体制について調査を行わなければならない。</w:t>
      </w:r>
    </w:p>
    <w:p w:rsidR="00632DC2" w:rsidRPr="00EE4A19" w:rsidRDefault="00632DC2" w:rsidP="002278F3">
      <w:pPr>
        <w:spacing w:line="0" w:lineRule="atLeast"/>
        <w:rPr>
          <w:sz w:val="16"/>
          <w:szCs w:val="16"/>
        </w:rPr>
      </w:pPr>
      <w:r w:rsidRPr="00EE4A19">
        <w:rPr>
          <w:rFonts w:ascii="ＭＳ 明朝" w:hAnsi="ＭＳ 明朝" w:hint="eastAsia"/>
          <w:sz w:val="16"/>
          <w:szCs w:val="16"/>
        </w:rPr>
        <w:t>５</w:t>
      </w:r>
      <w:r w:rsidRPr="00EE4A19">
        <w:rPr>
          <w:rFonts w:ascii="ＭＳ 明朝" w:hAnsi="ＭＳ 明朝" w:hint="eastAsia"/>
          <w:sz w:val="16"/>
          <w:szCs w:val="16"/>
        </w:rPr>
        <w:t xml:space="preserve"> </w:t>
      </w:r>
      <w:r w:rsidRPr="00EE4A19">
        <w:rPr>
          <w:rFonts w:ascii="ＭＳ 明朝" w:hAnsi="ＭＳ 明朝" w:hint="eastAsia"/>
          <w:sz w:val="16"/>
          <w:szCs w:val="16"/>
        </w:rPr>
        <w:t>前項の調査の結果、受注者が、善良な管理者の注意義務を怠らなかったと認めたときは、その損害額は発注者の負担とする。</w:t>
      </w:r>
    </w:p>
    <w:p w:rsidR="00A20643" w:rsidRPr="00EE4A19" w:rsidRDefault="00A20643" w:rsidP="002278F3">
      <w:pPr>
        <w:spacing w:line="0" w:lineRule="atLeast"/>
        <w:rPr>
          <w:sz w:val="16"/>
          <w:szCs w:val="16"/>
        </w:rPr>
      </w:pPr>
      <w:r w:rsidRPr="00EE4A19">
        <w:rPr>
          <w:rFonts w:hint="eastAsia"/>
          <w:sz w:val="16"/>
          <w:szCs w:val="16"/>
        </w:rPr>
        <w:t xml:space="preserve"> </w:t>
      </w:r>
      <w:r w:rsidR="00211B7F" w:rsidRPr="00EE4A19">
        <w:rPr>
          <w:rFonts w:hint="eastAsia"/>
          <w:sz w:val="16"/>
          <w:szCs w:val="16"/>
        </w:rPr>
        <w:t>（</w:t>
      </w:r>
      <w:r w:rsidR="004C1E49" w:rsidRPr="00EE4A19">
        <w:rPr>
          <w:rFonts w:hint="eastAsia"/>
          <w:sz w:val="16"/>
          <w:szCs w:val="16"/>
        </w:rPr>
        <w:t>委託</w:t>
      </w:r>
      <w:r w:rsidRPr="00EE4A19">
        <w:rPr>
          <w:rFonts w:hint="eastAsia"/>
          <w:sz w:val="16"/>
          <w:szCs w:val="16"/>
        </w:rPr>
        <w:t xml:space="preserve">業務の調査等）  </w:t>
      </w:r>
    </w:p>
    <w:p w:rsidR="00A20643" w:rsidRPr="00EE4A19" w:rsidRDefault="00632DC2" w:rsidP="002278F3">
      <w:pPr>
        <w:spacing w:line="0" w:lineRule="atLeast"/>
        <w:rPr>
          <w:sz w:val="16"/>
          <w:szCs w:val="16"/>
        </w:rPr>
      </w:pPr>
      <w:r w:rsidRPr="00EE4A19">
        <w:rPr>
          <w:rFonts w:hint="eastAsia"/>
          <w:sz w:val="16"/>
          <w:szCs w:val="16"/>
        </w:rPr>
        <w:t>第５</w:t>
      </w:r>
      <w:r w:rsidR="00A20643" w:rsidRPr="00EE4A19">
        <w:rPr>
          <w:rFonts w:hint="eastAsia"/>
          <w:sz w:val="16"/>
          <w:szCs w:val="16"/>
        </w:rPr>
        <w:t>条　発注者は、</w:t>
      </w:r>
      <w:r w:rsidR="004C1E49" w:rsidRPr="00EE4A19">
        <w:rPr>
          <w:rFonts w:hint="eastAsia"/>
          <w:sz w:val="16"/>
          <w:szCs w:val="16"/>
        </w:rPr>
        <w:t>委託</w:t>
      </w:r>
      <w:r w:rsidR="00211B7F" w:rsidRPr="00EE4A19">
        <w:rPr>
          <w:rFonts w:hint="eastAsia"/>
          <w:sz w:val="16"/>
          <w:szCs w:val="16"/>
        </w:rPr>
        <w:t>業務の進捗状況を確認するため、受注者に対して書面又は口頭による</w:t>
      </w:r>
      <w:r w:rsidR="00A20643" w:rsidRPr="00EE4A19">
        <w:rPr>
          <w:rFonts w:hint="eastAsia"/>
          <w:sz w:val="16"/>
          <w:szCs w:val="16"/>
        </w:rPr>
        <w:t>報告を求めることができる。</w:t>
      </w:r>
    </w:p>
    <w:p w:rsidR="00211B7F" w:rsidRPr="00EE4A19" w:rsidRDefault="00211B7F" w:rsidP="002278F3">
      <w:pPr>
        <w:spacing w:line="0" w:lineRule="atLeast"/>
        <w:rPr>
          <w:sz w:val="16"/>
          <w:szCs w:val="16"/>
        </w:rPr>
      </w:pPr>
      <w:r w:rsidRPr="00EE4A19">
        <w:rPr>
          <w:rFonts w:hint="eastAsia"/>
          <w:sz w:val="16"/>
          <w:szCs w:val="16"/>
        </w:rPr>
        <w:t>２　発注者は、必要があると認めたときは、前項に規定する報告に基づいて、</w:t>
      </w:r>
      <w:r w:rsidR="004C1E49" w:rsidRPr="00EE4A19">
        <w:rPr>
          <w:rFonts w:hint="eastAsia"/>
          <w:sz w:val="16"/>
          <w:szCs w:val="16"/>
        </w:rPr>
        <w:t>委託</w:t>
      </w:r>
      <w:r w:rsidRPr="00EE4A19">
        <w:rPr>
          <w:rFonts w:hint="eastAsia"/>
          <w:sz w:val="16"/>
          <w:szCs w:val="16"/>
        </w:rPr>
        <w:t>業務の修正の有無その他必要事項について、受注者と協議を行わなければならない。</w:t>
      </w:r>
    </w:p>
    <w:p w:rsidR="00A20643" w:rsidRPr="00EE4A19" w:rsidRDefault="00A20643" w:rsidP="002278F3">
      <w:pPr>
        <w:spacing w:line="0" w:lineRule="atLeast"/>
        <w:ind w:firstLineChars="50" w:firstLine="70"/>
        <w:rPr>
          <w:sz w:val="16"/>
          <w:szCs w:val="16"/>
        </w:rPr>
      </w:pPr>
      <w:r w:rsidRPr="00EE4A19">
        <w:rPr>
          <w:rFonts w:hint="eastAsia"/>
          <w:sz w:val="16"/>
          <w:szCs w:val="16"/>
        </w:rPr>
        <w:t>（</w:t>
      </w:r>
      <w:r w:rsidR="004C1E49" w:rsidRPr="00EE4A19">
        <w:rPr>
          <w:rFonts w:hint="eastAsia"/>
          <w:sz w:val="16"/>
          <w:szCs w:val="16"/>
        </w:rPr>
        <w:t>委託</w:t>
      </w:r>
      <w:r w:rsidRPr="00EE4A19">
        <w:rPr>
          <w:rFonts w:hint="eastAsia"/>
          <w:sz w:val="16"/>
          <w:szCs w:val="16"/>
        </w:rPr>
        <w:t xml:space="preserve">業務内容の変更等）  </w:t>
      </w:r>
    </w:p>
    <w:p w:rsidR="00A20643" w:rsidRPr="00EE4A19" w:rsidRDefault="00632DC2" w:rsidP="002278F3">
      <w:pPr>
        <w:spacing w:line="0" w:lineRule="atLeast"/>
        <w:rPr>
          <w:sz w:val="16"/>
          <w:szCs w:val="16"/>
        </w:rPr>
      </w:pPr>
      <w:r w:rsidRPr="00EE4A19">
        <w:rPr>
          <w:rFonts w:hint="eastAsia"/>
          <w:sz w:val="16"/>
          <w:szCs w:val="16"/>
        </w:rPr>
        <w:t>第６</w:t>
      </w:r>
      <w:r w:rsidR="00A20643" w:rsidRPr="00EE4A19">
        <w:rPr>
          <w:rFonts w:hint="eastAsia"/>
          <w:sz w:val="16"/>
          <w:szCs w:val="16"/>
        </w:rPr>
        <w:t>条　発注者は、必要がある</w:t>
      </w:r>
      <w:r w:rsidR="00211B7F" w:rsidRPr="00EE4A19">
        <w:rPr>
          <w:rFonts w:hint="eastAsia"/>
          <w:sz w:val="16"/>
          <w:szCs w:val="16"/>
        </w:rPr>
        <w:t>と認めたときは</w:t>
      </w:r>
      <w:r w:rsidR="00A20643" w:rsidRPr="00EE4A19">
        <w:rPr>
          <w:rFonts w:hint="eastAsia"/>
          <w:sz w:val="16"/>
          <w:szCs w:val="16"/>
        </w:rPr>
        <w:t>、</w:t>
      </w:r>
      <w:r w:rsidR="004C1E49" w:rsidRPr="00EE4A19">
        <w:rPr>
          <w:rFonts w:hint="eastAsia"/>
          <w:sz w:val="16"/>
          <w:szCs w:val="16"/>
        </w:rPr>
        <w:t>委託</w:t>
      </w:r>
      <w:r w:rsidR="00211B7F" w:rsidRPr="00EE4A19">
        <w:rPr>
          <w:rFonts w:hint="eastAsia"/>
          <w:sz w:val="16"/>
          <w:szCs w:val="16"/>
        </w:rPr>
        <w:t>業務内容の全部若しくは一部を変更し、又はその全部若しくは一部</w:t>
      </w:r>
      <w:r w:rsidR="006D2958" w:rsidRPr="00EE4A19">
        <w:rPr>
          <w:rFonts w:hint="eastAsia"/>
          <w:sz w:val="16"/>
          <w:szCs w:val="16"/>
        </w:rPr>
        <w:t>の履行を中止させることができる。</w:t>
      </w:r>
    </w:p>
    <w:p w:rsidR="006D2958" w:rsidRPr="00EE4A19" w:rsidRDefault="006D2958" w:rsidP="002278F3">
      <w:pPr>
        <w:spacing w:line="0" w:lineRule="atLeast"/>
        <w:rPr>
          <w:sz w:val="16"/>
          <w:szCs w:val="16"/>
        </w:rPr>
      </w:pPr>
      <w:r w:rsidRPr="00EE4A19">
        <w:rPr>
          <w:rFonts w:hint="eastAsia"/>
          <w:sz w:val="16"/>
          <w:szCs w:val="16"/>
        </w:rPr>
        <w:t>２　発注者は、前項の規定により、</w:t>
      </w:r>
      <w:r w:rsidR="004C1E49" w:rsidRPr="00EE4A19">
        <w:rPr>
          <w:rFonts w:hint="eastAsia"/>
          <w:sz w:val="16"/>
          <w:szCs w:val="16"/>
        </w:rPr>
        <w:t>委託</w:t>
      </w:r>
      <w:r w:rsidRPr="00EE4A19">
        <w:rPr>
          <w:rFonts w:hint="eastAsia"/>
          <w:sz w:val="16"/>
          <w:szCs w:val="16"/>
        </w:rPr>
        <w:t>業務の内容を変更し、又はその履行を中止させた場合において、履行期間を変更し、又は委託料を増減する必要があると認めたときは、受注者と協議の上、これを定めるものとする。</w:t>
      </w:r>
    </w:p>
    <w:p w:rsidR="00A20643" w:rsidRPr="00EE4A19" w:rsidRDefault="00A20643" w:rsidP="002278F3">
      <w:pPr>
        <w:spacing w:line="0" w:lineRule="atLeast"/>
        <w:ind w:firstLineChars="50" w:firstLine="70"/>
        <w:rPr>
          <w:sz w:val="16"/>
          <w:szCs w:val="16"/>
        </w:rPr>
      </w:pPr>
      <w:r w:rsidRPr="00EE4A19">
        <w:rPr>
          <w:rFonts w:hint="eastAsia"/>
          <w:sz w:val="16"/>
          <w:szCs w:val="16"/>
        </w:rPr>
        <w:t xml:space="preserve">（期限の延長）  </w:t>
      </w:r>
    </w:p>
    <w:p w:rsidR="00A20643" w:rsidRPr="00EE4A19" w:rsidRDefault="00632DC2" w:rsidP="002278F3">
      <w:pPr>
        <w:spacing w:line="0" w:lineRule="atLeast"/>
        <w:rPr>
          <w:sz w:val="16"/>
          <w:szCs w:val="16"/>
        </w:rPr>
      </w:pPr>
      <w:r w:rsidRPr="00EE4A19">
        <w:rPr>
          <w:rFonts w:hint="eastAsia"/>
          <w:sz w:val="16"/>
          <w:szCs w:val="16"/>
        </w:rPr>
        <w:t>第７</w:t>
      </w:r>
      <w:r w:rsidR="00A20643" w:rsidRPr="00EE4A19">
        <w:rPr>
          <w:rFonts w:hint="eastAsia"/>
          <w:sz w:val="16"/>
          <w:szCs w:val="16"/>
        </w:rPr>
        <w:t>条　受注者は、その責に帰することができない事由により、履行期限までに委託業務を完了することができないことが明らかとなったときは、発注者に対して遅滞なく、その事由を附して履行期限の延長を求めることができる。ただし、その延長日数は、発注者と受注者が協議して定めるものとする。</w:t>
      </w:r>
    </w:p>
    <w:p w:rsidR="00A20643" w:rsidRPr="00EE4A19" w:rsidRDefault="00A20643" w:rsidP="002278F3">
      <w:pPr>
        <w:spacing w:line="0" w:lineRule="atLeast"/>
        <w:ind w:firstLineChars="50" w:firstLine="70"/>
        <w:rPr>
          <w:sz w:val="16"/>
          <w:szCs w:val="16"/>
        </w:rPr>
      </w:pPr>
      <w:r w:rsidRPr="00EE4A19">
        <w:rPr>
          <w:rFonts w:hint="eastAsia"/>
          <w:sz w:val="16"/>
          <w:szCs w:val="16"/>
        </w:rPr>
        <w:t>（</w:t>
      </w:r>
      <w:r w:rsidR="004C1E49" w:rsidRPr="00EE4A19">
        <w:rPr>
          <w:rFonts w:hint="eastAsia"/>
          <w:sz w:val="16"/>
          <w:szCs w:val="16"/>
        </w:rPr>
        <w:t>第三者への権利侵害</w:t>
      </w:r>
      <w:r w:rsidRPr="00EE4A19">
        <w:rPr>
          <w:rFonts w:hint="eastAsia"/>
          <w:sz w:val="16"/>
          <w:szCs w:val="16"/>
        </w:rPr>
        <w:t xml:space="preserve">）  </w:t>
      </w:r>
    </w:p>
    <w:p w:rsidR="004C1E49" w:rsidRPr="00EE4A19" w:rsidRDefault="00632DC2" w:rsidP="002278F3">
      <w:pPr>
        <w:spacing w:line="0" w:lineRule="atLeast"/>
        <w:rPr>
          <w:sz w:val="16"/>
          <w:szCs w:val="16"/>
        </w:rPr>
      </w:pPr>
      <w:r w:rsidRPr="00EE4A19">
        <w:rPr>
          <w:rFonts w:hint="eastAsia"/>
          <w:sz w:val="16"/>
          <w:szCs w:val="16"/>
        </w:rPr>
        <w:t>第８</w:t>
      </w:r>
      <w:r w:rsidR="00A20643" w:rsidRPr="00EE4A19">
        <w:rPr>
          <w:rFonts w:hint="eastAsia"/>
          <w:sz w:val="16"/>
          <w:szCs w:val="16"/>
        </w:rPr>
        <w:t xml:space="preserve">条　</w:t>
      </w:r>
      <w:r w:rsidR="004C1E49" w:rsidRPr="00EE4A19">
        <w:rPr>
          <w:rFonts w:hint="eastAsia"/>
          <w:sz w:val="16"/>
          <w:szCs w:val="16"/>
        </w:rPr>
        <w:t>受注者は、委託業務の履行につき第三者に損害を与えたときは、当該損害の発生が発注者の責めに帰すべき事由を除き、その損害を賠償しなければならない。</w:t>
      </w:r>
    </w:p>
    <w:p w:rsidR="004C1E49" w:rsidRPr="00EE4A19" w:rsidRDefault="004C1E49" w:rsidP="002278F3">
      <w:pPr>
        <w:spacing w:line="0" w:lineRule="atLeast"/>
        <w:rPr>
          <w:sz w:val="16"/>
          <w:szCs w:val="16"/>
        </w:rPr>
      </w:pPr>
      <w:r w:rsidRPr="00EE4A19">
        <w:rPr>
          <w:rFonts w:hint="eastAsia"/>
          <w:sz w:val="16"/>
          <w:szCs w:val="16"/>
        </w:rPr>
        <w:t>２　受注者は、委託業務の履行につき第三者との間に紛争を生じさせた場合においては、直ちに発注者にその旨を通知するとともに、自己の責任と負担により当該紛争を解決するものとする。この場合において、発注者が損害を被ったときは、受注者は、当該損害を賠償する。</w:t>
      </w:r>
    </w:p>
    <w:p w:rsidR="004C1E49" w:rsidRPr="00EE4A19" w:rsidRDefault="004C1E49" w:rsidP="002278F3">
      <w:pPr>
        <w:spacing w:line="0" w:lineRule="atLeast"/>
        <w:ind w:firstLineChars="50" w:firstLine="70"/>
        <w:rPr>
          <w:sz w:val="16"/>
          <w:szCs w:val="16"/>
        </w:rPr>
      </w:pPr>
      <w:r w:rsidRPr="00EE4A19">
        <w:rPr>
          <w:rFonts w:hint="eastAsia"/>
          <w:sz w:val="16"/>
          <w:szCs w:val="16"/>
        </w:rPr>
        <w:t>（検査及び引渡</w:t>
      </w:r>
      <w:r w:rsidR="006743C0" w:rsidRPr="00EE4A19">
        <w:rPr>
          <w:rFonts w:hint="eastAsia"/>
          <w:sz w:val="16"/>
          <w:szCs w:val="16"/>
        </w:rPr>
        <w:t>し</w:t>
      </w:r>
      <w:r w:rsidRPr="00EE4A19">
        <w:rPr>
          <w:rFonts w:hint="eastAsia"/>
          <w:sz w:val="16"/>
          <w:szCs w:val="16"/>
        </w:rPr>
        <w:t xml:space="preserve">）  </w:t>
      </w:r>
    </w:p>
    <w:p w:rsidR="004C1E49" w:rsidRPr="00EE4A19" w:rsidRDefault="004C1E49" w:rsidP="002278F3">
      <w:pPr>
        <w:spacing w:line="0" w:lineRule="atLeast"/>
        <w:rPr>
          <w:sz w:val="16"/>
          <w:szCs w:val="16"/>
        </w:rPr>
      </w:pPr>
      <w:r w:rsidRPr="00EE4A19">
        <w:rPr>
          <w:rFonts w:hint="eastAsia"/>
          <w:sz w:val="16"/>
          <w:szCs w:val="16"/>
        </w:rPr>
        <w:t>第</w:t>
      </w:r>
      <w:r w:rsidR="00632DC2" w:rsidRPr="00EE4A19">
        <w:rPr>
          <w:rFonts w:hint="eastAsia"/>
          <w:sz w:val="16"/>
          <w:szCs w:val="16"/>
        </w:rPr>
        <w:t>９</w:t>
      </w:r>
      <w:r w:rsidRPr="00EE4A19">
        <w:rPr>
          <w:rFonts w:hint="eastAsia"/>
          <w:sz w:val="16"/>
          <w:szCs w:val="16"/>
        </w:rPr>
        <w:t>条　受注者は、委託業務を完了したときは、遅滞なく、発注者に対して業務完了報告書を提出しなければならない。</w:t>
      </w:r>
    </w:p>
    <w:p w:rsidR="004C1E49" w:rsidRPr="00EE4A19" w:rsidRDefault="004C1E49" w:rsidP="002278F3">
      <w:pPr>
        <w:spacing w:line="0" w:lineRule="atLeast"/>
        <w:rPr>
          <w:sz w:val="16"/>
          <w:szCs w:val="16"/>
        </w:rPr>
      </w:pPr>
      <w:r w:rsidRPr="00EE4A19">
        <w:rPr>
          <w:rFonts w:hint="eastAsia"/>
          <w:sz w:val="16"/>
          <w:szCs w:val="16"/>
        </w:rPr>
        <w:t>２　発注者は、前項の業務完了報告書を受理したときは、その日から１０日以内に成果品について検査を行わなければならない。</w:t>
      </w:r>
    </w:p>
    <w:p w:rsidR="008B63F0" w:rsidRPr="00EE4A19" w:rsidRDefault="008B63F0" w:rsidP="002278F3">
      <w:pPr>
        <w:spacing w:line="0" w:lineRule="atLeast"/>
        <w:rPr>
          <w:sz w:val="16"/>
          <w:szCs w:val="16"/>
        </w:rPr>
      </w:pPr>
      <w:r w:rsidRPr="00EE4A19">
        <w:rPr>
          <w:rFonts w:hint="eastAsia"/>
          <w:sz w:val="16"/>
          <w:szCs w:val="16"/>
        </w:rPr>
        <w:t>３　発注者は、前項の検査の結果、成果物</w:t>
      </w:r>
      <w:r w:rsidR="004C1E49" w:rsidRPr="00EE4A19">
        <w:rPr>
          <w:rFonts w:hint="eastAsia"/>
          <w:sz w:val="16"/>
          <w:szCs w:val="16"/>
        </w:rPr>
        <w:t>について</w:t>
      </w:r>
      <w:r w:rsidRPr="00EE4A19">
        <w:rPr>
          <w:rFonts w:hint="eastAsia"/>
          <w:sz w:val="16"/>
          <w:szCs w:val="16"/>
        </w:rPr>
        <w:t>本契約又は仕様書で定められた基準に適合しないこと（以下「不適合」という。）が確認されたときは、当該検査を不合格とし、受注者に対して期限を指定し、その不適合の内容に応じた再履行を請求することができる。</w:t>
      </w:r>
    </w:p>
    <w:p w:rsidR="004C1E49" w:rsidRPr="00EE4A19" w:rsidRDefault="008B63F0" w:rsidP="002278F3">
      <w:pPr>
        <w:spacing w:line="0" w:lineRule="atLeast"/>
        <w:rPr>
          <w:sz w:val="16"/>
          <w:szCs w:val="16"/>
        </w:rPr>
      </w:pPr>
      <w:r w:rsidRPr="00EE4A19">
        <w:rPr>
          <w:rFonts w:hint="eastAsia"/>
          <w:sz w:val="16"/>
          <w:szCs w:val="16"/>
        </w:rPr>
        <w:t>４　受注者は、前項の再履行を請求されたときは</w:t>
      </w:r>
      <w:r w:rsidR="004C1E49" w:rsidRPr="00EE4A19">
        <w:rPr>
          <w:rFonts w:hint="eastAsia"/>
          <w:sz w:val="16"/>
          <w:szCs w:val="16"/>
        </w:rPr>
        <w:t>、遅滞なく当該補正を行い、発注者に補正完了の届を提出して</w:t>
      </w:r>
      <w:r w:rsidRPr="00EE4A19">
        <w:rPr>
          <w:rFonts w:hint="eastAsia"/>
          <w:sz w:val="16"/>
          <w:szCs w:val="16"/>
        </w:rPr>
        <w:t>再検査を受けなければならない。この場合、再検査の期日については前各</w:t>
      </w:r>
      <w:r w:rsidR="004C1E49" w:rsidRPr="00EE4A19">
        <w:rPr>
          <w:rFonts w:hint="eastAsia"/>
          <w:sz w:val="16"/>
          <w:szCs w:val="16"/>
        </w:rPr>
        <w:t>項の規定を準用する。</w:t>
      </w:r>
    </w:p>
    <w:p w:rsidR="004C1E49" w:rsidRPr="00EE4A19" w:rsidRDefault="008B63F0" w:rsidP="002278F3">
      <w:pPr>
        <w:spacing w:line="0" w:lineRule="atLeast"/>
        <w:rPr>
          <w:sz w:val="16"/>
          <w:szCs w:val="16"/>
        </w:rPr>
      </w:pPr>
      <w:r w:rsidRPr="00EE4A19">
        <w:rPr>
          <w:rFonts w:hint="eastAsia"/>
          <w:sz w:val="16"/>
          <w:szCs w:val="16"/>
        </w:rPr>
        <w:t>５</w:t>
      </w:r>
      <w:r w:rsidR="004C1E49" w:rsidRPr="00EE4A19">
        <w:rPr>
          <w:rFonts w:hint="eastAsia"/>
          <w:sz w:val="16"/>
          <w:szCs w:val="16"/>
        </w:rPr>
        <w:t xml:space="preserve">　受注者は、</w:t>
      </w:r>
      <w:r w:rsidRPr="00EE4A19">
        <w:rPr>
          <w:rFonts w:hint="eastAsia"/>
          <w:sz w:val="16"/>
          <w:szCs w:val="16"/>
        </w:rPr>
        <w:t>第２項による</w:t>
      </w:r>
      <w:r w:rsidR="004C1E49" w:rsidRPr="00EE4A19">
        <w:rPr>
          <w:rFonts w:hint="eastAsia"/>
          <w:sz w:val="16"/>
          <w:szCs w:val="16"/>
        </w:rPr>
        <w:t>検査合格の通知を受けた</w:t>
      </w:r>
      <w:r w:rsidRPr="00EE4A19">
        <w:rPr>
          <w:rFonts w:hint="eastAsia"/>
          <w:sz w:val="16"/>
          <w:szCs w:val="16"/>
        </w:rPr>
        <w:t>ときは、遅滞なく、</w:t>
      </w:r>
      <w:r w:rsidR="006743C0" w:rsidRPr="00EE4A19">
        <w:rPr>
          <w:rFonts w:hint="eastAsia"/>
          <w:sz w:val="16"/>
          <w:szCs w:val="16"/>
        </w:rPr>
        <w:t>発注者に</w:t>
      </w:r>
      <w:r w:rsidRPr="00EE4A19">
        <w:rPr>
          <w:rFonts w:hint="eastAsia"/>
          <w:sz w:val="16"/>
          <w:szCs w:val="16"/>
        </w:rPr>
        <w:t>当該</w:t>
      </w:r>
      <w:r w:rsidR="006743C0" w:rsidRPr="00EE4A19">
        <w:rPr>
          <w:rFonts w:ascii="ＭＳ 明朝" w:hAnsi="ＭＳ 明朝" w:hint="eastAsia"/>
          <w:sz w:val="16"/>
          <w:szCs w:val="16"/>
        </w:rPr>
        <w:t>成果物を引渡すものとし、成果物の所有権及び著作権</w:t>
      </w:r>
      <w:r w:rsidR="006743C0" w:rsidRPr="00EE4A19">
        <w:rPr>
          <w:rFonts w:hint="eastAsia"/>
          <w:sz w:val="16"/>
          <w:szCs w:val="16"/>
        </w:rPr>
        <w:t>は引渡しをもって受注者から発注者へ移転するものとする</w:t>
      </w:r>
      <w:r w:rsidR="004C1E49" w:rsidRPr="00EE4A19">
        <w:rPr>
          <w:rFonts w:hint="eastAsia"/>
          <w:sz w:val="16"/>
          <w:szCs w:val="16"/>
        </w:rPr>
        <w:t>。</w:t>
      </w:r>
    </w:p>
    <w:p w:rsidR="006743C0" w:rsidRPr="00EE4A19" w:rsidRDefault="006743C0" w:rsidP="002278F3">
      <w:pPr>
        <w:spacing w:line="0" w:lineRule="atLeast"/>
        <w:rPr>
          <w:sz w:val="16"/>
          <w:szCs w:val="16"/>
        </w:rPr>
      </w:pPr>
      <w:r w:rsidRPr="00EE4A19">
        <w:rPr>
          <w:rFonts w:hint="eastAsia"/>
          <w:sz w:val="16"/>
          <w:szCs w:val="16"/>
        </w:rPr>
        <w:t>６　前項の規定による成果物の所有権移転前に、成果物が滅失又はき損したときは、受注者は、自己の責任及び負担において、改めて委託業務を完了させなければならない。ただし、成果物の滅失又はき損の発生が発注者の責めに帰すべき事由によるときは、この限りでない。</w:t>
      </w:r>
    </w:p>
    <w:p w:rsidR="004A4579" w:rsidRPr="00EE4A19" w:rsidRDefault="004A4579" w:rsidP="002278F3">
      <w:pPr>
        <w:spacing w:line="0" w:lineRule="atLeast"/>
        <w:rPr>
          <w:sz w:val="16"/>
          <w:szCs w:val="16"/>
        </w:rPr>
      </w:pPr>
      <w:r w:rsidRPr="00EE4A19">
        <w:rPr>
          <w:rFonts w:hint="eastAsia"/>
          <w:sz w:val="16"/>
          <w:szCs w:val="16"/>
        </w:rPr>
        <w:t>７　検査に要する費用は、受注者</w:t>
      </w:r>
      <w:r w:rsidR="002278F3" w:rsidRPr="00EE4A19">
        <w:rPr>
          <w:rFonts w:hint="eastAsia"/>
          <w:sz w:val="16"/>
          <w:szCs w:val="16"/>
        </w:rPr>
        <w:t>の負担とする。</w:t>
      </w:r>
    </w:p>
    <w:p w:rsidR="00A20643" w:rsidRPr="00EE4A19" w:rsidRDefault="00A20643" w:rsidP="002278F3">
      <w:pPr>
        <w:spacing w:line="0" w:lineRule="atLeast"/>
        <w:rPr>
          <w:sz w:val="16"/>
          <w:szCs w:val="16"/>
        </w:rPr>
      </w:pPr>
      <w:r w:rsidRPr="00EE4A19">
        <w:rPr>
          <w:rFonts w:hint="eastAsia"/>
          <w:sz w:val="16"/>
          <w:szCs w:val="16"/>
        </w:rPr>
        <w:t xml:space="preserve"> （委託料の支払</w:t>
      </w:r>
      <w:r w:rsidR="006743C0" w:rsidRPr="00EE4A19">
        <w:rPr>
          <w:rFonts w:hint="eastAsia"/>
          <w:sz w:val="16"/>
          <w:szCs w:val="16"/>
        </w:rPr>
        <w:t>い</w:t>
      </w:r>
      <w:r w:rsidRPr="00EE4A19">
        <w:rPr>
          <w:rFonts w:hint="eastAsia"/>
          <w:sz w:val="16"/>
          <w:szCs w:val="16"/>
        </w:rPr>
        <w:t xml:space="preserve">）  </w:t>
      </w:r>
    </w:p>
    <w:p w:rsidR="00A20643" w:rsidRPr="00EE4A19" w:rsidRDefault="00A20643" w:rsidP="002278F3">
      <w:pPr>
        <w:spacing w:line="0" w:lineRule="atLeast"/>
        <w:rPr>
          <w:sz w:val="16"/>
          <w:szCs w:val="16"/>
        </w:rPr>
      </w:pPr>
      <w:r w:rsidRPr="00EE4A19">
        <w:rPr>
          <w:rFonts w:hint="eastAsia"/>
          <w:sz w:val="16"/>
          <w:szCs w:val="16"/>
        </w:rPr>
        <w:t>第</w:t>
      </w:r>
      <w:r w:rsidR="00632DC2" w:rsidRPr="00EE4A19">
        <w:rPr>
          <w:rFonts w:hint="eastAsia"/>
          <w:sz w:val="16"/>
          <w:szCs w:val="16"/>
        </w:rPr>
        <w:t>１０</w:t>
      </w:r>
      <w:r w:rsidRPr="00EE4A19">
        <w:rPr>
          <w:rFonts w:hint="eastAsia"/>
          <w:sz w:val="16"/>
          <w:szCs w:val="16"/>
        </w:rPr>
        <w:t>条　受注者は、前条の規定による検査に合格したときは、発注者に対して、業務委託料の支払を請求する</w:t>
      </w:r>
      <w:r w:rsidR="006743C0" w:rsidRPr="00EE4A19">
        <w:rPr>
          <w:rFonts w:hint="eastAsia"/>
          <w:sz w:val="16"/>
          <w:szCs w:val="16"/>
        </w:rPr>
        <w:t>ことができる</w:t>
      </w:r>
      <w:r w:rsidRPr="00EE4A19">
        <w:rPr>
          <w:rFonts w:hint="eastAsia"/>
          <w:sz w:val="16"/>
          <w:szCs w:val="16"/>
        </w:rPr>
        <w:t>。</w:t>
      </w:r>
    </w:p>
    <w:p w:rsidR="00A20643" w:rsidRPr="00EE4A19" w:rsidRDefault="00A20643" w:rsidP="002278F3">
      <w:pPr>
        <w:spacing w:line="0" w:lineRule="atLeast"/>
        <w:rPr>
          <w:sz w:val="16"/>
          <w:szCs w:val="16"/>
        </w:rPr>
      </w:pPr>
      <w:r w:rsidRPr="00EE4A19">
        <w:rPr>
          <w:rFonts w:hint="eastAsia"/>
          <w:sz w:val="16"/>
          <w:szCs w:val="16"/>
        </w:rPr>
        <w:t>２　発注者は、前項の支払請求があったときは、その日から３０日以内に支払わなければならない。</w:t>
      </w:r>
    </w:p>
    <w:p w:rsidR="006743C0" w:rsidRPr="00EE4A19" w:rsidRDefault="006743C0" w:rsidP="00EE4A19">
      <w:pPr>
        <w:spacing w:line="0" w:lineRule="atLeast"/>
        <w:rPr>
          <w:rFonts w:ascii="ＭＳ 明朝" w:hAnsi="ＭＳ 明朝"/>
          <w:sz w:val="16"/>
          <w:szCs w:val="16"/>
        </w:rPr>
      </w:pPr>
      <w:r w:rsidRPr="00EE4A19">
        <w:rPr>
          <w:rFonts w:ascii="ＭＳ 明朝" w:hAnsi="ＭＳ 明朝" w:hint="eastAsia"/>
          <w:sz w:val="16"/>
          <w:szCs w:val="16"/>
        </w:rPr>
        <w:t>３</w:t>
      </w:r>
      <w:r w:rsidRPr="00EE4A19">
        <w:rPr>
          <w:rFonts w:ascii="ＭＳ 明朝" w:hAnsi="ＭＳ 明朝"/>
          <w:sz w:val="16"/>
          <w:szCs w:val="16"/>
        </w:rPr>
        <w:t xml:space="preserve"> </w:t>
      </w:r>
      <w:r w:rsidRPr="00EE4A19">
        <w:rPr>
          <w:rFonts w:ascii="ＭＳ 明朝" w:hAnsi="ＭＳ 明朝" w:hint="eastAsia"/>
          <w:sz w:val="16"/>
          <w:szCs w:val="16"/>
        </w:rPr>
        <w:t>受注者は、この契約及び社会通念に照らし発注者の責に帰すべき理由により、前項の規定による契約代金の支払が遅れたときは、発注者に対し、遅延日数に応じ、政府契約の支払遅延防止等に関する法律（昭和</w:t>
      </w:r>
      <w:r w:rsidRPr="00EE4A19">
        <w:rPr>
          <w:rFonts w:ascii="ＭＳ 明朝" w:hAnsi="ＭＳ 明朝" w:hint="eastAsia"/>
          <w:sz w:val="16"/>
          <w:szCs w:val="16"/>
        </w:rPr>
        <w:t>24</w:t>
      </w:r>
      <w:r w:rsidRPr="00EE4A19">
        <w:rPr>
          <w:rFonts w:ascii="ＭＳ 明朝" w:hAnsi="ＭＳ 明朝" w:hint="eastAsia"/>
          <w:sz w:val="16"/>
          <w:szCs w:val="16"/>
        </w:rPr>
        <w:t>年法律第</w:t>
      </w:r>
      <w:r w:rsidRPr="00EE4A19">
        <w:rPr>
          <w:rFonts w:ascii="ＭＳ 明朝" w:hAnsi="ＭＳ 明朝" w:hint="eastAsia"/>
          <w:sz w:val="16"/>
          <w:szCs w:val="16"/>
        </w:rPr>
        <w:t>256</w:t>
      </w:r>
      <w:r w:rsidR="007642ED">
        <w:rPr>
          <w:rFonts w:ascii="ＭＳ 明朝" w:hAnsi="ＭＳ 明朝" w:hint="eastAsia"/>
          <w:sz w:val="16"/>
          <w:szCs w:val="16"/>
        </w:rPr>
        <w:t>号</w:t>
      </w:r>
      <w:r w:rsidR="00441450">
        <w:rPr>
          <w:rFonts w:ascii="ＭＳ 明朝" w:hAnsi="ＭＳ 明朝" w:hint="eastAsia"/>
          <w:sz w:val="16"/>
          <w:szCs w:val="16"/>
        </w:rPr>
        <w:t>）</w:t>
      </w:r>
      <w:r w:rsidR="002E6007">
        <w:rPr>
          <w:rFonts w:ascii="ＭＳ 明朝" w:hAnsi="ＭＳ 明朝" w:hint="eastAsia"/>
          <w:sz w:val="16"/>
          <w:szCs w:val="16"/>
        </w:rPr>
        <w:t>第８条に基づき財務大臣が定める率を乗じて計算した額</w:t>
      </w:r>
      <w:r w:rsidR="00441450">
        <w:rPr>
          <w:rFonts w:ascii="ＭＳ 明朝" w:hAnsi="ＭＳ 明朝" w:hint="eastAsia"/>
          <w:sz w:val="16"/>
          <w:szCs w:val="16"/>
        </w:rPr>
        <w:t>（その額に</w:t>
      </w:r>
      <w:r w:rsidR="00441450">
        <w:rPr>
          <w:rFonts w:ascii="ＭＳ 明朝" w:hAnsi="ＭＳ 明朝" w:hint="eastAsia"/>
          <w:sz w:val="16"/>
          <w:szCs w:val="16"/>
        </w:rPr>
        <w:t>100</w:t>
      </w:r>
      <w:r w:rsidRPr="00EE4A19">
        <w:rPr>
          <w:rFonts w:ascii="ＭＳ 明朝" w:hAnsi="ＭＳ 明朝" w:hint="eastAsia"/>
          <w:sz w:val="16"/>
          <w:szCs w:val="16"/>
        </w:rPr>
        <w:t>円未満の端数があるときは、それを切り捨てた額）の遅延利息の支払いを請求することができる。</w:t>
      </w:r>
    </w:p>
    <w:p w:rsidR="00A20643" w:rsidRPr="00EE4A19" w:rsidRDefault="00A20643" w:rsidP="002278F3">
      <w:pPr>
        <w:spacing w:line="0" w:lineRule="atLeast"/>
        <w:ind w:firstLineChars="50" w:firstLine="70"/>
        <w:rPr>
          <w:sz w:val="16"/>
          <w:szCs w:val="16"/>
        </w:rPr>
      </w:pPr>
      <w:r w:rsidRPr="00EE4A19">
        <w:rPr>
          <w:rFonts w:hint="eastAsia"/>
          <w:sz w:val="16"/>
          <w:szCs w:val="16"/>
        </w:rPr>
        <w:t>（部分払）</w:t>
      </w:r>
    </w:p>
    <w:p w:rsidR="00A20643" w:rsidRPr="00EE4A19" w:rsidRDefault="00A20643" w:rsidP="002278F3">
      <w:pPr>
        <w:spacing w:line="0" w:lineRule="atLeast"/>
        <w:rPr>
          <w:sz w:val="16"/>
          <w:szCs w:val="16"/>
        </w:rPr>
      </w:pPr>
      <w:r w:rsidRPr="00EE4A19">
        <w:rPr>
          <w:rFonts w:hint="eastAsia"/>
          <w:sz w:val="16"/>
          <w:szCs w:val="16"/>
        </w:rPr>
        <w:t>第</w:t>
      </w:r>
      <w:r w:rsidR="00632DC2" w:rsidRPr="00EE4A19">
        <w:rPr>
          <w:rFonts w:hint="eastAsia"/>
          <w:sz w:val="16"/>
          <w:szCs w:val="16"/>
        </w:rPr>
        <w:t>１０</w:t>
      </w:r>
      <w:r w:rsidR="00BC1242">
        <w:rPr>
          <w:rFonts w:hint="eastAsia"/>
          <w:sz w:val="16"/>
          <w:szCs w:val="16"/>
        </w:rPr>
        <w:t>条２</w:t>
      </w:r>
      <w:r w:rsidRPr="00EE4A19">
        <w:rPr>
          <w:rFonts w:hint="eastAsia"/>
          <w:sz w:val="16"/>
          <w:szCs w:val="16"/>
        </w:rPr>
        <w:t xml:space="preserve">　受注者は、業務の完了前に、出来形部分に相応する請負代金相当額の10分の９以内の額について、履行期間中</w:t>
      </w:r>
      <w:r w:rsidRPr="00EE4A19">
        <w:rPr>
          <w:rFonts w:hint="eastAsia"/>
          <w:sz w:val="16"/>
          <w:szCs w:val="16"/>
          <w:u w:val="single"/>
        </w:rPr>
        <w:t xml:space="preserve">　　</w:t>
      </w:r>
      <w:r w:rsidRPr="00EE4A19">
        <w:rPr>
          <w:rFonts w:hint="eastAsia"/>
          <w:sz w:val="16"/>
          <w:szCs w:val="16"/>
        </w:rPr>
        <w:t>回を限度として部分払を請求できる。</w:t>
      </w:r>
    </w:p>
    <w:p w:rsidR="00A20643" w:rsidRPr="00EE4A19" w:rsidRDefault="00A20643" w:rsidP="002278F3">
      <w:pPr>
        <w:spacing w:line="0" w:lineRule="atLeast"/>
        <w:rPr>
          <w:sz w:val="16"/>
          <w:szCs w:val="16"/>
        </w:rPr>
      </w:pPr>
      <w:r w:rsidRPr="00EE4A19">
        <w:rPr>
          <w:rFonts w:hint="eastAsia"/>
          <w:sz w:val="16"/>
          <w:szCs w:val="16"/>
        </w:rPr>
        <w:t>２　受注者は、部分払を請求しようとするときは、あらかじめ、当該請求に係る出来形部分の確認を発注者に請求しなければならない。</w:t>
      </w:r>
    </w:p>
    <w:p w:rsidR="00A20643" w:rsidRPr="00EE4A19" w:rsidRDefault="00A20643" w:rsidP="002278F3">
      <w:pPr>
        <w:spacing w:line="0" w:lineRule="atLeast"/>
        <w:rPr>
          <w:sz w:val="16"/>
          <w:szCs w:val="16"/>
        </w:rPr>
      </w:pPr>
      <w:r w:rsidRPr="00EE4A19">
        <w:rPr>
          <w:rFonts w:hint="eastAsia"/>
          <w:sz w:val="16"/>
          <w:szCs w:val="16"/>
        </w:rPr>
        <w:t>３　発注者は、前項の場合において、当該請求を受けた日から14日以内に、受注者の立会いの上検査を行い、当該確認の結果を受注者に通知しなければならない。</w:t>
      </w:r>
    </w:p>
    <w:p w:rsidR="00A20643" w:rsidRPr="00EE4A19" w:rsidRDefault="00A20643" w:rsidP="002278F3">
      <w:pPr>
        <w:spacing w:line="0" w:lineRule="atLeast"/>
        <w:rPr>
          <w:sz w:val="16"/>
          <w:szCs w:val="16"/>
        </w:rPr>
      </w:pPr>
      <w:r w:rsidRPr="00EE4A19">
        <w:rPr>
          <w:rFonts w:hint="eastAsia"/>
          <w:sz w:val="16"/>
          <w:szCs w:val="16"/>
        </w:rPr>
        <w:t>４　受注者は、前項の規定による確認があったときは、部分払を請求することができる。この場合においては、発注者は、当該請求を受けた日から14日以内に部分払金を支払わなくてはならない。</w:t>
      </w:r>
    </w:p>
    <w:p w:rsidR="00A20643" w:rsidRPr="00EE4A19" w:rsidRDefault="006743C0" w:rsidP="002278F3">
      <w:pPr>
        <w:spacing w:line="0" w:lineRule="atLeast"/>
        <w:rPr>
          <w:sz w:val="16"/>
          <w:szCs w:val="16"/>
        </w:rPr>
      </w:pPr>
      <w:r w:rsidRPr="00EE4A19">
        <w:rPr>
          <w:rFonts w:hint="eastAsia"/>
          <w:sz w:val="16"/>
          <w:szCs w:val="16"/>
        </w:rPr>
        <w:t xml:space="preserve"> </w:t>
      </w:r>
      <w:r w:rsidR="00A20643" w:rsidRPr="00EE4A19">
        <w:rPr>
          <w:rFonts w:hint="eastAsia"/>
          <w:sz w:val="16"/>
          <w:szCs w:val="16"/>
        </w:rPr>
        <w:t>（前払金）</w:t>
      </w:r>
    </w:p>
    <w:p w:rsidR="00A20643" w:rsidRPr="00EE4A19" w:rsidRDefault="00A20643" w:rsidP="002278F3">
      <w:pPr>
        <w:spacing w:line="0" w:lineRule="atLeast"/>
        <w:rPr>
          <w:sz w:val="16"/>
          <w:szCs w:val="16"/>
        </w:rPr>
      </w:pPr>
      <w:r w:rsidRPr="00EE4A19">
        <w:rPr>
          <w:rFonts w:hint="eastAsia"/>
          <w:sz w:val="16"/>
          <w:szCs w:val="16"/>
        </w:rPr>
        <w:t>第</w:t>
      </w:r>
      <w:r w:rsidR="00632DC2" w:rsidRPr="00EE4A19">
        <w:rPr>
          <w:rFonts w:hint="eastAsia"/>
          <w:sz w:val="16"/>
          <w:szCs w:val="16"/>
        </w:rPr>
        <w:t>１０</w:t>
      </w:r>
      <w:r w:rsidR="00BC1242">
        <w:rPr>
          <w:rFonts w:hint="eastAsia"/>
          <w:sz w:val="16"/>
          <w:szCs w:val="16"/>
        </w:rPr>
        <w:t>条の３</w:t>
      </w:r>
      <w:r w:rsidRPr="00EE4A19">
        <w:rPr>
          <w:rFonts w:hint="eastAsia"/>
          <w:sz w:val="16"/>
          <w:szCs w:val="16"/>
        </w:rPr>
        <w:t xml:space="preserve">　受注者は、発注者が本業務において必要であると認められた場合に限り、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いを請求できる。</w:t>
      </w:r>
    </w:p>
    <w:p w:rsidR="00A20643" w:rsidRPr="00EE4A19" w:rsidRDefault="00A20643" w:rsidP="002278F3">
      <w:pPr>
        <w:spacing w:line="0" w:lineRule="atLeast"/>
        <w:rPr>
          <w:sz w:val="16"/>
          <w:szCs w:val="16"/>
        </w:rPr>
      </w:pPr>
      <w:r w:rsidRPr="00EE4A19">
        <w:rPr>
          <w:rFonts w:hint="eastAsia"/>
          <w:sz w:val="16"/>
          <w:szCs w:val="16"/>
        </w:rPr>
        <w:lastRenderedPageBreak/>
        <w:t>２　発注者は、前項の規定による請求があったときは、請求を受けた日から14日以内に前払金を支払わなければならない。</w:t>
      </w:r>
    </w:p>
    <w:p w:rsidR="00A20643" w:rsidRPr="00EE4A19" w:rsidRDefault="00A20643" w:rsidP="002278F3">
      <w:pPr>
        <w:spacing w:line="0" w:lineRule="atLeast"/>
        <w:rPr>
          <w:sz w:val="16"/>
          <w:szCs w:val="16"/>
        </w:rPr>
      </w:pPr>
      <w:r w:rsidRPr="00EE4A19">
        <w:rPr>
          <w:rFonts w:hint="eastAsia"/>
          <w:sz w:val="16"/>
          <w:szCs w:val="16"/>
        </w:rPr>
        <w:t>３　受注者は、前払金をこの業務の材料費、労務費、外注費、機械購入費（本業務において償却される割合に相当する額に限る。）、動力費、支払運賃及び保証料に相当する額として必要な経費以外の支払いに充当してはならない。</w:t>
      </w:r>
    </w:p>
    <w:p w:rsidR="00F60728" w:rsidRPr="00EE4A19" w:rsidRDefault="00F60728" w:rsidP="002278F3">
      <w:pPr>
        <w:spacing w:line="0" w:lineRule="atLeast"/>
        <w:ind w:firstLineChars="50" w:firstLine="70"/>
        <w:rPr>
          <w:sz w:val="16"/>
          <w:szCs w:val="16"/>
        </w:rPr>
      </w:pPr>
      <w:r w:rsidRPr="00EE4A19">
        <w:rPr>
          <w:rFonts w:hint="eastAsia"/>
          <w:sz w:val="16"/>
          <w:szCs w:val="16"/>
        </w:rPr>
        <w:t>（担保責任）</w:t>
      </w:r>
    </w:p>
    <w:p w:rsidR="00F60728" w:rsidRPr="00EE4A19" w:rsidRDefault="00632DC2" w:rsidP="002278F3">
      <w:pPr>
        <w:spacing w:line="0" w:lineRule="atLeast"/>
        <w:rPr>
          <w:sz w:val="16"/>
          <w:szCs w:val="16"/>
        </w:rPr>
      </w:pPr>
      <w:r w:rsidRPr="00EE4A19">
        <w:rPr>
          <w:rFonts w:hint="eastAsia"/>
          <w:sz w:val="16"/>
          <w:szCs w:val="16"/>
        </w:rPr>
        <w:t>第１１条　第９</w:t>
      </w:r>
      <w:r w:rsidR="00F60728" w:rsidRPr="00EE4A19">
        <w:rPr>
          <w:rFonts w:hint="eastAsia"/>
          <w:sz w:val="16"/>
          <w:szCs w:val="16"/>
        </w:rPr>
        <w:t>条第５項に規定する検査合格後、成果物に不適合があることが判明した場合、発注者は受注者に対し、期限を指定して再履行を請求し、又は不適合の程度に応じた委託料の減額を請求することができる。</w:t>
      </w:r>
    </w:p>
    <w:p w:rsidR="00F60728" w:rsidRPr="00EE4A19" w:rsidRDefault="00F60728" w:rsidP="002278F3">
      <w:pPr>
        <w:spacing w:line="0" w:lineRule="atLeast"/>
        <w:rPr>
          <w:sz w:val="16"/>
          <w:szCs w:val="16"/>
        </w:rPr>
      </w:pPr>
      <w:r w:rsidRPr="00EE4A19">
        <w:rPr>
          <w:rFonts w:hint="eastAsia"/>
          <w:sz w:val="16"/>
          <w:szCs w:val="16"/>
        </w:rPr>
        <w:t>２　前項の規定は、発注者の損害賠償の請求及び解除権の行使を妨げない。</w:t>
      </w:r>
    </w:p>
    <w:p w:rsidR="00632DC2" w:rsidRPr="00EE4A19" w:rsidRDefault="00632DC2" w:rsidP="002278F3">
      <w:pPr>
        <w:spacing w:line="0" w:lineRule="atLeast"/>
        <w:rPr>
          <w:sz w:val="16"/>
          <w:szCs w:val="16"/>
        </w:rPr>
      </w:pPr>
      <w:r w:rsidRPr="00EE4A19">
        <w:rPr>
          <w:rFonts w:hint="eastAsia"/>
          <w:sz w:val="16"/>
          <w:szCs w:val="16"/>
        </w:rPr>
        <w:t>３　第１項に規定する場合において、その不適合が発注者の提供した材料等の性質又は発注者の与えた指示によって生じたものであるときは、発注者は、その不適合を理由として、再履行の請求、委託料の減額請求、損害賠償の請求及び本契約の解除をすることはできない。ただし、受注者がその材料等又は指示が不適当であることを知りながら告げなかったときは、この限りでない。</w:t>
      </w:r>
    </w:p>
    <w:p w:rsidR="00632DC2" w:rsidRPr="00EE4A19" w:rsidRDefault="00632DC2" w:rsidP="002278F3">
      <w:pPr>
        <w:spacing w:line="0" w:lineRule="atLeast"/>
        <w:rPr>
          <w:sz w:val="16"/>
          <w:szCs w:val="16"/>
        </w:rPr>
      </w:pPr>
      <w:r w:rsidRPr="00EE4A19">
        <w:rPr>
          <w:rFonts w:hint="eastAsia"/>
          <w:sz w:val="16"/>
          <w:szCs w:val="16"/>
        </w:rPr>
        <w:t>４　第１項に規定する場合において、発注者がその不適合を知ったときから１年以内にその旨を受注者に通知しないときは、発注者は、その不適合を理由として、受注者に再履行の請求、委託料の減額の請求、</w:t>
      </w:r>
      <w:r w:rsidR="00843648">
        <w:rPr>
          <w:rFonts w:hint="eastAsia"/>
          <w:sz w:val="16"/>
          <w:szCs w:val="16"/>
        </w:rPr>
        <w:t>損害賠償の請求及び本契約の解除をすることができない。ただし、第９</w:t>
      </w:r>
      <w:r w:rsidRPr="00EE4A19">
        <w:rPr>
          <w:rFonts w:hint="eastAsia"/>
          <w:sz w:val="16"/>
          <w:szCs w:val="16"/>
        </w:rPr>
        <w:t>条第５項</w:t>
      </w:r>
      <w:r w:rsidR="00F57F4E" w:rsidRPr="00EE4A19">
        <w:rPr>
          <w:rFonts w:hint="eastAsia"/>
          <w:sz w:val="16"/>
          <w:szCs w:val="16"/>
        </w:rPr>
        <w:t>の規定により成果物等を発注者に引渡したときにおいて、受注者がその不適合を知り、又は重大な過失によって知らなかったときは、この限りでない。</w:t>
      </w:r>
    </w:p>
    <w:p w:rsidR="006743C0" w:rsidRPr="00EE4A19" w:rsidRDefault="006743C0" w:rsidP="002278F3">
      <w:pPr>
        <w:spacing w:line="0" w:lineRule="atLeast"/>
        <w:ind w:firstLineChars="50" w:firstLine="70"/>
        <w:rPr>
          <w:sz w:val="16"/>
          <w:szCs w:val="16"/>
        </w:rPr>
      </w:pPr>
      <w:r w:rsidRPr="00EE4A19">
        <w:rPr>
          <w:rFonts w:hint="eastAsia"/>
          <w:sz w:val="16"/>
          <w:szCs w:val="16"/>
        </w:rPr>
        <w:t xml:space="preserve">（履行遅滞の場合における延滞金）  </w:t>
      </w:r>
    </w:p>
    <w:p w:rsidR="006743C0" w:rsidRPr="00EE4A19" w:rsidRDefault="006743C0" w:rsidP="002278F3">
      <w:pPr>
        <w:spacing w:line="0" w:lineRule="atLeast"/>
        <w:rPr>
          <w:sz w:val="16"/>
          <w:szCs w:val="16"/>
        </w:rPr>
      </w:pPr>
      <w:r w:rsidRPr="00EE4A19">
        <w:rPr>
          <w:rFonts w:hint="eastAsia"/>
          <w:sz w:val="16"/>
          <w:szCs w:val="16"/>
        </w:rPr>
        <w:t>第１</w:t>
      </w:r>
      <w:r w:rsidR="00632DC2" w:rsidRPr="00EE4A19">
        <w:rPr>
          <w:rFonts w:hint="eastAsia"/>
          <w:sz w:val="16"/>
          <w:szCs w:val="16"/>
        </w:rPr>
        <w:t>２</w:t>
      </w:r>
      <w:r w:rsidRPr="00EE4A19">
        <w:rPr>
          <w:rFonts w:hint="eastAsia"/>
          <w:sz w:val="16"/>
          <w:szCs w:val="16"/>
        </w:rPr>
        <w:t>条　受注者の責に帰する事由により、履行期限までに委託業務を完了す</w:t>
      </w:r>
      <w:r w:rsidR="00F60728" w:rsidRPr="00EE4A19">
        <w:rPr>
          <w:rFonts w:hint="eastAsia"/>
          <w:sz w:val="16"/>
          <w:szCs w:val="16"/>
        </w:rPr>
        <w:t>ることができない場合において、履行期限後に完了する見込みがあると</w:t>
      </w:r>
      <w:r w:rsidRPr="00EE4A19">
        <w:rPr>
          <w:rFonts w:hint="eastAsia"/>
          <w:sz w:val="16"/>
          <w:szCs w:val="16"/>
        </w:rPr>
        <w:t>きは、発注者は、延滞金を附して履行期限を延長することができる。</w:t>
      </w:r>
    </w:p>
    <w:p w:rsidR="00F60728" w:rsidRPr="00EE4A19" w:rsidRDefault="00F60728" w:rsidP="002278F3">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00E45B9B">
        <w:rPr>
          <w:rFonts w:ascii="ＭＳ 明朝" w:hAnsi="ＭＳ 明朝" w:hint="eastAsia"/>
          <w:sz w:val="16"/>
          <w:szCs w:val="16"/>
        </w:rPr>
        <w:t>前項の損害金の額は、遅延日数１日につき、第</w:t>
      </w:r>
      <w:r w:rsidR="00E45B9B">
        <w:rPr>
          <w:rFonts w:ascii="ＭＳ 明朝" w:hAnsi="ＭＳ 明朝" w:hint="eastAsia"/>
          <w:sz w:val="16"/>
          <w:szCs w:val="16"/>
        </w:rPr>
        <w:t>10</w:t>
      </w:r>
      <w:r w:rsidRPr="00EE4A19">
        <w:rPr>
          <w:rFonts w:ascii="ＭＳ 明朝" w:hAnsi="ＭＳ 明朝" w:hint="eastAsia"/>
          <w:sz w:val="16"/>
          <w:szCs w:val="16"/>
        </w:rPr>
        <w:t>条第３項に定める割合で計算した額とする。</w:t>
      </w:r>
    </w:p>
    <w:p w:rsidR="00F57F4E" w:rsidRPr="00EE4A19" w:rsidRDefault="00F57F4E"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（談合等不正行為があった場合の違約金等）</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第１３条　受注者が、次のいずれかに該当したときは、受注者は、発注者の請求に基づき、契約額（この契約締結後、契約額の変更があった場合には、変更後の契約額）の</w:t>
      </w:r>
      <w:r w:rsidRPr="00EE4A19">
        <w:rPr>
          <w:rFonts w:ascii="ＭＳ 明朝" w:hAnsi="ＭＳ 明朝"/>
          <w:sz w:val="16"/>
          <w:szCs w:val="16"/>
        </w:rPr>
        <w:t>10</w:t>
      </w:r>
      <w:r w:rsidRPr="00EE4A19">
        <w:rPr>
          <w:rFonts w:ascii="ＭＳ 明朝" w:hAnsi="ＭＳ 明朝" w:hint="eastAsia"/>
          <w:sz w:val="16"/>
          <w:szCs w:val="16"/>
        </w:rPr>
        <w:t>分の１に相当する額を違約金として発注者の指定する期間内に支払わなければならない。</w:t>
      </w:r>
    </w:p>
    <w:p w:rsidR="00F57F4E" w:rsidRPr="00EE4A19" w:rsidRDefault="00E80281" w:rsidP="002278F3">
      <w:pPr>
        <w:spacing w:line="0" w:lineRule="atLeast"/>
        <w:ind w:leftChars="50" w:left="100"/>
        <w:rPr>
          <w:rFonts w:ascii="ＭＳ 明朝" w:hAnsi="ＭＳ 明朝"/>
          <w:sz w:val="16"/>
          <w:szCs w:val="16"/>
        </w:rPr>
      </w:pPr>
      <w:r w:rsidRPr="00EE4A19">
        <w:rPr>
          <w:rFonts w:ascii="ＭＳ 明朝" w:hAnsi="ＭＳ 明朝" w:hint="eastAsia"/>
          <w:sz w:val="16"/>
          <w:szCs w:val="16"/>
        </w:rPr>
        <w:t xml:space="preserve">一　</w:t>
      </w:r>
      <w:r w:rsidR="00F57F4E" w:rsidRPr="00EE4A19">
        <w:rPr>
          <w:rFonts w:ascii="ＭＳ 明朝" w:hAnsi="ＭＳ 明朝" w:hint="eastAsia"/>
          <w:sz w:val="16"/>
          <w:szCs w:val="16"/>
        </w:rPr>
        <w:t>この契約に関し、受注者が私的独占の禁止及び公正取引の確保に関する法律（昭和</w:t>
      </w:r>
      <w:r w:rsidR="00F57F4E" w:rsidRPr="00EE4A19">
        <w:rPr>
          <w:rFonts w:ascii="ＭＳ 明朝" w:hAnsi="ＭＳ 明朝"/>
          <w:sz w:val="16"/>
          <w:szCs w:val="16"/>
        </w:rPr>
        <w:t xml:space="preserve">22 </w:t>
      </w:r>
      <w:r w:rsidR="00F57F4E" w:rsidRPr="00EE4A19">
        <w:rPr>
          <w:rFonts w:ascii="ＭＳ 明朝" w:hAnsi="ＭＳ 明朝" w:hint="eastAsia"/>
          <w:sz w:val="16"/>
          <w:szCs w:val="16"/>
        </w:rPr>
        <w:t>年法律第</w:t>
      </w:r>
      <w:r w:rsidR="00F57F4E" w:rsidRPr="00EE4A19">
        <w:rPr>
          <w:rFonts w:ascii="ＭＳ 明朝" w:hAnsi="ＭＳ 明朝"/>
          <w:sz w:val="16"/>
          <w:szCs w:val="16"/>
        </w:rPr>
        <w:t xml:space="preserve">54 </w:t>
      </w:r>
      <w:r w:rsidR="00F57F4E" w:rsidRPr="00EE4A19">
        <w:rPr>
          <w:rFonts w:ascii="ＭＳ 明朝" w:hAnsi="ＭＳ 明朝" w:hint="eastAsia"/>
          <w:sz w:val="16"/>
          <w:szCs w:val="16"/>
        </w:rPr>
        <w:t>号。以下「独占禁止法」という。）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w:t>
      </w:r>
      <w:r w:rsidR="00F57F4E" w:rsidRPr="00EE4A19">
        <w:rPr>
          <w:rFonts w:ascii="ＭＳ 明朝" w:hAnsi="ＭＳ 明朝"/>
          <w:sz w:val="16"/>
          <w:szCs w:val="16"/>
        </w:rPr>
        <w:t xml:space="preserve">51 </w:t>
      </w:r>
      <w:r w:rsidR="00F57F4E" w:rsidRPr="00EE4A19">
        <w:rPr>
          <w:rFonts w:ascii="ＭＳ 明朝" w:hAnsi="ＭＳ 明朝" w:hint="eastAsia"/>
          <w:sz w:val="16"/>
          <w:szCs w:val="16"/>
        </w:rPr>
        <w:t>条第２項の規定により取り消された場合を含む。）</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二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三　納付命令又は排除措置命令により、受注者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四　この契約に関し、受注者（法人にあっては、その役員又は使用人を含む。）の刑法（明治</w:t>
      </w:r>
      <w:r w:rsidRPr="00EE4A19">
        <w:rPr>
          <w:rFonts w:ascii="ＭＳ 明朝" w:hAnsi="ＭＳ 明朝"/>
          <w:sz w:val="16"/>
          <w:szCs w:val="16"/>
        </w:rPr>
        <w:t xml:space="preserve">40 </w:t>
      </w:r>
      <w:r w:rsidRPr="00EE4A19">
        <w:rPr>
          <w:rFonts w:ascii="ＭＳ 明朝" w:hAnsi="ＭＳ 明朝" w:hint="eastAsia"/>
          <w:sz w:val="16"/>
          <w:szCs w:val="16"/>
        </w:rPr>
        <w:t>年法律第</w:t>
      </w:r>
      <w:r w:rsidRPr="00EE4A19">
        <w:rPr>
          <w:rFonts w:ascii="ＭＳ 明朝" w:hAnsi="ＭＳ 明朝"/>
          <w:sz w:val="16"/>
          <w:szCs w:val="16"/>
        </w:rPr>
        <w:t xml:space="preserve">45 </w:t>
      </w:r>
      <w:r w:rsidRPr="00EE4A19">
        <w:rPr>
          <w:rFonts w:ascii="ＭＳ 明朝" w:hAnsi="ＭＳ 明朝" w:hint="eastAsia"/>
          <w:sz w:val="16"/>
          <w:szCs w:val="16"/>
        </w:rPr>
        <w:t>号）第</w:t>
      </w:r>
      <w:r w:rsidRPr="00EE4A19">
        <w:rPr>
          <w:rFonts w:ascii="ＭＳ 明朝" w:hAnsi="ＭＳ 明朝"/>
          <w:sz w:val="16"/>
          <w:szCs w:val="16"/>
        </w:rPr>
        <w:t xml:space="preserve">96 </w:t>
      </w:r>
      <w:r w:rsidRPr="00EE4A19">
        <w:rPr>
          <w:rFonts w:ascii="ＭＳ 明朝" w:hAnsi="ＭＳ 明朝" w:hint="eastAsia"/>
          <w:sz w:val="16"/>
          <w:szCs w:val="16"/>
        </w:rPr>
        <w:t>条の３又は独占禁止法第</w:t>
      </w:r>
      <w:r w:rsidRPr="00EE4A19">
        <w:rPr>
          <w:rFonts w:ascii="ＭＳ 明朝" w:hAnsi="ＭＳ 明朝"/>
          <w:sz w:val="16"/>
          <w:szCs w:val="16"/>
        </w:rPr>
        <w:t xml:space="preserve">89 </w:t>
      </w:r>
      <w:r w:rsidRPr="00EE4A19">
        <w:rPr>
          <w:rFonts w:ascii="ＭＳ 明朝" w:hAnsi="ＭＳ 明朝" w:hint="eastAsia"/>
          <w:sz w:val="16"/>
          <w:szCs w:val="16"/>
        </w:rPr>
        <w:t>条第１項第１号若しくは第</w:t>
      </w:r>
      <w:r w:rsidRPr="00EE4A19">
        <w:rPr>
          <w:rFonts w:ascii="ＭＳ 明朝" w:hAnsi="ＭＳ 明朝"/>
          <w:sz w:val="16"/>
          <w:szCs w:val="16"/>
        </w:rPr>
        <w:t xml:space="preserve">95 </w:t>
      </w:r>
      <w:r w:rsidRPr="00EE4A19">
        <w:rPr>
          <w:rFonts w:ascii="ＭＳ 明朝" w:hAnsi="ＭＳ 明朝" w:hint="eastAsia"/>
          <w:sz w:val="16"/>
          <w:szCs w:val="16"/>
        </w:rPr>
        <w:t>条第１項第１号に規定する刑が確定したとき。</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受注者が前項の違約金を発注者の指定する期間内に支払わないときは、受注者は、当該期間を経過した日から支払いをする日までの日数に応じ、第</w:t>
      </w:r>
      <w:r w:rsidRPr="00EE4A19">
        <w:rPr>
          <w:rFonts w:ascii="ＭＳ 明朝" w:hAnsi="ＭＳ 明朝" w:hint="eastAsia"/>
          <w:sz w:val="16"/>
          <w:szCs w:val="16"/>
        </w:rPr>
        <w:t>10</w:t>
      </w:r>
      <w:r w:rsidRPr="00EE4A19">
        <w:rPr>
          <w:rFonts w:ascii="ＭＳ 明朝" w:hAnsi="ＭＳ 明朝" w:hint="eastAsia"/>
          <w:sz w:val="16"/>
          <w:szCs w:val="16"/>
        </w:rPr>
        <w:t>条第３項に定める割合で計算した額の遅延利息を発注者に支払わなければならない。</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３　第</w:t>
      </w:r>
      <w:r w:rsidRPr="00EE4A19">
        <w:rPr>
          <w:rFonts w:ascii="ＭＳ 明朝" w:hAnsi="ＭＳ 明朝" w:hint="eastAsia"/>
          <w:sz w:val="16"/>
          <w:szCs w:val="16"/>
        </w:rPr>
        <w:t>1</w:t>
      </w:r>
      <w:r w:rsidRPr="00EE4A19">
        <w:rPr>
          <w:rFonts w:ascii="ＭＳ 明朝" w:hAnsi="ＭＳ 明朝" w:hint="eastAsia"/>
          <w:sz w:val="16"/>
          <w:szCs w:val="16"/>
        </w:rPr>
        <w:t>項の規定は、発注者に生じた損害の額が同項に規定する賠償金の額を超える場合においては、発注者がその超過分につき賠償を請求することを妨げるものではない。</w:t>
      </w:r>
    </w:p>
    <w:p w:rsidR="00F57F4E" w:rsidRPr="00EE4A19" w:rsidRDefault="00F57F4E"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（発注者の解除権）</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第１４条　発注者は、受注者が次のいずれかに該当するときは、</w:t>
      </w:r>
      <w:r w:rsidR="00FD3D4B" w:rsidRPr="00EE4A19">
        <w:rPr>
          <w:rFonts w:ascii="ＭＳ 明朝" w:hAnsi="ＭＳ 明朝" w:hint="eastAsia"/>
          <w:sz w:val="16"/>
          <w:szCs w:val="16"/>
        </w:rPr>
        <w:t>事前の催告を要することなく</w:t>
      </w:r>
      <w:r w:rsidR="00E80281" w:rsidRPr="00EE4A19">
        <w:rPr>
          <w:rFonts w:ascii="ＭＳ 明朝" w:hAnsi="ＭＳ 明朝" w:hint="eastAsia"/>
          <w:sz w:val="16"/>
          <w:szCs w:val="16"/>
        </w:rPr>
        <w:t>、直ちに本契約の全部又は一部を解除することができる。</w:t>
      </w:r>
    </w:p>
    <w:p w:rsidR="00F57F4E" w:rsidRPr="00EE4A19" w:rsidRDefault="00F57F4E" w:rsidP="00117AC7">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一　受注者が、期限内に契約を履行しないとき又は履行の見込みがないと認めるとき</w:t>
      </w:r>
    </w:p>
    <w:p w:rsidR="00F57F4E" w:rsidRPr="00EE4A19" w:rsidRDefault="00F57F4E" w:rsidP="002278F3">
      <w:pPr>
        <w:spacing w:line="0" w:lineRule="atLeast"/>
        <w:ind w:leftChars="57" w:left="114"/>
        <w:rPr>
          <w:rFonts w:ascii="ＭＳ 明朝" w:hAnsi="ＭＳ 明朝"/>
          <w:sz w:val="16"/>
          <w:szCs w:val="16"/>
        </w:rPr>
      </w:pPr>
      <w:r w:rsidRPr="00EE4A19">
        <w:rPr>
          <w:rFonts w:ascii="ＭＳ 明朝" w:hAnsi="ＭＳ 明朝" w:hint="eastAsia"/>
          <w:sz w:val="16"/>
          <w:szCs w:val="16"/>
        </w:rPr>
        <w:t>二　第９条による検査の結果、成果物の全部又は一部が不合格となり、合格すると認められる成果物の納入が極めて困難である</w:t>
      </w:r>
      <w:r w:rsidR="00E80281" w:rsidRPr="00EE4A19">
        <w:rPr>
          <w:rFonts w:ascii="ＭＳ 明朝" w:hAnsi="ＭＳ 明朝" w:hint="eastAsia"/>
          <w:sz w:val="16"/>
          <w:szCs w:val="16"/>
        </w:rPr>
        <w:t>発注者が認め</w:t>
      </w:r>
      <w:r w:rsidRPr="00EE4A19">
        <w:rPr>
          <w:rFonts w:ascii="ＭＳ 明朝" w:hAnsi="ＭＳ 明朝" w:hint="eastAsia"/>
          <w:sz w:val="16"/>
          <w:szCs w:val="16"/>
        </w:rPr>
        <w:t>たとき</w:t>
      </w:r>
    </w:p>
    <w:p w:rsidR="00F57F4E" w:rsidRPr="00EE4A19" w:rsidRDefault="00F57F4E" w:rsidP="00EE4A19">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三　前各号に掲げる場合のほか、受注者が契約に違反し、その違反により</w:t>
      </w:r>
      <w:r w:rsidR="00E80281" w:rsidRPr="00EE4A19">
        <w:rPr>
          <w:rFonts w:ascii="ＭＳ 明朝" w:hAnsi="ＭＳ 明朝" w:hint="eastAsia"/>
          <w:sz w:val="16"/>
          <w:szCs w:val="16"/>
        </w:rPr>
        <w:t xml:space="preserve">　</w:t>
      </w:r>
      <w:r w:rsidRPr="00EE4A19">
        <w:rPr>
          <w:rFonts w:ascii="ＭＳ 明朝" w:hAnsi="ＭＳ 明朝" w:hint="eastAsia"/>
          <w:sz w:val="16"/>
          <w:szCs w:val="16"/>
        </w:rPr>
        <w:t>成果物の納入ができないと認められるとき</w:t>
      </w:r>
    </w:p>
    <w:p w:rsidR="00F57F4E" w:rsidRPr="00EE4A19" w:rsidRDefault="00F57F4E" w:rsidP="002278F3">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四　受注者が契約の解除を申し出たとき</w:t>
      </w:r>
    </w:p>
    <w:p w:rsidR="00F57F4E" w:rsidRPr="00EE4A19" w:rsidRDefault="00F57F4E" w:rsidP="002278F3">
      <w:pPr>
        <w:spacing w:line="0" w:lineRule="atLeast"/>
        <w:ind w:firstLineChars="100" w:firstLine="141"/>
        <w:rPr>
          <w:rFonts w:ascii="ＭＳ 明朝" w:hAnsi="ＭＳ 明朝"/>
          <w:sz w:val="16"/>
          <w:szCs w:val="16"/>
        </w:rPr>
      </w:pPr>
      <w:r w:rsidRPr="00EE4A19">
        <w:rPr>
          <w:rFonts w:ascii="ＭＳ 明朝" w:hAnsi="ＭＳ 明朝" w:hint="eastAsia"/>
          <w:sz w:val="16"/>
          <w:szCs w:val="16"/>
        </w:rPr>
        <w:t>五　受注者が次のいずれかに該当するとき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ア　役員等（受注者が個人である場合にはその者を、受注者が法人の場合にはその役員又はその支店若しくは常時作業を行う事務所の代表者をいう。以下この号において同じ。）が暴力団員による不当な行為の防止等に関する法律（平成３年法律第</w:t>
      </w:r>
      <w:r w:rsidRPr="00EE4A19">
        <w:rPr>
          <w:rFonts w:ascii="ＭＳ 明朝" w:hAnsi="ＭＳ 明朝" w:hint="eastAsia"/>
          <w:sz w:val="16"/>
          <w:szCs w:val="16"/>
        </w:rPr>
        <w:t>77</w:t>
      </w:r>
      <w:r w:rsidRPr="00EE4A19">
        <w:rPr>
          <w:rFonts w:ascii="ＭＳ 明朝" w:hAnsi="ＭＳ 明朝" w:hint="eastAsia"/>
          <w:sz w:val="16"/>
          <w:szCs w:val="16"/>
        </w:rPr>
        <w:t>号。以下「暴力団対策法」という。）第２条第６号に規定する暴力団員（以下この号において「暴力団員」という。）であると認められるとき。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イ　暴力団（暴力団員対策法第２条第２号に規定する暴力団をいう。以下この号において同じ。）又は暴力団員が経営に実質的に関与していると認められるとき。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ウ　役員等が自己、自社若しくは第三者の不正の利益を図る目的又は第三者に損害を加える目的をもって、暴力団又は暴力団員を利用するなどしたと認められるとき。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エ　役員等が、暴力団又は暴力団員に対して資金等を供給し、又は便宜を供与するなど直接的あるいは積極的に暴力団の維持、運営に協力し、若しくは関与していると認められるとき。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オ　役員等が、暴力団又は暴力団員と社会的に非難されるべき関係を有していると認められるとき。</w:t>
      </w:r>
    </w:p>
    <w:p w:rsidR="00F57F4E" w:rsidRPr="00EE4A19" w:rsidRDefault="00F57F4E" w:rsidP="002278F3">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カ　再委託契約その他の契約に当たり、その相手方がアからオまでのいずれかに該当することを知りながら、当該者と契約を締結したと認められるとき。</w:t>
      </w:r>
    </w:p>
    <w:p w:rsidR="00EE4A19" w:rsidRPr="00EE4A19" w:rsidRDefault="00F57F4E" w:rsidP="00EE4A19">
      <w:pPr>
        <w:spacing w:line="0" w:lineRule="atLeast"/>
        <w:ind w:leftChars="88" w:left="409" w:hangingChars="165" w:hanging="232"/>
        <w:rPr>
          <w:rFonts w:ascii="ＭＳ 明朝" w:hAnsi="ＭＳ 明朝"/>
          <w:sz w:val="16"/>
          <w:szCs w:val="16"/>
        </w:rPr>
      </w:pPr>
      <w:r w:rsidRPr="00EE4A19">
        <w:rPr>
          <w:rFonts w:ascii="ＭＳ 明朝" w:hAnsi="ＭＳ 明朝" w:hint="eastAsia"/>
          <w:sz w:val="16"/>
          <w:szCs w:val="16"/>
        </w:rPr>
        <w:t xml:space="preserve">　キ　受注者が、アからオまでのいずれかに該当する者を再委託契約その他契約の相手方としていた場合（カに該当する場合を除く。）に、発注者が受注者に対して当該契約の解除を求め、受注者がこれに従わなかったとき。</w:t>
      </w:r>
    </w:p>
    <w:p w:rsidR="00F57F4E" w:rsidRPr="00EE4A19" w:rsidRDefault="00F57F4E" w:rsidP="00EE4A19">
      <w:pPr>
        <w:spacing w:line="0" w:lineRule="atLeast"/>
        <w:rPr>
          <w:rFonts w:ascii="ＭＳ 明朝" w:hAnsi="ＭＳ 明朝"/>
          <w:sz w:val="16"/>
          <w:szCs w:val="16"/>
        </w:rPr>
      </w:pPr>
      <w:r w:rsidRPr="00EE4A19">
        <w:rPr>
          <w:rFonts w:ascii="ＭＳ 明朝" w:hAnsi="ＭＳ 明朝" w:hint="eastAsia"/>
          <w:sz w:val="16"/>
          <w:szCs w:val="16"/>
        </w:rPr>
        <w:t>２</w:t>
      </w:r>
      <w:r w:rsidRPr="00EE4A19">
        <w:rPr>
          <w:rFonts w:ascii="ＭＳ 明朝" w:hAnsi="ＭＳ 明朝"/>
          <w:sz w:val="16"/>
          <w:szCs w:val="16"/>
        </w:rPr>
        <w:t xml:space="preserve"> </w:t>
      </w:r>
      <w:r w:rsidRPr="00EE4A19">
        <w:rPr>
          <w:rFonts w:ascii="ＭＳ 明朝" w:hAnsi="ＭＳ 明朝" w:hint="eastAsia"/>
          <w:sz w:val="16"/>
          <w:szCs w:val="16"/>
        </w:rPr>
        <w:t>前項の規定により契約を解除した場合において既納品があるときは、発注者の所有とすることができる。この場合において、発注者は、当該成果物の</w:t>
      </w:r>
      <w:r w:rsidR="00FD3D4B" w:rsidRPr="00EE4A19">
        <w:rPr>
          <w:rFonts w:ascii="ＭＳ 明朝" w:hAnsi="ＭＳ 明朝" w:hint="eastAsia"/>
          <w:sz w:val="16"/>
          <w:szCs w:val="16"/>
        </w:rPr>
        <w:t>委託料</w:t>
      </w:r>
      <w:r w:rsidRPr="00EE4A19">
        <w:rPr>
          <w:rFonts w:ascii="ＭＳ 明朝" w:hAnsi="ＭＳ 明朝" w:hint="eastAsia"/>
          <w:sz w:val="16"/>
          <w:szCs w:val="16"/>
        </w:rPr>
        <w:t>相当額を受注者に支払わなければならない。</w:t>
      </w:r>
    </w:p>
    <w:p w:rsidR="00F57F4E" w:rsidRPr="00EE4A19" w:rsidRDefault="00F57F4E" w:rsidP="002278F3">
      <w:pPr>
        <w:spacing w:line="0" w:lineRule="atLeast"/>
        <w:rPr>
          <w:rFonts w:ascii="ＭＳ 明朝" w:hAnsi="ＭＳ 明朝"/>
          <w:sz w:val="16"/>
          <w:szCs w:val="16"/>
        </w:rPr>
      </w:pPr>
      <w:r w:rsidRPr="00EE4A19">
        <w:rPr>
          <w:rFonts w:ascii="ＭＳ 明朝" w:hAnsi="ＭＳ 明朝" w:hint="eastAsia"/>
          <w:sz w:val="16"/>
          <w:szCs w:val="16"/>
        </w:rPr>
        <w:t>３</w:t>
      </w:r>
      <w:r w:rsidRPr="00EE4A19">
        <w:rPr>
          <w:rFonts w:ascii="ＭＳ 明朝" w:hAnsi="ＭＳ 明朝"/>
          <w:sz w:val="16"/>
          <w:szCs w:val="16"/>
        </w:rPr>
        <w:t xml:space="preserve"> </w:t>
      </w:r>
      <w:r w:rsidRPr="00EE4A19">
        <w:rPr>
          <w:rFonts w:ascii="ＭＳ 明朝" w:hAnsi="ＭＳ 明朝" w:hint="eastAsia"/>
          <w:sz w:val="16"/>
          <w:szCs w:val="16"/>
        </w:rPr>
        <w:t>第１項の規定により契約が解除された場合は、受注者は、</w:t>
      </w:r>
      <w:r w:rsidR="00FD3D4B" w:rsidRPr="00EE4A19">
        <w:rPr>
          <w:rFonts w:ascii="ＭＳ 明朝" w:hAnsi="ＭＳ 明朝" w:hint="eastAsia"/>
          <w:sz w:val="16"/>
          <w:szCs w:val="16"/>
        </w:rPr>
        <w:t>委託料</w:t>
      </w:r>
      <w:r w:rsidRPr="00EE4A19">
        <w:rPr>
          <w:rFonts w:ascii="ＭＳ 明朝" w:hAnsi="ＭＳ 明朝" w:hint="eastAsia"/>
          <w:sz w:val="16"/>
          <w:szCs w:val="16"/>
        </w:rPr>
        <w:t>の</w:t>
      </w:r>
      <w:r w:rsidRPr="00EE4A19">
        <w:rPr>
          <w:rFonts w:ascii="ＭＳ 明朝" w:hAnsi="ＭＳ 明朝" w:hint="eastAsia"/>
          <w:sz w:val="16"/>
          <w:szCs w:val="16"/>
        </w:rPr>
        <w:t>100</w:t>
      </w:r>
      <w:r w:rsidRPr="00EE4A19">
        <w:rPr>
          <w:rFonts w:ascii="ＭＳ 明朝" w:hAnsi="ＭＳ 明朝" w:hint="eastAsia"/>
          <w:sz w:val="16"/>
          <w:szCs w:val="16"/>
        </w:rPr>
        <w:t>分の</w:t>
      </w:r>
      <w:r w:rsidRPr="00EE4A19">
        <w:rPr>
          <w:rFonts w:ascii="ＭＳ 明朝" w:hAnsi="ＭＳ 明朝" w:hint="eastAsia"/>
          <w:sz w:val="16"/>
          <w:szCs w:val="16"/>
        </w:rPr>
        <w:t>10</w:t>
      </w:r>
      <w:r w:rsidRPr="00EE4A19">
        <w:rPr>
          <w:rFonts w:ascii="ＭＳ 明朝" w:hAnsi="ＭＳ 明朝" w:hint="eastAsia"/>
          <w:sz w:val="16"/>
          <w:szCs w:val="16"/>
        </w:rPr>
        <w:t>を違約金として、発注者の指定する期間内に支払わなければならない。</w:t>
      </w:r>
    </w:p>
    <w:p w:rsidR="00EE4A19" w:rsidRPr="00EE4A19" w:rsidRDefault="00FD3D4B" w:rsidP="002278F3">
      <w:pPr>
        <w:spacing w:line="0" w:lineRule="atLeast"/>
        <w:rPr>
          <w:rFonts w:hAnsi="ＭＳ Ｐ明朝"/>
          <w:sz w:val="16"/>
          <w:szCs w:val="16"/>
        </w:rPr>
      </w:pPr>
      <w:r w:rsidRPr="00EE4A19">
        <w:rPr>
          <w:rFonts w:ascii="ＭＳ 明朝" w:hAnsi="ＭＳ 明朝" w:hint="eastAsia"/>
          <w:sz w:val="16"/>
          <w:szCs w:val="16"/>
        </w:rPr>
        <w:t xml:space="preserve">４　</w:t>
      </w:r>
      <w:r w:rsidR="00E80281" w:rsidRPr="00EE4A19">
        <w:rPr>
          <w:rFonts w:ascii="ＭＳ 明朝" w:hAnsi="ＭＳ 明朝" w:hint="eastAsia"/>
          <w:sz w:val="16"/>
          <w:szCs w:val="16"/>
        </w:rPr>
        <w:t>発注者は、受注者が本契約における</w:t>
      </w:r>
      <w:r w:rsidR="00E80281" w:rsidRPr="00EE4A19">
        <w:rPr>
          <w:rFonts w:hAnsi="ＭＳ Ｐ明朝" w:hint="eastAsia"/>
          <w:sz w:val="16"/>
          <w:szCs w:val="16"/>
        </w:rPr>
        <w:t>契約保証金の納付又はこれに代わる担保の提供が行われているときは、当該契約保証金又は担保をもって前項の違約金に充当することができる。</w:t>
      </w:r>
    </w:p>
    <w:p w:rsidR="00FD3D4B" w:rsidRPr="00EE4A19" w:rsidRDefault="00FD3D4B" w:rsidP="002278F3">
      <w:pPr>
        <w:spacing w:line="0" w:lineRule="atLeast"/>
        <w:rPr>
          <w:rFonts w:ascii="ＭＳ 明朝" w:hAnsi="ＭＳ 明朝"/>
          <w:sz w:val="16"/>
          <w:szCs w:val="16"/>
        </w:rPr>
      </w:pPr>
      <w:r w:rsidRPr="00EE4A19">
        <w:rPr>
          <w:rFonts w:ascii="ＭＳ 明朝" w:hAnsi="ＭＳ 明朝" w:hint="eastAsia"/>
          <w:sz w:val="16"/>
          <w:szCs w:val="16"/>
        </w:rPr>
        <w:t xml:space="preserve"> </w:t>
      </w:r>
      <w:r w:rsidRPr="00EE4A19">
        <w:rPr>
          <w:rFonts w:ascii="ＭＳ 明朝" w:hAnsi="ＭＳ 明朝" w:hint="eastAsia"/>
          <w:sz w:val="16"/>
          <w:szCs w:val="16"/>
        </w:rPr>
        <w:t>（受注者の解除権）</w:t>
      </w:r>
    </w:p>
    <w:p w:rsidR="00FD3D4B" w:rsidRPr="00EE4A19" w:rsidRDefault="00FD3D4B" w:rsidP="002278F3">
      <w:pPr>
        <w:spacing w:line="0" w:lineRule="atLeast"/>
        <w:rPr>
          <w:rFonts w:ascii="ＭＳ 明朝" w:hAnsi="ＭＳ 明朝"/>
          <w:sz w:val="16"/>
          <w:szCs w:val="16"/>
        </w:rPr>
      </w:pPr>
      <w:r w:rsidRPr="00EE4A19">
        <w:rPr>
          <w:rFonts w:ascii="ＭＳ 明朝" w:hAnsi="ＭＳ 明朝" w:hint="eastAsia"/>
          <w:sz w:val="16"/>
          <w:szCs w:val="16"/>
        </w:rPr>
        <w:t>第１５条　受注者は、次のいずれかに</w:t>
      </w:r>
      <w:r w:rsidR="00E80281" w:rsidRPr="00EE4A19">
        <w:rPr>
          <w:rFonts w:ascii="ＭＳ 明朝" w:hAnsi="ＭＳ 明朝" w:hint="eastAsia"/>
          <w:sz w:val="16"/>
          <w:szCs w:val="16"/>
        </w:rPr>
        <w:t>該当する事由が生じたとき、本契約の全部又は一部を解除することができる。</w:t>
      </w:r>
    </w:p>
    <w:p w:rsidR="00FD3D4B" w:rsidRPr="00EE4A19" w:rsidRDefault="00E80281" w:rsidP="00117AC7">
      <w:pPr>
        <w:spacing w:line="0" w:lineRule="atLeast"/>
        <w:ind w:firstLineChars="100" w:firstLine="141"/>
        <w:rPr>
          <w:sz w:val="16"/>
          <w:szCs w:val="16"/>
        </w:rPr>
      </w:pPr>
      <w:r w:rsidRPr="00EE4A19">
        <w:rPr>
          <w:rFonts w:hint="eastAsia"/>
          <w:sz w:val="16"/>
          <w:szCs w:val="16"/>
        </w:rPr>
        <w:t>一　第６条第１項の規定による委託業務の中止期間が履行期間の100</w:t>
      </w:r>
      <w:r w:rsidR="00117AC7">
        <w:rPr>
          <w:rFonts w:hint="eastAsia"/>
          <w:sz w:val="16"/>
          <w:szCs w:val="16"/>
        </w:rPr>
        <w:t>分の</w:t>
      </w:r>
      <w:r w:rsidRPr="00EE4A19">
        <w:rPr>
          <w:rFonts w:hint="eastAsia"/>
          <w:sz w:val="16"/>
          <w:szCs w:val="16"/>
        </w:rPr>
        <w:t>50</w:t>
      </w:r>
      <w:r w:rsidR="004A4579" w:rsidRPr="00EE4A19">
        <w:rPr>
          <w:rFonts w:hint="eastAsia"/>
          <w:sz w:val="16"/>
          <w:szCs w:val="16"/>
        </w:rPr>
        <w:t>（履行期間の100分の50が</w:t>
      </w:r>
      <w:r w:rsidRPr="00EE4A19">
        <w:rPr>
          <w:rFonts w:hint="eastAsia"/>
          <w:sz w:val="16"/>
          <w:szCs w:val="16"/>
        </w:rPr>
        <w:t>６月</w:t>
      </w:r>
      <w:r w:rsidR="004A4579" w:rsidRPr="00EE4A19">
        <w:rPr>
          <w:rFonts w:hint="eastAsia"/>
          <w:sz w:val="16"/>
          <w:szCs w:val="16"/>
        </w:rPr>
        <w:t>を超えるときは、６月）を超えたとき</w:t>
      </w:r>
    </w:p>
    <w:p w:rsidR="004A4579" w:rsidRPr="00EE4A19" w:rsidRDefault="004A4579" w:rsidP="00117AC7">
      <w:pPr>
        <w:spacing w:line="0" w:lineRule="atLeast"/>
        <w:ind w:firstLineChars="100" w:firstLine="141"/>
        <w:rPr>
          <w:sz w:val="16"/>
          <w:szCs w:val="16"/>
        </w:rPr>
      </w:pPr>
      <w:r w:rsidRPr="00EE4A19">
        <w:rPr>
          <w:rFonts w:hint="eastAsia"/>
          <w:sz w:val="16"/>
          <w:szCs w:val="16"/>
        </w:rPr>
        <w:t xml:space="preserve">ニ　</w:t>
      </w:r>
      <w:r w:rsidR="00117AC7">
        <w:rPr>
          <w:rFonts w:hint="eastAsia"/>
          <w:sz w:val="16"/>
          <w:szCs w:val="16"/>
        </w:rPr>
        <w:t>発注者が本契約に違反し、当該違反により本契約の目的を達すること</w:t>
      </w:r>
      <w:r w:rsidRPr="00EE4A19">
        <w:rPr>
          <w:rFonts w:hint="eastAsia"/>
          <w:sz w:val="16"/>
          <w:szCs w:val="16"/>
        </w:rPr>
        <w:t>ができないと認められるとき</w:t>
      </w:r>
    </w:p>
    <w:p w:rsidR="004A4579" w:rsidRPr="00EE4A19" w:rsidRDefault="004A4579" w:rsidP="002278F3">
      <w:pPr>
        <w:spacing w:line="0" w:lineRule="atLeast"/>
        <w:rPr>
          <w:sz w:val="16"/>
          <w:szCs w:val="16"/>
        </w:rPr>
      </w:pPr>
      <w:r w:rsidRPr="00EE4A19">
        <w:rPr>
          <w:rFonts w:hint="eastAsia"/>
          <w:sz w:val="16"/>
          <w:szCs w:val="16"/>
        </w:rPr>
        <w:t>２　受注者は、前項の規定により本契約を解除した場合において、受注者に損害があるときは、発注者に対し、損害の賠償を請求することができる。</w:t>
      </w:r>
    </w:p>
    <w:p w:rsidR="00A20643" w:rsidRPr="00EE4A19" w:rsidRDefault="00A20643" w:rsidP="002278F3">
      <w:pPr>
        <w:spacing w:line="0" w:lineRule="atLeast"/>
        <w:ind w:firstLineChars="50" w:firstLine="70"/>
        <w:rPr>
          <w:sz w:val="16"/>
          <w:szCs w:val="16"/>
        </w:rPr>
      </w:pPr>
      <w:r w:rsidRPr="00EE4A19">
        <w:rPr>
          <w:rFonts w:hint="eastAsia"/>
          <w:sz w:val="16"/>
          <w:szCs w:val="16"/>
        </w:rPr>
        <w:t xml:space="preserve">（秘密の保持等）  </w:t>
      </w:r>
    </w:p>
    <w:p w:rsidR="00A20643" w:rsidRPr="00EE4A19" w:rsidRDefault="00A20643" w:rsidP="002278F3">
      <w:pPr>
        <w:spacing w:line="0" w:lineRule="atLeast"/>
        <w:rPr>
          <w:sz w:val="16"/>
          <w:szCs w:val="16"/>
        </w:rPr>
      </w:pPr>
      <w:r w:rsidRPr="00EE4A19">
        <w:rPr>
          <w:rFonts w:hint="eastAsia"/>
          <w:sz w:val="16"/>
          <w:szCs w:val="16"/>
        </w:rPr>
        <w:t>第１</w:t>
      </w:r>
      <w:r w:rsidR="00E80281" w:rsidRPr="00EE4A19">
        <w:rPr>
          <w:rFonts w:hint="eastAsia"/>
          <w:sz w:val="16"/>
          <w:szCs w:val="16"/>
        </w:rPr>
        <w:t>６</w:t>
      </w:r>
      <w:r w:rsidRPr="00EE4A19">
        <w:rPr>
          <w:rFonts w:hint="eastAsia"/>
          <w:sz w:val="16"/>
          <w:szCs w:val="16"/>
        </w:rPr>
        <w:t>条　受注者は、委託業務の処理上知り得た秘密を他人に漏らしてはならない。</w:t>
      </w:r>
    </w:p>
    <w:p w:rsidR="00A20643" w:rsidRPr="00EE4A19" w:rsidRDefault="00A20643" w:rsidP="002278F3">
      <w:pPr>
        <w:spacing w:line="0" w:lineRule="atLeast"/>
        <w:rPr>
          <w:sz w:val="16"/>
          <w:szCs w:val="16"/>
        </w:rPr>
      </w:pPr>
      <w:r w:rsidRPr="00EE4A19">
        <w:rPr>
          <w:rFonts w:hint="eastAsia"/>
          <w:sz w:val="16"/>
          <w:szCs w:val="16"/>
        </w:rPr>
        <w:t>２　受注者は、成果品（業務等の履行過程において得られた記録等を含む。）を他人に閲覧させ、複写させ、又は譲渡してはならない。ただし、　書面により発注者の承諾を得たときは、この限りでない。</w:t>
      </w:r>
    </w:p>
    <w:p w:rsidR="00A20643" w:rsidRPr="00EE4A19" w:rsidRDefault="00A20643" w:rsidP="002278F3">
      <w:pPr>
        <w:spacing w:line="0" w:lineRule="atLeast"/>
        <w:rPr>
          <w:rFonts w:ascii="ＭＳ ゴシック" w:hAnsi="ＭＳ ゴシック"/>
          <w:sz w:val="16"/>
          <w:szCs w:val="16"/>
        </w:rPr>
      </w:pPr>
      <w:r w:rsidRPr="00EE4A19">
        <w:rPr>
          <w:rFonts w:ascii="ＭＳ ゴシック" w:hAnsi="ＭＳ ゴシック" w:hint="eastAsia"/>
          <w:sz w:val="16"/>
          <w:szCs w:val="16"/>
        </w:rPr>
        <w:t>３　１項及び２項の規定はこの契約が終了した後についても適用する。</w:t>
      </w:r>
    </w:p>
    <w:p w:rsidR="00A20643" w:rsidRPr="00EE4A19" w:rsidRDefault="00A20643" w:rsidP="002278F3">
      <w:pPr>
        <w:spacing w:line="0" w:lineRule="atLeast"/>
        <w:ind w:firstLineChars="50" w:firstLine="70"/>
        <w:rPr>
          <w:rFonts w:ascii="ＭＳ ゴシック" w:hAnsi="ＭＳ ゴシック"/>
          <w:sz w:val="16"/>
          <w:szCs w:val="16"/>
        </w:rPr>
      </w:pPr>
      <w:r w:rsidRPr="00EE4A19">
        <w:rPr>
          <w:rFonts w:ascii="ＭＳ ゴシック" w:hAnsi="ＭＳ ゴシック" w:hint="eastAsia"/>
          <w:sz w:val="16"/>
          <w:szCs w:val="16"/>
        </w:rPr>
        <w:t>（個人情報の保護）</w:t>
      </w:r>
    </w:p>
    <w:p w:rsidR="002278F3" w:rsidRPr="00EE4A19" w:rsidRDefault="00E80281" w:rsidP="002278F3">
      <w:pPr>
        <w:spacing w:line="0" w:lineRule="atLeast"/>
        <w:rPr>
          <w:rFonts w:ascii="ＭＳ 明朝" w:hAnsi="ＭＳ 明朝"/>
          <w:sz w:val="16"/>
          <w:szCs w:val="16"/>
        </w:rPr>
      </w:pPr>
      <w:r w:rsidRPr="00EE4A19">
        <w:rPr>
          <w:rFonts w:ascii="ＭＳ ゴシック" w:hAnsi="ＭＳ ゴシック" w:hint="eastAsia"/>
          <w:sz w:val="16"/>
          <w:szCs w:val="16"/>
        </w:rPr>
        <w:t>第１７</w:t>
      </w:r>
      <w:r w:rsidR="00A20643" w:rsidRPr="00EE4A19">
        <w:rPr>
          <w:rFonts w:ascii="ＭＳ ゴシック" w:hAnsi="ＭＳ ゴシック" w:hint="eastAsia"/>
          <w:sz w:val="16"/>
          <w:szCs w:val="16"/>
        </w:rPr>
        <w:t xml:space="preserve">条　</w:t>
      </w:r>
      <w:r w:rsidR="002278F3" w:rsidRPr="00EE4A19">
        <w:rPr>
          <w:rFonts w:ascii="ＭＳ 明朝" w:hAnsi="ＭＳ 明朝" w:hint="eastAsia"/>
          <w:sz w:val="16"/>
          <w:szCs w:val="16"/>
        </w:rPr>
        <w:t>受注者は、この契約による業務を処理する</w:t>
      </w:r>
      <w:r w:rsidR="00EE4A19">
        <w:rPr>
          <w:rFonts w:ascii="ＭＳ 明朝" w:hAnsi="ＭＳ 明朝" w:hint="eastAsia"/>
          <w:sz w:val="16"/>
          <w:szCs w:val="16"/>
        </w:rPr>
        <w:t>ための個人情報の取扱いについては、下記「</w:t>
      </w:r>
      <w:r w:rsidR="002278F3" w:rsidRPr="00EE4A19">
        <w:rPr>
          <w:rFonts w:ascii="ＭＳ 明朝" w:hAnsi="ＭＳ 明朝" w:hint="eastAsia"/>
          <w:sz w:val="16"/>
          <w:szCs w:val="16"/>
        </w:rPr>
        <w:t>個人情報の取り扱いに係る特記事項」を守らなければならない。</w:t>
      </w:r>
    </w:p>
    <w:p w:rsidR="002278F3" w:rsidRPr="00EE4A19" w:rsidRDefault="002278F3"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（紛争の解決）</w:t>
      </w:r>
    </w:p>
    <w:p w:rsidR="002278F3" w:rsidRPr="00EE4A19" w:rsidRDefault="002278F3" w:rsidP="002278F3">
      <w:pPr>
        <w:spacing w:line="0" w:lineRule="atLeast"/>
        <w:rPr>
          <w:rFonts w:ascii="ＭＳ 明朝" w:hAnsi="ＭＳ 明朝"/>
          <w:sz w:val="16"/>
          <w:szCs w:val="16"/>
        </w:rPr>
      </w:pPr>
      <w:r w:rsidRPr="00EE4A19">
        <w:rPr>
          <w:rFonts w:ascii="ＭＳ 明朝" w:hAnsi="ＭＳ 明朝" w:hint="eastAsia"/>
          <w:sz w:val="16"/>
          <w:szCs w:val="16"/>
        </w:rPr>
        <w:t>第１８条　この契約書の各条項において発注者と受注者協議して定めるものにつき、協議が整わない場合その他この契約に関して発注者と受注者間に紛争が生じた場合は、</w:t>
      </w:r>
      <w:r w:rsidRPr="00EE4A19">
        <w:rPr>
          <w:rFonts w:hint="eastAsia"/>
          <w:sz w:val="16"/>
          <w:szCs w:val="16"/>
        </w:rPr>
        <w:t>第三者の調停により解決するものとし、第三者については発注者と受注者とが協議の上決定するものとする。</w:t>
      </w:r>
      <w:r w:rsidRPr="00EE4A19">
        <w:rPr>
          <w:rFonts w:ascii="ＭＳ 明朝" w:hAnsi="ＭＳ 明朝" w:hint="eastAsia"/>
          <w:sz w:val="16"/>
          <w:szCs w:val="16"/>
        </w:rPr>
        <w:t>この場合における紛争の処理に要する費用は、発注者と受注者協議して特別の定めをしたものを除き各自これを負担する。</w:t>
      </w:r>
    </w:p>
    <w:p w:rsidR="002278F3" w:rsidRPr="00EE4A19" w:rsidRDefault="002278F3"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（暴力団等からの不当介入に対する報告及び届出の義務）</w:t>
      </w:r>
    </w:p>
    <w:p w:rsidR="002278F3" w:rsidRPr="00EE4A19" w:rsidRDefault="002278F3" w:rsidP="002278F3">
      <w:pPr>
        <w:spacing w:line="0" w:lineRule="atLeast"/>
        <w:rPr>
          <w:rFonts w:ascii="ＭＳ 明朝" w:hAnsi="ＭＳ 明朝"/>
          <w:sz w:val="16"/>
          <w:szCs w:val="16"/>
        </w:rPr>
      </w:pPr>
      <w:r w:rsidRPr="00EE4A19">
        <w:rPr>
          <w:rFonts w:ascii="ＭＳ 明朝" w:hAnsi="ＭＳ 明朝" w:hint="eastAsia"/>
          <w:sz w:val="16"/>
          <w:szCs w:val="16"/>
        </w:rPr>
        <w:t>第１９条　受注者は、この契約に係る業務の遂行に当たり、暴力団等から不当な要求を受けたときは、遅滞なく発注者に報告するとともに、所轄の警察署に届け出なければならない。</w:t>
      </w:r>
    </w:p>
    <w:p w:rsidR="002278F3" w:rsidRPr="00EE4A19" w:rsidRDefault="002278F3" w:rsidP="002278F3">
      <w:pPr>
        <w:spacing w:line="0" w:lineRule="atLeast"/>
        <w:ind w:firstLineChars="50" w:firstLine="70"/>
        <w:rPr>
          <w:rFonts w:ascii="ＭＳ 明朝" w:hAnsi="ＭＳ 明朝"/>
          <w:sz w:val="16"/>
          <w:szCs w:val="16"/>
        </w:rPr>
      </w:pPr>
      <w:r w:rsidRPr="00EE4A19">
        <w:rPr>
          <w:rFonts w:ascii="ＭＳ 明朝" w:hAnsi="ＭＳ 明朝" w:hint="eastAsia"/>
          <w:sz w:val="16"/>
          <w:szCs w:val="16"/>
        </w:rPr>
        <w:t>（契約外の事項）</w:t>
      </w:r>
    </w:p>
    <w:p w:rsidR="002278F3" w:rsidRPr="00EE4A19" w:rsidRDefault="002278F3" w:rsidP="002278F3">
      <w:pPr>
        <w:spacing w:line="0" w:lineRule="atLeast"/>
        <w:rPr>
          <w:rFonts w:ascii="ＭＳ 明朝" w:hAnsi="ＭＳ 明朝"/>
          <w:sz w:val="16"/>
          <w:szCs w:val="16"/>
        </w:rPr>
      </w:pPr>
      <w:r w:rsidRPr="00EE4A19">
        <w:rPr>
          <w:rFonts w:ascii="ＭＳ 明朝" w:hAnsi="ＭＳ 明朝" w:hint="eastAsia"/>
          <w:sz w:val="16"/>
          <w:szCs w:val="16"/>
        </w:rPr>
        <w:t>第２０条　この契約書に定めのない事項については、必要に応じて発注者と受注者協議して定める。</w:t>
      </w:r>
    </w:p>
    <w:p w:rsidR="00EE4A19" w:rsidRDefault="00EE4A19" w:rsidP="00EE4A19">
      <w:pPr>
        <w:spacing w:line="0" w:lineRule="atLeast"/>
        <w:ind w:firstLineChars="200" w:firstLine="282"/>
        <w:jc w:val="center"/>
        <w:rPr>
          <w:sz w:val="16"/>
          <w:szCs w:val="16"/>
        </w:rPr>
      </w:pPr>
    </w:p>
    <w:p w:rsidR="00EE4A19" w:rsidRDefault="00EE4A19" w:rsidP="00EE4A19">
      <w:pPr>
        <w:spacing w:line="0" w:lineRule="atLeast"/>
        <w:ind w:firstLineChars="200" w:firstLine="282"/>
        <w:jc w:val="center"/>
        <w:rPr>
          <w:sz w:val="16"/>
          <w:szCs w:val="16"/>
        </w:rPr>
      </w:pPr>
    </w:p>
    <w:p w:rsidR="007F115B" w:rsidRDefault="007F115B" w:rsidP="00EE4A19">
      <w:pPr>
        <w:spacing w:line="0" w:lineRule="atLeast"/>
        <w:ind w:firstLineChars="200" w:firstLine="322"/>
        <w:jc w:val="center"/>
        <w:rPr>
          <w:rFonts w:ascii="ＭＳ 明朝" w:hAnsi="ＭＳ 明朝"/>
          <w:sz w:val="18"/>
          <w:szCs w:val="20"/>
        </w:rPr>
      </w:pPr>
      <w:r w:rsidRPr="002F0B13">
        <w:rPr>
          <w:rFonts w:ascii="ＭＳ 明朝" w:hAnsi="ＭＳ 明朝" w:hint="eastAsia"/>
          <w:sz w:val="18"/>
          <w:szCs w:val="20"/>
        </w:rPr>
        <w:t>個人情報の取り扱いに係る特記事項</w:t>
      </w:r>
    </w:p>
    <w:p w:rsidR="007F115B" w:rsidRPr="002F0B13" w:rsidRDefault="007F115B" w:rsidP="00EE4A19">
      <w:pPr>
        <w:spacing w:line="0" w:lineRule="atLeast"/>
        <w:ind w:firstLineChars="100" w:firstLine="161"/>
        <w:rPr>
          <w:rFonts w:ascii="ＭＳ 明朝" w:hAnsi="ＭＳ 明朝"/>
          <w:sz w:val="18"/>
          <w:szCs w:val="20"/>
        </w:rPr>
      </w:pPr>
      <w:r w:rsidRPr="002F0B13">
        <w:rPr>
          <w:rFonts w:ascii="ＭＳ 明朝" w:hAnsi="ＭＳ 明朝" w:hint="eastAsia"/>
          <w:sz w:val="18"/>
          <w:szCs w:val="20"/>
        </w:rPr>
        <w:t>（基本的事項）</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7F115B" w:rsidRPr="002F0B13" w:rsidRDefault="007F115B" w:rsidP="00EE4A19">
      <w:pPr>
        <w:spacing w:line="0" w:lineRule="atLeast"/>
        <w:ind w:left="210"/>
        <w:rPr>
          <w:rFonts w:ascii="ＭＳ 明朝" w:hAnsi="ＭＳ 明朝"/>
          <w:sz w:val="18"/>
          <w:szCs w:val="20"/>
        </w:rPr>
      </w:pPr>
      <w:r w:rsidRPr="002F0B13">
        <w:rPr>
          <w:rFonts w:ascii="ＭＳ 明朝" w:hAnsi="ＭＳ 明朝" w:hint="eastAsia"/>
          <w:sz w:val="18"/>
          <w:szCs w:val="20"/>
        </w:rPr>
        <w:t>（機密の保持）</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第２　受注者は、この契約による業務に関して知り得た個人情報を他に漏らしてはならない。この契約が終了し、又は解除された後においても同様とする。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（収集の制限）</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第３　受注者は、この契約による業務を行うために個人情報を収集するときは、その業務の目的を明確にし、目的を達成するために必要な範囲内で、適正な方法により収集しなければならない。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 xml:space="preserve">　（目的外利用及び提供の禁止）</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第４　受注者は、この契約による業務に関して知り得た個人情報を契約の目的外に利用し、又は第三者に提供してはならない。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 xml:space="preserve">　（適正管理）</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第５　受注者は、この契約による業務に関して知り得た個人情報について、漏えい、滅失及びき損の防止その他の個人情報の適正な管理のために必要な措置を講じなければならない。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 xml:space="preserve">　（第三者への委託等の禁止）</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第６　受注者は、発注者が承諾した場合を除き、この契約による業務については自らが行い、第三者に委託し、又は請け負わせてならない。</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（第三者への委託等の準用）</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第７　この特記事項は、受注者が、発注者の承諾に基づき、この契約による業務を第三者に委託し、又は請け負わせるときに準用する。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（業務従事者への周知）</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（複写又は複製の禁止）</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第９　受注者は、この契約による業務を処理するため発注者から引き渡された個人情報が記録された資料等を発注者の承諾なしに複写し、又は複製してはならない。</w:t>
      </w:r>
    </w:p>
    <w:p w:rsidR="007F115B" w:rsidRPr="002F0B13" w:rsidRDefault="007F115B" w:rsidP="00EE4A19">
      <w:pPr>
        <w:spacing w:line="0" w:lineRule="atLeast"/>
        <w:rPr>
          <w:rFonts w:ascii="ＭＳ 明朝" w:hAnsi="ＭＳ 明朝"/>
          <w:sz w:val="18"/>
          <w:szCs w:val="20"/>
        </w:rPr>
      </w:pPr>
      <w:r w:rsidRPr="002F0B13">
        <w:rPr>
          <w:rFonts w:ascii="ＭＳ 明朝" w:hAnsi="ＭＳ 明朝" w:hint="eastAsia"/>
          <w:sz w:val="18"/>
          <w:szCs w:val="20"/>
        </w:rPr>
        <w:t>（資料等の返還）</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（資料等の廃棄）</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（調査）</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第１２　発注者は、受注者がこの契約による業務を処理するに当たり、取り扱っている個人情報の状況について、随時調査することができる。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（事故報告）</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第１３　受注者は、この契約に違反する事態が生じ、又は生じるおそれのあることを知ったときは、速やかに、発注者に報告し、発注者の指示に従うものとする。</w:t>
      </w:r>
    </w:p>
    <w:p w:rsidR="007F115B" w:rsidRPr="002F0B13" w:rsidRDefault="007F115B" w:rsidP="00EE4A19">
      <w:pPr>
        <w:spacing w:line="0" w:lineRule="atLeast"/>
        <w:ind w:left="161" w:hangingChars="100" w:hanging="161"/>
        <w:rPr>
          <w:rFonts w:ascii="ＭＳ 明朝" w:hAnsi="ＭＳ 明朝"/>
          <w:sz w:val="18"/>
          <w:szCs w:val="20"/>
        </w:rPr>
      </w:pPr>
      <w:r w:rsidRPr="002F0B13">
        <w:rPr>
          <w:rFonts w:ascii="ＭＳ 明朝" w:hAnsi="ＭＳ 明朝" w:hint="eastAsia"/>
          <w:sz w:val="18"/>
          <w:szCs w:val="20"/>
        </w:rPr>
        <w:t xml:space="preserve">　（指示）</w:t>
      </w:r>
    </w:p>
    <w:p w:rsidR="00A20643" w:rsidRPr="002278F3" w:rsidRDefault="007F115B" w:rsidP="00EE4A19">
      <w:pPr>
        <w:spacing w:line="0" w:lineRule="atLeast"/>
        <w:ind w:firstLineChars="50" w:firstLine="80"/>
        <w:rPr>
          <w:sz w:val="16"/>
          <w:szCs w:val="16"/>
        </w:rPr>
      </w:pPr>
      <w:r w:rsidRPr="002F0B13">
        <w:rPr>
          <w:rFonts w:ascii="ＭＳ 明朝" w:hAnsi="ＭＳ 明朝" w:hint="eastAsia"/>
          <w:sz w:val="18"/>
          <w:szCs w:val="20"/>
        </w:rPr>
        <w:t>第１４　発注者は、受注者が契約による業務を処理するために取り扱っている個人情報について、その取扱いが不適当と認められるときは、受注者に対して必要な指示を行うことができる。</w:t>
      </w:r>
    </w:p>
    <w:sectPr w:rsidR="00A20643" w:rsidRPr="002278F3" w:rsidSect="00EE4A19">
      <w:pgSz w:w="11906" w:h="16838" w:code="9"/>
      <w:pgMar w:top="1134" w:right="1134" w:bottom="1134" w:left="1134" w:header="851" w:footer="992" w:gutter="0"/>
      <w:cols w:space="440"/>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CD" w:rsidRDefault="00D472CD" w:rsidP="001C1070">
      <w:pPr>
        <w:spacing w:line="240" w:lineRule="auto"/>
      </w:pPr>
      <w:r>
        <w:separator/>
      </w:r>
    </w:p>
  </w:endnote>
  <w:endnote w:type="continuationSeparator" w:id="0">
    <w:p w:rsidR="00D472CD" w:rsidRDefault="00D472CD" w:rsidP="001C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4C" w:rsidRPr="003469CC" w:rsidRDefault="00CB1B4C" w:rsidP="00CB1B4C">
    <w:pPr>
      <w:pStyle w:val="a5"/>
      <w:wordWrap w:val="0"/>
      <w:jc w:val="right"/>
      <w:rPr>
        <w:sz w:val="16"/>
      </w:rPr>
    </w:pPr>
    <w:r>
      <w:rPr>
        <w:rFonts w:hint="eastAsia"/>
        <w:sz w:val="16"/>
      </w:rPr>
      <w:t>2021.2.17</w:t>
    </w:r>
    <w:r w:rsidR="007A404A">
      <w:rPr>
        <w:rFonts w:hint="eastAsia"/>
        <w:sz w:val="16"/>
      </w:rPr>
      <w:t xml:space="preserve">　安曇野市委託</w:t>
    </w:r>
    <w:r>
      <w:rPr>
        <w:rFonts w:hint="eastAsia"/>
        <w:sz w:val="16"/>
      </w:rPr>
      <w:t>契約書</w:t>
    </w:r>
  </w:p>
  <w:p w:rsidR="00F60728" w:rsidRPr="00CB1B4C" w:rsidRDefault="00F60728" w:rsidP="00CB1B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CD" w:rsidRDefault="00D472CD" w:rsidP="001C1070">
      <w:pPr>
        <w:spacing w:line="240" w:lineRule="auto"/>
      </w:pPr>
      <w:r>
        <w:separator/>
      </w:r>
    </w:p>
  </w:footnote>
  <w:footnote w:type="continuationSeparator" w:id="0">
    <w:p w:rsidR="00D472CD" w:rsidRDefault="00D472CD" w:rsidP="001C10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18"/>
    <w:rsid w:val="00015B91"/>
    <w:rsid w:val="00045221"/>
    <w:rsid w:val="00075DBC"/>
    <w:rsid w:val="000B6EA3"/>
    <w:rsid w:val="000B7CB4"/>
    <w:rsid w:val="000C08CF"/>
    <w:rsid w:val="000C7A17"/>
    <w:rsid w:val="000D62A2"/>
    <w:rsid w:val="000E1B2F"/>
    <w:rsid w:val="00105DE5"/>
    <w:rsid w:val="00117AC7"/>
    <w:rsid w:val="0012643A"/>
    <w:rsid w:val="00164410"/>
    <w:rsid w:val="0017024A"/>
    <w:rsid w:val="001C1070"/>
    <w:rsid w:val="00211B7F"/>
    <w:rsid w:val="0022289E"/>
    <w:rsid w:val="002278F3"/>
    <w:rsid w:val="00263F5B"/>
    <w:rsid w:val="002E6007"/>
    <w:rsid w:val="00306F91"/>
    <w:rsid w:val="003469CC"/>
    <w:rsid w:val="003529EF"/>
    <w:rsid w:val="00360BB4"/>
    <w:rsid w:val="003C43ED"/>
    <w:rsid w:val="00441450"/>
    <w:rsid w:val="00452CFC"/>
    <w:rsid w:val="00476F9C"/>
    <w:rsid w:val="0049179B"/>
    <w:rsid w:val="00495E97"/>
    <w:rsid w:val="004A4579"/>
    <w:rsid w:val="004A58B9"/>
    <w:rsid w:val="004C1E49"/>
    <w:rsid w:val="004F1807"/>
    <w:rsid w:val="00517AE7"/>
    <w:rsid w:val="005A0F18"/>
    <w:rsid w:val="005A141D"/>
    <w:rsid w:val="00613BC9"/>
    <w:rsid w:val="00616694"/>
    <w:rsid w:val="00632DC2"/>
    <w:rsid w:val="00657F44"/>
    <w:rsid w:val="00662793"/>
    <w:rsid w:val="006743C0"/>
    <w:rsid w:val="006D2958"/>
    <w:rsid w:val="006F1F63"/>
    <w:rsid w:val="0074327B"/>
    <w:rsid w:val="007642ED"/>
    <w:rsid w:val="007A404A"/>
    <w:rsid w:val="007F115B"/>
    <w:rsid w:val="008249A9"/>
    <w:rsid w:val="0084091A"/>
    <w:rsid w:val="00843648"/>
    <w:rsid w:val="00874185"/>
    <w:rsid w:val="0088598C"/>
    <w:rsid w:val="008A6EF3"/>
    <w:rsid w:val="008B63F0"/>
    <w:rsid w:val="00941114"/>
    <w:rsid w:val="009464BE"/>
    <w:rsid w:val="009C2321"/>
    <w:rsid w:val="009C2E1B"/>
    <w:rsid w:val="00A20643"/>
    <w:rsid w:val="00A31939"/>
    <w:rsid w:val="00A5380D"/>
    <w:rsid w:val="00A873E4"/>
    <w:rsid w:val="00AA113E"/>
    <w:rsid w:val="00AC0E50"/>
    <w:rsid w:val="00B311C7"/>
    <w:rsid w:val="00BB6C52"/>
    <w:rsid w:val="00BC1242"/>
    <w:rsid w:val="00BC17E9"/>
    <w:rsid w:val="00C330FE"/>
    <w:rsid w:val="00C47FE7"/>
    <w:rsid w:val="00C9149C"/>
    <w:rsid w:val="00CB1B4C"/>
    <w:rsid w:val="00D30462"/>
    <w:rsid w:val="00D472CD"/>
    <w:rsid w:val="00D543FF"/>
    <w:rsid w:val="00DB265E"/>
    <w:rsid w:val="00DC371E"/>
    <w:rsid w:val="00DD34DF"/>
    <w:rsid w:val="00DE0597"/>
    <w:rsid w:val="00DF735D"/>
    <w:rsid w:val="00E24FDF"/>
    <w:rsid w:val="00E35BE0"/>
    <w:rsid w:val="00E45B9B"/>
    <w:rsid w:val="00E5089C"/>
    <w:rsid w:val="00E52CB3"/>
    <w:rsid w:val="00E63028"/>
    <w:rsid w:val="00E80281"/>
    <w:rsid w:val="00EC6113"/>
    <w:rsid w:val="00ED048D"/>
    <w:rsid w:val="00EE4A19"/>
    <w:rsid w:val="00F3212B"/>
    <w:rsid w:val="00F57F4E"/>
    <w:rsid w:val="00F60728"/>
    <w:rsid w:val="00F71C49"/>
    <w:rsid w:val="00FD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63C54F0-0A8D-477D-ADBD-354F59C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8" w:lineRule="atLeast"/>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070"/>
    <w:pPr>
      <w:tabs>
        <w:tab w:val="center" w:pos="4252"/>
        <w:tab w:val="right" w:pos="8504"/>
      </w:tabs>
      <w:snapToGrid w:val="0"/>
    </w:pPr>
  </w:style>
  <w:style w:type="character" w:customStyle="1" w:styleId="a4">
    <w:name w:val="ヘッダー (文字)"/>
    <w:link w:val="a3"/>
    <w:rsid w:val="001C1070"/>
    <w:rPr>
      <w:rFonts w:ascii="ＭＳ Ｐ明朝" w:eastAsia="ＭＳ Ｐ明朝"/>
      <w:kern w:val="2"/>
      <w:sz w:val="22"/>
      <w:szCs w:val="22"/>
    </w:rPr>
  </w:style>
  <w:style w:type="paragraph" w:styleId="a5">
    <w:name w:val="footer"/>
    <w:basedOn w:val="a"/>
    <w:link w:val="a6"/>
    <w:rsid w:val="001C1070"/>
    <w:pPr>
      <w:tabs>
        <w:tab w:val="center" w:pos="4252"/>
        <w:tab w:val="right" w:pos="8504"/>
      </w:tabs>
      <w:snapToGrid w:val="0"/>
    </w:pPr>
  </w:style>
  <w:style w:type="character" w:customStyle="1" w:styleId="a6">
    <w:name w:val="フッター (文字)"/>
    <w:link w:val="a5"/>
    <w:rsid w:val="001C1070"/>
    <w:rPr>
      <w:rFonts w:ascii="ＭＳ Ｐ明朝" w:eastAsia="ＭＳ Ｐ明朝"/>
      <w:kern w:val="2"/>
      <w:sz w:val="22"/>
      <w:szCs w:val="22"/>
    </w:rPr>
  </w:style>
  <w:style w:type="paragraph" w:styleId="a7">
    <w:name w:val="Balloon Text"/>
    <w:basedOn w:val="a"/>
    <w:link w:val="a8"/>
    <w:rsid w:val="00045221"/>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04522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2A6F676E</Template>
  <TotalTime>4</TotalTime>
  <Pages>4</Pages>
  <Words>1350</Words>
  <Characters>7701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穂高町</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yassi</dc:creator>
  <cp:keywords/>
  <dc:description/>
  <cp:lastModifiedBy>松尾　竜也</cp:lastModifiedBy>
  <cp:revision>5</cp:revision>
  <cp:lastPrinted>2019-04-07T06:37:00Z</cp:lastPrinted>
  <dcterms:created xsi:type="dcterms:W3CDTF">2021-02-18T04:09:00Z</dcterms:created>
  <dcterms:modified xsi:type="dcterms:W3CDTF">2021-10-22T08:51:00Z</dcterms:modified>
</cp:coreProperties>
</file>