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90" w:rsidRPr="00A65ABC" w:rsidRDefault="001304E0" w:rsidP="00A65ABC">
      <w:pPr>
        <w:jc w:val="center"/>
        <w:rPr>
          <w:sz w:val="28"/>
        </w:rPr>
      </w:pPr>
      <w:r>
        <w:rPr>
          <w:rFonts w:hint="eastAsia"/>
          <w:sz w:val="28"/>
        </w:rPr>
        <w:t xml:space="preserve">管　理　</w:t>
      </w:r>
      <w:bookmarkStart w:id="0" w:name="_GoBack"/>
      <w:bookmarkEnd w:id="0"/>
      <w:r w:rsidR="00A65ABC">
        <w:rPr>
          <w:rFonts w:hint="eastAsia"/>
          <w:sz w:val="28"/>
        </w:rPr>
        <w:t>協　定　書</w:t>
      </w:r>
    </w:p>
    <w:p w:rsidR="00A65ABC" w:rsidRDefault="004E4A81">
      <w:pPr>
        <w:rPr>
          <w:sz w:val="24"/>
        </w:rPr>
      </w:pPr>
      <w:r>
        <w:rPr>
          <w:rFonts w:hint="eastAsia"/>
          <w:sz w:val="24"/>
        </w:rPr>
        <w:t xml:space="preserve">　安曇野市長　</w:t>
      </w:r>
      <w:r w:rsidR="006A4D91">
        <w:rPr>
          <w:rFonts w:hint="eastAsia"/>
          <w:sz w:val="24"/>
        </w:rPr>
        <w:t>太田　寛</w:t>
      </w:r>
      <w:r w:rsidR="00A65ABC" w:rsidRPr="00A65ABC">
        <w:rPr>
          <w:rFonts w:hint="eastAsia"/>
          <w:sz w:val="24"/>
        </w:rPr>
        <w:t>（以下「甲」という。）と●●●●（以下「乙」という。）は、</w:t>
      </w:r>
      <w:r w:rsidR="00A65ABC">
        <w:rPr>
          <w:rFonts w:hint="eastAsia"/>
          <w:sz w:val="24"/>
        </w:rPr>
        <w:t>安曇野市●●●●の開発行為に伴う緑地、公園（以下「緑地等」という。）の管理について、下記のとおり協定を締結する。</w:t>
      </w:r>
    </w:p>
    <w:p w:rsidR="00A65ABC" w:rsidRDefault="00A65ABC" w:rsidP="00A65AB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A65ABC" w:rsidRDefault="00A65ABC">
      <w:pPr>
        <w:rPr>
          <w:sz w:val="24"/>
        </w:rPr>
      </w:pPr>
    </w:p>
    <w:p w:rsidR="00A65ABC" w:rsidRPr="0053693D" w:rsidRDefault="0053693D" w:rsidP="0053693D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</w:t>
      </w:r>
      <w:r w:rsidR="0057305C">
        <w:rPr>
          <w:rFonts w:hint="eastAsia"/>
          <w:sz w:val="24"/>
        </w:rPr>
        <w:t>本協定の対象となる緑地等は、令和●年●月●</w:t>
      </w:r>
      <w:r w:rsidR="00A65ABC" w:rsidRPr="0053693D">
        <w:rPr>
          <w:rFonts w:hint="eastAsia"/>
          <w:sz w:val="24"/>
        </w:rPr>
        <w:t>日付け都市計画法第</w:t>
      </w:r>
      <w:r w:rsidR="002658CF">
        <w:rPr>
          <w:rFonts w:hint="eastAsia"/>
          <w:sz w:val="24"/>
        </w:rPr>
        <w:t>32</w:t>
      </w:r>
      <w:r w:rsidR="00A65ABC" w:rsidRPr="0053693D">
        <w:rPr>
          <w:rFonts w:hint="eastAsia"/>
          <w:sz w:val="24"/>
        </w:rPr>
        <w:t>条の規定</w:t>
      </w:r>
      <w:r w:rsidR="00153064">
        <w:rPr>
          <w:rFonts w:hint="eastAsia"/>
          <w:sz w:val="24"/>
        </w:rPr>
        <w:t>に</w:t>
      </w:r>
      <w:r w:rsidR="00A65ABC" w:rsidRPr="0053693D">
        <w:rPr>
          <w:rFonts w:hint="eastAsia"/>
          <w:sz w:val="24"/>
        </w:rPr>
        <w:t>基づき</w:t>
      </w:r>
      <w:r w:rsidRPr="0053693D">
        <w:rPr>
          <w:rFonts w:hint="eastAsia"/>
          <w:sz w:val="24"/>
        </w:rPr>
        <w:t>協議、同意がされ、甲に土地等を帰属する緑地等（面積○○㎡：緑地等内に付帯設置する施設・植栽等も含む）とする。</w:t>
      </w:r>
    </w:p>
    <w:p w:rsidR="0053693D" w:rsidRDefault="0053693D" w:rsidP="0053693D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乙は、緑地等の維持管理に関する必要な修繕、点検、清掃及び敷地内樹林の剪定等の業務（以下「管理」という。）を行うものとする。</w:t>
      </w:r>
    </w:p>
    <w:p w:rsidR="0053693D" w:rsidRPr="0053693D" w:rsidRDefault="0053693D" w:rsidP="0053693D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２　　管理に要する費用は、全て乙の負担とする。なお、大規模な修繕等が必要になった時は、甲</w:t>
      </w:r>
      <w:r w:rsidR="007E18AD">
        <w:rPr>
          <w:rFonts w:hint="eastAsia"/>
          <w:sz w:val="24"/>
        </w:rPr>
        <w:t>の</w:t>
      </w:r>
      <w:r>
        <w:rPr>
          <w:rFonts w:hint="eastAsia"/>
          <w:sz w:val="24"/>
        </w:rPr>
        <w:t>指示により行うものとする。</w:t>
      </w:r>
    </w:p>
    <w:p w:rsidR="0053693D" w:rsidRDefault="0053693D" w:rsidP="0053693D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緑地等において</w:t>
      </w:r>
      <w:r w:rsidR="005C1ADC">
        <w:rPr>
          <w:rFonts w:hint="eastAsia"/>
          <w:sz w:val="24"/>
        </w:rPr>
        <w:t>、管理等の瑕疵により</w:t>
      </w:r>
      <w:r>
        <w:rPr>
          <w:rFonts w:hint="eastAsia"/>
          <w:sz w:val="24"/>
        </w:rPr>
        <w:t>第３者に損害が生じたときは、乙は誠意を持って対処するものとする。</w:t>
      </w:r>
    </w:p>
    <w:p w:rsidR="0053693D" w:rsidRPr="0053693D" w:rsidRDefault="0053693D" w:rsidP="0053693D">
      <w:pPr>
        <w:rPr>
          <w:sz w:val="24"/>
        </w:rPr>
      </w:pPr>
      <w:r>
        <w:rPr>
          <w:rFonts w:hint="eastAsia"/>
          <w:sz w:val="24"/>
        </w:rPr>
        <w:t xml:space="preserve">　　２　　緑地等において</w:t>
      </w:r>
      <w:r w:rsidR="005C1ADC">
        <w:rPr>
          <w:rFonts w:hint="eastAsia"/>
          <w:sz w:val="24"/>
        </w:rPr>
        <w:t>、</w:t>
      </w:r>
      <w:r>
        <w:rPr>
          <w:rFonts w:hint="eastAsia"/>
          <w:sz w:val="24"/>
        </w:rPr>
        <w:t>事故等が発生した場合は、速やかに甲に報告するものとする。</w:t>
      </w:r>
    </w:p>
    <w:p w:rsidR="0053693D" w:rsidRDefault="0053693D" w:rsidP="0053693D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本開発におけるすべての区画で居住が開始されたときは、乙は本協定書における緑地等の管理について代表者を定めたうえ、居住者（以下「丙」という。）に引き継がなければならない。</w:t>
      </w:r>
    </w:p>
    <w:p w:rsidR="0053693D" w:rsidRDefault="0053693D" w:rsidP="0053693D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２　　乙は</w:t>
      </w:r>
      <w:r w:rsidR="005C1ADC">
        <w:rPr>
          <w:rFonts w:hint="eastAsia"/>
          <w:sz w:val="24"/>
        </w:rPr>
        <w:t>、</w:t>
      </w:r>
      <w:r>
        <w:rPr>
          <w:rFonts w:hint="eastAsia"/>
          <w:sz w:val="24"/>
        </w:rPr>
        <w:t>引継ぎを行った時は、別に定める様式に必要</w:t>
      </w:r>
      <w:r w:rsidR="005C1ADC">
        <w:rPr>
          <w:rFonts w:hint="eastAsia"/>
          <w:sz w:val="24"/>
        </w:rPr>
        <w:t>資料</w:t>
      </w:r>
      <w:r>
        <w:rPr>
          <w:rFonts w:hint="eastAsia"/>
          <w:sz w:val="24"/>
        </w:rPr>
        <w:t>を添えて速やかに甲に提出するものとする。</w:t>
      </w:r>
    </w:p>
    <w:p w:rsidR="0053693D" w:rsidRDefault="005C1ADC" w:rsidP="0053693D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３　　引継ぎ後の管理及び管理に要する費用は</w:t>
      </w:r>
      <w:r w:rsidR="0053693D">
        <w:rPr>
          <w:rFonts w:hint="eastAsia"/>
          <w:sz w:val="24"/>
        </w:rPr>
        <w:t>丙の負担とする。</w:t>
      </w:r>
    </w:p>
    <w:p w:rsidR="0053693D" w:rsidRDefault="0053693D" w:rsidP="0053693D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４　　乙は、本開発区域内の区画に関して不動産売買契約を締結する際には、重要事項説明書に緑地等の管理について記載するものとする。</w:t>
      </w:r>
    </w:p>
    <w:p w:rsidR="0053693D" w:rsidRPr="0053693D" w:rsidRDefault="0053693D" w:rsidP="0053693D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５　　本</w:t>
      </w:r>
      <w:r w:rsidR="005C1ADC">
        <w:rPr>
          <w:rFonts w:hint="eastAsia"/>
          <w:sz w:val="24"/>
        </w:rPr>
        <w:t>協定書に基づき、居住者が管理する旨の看板を</w:t>
      </w:r>
      <w:r>
        <w:rPr>
          <w:rFonts w:hint="eastAsia"/>
          <w:sz w:val="24"/>
        </w:rPr>
        <w:t>甲が指定する様式で設置するものとする。</w:t>
      </w:r>
    </w:p>
    <w:p w:rsidR="0053693D" w:rsidRDefault="0053693D" w:rsidP="0053693D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この協定書に定めのない事項及び協定内容に疑義が生じた時は、甲乙丙が協議し決定するものとする。</w:t>
      </w:r>
    </w:p>
    <w:p w:rsidR="0053693D" w:rsidRDefault="0053693D" w:rsidP="0053693D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本協定書は２部作成し</w:t>
      </w:r>
      <w:r w:rsidR="009321C5">
        <w:rPr>
          <w:rFonts w:hint="eastAsia"/>
          <w:sz w:val="24"/>
        </w:rPr>
        <w:t>、記名押印後、甲乙それぞれ各１部を保有するものとする。</w:t>
      </w:r>
    </w:p>
    <w:p w:rsidR="009321C5" w:rsidRDefault="009321C5" w:rsidP="0053693D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　この協定の有効期間は、都市計画法第</w:t>
      </w:r>
      <w:r>
        <w:rPr>
          <w:rFonts w:hint="eastAsia"/>
          <w:sz w:val="24"/>
        </w:rPr>
        <w:t>36</w:t>
      </w:r>
      <w:r>
        <w:rPr>
          <w:rFonts w:hint="eastAsia"/>
          <w:sz w:val="24"/>
        </w:rPr>
        <w:t>条第３項の公告の日の翌日からとする。</w:t>
      </w:r>
    </w:p>
    <w:p w:rsidR="009321C5" w:rsidRDefault="009321C5" w:rsidP="009321C5">
      <w:pPr>
        <w:rPr>
          <w:sz w:val="24"/>
        </w:rPr>
      </w:pPr>
    </w:p>
    <w:p w:rsidR="009321C5" w:rsidRDefault="0057305C" w:rsidP="009321C5">
      <w:pPr>
        <w:rPr>
          <w:sz w:val="24"/>
        </w:rPr>
      </w:pPr>
      <w:r>
        <w:rPr>
          <w:rFonts w:hint="eastAsia"/>
          <w:sz w:val="24"/>
        </w:rPr>
        <w:t xml:space="preserve">令和　年　月　</w:t>
      </w:r>
      <w:r w:rsidR="009321C5">
        <w:rPr>
          <w:rFonts w:hint="eastAsia"/>
          <w:sz w:val="24"/>
        </w:rPr>
        <w:t>日</w:t>
      </w:r>
    </w:p>
    <w:p w:rsidR="009321C5" w:rsidRDefault="009321C5" w:rsidP="009321C5">
      <w:pPr>
        <w:pStyle w:val="a3"/>
        <w:numPr>
          <w:ilvl w:val="1"/>
          <w:numId w:val="1"/>
        </w:numPr>
        <w:wordWrap w:val="0"/>
        <w:ind w:leftChars="0"/>
        <w:jc w:val="right"/>
        <w:rPr>
          <w:sz w:val="24"/>
        </w:rPr>
      </w:pPr>
      <w:r w:rsidRPr="009321C5">
        <w:rPr>
          <w:rFonts w:hint="eastAsia"/>
          <w:sz w:val="24"/>
        </w:rPr>
        <w:t>安曇野市</w:t>
      </w:r>
      <w:r>
        <w:rPr>
          <w:rFonts w:hint="eastAsia"/>
          <w:sz w:val="24"/>
        </w:rPr>
        <w:t>豊科</w:t>
      </w:r>
      <w:r w:rsidR="005C1ADC">
        <w:rPr>
          <w:rFonts w:hint="eastAsia"/>
          <w:sz w:val="24"/>
        </w:rPr>
        <w:t>6000</w:t>
      </w:r>
      <w:r>
        <w:rPr>
          <w:rFonts w:hint="eastAsia"/>
          <w:sz w:val="24"/>
        </w:rPr>
        <w:t xml:space="preserve">番地　　　　　　　　　　</w:t>
      </w:r>
    </w:p>
    <w:p w:rsidR="009321C5" w:rsidRDefault="006A4D91" w:rsidP="009321C5">
      <w:pPr>
        <w:pStyle w:val="a3"/>
        <w:wordWrap w:val="0"/>
        <w:ind w:leftChars="0" w:left="1140"/>
        <w:jc w:val="right"/>
        <w:rPr>
          <w:sz w:val="24"/>
        </w:rPr>
      </w:pPr>
      <w:r>
        <w:rPr>
          <w:rFonts w:hint="eastAsia"/>
          <w:sz w:val="24"/>
        </w:rPr>
        <w:t>安曇野市長　　太　田　　寛</w:t>
      </w:r>
      <w:r w:rsidR="009321C5">
        <w:rPr>
          <w:rFonts w:hint="eastAsia"/>
          <w:sz w:val="24"/>
        </w:rPr>
        <w:t xml:space="preserve">　　㊞　　</w:t>
      </w:r>
    </w:p>
    <w:p w:rsidR="009321C5" w:rsidRDefault="009321C5" w:rsidP="009321C5">
      <w:pPr>
        <w:pStyle w:val="a3"/>
        <w:numPr>
          <w:ilvl w:val="1"/>
          <w:numId w:val="1"/>
        </w:numPr>
        <w:wordWrap w:val="0"/>
        <w:ind w:leftChars="0" w:right="720"/>
        <w:jc w:val="right"/>
        <w:rPr>
          <w:sz w:val="24"/>
        </w:rPr>
      </w:pPr>
      <w:r w:rsidRPr="009321C5">
        <w:rPr>
          <w:rFonts w:hint="eastAsia"/>
          <w:sz w:val="24"/>
        </w:rPr>
        <w:t>●●●●●●●</w:t>
      </w:r>
      <w:r>
        <w:rPr>
          <w:rFonts w:hint="eastAsia"/>
          <w:sz w:val="24"/>
        </w:rPr>
        <w:t xml:space="preserve">　　　　　　　　　　　</w:t>
      </w:r>
    </w:p>
    <w:p w:rsidR="009321C5" w:rsidRDefault="009321C5" w:rsidP="009321C5">
      <w:pPr>
        <w:pStyle w:val="a3"/>
        <w:wordWrap w:val="0"/>
        <w:ind w:leftChars="0" w:left="960" w:right="2160"/>
        <w:jc w:val="right"/>
        <w:rPr>
          <w:sz w:val="24"/>
        </w:rPr>
      </w:pPr>
      <w:r>
        <w:rPr>
          <w:rFonts w:hint="eastAsia"/>
          <w:sz w:val="24"/>
        </w:rPr>
        <w:t xml:space="preserve">●●●●●●●●　　　</w:t>
      </w:r>
    </w:p>
    <w:p w:rsidR="009321C5" w:rsidRDefault="009321C5" w:rsidP="009321C5">
      <w:pPr>
        <w:pStyle w:val="a3"/>
        <w:wordWrap w:val="0"/>
        <w:ind w:leftChars="0" w:left="960" w:right="480"/>
        <w:jc w:val="right"/>
        <w:rPr>
          <w:sz w:val="24"/>
        </w:rPr>
      </w:pPr>
      <w:r>
        <w:rPr>
          <w:rFonts w:hint="eastAsia"/>
          <w:sz w:val="24"/>
        </w:rPr>
        <w:t xml:space="preserve">●●●●●　</w:t>
      </w:r>
      <w:r w:rsidR="005730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●</w:t>
      </w:r>
      <w:r w:rsidR="005730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●</w:t>
      </w:r>
      <w:r w:rsidR="005730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●</w:t>
      </w:r>
      <w:r w:rsidR="0057305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●　　㊞</w:t>
      </w:r>
    </w:p>
    <w:p w:rsidR="009321C5" w:rsidRDefault="009321C5" w:rsidP="009321C5">
      <w:pPr>
        <w:ind w:right="480"/>
        <w:jc w:val="center"/>
        <w:rPr>
          <w:sz w:val="28"/>
        </w:rPr>
      </w:pPr>
      <w:r>
        <w:rPr>
          <w:rFonts w:hint="eastAsia"/>
          <w:sz w:val="28"/>
        </w:rPr>
        <w:lastRenderedPageBreak/>
        <w:t>公共施設の管理引継書</w:t>
      </w:r>
    </w:p>
    <w:p w:rsidR="0058418D" w:rsidRPr="0058418D" w:rsidRDefault="0058418D" w:rsidP="009321C5">
      <w:pPr>
        <w:ind w:right="480"/>
        <w:jc w:val="center"/>
        <w:rPr>
          <w:sz w:val="24"/>
        </w:rPr>
      </w:pPr>
    </w:p>
    <w:p w:rsidR="009321C5" w:rsidRDefault="009321C5" w:rsidP="009321C5">
      <w:pPr>
        <w:ind w:right="480"/>
        <w:rPr>
          <w:sz w:val="24"/>
        </w:rPr>
      </w:pPr>
      <w:r>
        <w:rPr>
          <w:rFonts w:hint="eastAsia"/>
          <w:sz w:val="24"/>
        </w:rPr>
        <w:t xml:space="preserve">　安曇野市●●●●の緑地等の管理について、令和○年○月○日付けで締結した協定書の内容を遵守し管理を行うことで、居住者の皆さんに引継ぎを行いましたので、関係者の署名捺印を添えて提出します。</w:t>
      </w:r>
    </w:p>
    <w:p w:rsidR="009321C5" w:rsidRDefault="009321C5" w:rsidP="009321C5">
      <w:pPr>
        <w:ind w:right="480"/>
        <w:rPr>
          <w:sz w:val="24"/>
        </w:rPr>
      </w:pPr>
    </w:p>
    <w:p w:rsidR="009321C5" w:rsidRDefault="009321C5" w:rsidP="009321C5">
      <w:pPr>
        <w:ind w:right="480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9321C5" w:rsidRDefault="009321C5" w:rsidP="009321C5">
      <w:pPr>
        <w:ind w:right="480"/>
        <w:rPr>
          <w:sz w:val="24"/>
        </w:rPr>
      </w:pPr>
    </w:p>
    <w:p w:rsidR="009321C5" w:rsidRDefault="009321C5" w:rsidP="009321C5">
      <w:pPr>
        <w:ind w:right="480"/>
        <w:rPr>
          <w:sz w:val="24"/>
        </w:rPr>
      </w:pPr>
      <w:r>
        <w:rPr>
          <w:rFonts w:hint="eastAsia"/>
          <w:sz w:val="24"/>
        </w:rPr>
        <w:t xml:space="preserve">　　開発業者　　　　　　　住　所</w:t>
      </w:r>
    </w:p>
    <w:p w:rsidR="009321C5" w:rsidRDefault="009321C5" w:rsidP="009321C5">
      <w:pPr>
        <w:ind w:right="480"/>
        <w:rPr>
          <w:sz w:val="24"/>
        </w:rPr>
      </w:pPr>
      <w:r>
        <w:rPr>
          <w:rFonts w:hint="eastAsia"/>
          <w:sz w:val="24"/>
        </w:rPr>
        <w:t xml:space="preserve">　　　　　　　　　　　　　会　社</w:t>
      </w:r>
    </w:p>
    <w:p w:rsidR="009321C5" w:rsidRDefault="009321C5" w:rsidP="009321C5">
      <w:pPr>
        <w:ind w:right="480"/>
        <w:rPr>
          <w:sz w:val="24"/>
        </w:rPr>
      </w:pPr>
      <w:r>
        <w:rPr>
          <w:rFonts w:hint="eastAsia"/>
          <w:sz w:val="24"/>
        </w:rPr>
        <w:t xml:space="preserve">　　　　　　　　　　　　　代表者　　　　　　　　　　　　　　　　　　　　㊞</w:t>
      </w:r>
    </w:p>
    <w:p w:rsidR="009321C5" w:rsidRDefault="009321C5" w:rsidP="009321C5">
      <w:pPr>
        <w:ind w:right="480"/>
        <w:rPr>
          <w:sz w:val="24"/>
        </w:rPr>
      </w:pPr>
    </w:p>
    <w:p w:rsidR="009321C5" w:rsidRDefault="009321C5" w:rsidP="009321C5">
      <w:pPr>
        <w:ind w:right="480"/>
        <w:rPr>
          <w:sz w:val="24"/>
        </w:rPr>
      </w:pPr>
      <w:r>
        <w:rPr>
          <w:rFonts w:hint="eastAsia"/>
          <w:sz w:val="24"/>
        </w:rPr>
        <w:t xml:space="preserve">　代表居住者　　</w:t>
      </w: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9321C5" w:rsidRPr="009321C5" w:rsidRDefault="009321C5" w:rsidP="009321C5">
      <w:pPr>
        <w:ind w:right="48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</w:t>
      </w:r>
      <w:r w:rsidRPr="009321C5">
        <w:rPr>
          <w:rFonts w:hint="eastAsia"/>
          <w:sz w:val="24"/>
          <w:u w:val="single"/>
        </w:rPr>
        <w:t xml:space="preserve">連絡先　　　　　　　　　　　　　　　　　　　　　　　　　</w:t>
      </w:r>
    </w:p>
    <w:p w:rsidR="009321C5" w:rsidRDefault="009321C5" w:rsidP="009321C5">
      <w:pPr>
        <w:ind w:right="480"/>
        <w:rPr>
          <w:sz w:val="24"/>
        </w:rPr>
      </w:pPr>
      <w:r>
        <w:rPr>
          <w:rFonts w:hint="eastAsia"/>
          <w:sz w:val="24"/>
        </w:rPr>
        <w:t xml:space="preserve">　　　居住者</w:t>
      </w:r>
    </w:p>
    <w:p w:rsidR="009321C5" w:rsidRDefault="009321C5" w:rsidP="009321C5">
      <w:pPr>
        <w:ind w:right="4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9321C5" w:rsidRDefault="009321C5" w:rsidP="009321C5">
      <w:pPr>
        <w:ind w:right="4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9321C5" w:rsidRDefault="009321C5" w:rsidP="009321C5">
      <w:pPr>
        <w:ind w:right="480" w:firstLineChars="800" w:firstLine="1920"/>
        <w:rPr>
          <w:sz w:val="24"/>
        </w:rPr>
      </w:pP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9321C5" w:rsidRDefault="009321C5" w:rsidP="009321C5">
      <w:pPr>
        <w:ind w:right="4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9321C5" w:rsidRDefault="009321C5" w:rsidP="009321C5">
      <w:pPr>
        <w:ind w:right="480" w:firstLineChars="800" w:firstLine="1920"/>
        <w:rPr>
          <w:sz w:val="24"/>
        </w:rPr>
      </w:pP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9321C5" w:rsidRDefault="009321C5" w:rsidP="009321C5">
      <w:pPr>
        <w:ind w:right="4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9321C5" w:rsidRDefault="009321C5" w:rsidP="009321C5">
      <w:pPr>
        <w:ind w:right="480" w:firstLineChars="800" w:firstLine="1920"/>
        <w:rPr>
          <w:sz w:val="24"/>
        </w:rPr>
      </w:pP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9321C5" w:rsidRDefault="009321C5" w:rsidP="009321C5">
      <w:pPr>
        <w:ind w:right="4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9321C5" w:rsidRDefault="009321C5" w:rsidP="009321C5">
      <w:pPr>
        <w:ind w:right="480" w:firstLineChars="800" w:firstLine="1920"/>
        <w:rPr>
          <w:sz w:val="24"/>
        </w:rPr>
      </w:pP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9321C5" w:rsidRDefault="009321C5" w:rsidP="009321C5">
      <w:pPr>
        <w:ind w:right="4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9321C5" w:rsidRDefault="009321C5" w:rsidP="009321C5">
      <w:pPr>
        <w:ind w:right="480" w:firstLineChars="800" w:firstLine="1920"/>
        <w:rPr>
          <w:sz w:val="24"/>
        </w:rPr>
      </w:pP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9321C5" w:rsidRDefault="009321C5" w:rsidP="009321C5">
      <w:pPr>
        <w:ind w:right="4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9321C5" w:rsidRDefault="009321C5" w:rsidP="009321C5">
      <w:pPr>
        <w:ind w:right="480" w:firstLineChars="800" w:firstLine="1920"/>
        <w:rPr>
          <w:sz w:val="24"/>
        </w:rPr>
      </w:pP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9321C5" w:rsidRDefault="009321C5" w:rsidP="009321C5">
      <w:pPr>
        <w:ind w:right="4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9321C5" w:rsidRDefault="009321C5" w:rsidP="009321C5">
      <w:pPr>
        <w:ind w:right="480" w:firstLineChars="800" w:firstLine="1920"/>
        <w:rPr>
          <w:sz w:val="24"/>
        </w:rPr>
      </w:pP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9321C5" w:rsidRDefault="009321C5" w:rsidP="009321C5">
      <w:pPr>
        <w:ind w:right="4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58418D" w:rsidRDefault="0058418D" w:rsidP="0058418D">
      <w:pPr>
        <w:ind w:right="480" w:firstLineChars="800" w:firstLine="1920"/>
        <w:rPr>
          <w:sz w:val="24"/>
        </w:rPr>
      </w:pP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58418D" w:rsidRDefault="0058418D" w:rsidP="0058418D">
      <w:pPr>
        <w:ind w:right="480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58418D" w:rsidRDefault="0058418D" w:rsidP="0058418D">
      <w:pPr>
        <w:ind w:right="480" w:firstLineChars="800" w:firstLine="1920"/>
        <w:rPr>
          <w:sz w:val="24"/>
        </w:rPr>
      </w:pPr>
      <w:r w:rsidRPr="009321C5">
        <w:rPr>
          <w:rFonts w:hint="eastAsia"/>
          <w:sz w:val="24"/>
          <w:u w:val="single"/>
        </w:rPr>
        <w:t xml:space="preserve">住所・氏名　　　　　　　　　　　　　　　　　　　　　　　㊞　</w:t>
      </w:r>
    </w:p>
    <w:p w:rsidR="0058418D" w:rsidRDefault="0058418D" w:rsidP="0058418D">
      <w:pPr>
        <w:ind w:right="480"/>
        <w:rPr>
          <w:sz w:val="24"/>
        </w:rPr>
      </w:pPr>
    </w:p>
    <w:p w:rsidR="0058418D" w:rsidRDefault="005C1ADC" w:rsidP="0058418D">
      <w:pPr>
        <w:ind w:right="480"/>
        <w:rPr>
          <w:sz w:val="24"/>
        </w:rPr>
      </w:pPr>
      <w:r>
        <w:rPr>
          <w:rFonts w:hint="eastAsia"/>
          <w:sz w:val="24"/>
        </w:rPr>
        <w:t>添付書類：①協定書の写　②公共施設</w:t>
      </w:r>
      <w:r w:rsidR="0058418D">
        <w:rPr>
          <w:rFonts w:hint="eastAsia"/>
          <w:sz w:val="24"/>
        </w:rPr>
        <w:t>の位置図（</w:t>
      </w:r>
      <w:r w:rsidR="0058418D">
        <w:rPr>
          <w:rFonts w:hint="eastAsia"/>
          <w:sz w:val="24"/>
        </w:rPr>
        <w:t>1/2500</w:t>
      </w:r>
      <w:r>
        <w:rPr>
          <w:rFonts w:hint="eastAsia"/>
          <w:sz w:val="24"/>
        </w:rPr>
        <w:t>程度）　③公図の写</w:t>
      </w:r>
      <w:r w:rsidR="0058418D">
        <w:rPr>
          <w:rFonts w:hint="eastAsia"/>
          <w:sz w:val="24"/>
        </w:rPr>
        <w:t>（</w:t>
      </w:r>
      <w:r w:rsidR="0058418D">
        <w:rPr>
          <w:rFonts w:hint="eastAsia"/>
          <w:sz w:val="24"/>
        </w:rPr>
        <w:t>1/500</w:t>
      </w:r>
      <w:r w:rsidR="0058418D">
        <w:rPr>
          <w:rFonts w:hint="eastAsia"/>
          <w:sz w:val="24"/>
        </w:rPr>
        <w:t>）</w:t>
      </w:r>
    </w:p>
    <w:p w:rsidR="009321C5" w:rsidRDefault="0058418D" w:rsidP="009321C5">
      <w:pPr>
        <w:ind w:right="480"/>
        <w:rPr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 w:rsidR="005C1ADC">
        <w:rPr>
          <w:rFonts w:hint="eastAsia"/>
          <w:sz w:val="24"/>
        </w:rPr>
        <w:t>④現場の写真　　⑤重要事項説明書の写</w:t>
      </w:r>
    </w:p>
    <w:p w:rsidR="00967C67" w:rsidRPr="00967C67" w:rsidRDefault="00E7234D" w:rsidP="009321C5">
      <w:pPr>
        <w:ind w:right="480"/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D7153F6" wp14:editId="4FAECB79">
                <wp:simplePos x="0" y="0"/>
                <wp:positionH relativeFrom="margin">
                  <wp:posOffset>5857875</wp:posOffset>
                </wp:positionH>
                <wp:positionV relativeFrom="paragraph">
                  <wp:posOffset>3181350</wp:posOffset>
                </wp:positionV>
                <wp:extent cx="666750" cy="29527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234D" w:rsidRDefault="00E7234D" w:rsidP="00E7234D">
                            <w:pPr>
                              <w:jc w:val="center"/>
                            </w:pPr>
                            <w:r>
                              <w:t>1.5</w:t>
                            </w:r>
                            <w: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153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61.25pt;margin-top:250.5pt;width:52.5pt;height:23.2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" fillcolor="window" stroked="f" strokeweight=".5pt">
                <v:textbox>
                  <w:txbxContent>
                    <w:p w:rsidR="00E7234D" w:rsidRDefault="00E7234D" w:rsidP="00E7234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1.5</w:t>
                      </w:r>
                      <w:r>
                        <w:t>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3D8858" wp14:editId="25A48D4F">
                <wp:simplePos x="0" y="0"/>
                <wp:positionH relativeFrom="margin">
                  <wp:posOffset>4819650</wp:posOffset>
                </wp:positionH>
                <wp:positionV relativeFrom="paragraph">
                  <wp:posOffset>2505075</wp:posOffset>
                </wp:positionV>
                <wp:extent cx="666750" cy="29527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234D" w:rsidRDefault="00E7234D" w:rsidP="00E7234D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8858" id="テキスト ボックス 15" o:spid="_x0000_s1027" type="#_x0000_t202" style="position:absolute;left:0;text-align:left;margin-left:379.5pt;margin-top:197.25pt;width:52.5pt;height:23.2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" fillcolor="window" stroked="f" strokeweight=".5pt">
                <v:textbox>
                  <w:txbxContent>
                    <w:p w:rsidR="00E7234D" w:rsidRDefault="00E7234D" w:rsidP="00E7234D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7C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06139" wp14:editId="43AE95EF">
                <wp:simplePos x="0" y="0"/>
                <wp:positionH relativeFrom="column">
                  <wp:posOffset>5857875</wp:posOffset>
                </wp:positionH>
                <wp:positionV relativeFrom="paragraph">
                  <wp:posOffset>1524000</wp:posOffset>
                </wp:positionV>
                <wp:extent cx="57150" cy="4962525"/>
                <wp:effectExtent l="57150" t="38100" r="76200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49625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EB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461.25pt;margin-top:120pt;width:4.5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" strokecolor="windowText" strokeweight="2.25pt">
                <v:stroke startarrow="block" endarrow="block" joinstyle="miter"/>
              </v:shape>
            </w:pict>
          </mc:Fallback>
        </mc:AlternateContent>
      </w:r>
      <w:r w:rsidR="00967C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6496050</wp:posOffset>
                </wp:positionV>
                <wp:extent cx="5524500" cy="19050"/>
                <wp:effectExtent l="0" t="19050" r="38100" b="381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54FD0" id="直線コネクタ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511.5pt" to="483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" strokecolor="black [3213]" strokeweight="4.5pt">
                <v:stroke joinstyle="miter"/>
              </v:line>
            </w:pict>
          </mc:Fallback>
        </mc:AlternateContent>
      </w:r>
      <w:r w:rsidR="00967C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1552574</wp:posOffset>
                </wp:positionV>
                <wp:extent cx="9525" cy="2105025"/>
                <wp:effectExtent l="95250" t="38100" r="66675" b="4762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05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CA083" id="直線矢印コネクタ 12" o:spid="_x0000_s1026" type="#_x0000_t32" style="position:absolute;left:0;text-align:left;margin-left:387pt;margin-top:122.25pt;width:.75pt;height:16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" strokecolor="black [3213]" strokeweight="2.25pt">
                <v:stroke startarrow="block" endarrow="block" joinstyle="miter"/>
              </v:shape>
            </w:pict>
          </mc:Fallback>
        </mc:AlternateContent>
      </w:r>
      <w:r w:rsidR="00967C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95330" wp14:editId="099949CF">
                <wp:simplePos x="0" y="0"/>
                <wp:positionH relativeFrom="column">
                  <wp:posOffset>4629150</wp:posOffset>
                </wp:positionH>
                <wp:positionV relativeFrom="paragraph">
                  <wp:posOffset>3648075</wp:posOffset>
                </wp:positionV>
                <wp:extent cx="5524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7AACE9" id="直線コネクタ 10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287.25pt" to="408pt,2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967C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195330" wp14:editId="099949CF">
                <wp:simplePos x="0" y="0"/>
                <wp:positionH relativeFrom="column">
                  <wp:posOffset>4619625</wp:posOffset>
                </wp:positionH>
                <wp:positionV relativeFrom="paragraph">
                  <wp:posOffset>1543050</wp:posOffset>
                </wp:positionV>
                <wp:extent cx="5524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E3E9C" id="直線コネクタ 9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5pt,121.5pt" to="407.2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967C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1543050</wp:posOffset>
                </wp:positionV>
                <wp:extent cx="5524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82830" id="直線コネクタ 8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25pt,121.5pt" to="480.75pt,1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" strokecolor="black [3213]" strokeweight="1.5pt">
                <v:stroke joinstyle="miter"/>
              </v:line>
            </w:pict>
          </mc:Fallback>
        </mc:AlternateContent>
      </w:r>
      <w:r w:rsidR="00967C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571499</wp:posOffset>
                </wp:positionV>
                <wp:extent cx="1133475" cy="2952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C67" w:rsidRDefault="00967C67" w:rsidP="00967C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189.75pt;margin-top:45pt;width:89.25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" fillcolor="white [3201]" stroked="f" strokeweight=".5pt">
                <v:textbox>
                  <w:txbxContent>
                    <w:p w:rsidR="00967C67" w:rsidRDefault="00967C67" w:rsidP="00967C6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45</w:t>
                      </w:r>
                      <w:r>
                        <w:rPr>
                          <w:rFonts w:hint="eastAsia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967C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942975</wp:posOffset>
                </wp:positionV>
                <wp:extent cx="2857500" cy="9525"/>
                <wp:effectExtent l="38100" t="76200" r="95250" b="857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F9AFD" id="直線矢印コネクタ 5" o:spid="_x0000_s1026" type="#_x0000_t32" style="position:absolute;left:0;text-align:left;margin-left:120.75pt;margin-top:74.25pt;width:2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" strokecolor="black [3213]" strokeweight="1.5pt">
                <v:stroke startarrow="block" endarrow="block" joinstyle="miter"/>
              </v:shape>
            </w:pict>
          </mc:Fallback>
        </mc:AlternateContent>
      </w:r>
      <w:r w:rsidR="00967C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695325</wp:posOffset>
                </wp:positionV>
                <wp:extent cx="0" cy="4667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A8992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54.75pt" to="121.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 w:rsidR="00967C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ECC3A" wp14:editId="53ED838B">
                <wp:simplePos x="0" y="0"/>
                <wp:positionH relativeFrom="column">
                  <wp:posOffset>4400550</wp:posOffset>
                </wp:positionH>
                <wp:positionV relativeFrom="paragraph">
                  <wp:posOffset>704850</wp:posOffset>
                </wp:positionV>
                <wp:extent cx="0" cy="4667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8D1C9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55.5pt" to="346.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" strokecolor="windowText" strokeweight="1.5pt">
                <v:stroke joinstyle="miter"/>
              </v:line>
            </w:pict>
          </mc:Fallback>
        </mc:AlternateContent>
      </w:r>
      <w:r w:rsidR="00967C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3657600</wp:posOffset>
                </wp:positionV>
                <wp:extent cx="285750" cy="2838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3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5E7CC" id="正方形/長方形 2" o:spid="_x0000_s1026" style="position:absolute;left:0;text-align:left;margin-left:224.25pt;margin-top:4in;width:22.5pt;height:2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" filled="f" strokecolor="black [3213]" strokeweight="1pt"/>
            </w:pict>
          </mc:Fallback>
        </mc:AlternateContent>
      </w:r>
      <w:r w:rsidR="00967C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1552575</wp:posOffset>
                </wp:positionV>
                <wp:extent cx="2876550" cy="2095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C67" w:rsidRPr="00967C67" w:rsidRDefault="00967C6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67C67" w:rsidRPr="00967C67" w:rsidRDefault="00967C6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67C6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67C67">
                              <w:rPr>
                                <w:b/>
                                <w:sz w:val="22"/>
                              </w:rPr>
                              <w:t>この緑地は、住宅分譲によって</w:t>
                            </w:r>
                            <w:r w:rsidRPr="00967C67">
                              <w:rPr>
                                <w:rFonts w:hint="eastAsia"/>
                                <w:b/>
                                <w:sz w:val="22"/>
                              </w:rPr>
                              <w:t>設置されたものです</w:t>
                            </w:r>
                            <w:r w:rsidRPr="00967C67">
                              <w:rPr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967C67" w:rsidRDefault="00967C6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67C67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967C67">
                              <w:rPr>
                                <w:b/>
                                <w:sz w:val="22"/>
                              </w:rPr>
                              <w:t>管理協定により、</w:t>
                            </w:r>
                            <w:r w:rsidRPr="00967C67">
                              <w:rPr>
                                <w:rFonts w:hint="eastAsia"/>
                                <w:b/>
                                <w:sz w:val="22"/>
                              </w:rPr>
                              <w:t>自主的</w:t>
                            </w:r>
                            <w:r w:rsidRPr="00967C67">
                              <w:rPr>
                                <w:b/>
                                <w:sz w:val="22"/>
                              </w:rPr>
                              <w:t>・適正な</w:t>
                            </w:r>
                            <w:r w:rsidRPr="00967C67">
                              <w:rPr>
                                <w:rFonts w:hint="eastAsia"/>
                                <w:b/>
                                <w:sz w:val="22"/>
                              </w:rPr>
                              <w:t>管理にご理解と</w:t>
                            </w:r>
                            <w:r w:rsidRPr="00967C67">
                              <w:rPr>
                                <w:b/>
                                <w:sz w:val="22"/>
                              </w:rPr>
                              <w:t>ご協力を</w:t>
                            </w:r>
                            <w:r w:rsidRPr="00967C67">
                              <w:rPr>
                                <w:rFonts w:hint="eastAsia"/>
                                <w:b/>
                                <w:sz w:val="22"/>
                              </w:rPr>
                              <w:t>お願いします</w:t>
                            </w:r>
                            <w:r w:rsidRPr="00967C67">
                              <w:rPr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967C67" w:rsidRDefault="00967C6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67C67" w:rsidRDefault="00967C6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　　　　　　　（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事業者名</w:t>
                            </w:r>
                            <w:r>
                              <w:rPr>
                                <w:b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●●●●</w:t>
                            </w:r>
                          </w:p>
                          <w:p w:rsidR="00967C67" w:rsidRPr="00967C67" w:rsidRDefault="00967C6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　　　　　　　　安曇野市</w:t>
                            </w:r>
                          </w:p>
                          <w:p w:rsidR="00967C67" w:rsidRPr="00967C67" w:rsidRDefault="00967C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120.75pt;margin-top:122.25pt;width:226.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" fillcolor="white [3201]" strokeweight="1.5pt">
                <v:textbox>
                  <w:txbxContent>
                    <w:p w:rsidR="00967C67" w:rsidRPr="00967C67" w:rsidRDefault="00967C67">
                      <w:pPr>
                        <w:rPr>
                          <w:sz w:val="22"/>
                        </w:rPr>
                      </w:pPr>
                    </w:p>
                    <w:p w:rsidR="00967C67" w:rsidRPr="00967C67" w:rsidRDefault="00967C67">
                      <w:pPr>
                        <w:rPr>
                          <w:b/>
                          <w:sz w:val="22"/>
                        </w:rPr>
                      </w:pPr>
                      <w:r w:rsidRPr="00967C6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67C67">
                        <w:rPr>
                          <w:b/>
                          <w:sz w:val="22"/>
                        </w:rPr>
                        <w:t>この緑地は、住宅分譲によって</w:t>
                      </w:r>
                      <w:r w:rsidRPr="00967C67">
                        <w:rPr>
                          <w:rFonts w:hint="eastAsia"/>
                          <w:b/>
                          <w:sz w:val="22"/>
                        </w:rPr>
                        <w:t>設置されたものです</w:t>
                      </w:r>
                      <w:r w:rsidRPr="00967C67">
                        <w:rPr>
                          <w:b/>
                          <w:sz w:val="22"/>
                        </w:rPr>
                        <w:t>。</w:t>
                      </w:r>
                    </w:p>
                    <w:p w:rsidR="00967C67" w:rsidRDefault="00967C67">
                      <w:pPr>
                        <w:rPr>
                          <w:b/>
                          <w:sz w:val="22"/>
                        </w:rPr>
                      </w:pPr>
                      <w:r w:rsidRPr="00967C67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967C67">
                        <w:rPr>
                          <w:b/>
                          <w:sz w:val="22"/>
                        </w:rPr>
                        <w:t>管理協定により、</w:t>
                      </w:r>
                      <w:r w:rsidRPr="00967C67">
                        <w:rPr>
                          <w:rFonts w:hint="eastAsia"/>
                          <w:b/>
                          <w:sz w:val="22"/>
                        </w:rPr>
                        <w:t>自主的</w:t>
                      </w:r>
                      <w:r w:rsidRPr="00967C67">
                        <w:rPr>
                          <w:b/>
                          <w:sz w:val="22"/>
                        </w:rPr>
                        <w:t>・適正な</w:t>
                      </w:r>
                      <w:r w:rsidRPr="00967C67">
                        <w:rPr>
                          <w:rFonts w:hint="eastAsia"/>
                          <w:b/>
                          <w:sz w:val="22"/>
                        </w:rPr>
                        <w:t>管理にご理解と</w:t>
                      </w:r>
                      <w:r w:rsidRPr="00967C67">
                        <w:rPr>
                          <w:b/>
                          <w:sz w:val="22"/>
                        </w:rPr>
                        <w:t>ご協力を</w:t>
                      </w:r>
                      <w:r w:rsidRPr="00967C67">
                        <w:rPr>
                          <w:rFonts w:hint="eastAsia"/>
                          <w:b/>
                          <w:sz w:val="22"/>
                        </w:rPr>
                        <w:t>お願いします</w:t>
                      </w:r>
                      <w:r w:rsidRPr="00967C67">
                        <w:rPr>
                          <w:b/>
                          <w:sz w:val="22"/>
                        </w:rPr>
                        <w:t>。</w:t>
                      </w:r>
                    </w:p>
                    <w:p w:rsidR="00967C67" w:rsidRDefault="00967C67">
                      <w:pPr>
                        <w:rPr>
                          <w:b/>
                          <w:sz w:val="22"/>
                        </w:rPr>
                      </w:pPr>
                    </w:p>
                    <w:p w:rsidR="00967C67" w:rsidRDefault="00967C6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</w:rPr>
                        <w:t xml:space="preserve">　　　　　　　（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事業者名</w:t>
                      </w:r>
                      <w:r>
                        <w:rPr>
                          <w:b/>
                          <w:sz w:val="22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●●●●</w:t>
                      </w:r>
                    </w:p>
                    <w:p w:rsidR="00967C67" w:rsidRPr="00967C67" w:rsidRDefault="00967C67">
                      <w:pPr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b/>
                          <w:sz w:val="22"/>
                        </w:rPr>
                        <w:t xml:space="preserve">　　　　　　　　安曇野市</w:t>
                      </w:r>
                    </w:p>
                    <w:p w:rsidR="00967C67" w:rsidRPr="00967C67" w:rsidRDefault="00967C67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7C67" w:rsidRPr="00967C67" w:rsidSect="00A65A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67" w:rsidRDefault="00967C67" w:rsidP="00967C67">
      <w:r>
        <w:separator/>
      </w:r>
    </w:p>
  </w:endnote>
  <w:endnote w:type="continuationSeparator" w:id="0">
    <w:p w:rsidR="00967C67" w:rsidRDefault="00967C67" w:rsidP="0096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67" w:rsidRDefault="00967C67" w:rsidP="00967C67">
      <w:r>
        <w:separator/>
      </w:r>
    </w:p>
  </w:footnote>
  <w:footnote w:type="continuationSeparator" w:id="0">
    <w:p w:rsidR="00967C67" w:rsidRDefault="00967C67" w:rsidP="0096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23281"/>
    <w:multiLevelType w:val="hybridMultilevel"/>
    <w:tmpl w:val="05669E1E"/>
    <w:lvl w:ilvl="0" w:tplc="A768E37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8B1891A2">
      <w:start w:val="1"/>
      <w:numFmt w:val="ideographTradition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BC"/>
    <w:rsid w:val="001304E0"/>
    <w:rsid w:val="00153064"/>
    <w:rsid w:val="002658CF"/>
    <w:rsid w:val="004E4A81"/>
    <w:rsid w:val="0053693D"/>
    <w:rsid w:val="0057305C"/>
    <w:rsid w:val="0058418D"/>
    <w:rsid w:val="005C1ADC"/>
    <w:rsid w:val="006A4D91"/>
    <w:rsid w:val="007D2D90"/>
    <w:rsid w:val="007E18AD"/>
    <w:rsid w:val="009321C5"/>
    <w:rsid w:val="00967C67"/>
    <w:rsid w:val="00A65ABC"/>
    <w:rsid w:val="00E7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1E15E4-3695-45DB-A42D-F6FA115F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93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321C5"/>
  </w:style>
  <w:style w:type="character" w:customStyle="1" w:styleId="a5">
    <w:name w:val="日付 (文字)"/>
    <w:basedOn w:val="a0"/>
    <w:link w:val="a4"/>
    <w:uiPriority w:val="99"/>
    <w:semiHidden/>
    <w:rsid w:val="009321C5"/>
  </w:style>
  <w:style w:type="paragraph" w:styleId="a6">
    <w:name w:val="header"/>
    <w:basedOn w:val="a"/>
    <w:link w:val="a7"/>
    <w:uiPriority w:val="99"/>
    <w:unhideWhenUsed/>
    <w:rsid w:val="00967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7C67"/>
  </w:style>
  <w:style w:type="paragraph" w:styleId="a8">
    <w:name w:val="footer"/>
    <w:basedOn w:val="a"/>
    <w:link w:val="a9"/>
    <w:uiPriority w:val="99"/>
    <w:unhideWhenUsed/>
    <w:rsid w:val="00967C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7C67"/>
  </w:style>
  <w:style w:type="paragraph" w:styleId="aa">
    <w:name w:val="Balloon Text"/>
    <w:basedOn w:val="a"/>
    <w:link w:val="ab"/>
    <w:uiPriority w:val="99"/>
    <w:semiHidden/>
    <w:unhideWhenUsed/>
    <w:rsid w:val="005C1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1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314D-5B85-4750-AC93-452E9BA4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51C5B292</Template>
  <TotalTime>117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高尾　一成</dc:creator>
  <cp:keywords/>
  <dc:description/>
  <cp:lastModifiedBy>竹村 義雄</cp:lastModifiedBy>
  <cp:revision>10</cp:revision>
  <cp:lastPrinted>2020-10-21T23:45:00Z</cp:lastPrinted>
  <dcterms:created xsi:type="dcterms:W3CDTF">2020-09-17T08:45:00Z</dcterms:created>
  <dcterms:modified xsi:type="dcterms:W3CDTF">2021-10-28T01:43:00Z</dcterms:modified>
</cp:coreProperties>
</file>