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6F" w:rsidRPr="005D1D99" w:rsidRDefault="00FD3E6F" w:rsidP="00FD3E6F">
      <w:bookmarkStart w:id="0" w:name="_GoBack"/>
      <w:bookmarkEnd w:id="0"/>
      <w:r>
        <w:rPr>
          <w:rFonts w:hint="eastAsia"/>
        </w:rPr>
        <w:t>別　紙</w:t>
      </w:r>
    </w:p>
    <w:p w:rsidR="00FD3E6F" w:rsidRDefault="00FD3E6F" w:rsidP="00FD3E6F">
      <w:pPr>
        <w:jc w:val="center"/>
      </w:pPr>
      <w:r>
        <w:rPr>
          <w:rFonts w:hint="eastAsia"/>
        </w:rPr>
        <w:t>診療明細書</w:t>
      </w:r>
    </w:p>
    <w:tbl>
      <w:tblPr>
        <w:tblW w:w="8707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835"/>
        <w:gridCol w:w="708"/>
        <w:gridCol w:w="567"/>
        <w:gridCol w:w="3261"/>
      </w:tblGrid>
      <w:tr w:rsidR="000740EE" w:rsidTr="000740EE">
        <w:trPr>
          <w:gridBefore w:val="3"/>
          <w:wBefore w:w="4879" w:type="dxa"/>
          <w:trHeight w:val="420"/>
        </w:trPr>
        <w:tc>
          <w:tcPr>
            <w:tcW w:w="3828" w:type="dxa"/>
            <w:gridSpan w:val="2"/>
          </w:tcPr>
          <w:p w:rsidR="000740EE" w:rsidRDefault="000740EE" w:rsidP="000740EE">
            <w:pPr>
              <w:jc w:val="center"/>
            </w:pPr>
            <w:r>
              <w:rPr>
                <w:rFonts w:hint="eastAsia"/>
              </w:rPr>
              <w:t>令和　　年　　月　診療・調剤分</w:t>
            </w:r>
          </w:p>
        </w:tc>
      </w:tr>
      <w:tr w:rsidR="00FD3E6F" w:rsidRPr="005D1D99" w:rsidTr="00096E88">
        <w:trPr>
          <w:cantSplit/>
          <w:trHeight w:hRule="exact" w:val="400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受給者氏名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入外・日数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ind w:right="-99" w:firstLineChars="100" w:firstLine="210"/>
            </w:pPr>
            <w:r>
              <w:rPr>
                <w:rFonts w:hint="eastAsia"/>
              </w:rPr>
              <w:t>入院・外来　　　　　　日分</w:t>
            </w:r>
          </w:p>
        </w:tc>
      </w:tr>
      <w:tr w:rsidR="00FD3E6F" w:rsidRPr="005D1D99" w:rsidTr="00096E88">
        <w:trPr>
          <w:cantSplit/>
          <w:trHeight w:hRule="exact" w:val="400"/>
        </w:trPr>
        <w:tc>
          <w:tcPr>
            <w:tcW w:w="1336" w:type="dxa"/>
            <w:vMerge/>
            <w:tcBorders>
              <w:left w:val="single" w:sz="12" w:space="0" w:color="auto"/>
            </w:tcBorders>
            <w:vAlign w:val="center"/>
          </w:tcPr>
          <w:p w:rsidR="00FD3E6F" w:rsidRPr="005D1D99" w:rsidRDefault="00FD3E6F" w:rsidP="00096E88"/>
        </w:tc>
        <w:tc>
          <w:tcPr>
            <w:tcW w:w="2835" w:type="dxa"/>
            <w:vMerge/>
            <w:vAlign w:val="center"/>
          </w:tcPr>
          <w:p w:rsidR="00FD3E6F" w:rsidRPr="005D1D99" w:rsidRDefault="00FD3E6F" w:rsidP="00096E88"/>
        </w:tc>
        <w:tc>
          <w:tcPr>
            <w:tcW w:w="1275" w:type="dxa"/>
            <w:gridSpan w:val="2"/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診療点数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bottom"/>
          </w:tcPr>
          <w:p w:rsidR="00FD3E6F" w:rsidRPr="005D1D99" w:rsidRDefault="00FD3E6F" w:rsidP="00096E88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FD3E6F" w:rsidRPr="005D1D99" w:rsidTr="00096E88">
        <w:trPr>
          <w:cantSplit/>
          <w:trHeight w:hRule="exact" w:val="467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受給者番号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FD3E6F" w:rsidRDefault="00FD3E6F" w:rsidP="00096E88">
            <w:r>
              <w:rPr>
                <w:rFonts w:hint="eastAsia"/>
              </w:rPr>
              <w:t>自己負担額</w:t>
            </w:r>
          </w:p>
          <w:p w:rsidR="00FD3E6F" w:rsidRPr="005D1D99" w:rsidRDefault="00FD3E6F" w:rsidP="00096E88">
            <w:r w:rsidRPr="00A64B15">
              <w:rPr>
                <w:rFonts w:hint="eastAsia"/>
                <w:sz w:val="12"/>
              </w:rPr>
              <w:t>(保険診療分のみ)</w:t>
            </w:r>
          </w:p>
        </w:tc>
        <w:tc>
          <w:tcPr>
            <w:tcW w:w="3261" w:type="dxa"/>
            <w:vMerge w:val="restart"/>
            <w:tcBorders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  <w:r w:rsidRPr="005D1D99">
              <w:rPr>
                <w:rFonts w:hint="eastAsia"/>
              </w:rPr>
              <w:t>円</w:t>
            </w:r>
          </w:p>
        </w:tc>
      </w:tr>
      <w:tr w:rsidR="00FD3E6F" w:rsidRPr="005D1D99" w:rsidTr="00096E88">
        <w:trPr>
          <w:cantSplit/>
          <w:trHeight w:hRule="exact" w:val="418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3E6F" w:rsidRDefault="00FD3E6F" w:rsidP="00096E88"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3E6F" w:rsidRPr="005D1D99" w:rsidRDefault="00FD3E6F" w:rsidP="00096E88"/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3E6F" w:rsidRDefault="00FD3E6F" w:rsidP="00096E88"/>
        </w:tc>
        <w:tc>
          <w:tcPr>
            <w:tcW w:w="326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</w:p>
        </w:tc>
      </w:tr>
      <w:tr w:rsidR="00FD3E6F" w:rsidRPr="005D1D99" w:rsidTr="00096E88">
        <w:trPr>
          <w:cantSplit/>
          <w:trHeight w:hRule="exact" w:val="423"/>
        </w:trPr>
        <w:tc>
          <w:tcPr>
            <w:tcW w:w="1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E6F" w:rsidRDefault="00FD3E6F" w:rsidP="00096E88">
            <w:r>
              <w:rPr>
                <w:rFonts w:hint="eastAsia"/>
              </w:rPr>
              <w:t>特記事項</w:t>
            </w:r>
          </w:p>
        </w:tc>
        <w:tc>
          <w:tcPr>
            <w:tcW w:w="737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</w:p>
        </w:tc>
      </w:tr>
      <w:tr w:rsidR="00FD3E6F" w:rsidRPr="005D1D99" w:rsidTr="00096E88">
        <w:trPr>
          <w:cantSplit/>
          <w:trHeight w:hRule="exact" w:val="400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受給者氏名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入外・日数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ind w:right="-99" w:firstLineChars="100" w:firstLine="210"/>
            </w:pPr>
            <w:r>
              <w:rPr>
                <w:rFonts w:hint="eastAsia"/>
              </w:rPr>
              <w:t>入院・外来　　　　　　日分</w:t>
            </w:r>
          </w:p>
        </w:tc>
      </w:tr>
      <w:tr w:rsidR="00FD3E6F" w:rsidRPr="005D1D99" w:rsidTr="00096E88">
        <w:trPr>
          <w:cantSplit/>
          <w:trHeight w:hRule="exact" w:val="400"/>
        </w:trPr>
        <w:tc>
          <w:tcPr>
            <w:tcW w:w="1336" w:type="dxa"/>
            <w:vMerge/>
            <w:tcBorders>
              <w:left w:val="single" w:sz="12" w:space="0" w:color="auto"/>
            </w:tcBorders>
            <w:vAlign w:val="center"/>
          </w:tcPr>
          <w:p w:rsidR="00FD3E6F" w:rsidRPr="005D1D99" w:rsidRDefault="00FD3E6F" w:rsidP="00096E88"/>
        </w:tc>
        <w:tc>
          <w:tcPr>
            <w:tcW w:w="2835" w:type="dxa"/>
            <w:vMerge/>
            <w:vAlign w:val="center"/>
          </w:tcPr>
          <w:p w:rsidR="00FD3E6F" w:rsidRPr="005D1D99" w:rsidRDefault="00FD3E6F" w:rsidP="00096E88"/>
        </w:tc>
        <w:tc>
          <w:tcPr>
            <w:tcW w:w="1275" w:type="dxa"/>
            <w:gridSpan w:val="2"/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診療点数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bottom"/>
          </w:tcPr>
          <w:p w:rsidR="00FD3E6F" w:rsidRPr="005D1D99" w:rsidRDefault="00FD3E6F" w:rsidP="00096E88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FD3E6F" w:rsidRPr="005D1D99" w:rsidTr="00096E88">
        <w:trPr>
          <w:cantSplit/>
          <w:trHeight w:hRule="exact" w:val="467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受給者番号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FD3E6F" w:rsidRDefault="00FD3E6F" w:rsidP="00096E88">
            <w:r>
              <w:rPr>
                <w:rFonts w:hint="eastAsia"/>
              </w:rPr>
              <w:t>自己負担額</w:t>
            </w:r>
          </w:p>
          <w:p w:rsidR="00FD3E6F" w:rsidRPr="005D1D99" w:rsidRDefault="00FD3E6F" w:rsidP="00096E88">
            <w:r w:rsidRPr="00A64B15">
              <w:rPr>
                <w:rFonts w:hint="eastAsia"/>
                <w:sz w:val="12"/>
              </w:rPr>
              <w:t>(保険診療分のみ)</w:t>
            </w:r>
          </w:p>
        </w:tc>
        <w:tc>
          <w:tcPr>
            <w:tcW w:w="3261" w:type="dxa"/>
            <w:vMerge w:val="restart"/>
            <w:tcBorders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  <w:r w:rsidRPr="005D1D99">
              <w:rPr>
                <w:rFonts w:hint="eastAsia"/>
              </w:rPr>
              <w:t>円</w:t>
            </w:r>
          </w:p>
        </w:tc>
      </w:tr>
      <w:tr w:rsidR="00FD3E6F" w:rsidRPr="005D1D99" w:rsidTr="00096E88">
        <w:trPr>
          <w:cantSplit/>
          <w:trHeight w:hRule="exact" w:val="418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3E6F" w:rsidRDefault="00FD3E6F" w:rsidP="00096E88"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3E6F" w:rsidRPr="005D1D99" w:rsidRDefault="00FD3E6F" w:rsidP="00096E88"/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3E6F" w:rsidRDefault="00FD3E6F" w:rsidP="00096E88"/>
        </w:tc>
        <w:tc>
          <w:tcPr>
            <w:tcW w:w="326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</w:p>
        </w:tc>
      </w:tr>
      <w:tr w:rsidR="00FD3E6F" w:rsidRPr="005D1D99" w:rsidTr="00096E88">
        <w:trPr>
          <w:cantSplit/>
          <w:trHeight w:hRule="exact" w:val="423"/>
        </w:trPr>
        <w:tc>
          <w:tcPr>
            <w:tcW w:w="1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E6F" w:rsidRDefault="00FD3E6F" w:rsidP="00096E88">
            <w:r>
              <w:rPr>
                <w:rFonts w:hint="eastAsia"/>
              </w:rPr>
              <w:t>特記事項</w:t>
            </w:r>
          </w:p>
        </w:tc>
        <w:tc>
          <w:tcPr>
            <w:tcW w:w="737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</w:p>
        </w:tc>
      </w:tr>
      <w:tr w:rsidR="00FD3E6F" w:rsidRPr="005D1D99" w:rsidTr="00096E88">
        <w:trPr>
          <w:cantSplit/>
          <w:trHeight w:hRule="exact" w:val="400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受給者氏名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入外・日数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ind w:right="-99" w:firstLineChars="100" w:firstLine="210"/>
            </w:pPr>
            <w:r>
              <w:rPr>
                <w:rFonts w:hint="eastAsia"/>
              </w:rPr>
              <w:t>入院・外来　　　　　　日分</w:t>
            </w:r>
          </w:p>
        </w:tc>
      </w:tr>
      <w:tr w:rsidR="00FD3E6F" w:rsidRPr="005D1D99" w:rsidTr="00096E88">
        <w:trPr>
          <w:cantSplit/>
          <w:trHeight w:hRule="exact" w:val="400"/>
        </w:trPr>
        <w:tc>
          <w:tcPr>
            <w:tcW w:w="1336" w:type="dxa"/>
            <w:vMerge/>
            <w:tcBorders>
              <w:left w:val="single" w:sz="12" w:space="0" w:color="auto"/>
            </w:tcBorders>
            <w:vAlign w:val="center"/>
          </w:tcPr>
          <w:p w:rsidR="00FD3E6F" w:rsidRPr="005D1D99" w:rsidRDefault="00FD3E6F" w:rsidP="00096E88"/>
        </w:tc>
        <w:tc>
          <w:tcPr>
            <w:tcW w:w="2835" w:type="dxa"/>
            <w:vMerge/>
            <w:vAlign w:val="center"/>
          </w:tcPr>
          <w:p w:rsidR="00FD3E6F" w:rsidRPr="005D1D99" w:rsidRDefault="00FD3E6F" w:rsidP="00096E88"/>
        </w:tc>
        <w:tc>
          <w:tcPr>
            <w:tcW w:w="1275" w:type="dxa"/>
            <w:gridSpan w:val="2"/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診療点数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bottom"/>
          </w:tcPr>
          <w:p w:rsidR="00FD3E6F" w:rsidRPr="005D1D99" w:rsidRDefault="00FD3E6F" w:rsidP="00096E88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FD3E6F" w:rsidRPr="005D1D99" w:rsidTr="00096E88">
        <w:trPr>
          <w:cantSplit/>
          <w:trHeight w:hRule="exact" w:val="467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受給者番号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FD3E6F" w:rsidRDefault="00FD3E6F" w:rsidP="00096E88">
            <w:r>
              <w:rPr>
                <w:rFonts w:hint="eastAsia"/>
              </w:rPr>
              <w:t>自己負担額</w:t>
            </w:r>
          </w:p>
          <w:p w:rsidR="00FD3E6F" w:rsidRPr="005D1D99" w:rsidRDefault="00FD3E6F" w:rsidP="00096E88">
            <w:r w:rsidRPr="00A64B15">
              <w:rPr>
                <w:rFonts w:hint="eastAsia"/>
                <w:sz w:val="12"/>
              </w:rPr>
              <w:t>(保険診療分のみ)</w:t>
            </w:r>
          </w:p>
        </w:tc>
        <w:tc>
          <w:tcPr>
            <w:tcW w:w="3261" w:type="dxa"/>
            <w:vMerge w:val="restart"/>
            <w:tcBorders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  <w:r w:rsidRPr="005D1D99">
              <w:rPr>
                <w:rFonts w:hint="eastAsia"/>
              </w:rPr>
              <w:t>円</w:t>
            </w:r>
          </w:p>
        </w:tc>
      </w:tr>
      <w:tr w:rsidR="00FD3E6F" w:rsidRPr="005D1D99" w:rsidTr="00096E88">
        <w:trPr>
          <w:cantSplit/>
          <w:trHeight w:hRule="exact" w:val="418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3E6F" w:rsidRDefault="00FD3E6F" w:rsidP="00096E88"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3E6F" w:rsidRPr="005D1D99" w:rsidRDefault="00FD3E6F" w:rsidP="00096E88"/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3E6F" w:rsidRDefault="00FD3E6F" w:rsidP="00096E88"/>
        </w:tc>
        <w:tc>
          <w:tcPr>
            <w:tcW w:w="326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</w:p>
        </w:tc>
      </w:tr>
      <w:tr w:rsidR="00FD3E6F" w:rsidRPr="005D1D99" w:rsidTr="00096E88">
        <w:trPr>
          <w:cantSplit/>
          <w:trHeight w:hRule="exact" w:val="423"/>
        </w:trPr>
        <w:tc>
          <w:tcPr>
            <w:tcW w:w="1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E6F" w:rsidRDefault="00FD3E6F" w:rsidP="00096E88">
            <w:r>
              <w:rPr>
                <w:rFonts w:hint="eastAsia"/>
              </w:rPr>
              <w:t>特記事項</w:t>
            </w:r>
          </w:p>
        </w:tc>
        <w:tc>
          <w:tcPr>
            <w:tcW w:w="737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</w:p>
        </w:tc>
      </w:tr>
      <w:tr w:rsidR="00FD3E6F" w:rsidRPr="005D1D99" w:rsidTr="00096E88">
        <w:trPr>
          <w:cantSplit/>
          <w:trHeight w:hRule="exact" w:val="400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受給者氏名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入外・日数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ind w:right="-99" w:firstLineChars="100" w:firstLine="210"/>
            </w:pPr>
            <w:r>
              <w:rPr>
                <w:rFonts w:hint="eastAsia"/>
              </w:rPr>
              <w:t>入院・外来　　　　　　日分</w:t>
            </w:r>
          </w:p>
        </w:tc>
      </w:tr>
      <w:tr w:rsidR="00FD3E6F" w:rsidRPr="005D1D99" w:rsidTr="00096E88">
        <w:trPr>
          <w:cantSplit/>
          <w:trHeight w:hRule="exact" w:val="400"/>
        </w:trPr>
        <w:tc>
          <w:tcPr>
            <w:tcW w:w="1336" w:type="dxa"/>
            <w:vMerge/>
            <w:tcBorders>
              <w:left w:val="single" w:sz="12" w:space="0" w:color="auto"/>
            </w:tcBorders>
            <w:vAlign w:val="center"/>
          </w:tcPr>
          <w:p w:rsidR="00FD3E6F" w:rsidRPr="005D1D99" w:rsidRDefault="00FD3E6F" w:rsidP="00096E88"/>
        </w:tc>
        <w:tc>
          <w:tcPr>
            <w:tcW w:w="2835" w:type="dxa"/>
            <w:vMerge/>
            <w:vAlign w:val="center"/>
          </w:tcPr>
          <w:p w:rsidR="00FD3E6F" w:rsidRPr="005D1D99" w:rsidRDefault="00FD3E6F" w:rsidP="00096E88"/>
        </w:tc>
        <w:tc>
          <w:tcPr>
            <w:tcW w:w="1275" w:type="dxa"/>
            <w:gridSpan w:val="2"/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診療点数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bottom"/>
          </w:tcPr>
          <w:p w:rsidR="00FD3E6F" w:rsidRPr="005D1D99" w:rsidRDefault="00FD3E6F" w:rsidP="00096E88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FD3E6F" w:rsidRPr="005D1D99" w:rsidTr="00096E88">
        <w:trPr>
          <w:cantSplit/>
          <w:trHeight w:hRule="exact" w:val="467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3E6F" w:rsidRPr="005D1D99" w:rsidRDefault="00FD3E6F" w:rsidP="00096E88">
            <w:r>
              <w:rPr>
                <w:rFonts w:hint="eastAsia"/>
              </w:rPr>
              <w:t>受給者番号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3E6F" w:rsidRPr="005D1D99" w:rsidRDefault="00FD3E6F" w:rsidP="00096E88">
            <w:r w:rsidRPr="005D1D99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FD3E6F" w:rsidRDefault="00FD3E6F" w:rsidP="00096E88">
            <w:r>
              <w:rPr>
                <w:rFonts w:hint="eastAsia"/>
              </w:rPr>
              <w:t>自己負担額</w:t>
            </w:r>
          </w:p>
          <w:p w:rsidR="00FD3E6F" w:rsidRPr="005D1D99" w:rsidRDefault="00FD3E6F" w:rsidP="00096E88">
            <w:r w:rsidRPr="00A64B15">
              <w:rPr>
                <w:rFonts w:hint="eastAsia"/>
                <w:sz w:val="12"/>
              </w:rPr>
              <w:t>(保険診療分のみ)</w:t>
            </w:r>
          </w:p>
        </w:tc>
        <w:tc>
          <w:tcPr>
            <w:tcW w:w="3261" w:type="dxa"/>
            <w:vMerge w:val="restart"/>
            <w:tcBorders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  <w:r w:rsidRPr="005D1D99">
              <w:rPr>
                <w:rFonts w:hint="eastAsia"/>
              </w:rPr>
              <w:t>円</w:t>
            </w:r>
          </w:p>
        </w:tc>
      </w:tr>
      <w:tr w:rsidR="00FD3E6F" w:rsidRPr="005D1D99" w:rsidTr="00096E88">
        <w:trPr>
          <w:cantSplit/>
          <w:trHeight w:hRule="exact" w:val="418"/>
        </w:trPr>
        <w:tc>
          <w:tcPr>
            <w:tcW w:w="1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3E6F" w:rsidRDefault="00FD3E6F" w:rsidP="00096E88"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3E6F" w:rsidRPr="005D1D99" w:rsidRDefault="00FD3E6F" w:rsidP="00096E88"/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3E6F" w:rsidRDefault="00FD3E6F" w:rsidP="00096E88"/>
        </w:tc>
        <w:tc>
          <w:tcPr>
            <w:tcW w:w="326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</w:p>
        </w:tc>
      </w:tr>
      <w:tr w:rsidR="00FD3E6F" w:rsidRPr="005D1D99" w:rsidTr="00096E88">
        <w:trPr>
          <w:cantSplit/>
          <w:trHeight w:hRule="exact" w:val="423"/>
        </w:trPr>
        <w:tc>
          <w:tcPr>
            <w:tcW w:w="1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E6F" w:rsidRDefault="00FD3E6F" w:rsidP="00096E88">
            <w:r>
              <w:rPr>
                <w:rFonts w:hint="eastAsia"/>
              </w:rPr>
              <w:t>特記事項</w:t>
            </w:r>
          </w:p>
        </w:tc>
        <w:tc>
          <w:tcPr>
            <w:tcW w:w="737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</w:p>
        </w:tc>
      </w:tr>
      <w:tr w:rsidR="00FD3E6F" w:rsidRPr="005D1D99" w:rsidTr="000740EE">
        <w:trPr>
          <w:cantSplit/>
          <w:trHeight w:hRule="exact" w:val="881"/>
        </w:trPr>
        <w:tc>
          <w:tcPr>
            <w:tcW w:w="4879" w:type="dxa"/>
            <w:gridSpan w:val="3"/>
            <w:vAlign w:val="center"/>
          </w:tcPr>
          <w:p w:rsidR="00FD3E6F" w:rsidRPr="005D1D99" w:rsidRDefault="00FD3E6F" w:rsidP="00096E88">
            <w:pPr>
              <w:jc w:val="center"/>
            </w:pPr>
            <w:r>
              <w:rPr>
                <w:rFonts w:hint="eastAsia"/>
              </w:rPr>
              <w:t>貸付利用の診療に係る自己負担総額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</w:tcBorders>
            <w:vAlign w:val="center"/>
          </w:tcPr>
          <w:p w:rsidR="00FD3E6F" w:rsidRPr="005D1D99" w:rsidRDefault="00FD3E6F" w:rsidP="00096E88">
            <w:pPr>
              <w:jc w:val="right"/>
            </w:pPr>
            <w:r w:rsidRPr="005D1D99">
              <w:rPr>
                <w:rFonts w:hint="eastAsia"/>
              </w:rPr>
              <w:t>円</w:t>
            </w:r>
          </w:p>
        </w:tc>
      </w:tr>
    </w:tbl>
    <w:p w:rsidR="00FD3E6F" w:rsidRDefault="00FD3E6F" w:rsidP="00FD3E6F">
      <w:pPr>
        <w:spacing w:line="0" w:lineRule="atLeast"/>
        <w:jc w:val="right"/>
      </w:pPr>
    </w:p>
    <w:p w:rsidR="00FD3E6F" w:rsidRDefault="00FD3E6F" w:rsidP="00FD3E6F">
      <w:pPr>
        <w:spacing w:line="0" w:lineRule="atLeast"/>
      </w:pPr>
      <w:r>
        <w:rPr>
          <w:rFonts w:hint="eastAsia"/>
        </w:rPr>
        <w:t xml:space="preserve">　福祉医療費貸付制度を利用した診療について、上記のとおりです。</w:t>
      </w:r>
    </w:p>
    <w:p w:rsidR="00FD3E6F" w:rsidRDefault="00FD3E6F" w:rsidP="00FD3E6F">
      <w:pPr>
        <w:spacing w:line="0" w:lineRule="atLeast"/>
      </w:pPr>
    </w:p>
    <w:p w:rsidR="00FD3E6F" w:rsidRDefault="00241507" w:rsidP="00241507">
      <w:pPr>
        <w:spacing w:line="0" w:lineRule="atLeast"/>
        <w:ind w:firstLine="420"/>
      </w:pPr>
      <w:r>
        <w:rPr>
          <w:rFonts w:hint="eastAsia"/>
        </w:rPr>
        <w:t xml:space="preserve">令和　　</w:t>
      </w:r>
      <w:r w:rsidR="00FD3E6F" w:rsidRPr="005D1D99">
        <w:rPr>
          <w:rFonts w:hint="eastAsia"/>
        </w:rPr>
        <w:t>年　　月　　日</w:t>
      </w:r>
    </w:p>
    <w:p w:rsidR="00FD3E6F" w:rsidRPr="001025EC" w:rsidRDefault="00FD3E6F" w:rsidP="00FD3E6F">
      <w:pPr>
        <w:spacing w:line="0" w:lineRule="atLeast"/>
        <w:ind w:right="880" w:firstLineChars="1500" w:firstLine="3300"/>
        <w:rPr>
          <w:sz w:val="22"/>
          <w:szCs w:val="24"/>
        </w:rPr>
      </w:pPr>
      <w:r w:rsidRPr="001025EC">
        <w:rPr>
          <w:rFonts w:hint="eastAsia"/>
          <w:sz w:val="22"/>
          <w:szCs w:val="24"/>
        </w:rPr>
        <w:t xml:space="preserve">住所　　　　　　　　　　　　　　　　　　</w:t>
      </w:r>
    </w:p>
    <w:p w:rsidR="00FD3E6F" w:rsidRPr="00EA24AD" w:rsidRDefault="00FD3E6F" w:rsidP="00FD3E6F">
      <w:pPr>
        <w:spacing w:line="0" w:lineRule="atLeast"/>
        <w:jc w:val="left"/>
        <w:rPr>
          <w:sz w:val="22"/>
          <w:szCs w:val="24"/>
        </w:rPr>
      </w:pPr>
    </w:p>
    <w:p w:rsidR="00FD3E6F" w:rsidRPr="001025EC" w:rsidRDefault="00FD3E6F" w:rsidP="00FD3E6F">
      <w:pPr>
        <w:spacing w:line="0" w:lineRule="atLeast"/>
        <w:ind w:firstLineChars="1200" w:firstLine="2640"/>
        <w:jc w:val="left"/>
        <w:rPr>
          <w:sz w:val="22"/>
          <w:szCs w:val="24"/>
        </w:rPr>
      </w:pPr>
      <w:r w:rsidRPr="001025EC">
        <w:rPr>
          <w:rFonts w:hint="eastAsia"/>
          <w:sz w:val="22"/>
          <w:szCs w:val="24"/>
        </w:rPr>
        <w:t xml:space="preserve">医療機関名　　　　　　　　　　　　</w:t>
      </w:r>
      <w:r>
        <w:rPr>
          <w:rFonts w:hint="eastAsia"/>
          <w:sz w:val="22"/>
          <w:szCs w:val="24"/>
        </w:rPr>
        <w:t xml:space="preserve">　　　　</w:t>
      </w:r>
      <w:r w:rsidRPr="001025EC">
        <w:rPr>
          <w:rFonts w:hint="eastAsia"/>
          <w:sz w:val="22"/>
          <w:szCs w:val="24"/>
        </w:rPr>
        <w:t xml:space="preserve">　　㊞</w:t>
      </w:r>
    </w:p>
    <w:p w:rsidR="00FD3E6F" w:rsidRPr="001025EC" w:rsidRDefault="00FD3E6F" w:rsidP="00FD3E6F">
      <w:pPr>
        <w:jc w:val="left"/>
        <w:rPr>
          <w:sz w:val="22"/>
          <w:szCs w:val="24"/>
        </w:rPr>
      </w:pPr>
    </w:p>
    <w:p w:rsidR="00FD3E6F" w:rsidRDefault="00FD3E6F" w:rsidP="00FD3E6F">
      <w:pPr>
        <w:wordWrap w:val="0"/>
        <w:ind w:right="839" w:firstLineChars="1300" w:firstLine="2860"/>
        <w:rPr>
          <w:sz w:val="22"/>
          <w:szCs w:val="24"/>
        </w:rPr>
      </w:pPr>
      <w:r>
        <w:rPr>
          <w:rFonts w:hint="eastAsia"/>
          <w:sz w:val="22"/>
          <w:szCs w:val="24"/>
        </w:rPr>
        <w:t>電話番号</w:t>
      </w:r>
      <w:r w:rsidRPr="001025EC">
        <w:rPr>
          <w:rFonts w:hint="eastAsia"/>
          <w:sz w:val="22"/>
          <w:szCs w:val="24"/>
        </w:rPr>
        <w:t xml:space="preserve">　　　　</w:t>
      </w:r>
      <w:r>
        <w:rPr>
          <w:rFonts w:hint="eastAsia"/>
          <w:sz w:val="22"/>
          <w:szCs w:val="24"/>
        </w:rPr>
        <w:t xml:space="preserve">　　</w:t>
      </w:r>
      <w:r w:rsidRPr="001025EC">
        <w:rPr>
          <w:rFonts w:hint="eastAsia"/>
          <w:sz w:val="22"/>
          <w:szCs w:val="24"/>
        </w:rPr>
        <w:t xml:space="preserve">（　　</w:t>
      </w:r>
      <w:r>
        <w:rPr>
          <w:rFonts w:hint="eastAsia"/>
          <w:sz w:val="22"/>
          <w:szCs w:val="24"/>
        </w:rPr>
        <w:t xml:space="preserve">　</w:t>
      </w:r>
      <w:r w:rsidRPr="001025EC">
        <w:rPr>
          <w:rFonts w:hint="eastAsia"/>
          <w:sz w:val="22"/>
          <w:szCs w:val="24"/>
        </w:rPr>
        <w:t xml:space="preserve">　　　）</w:t>
      </w:r>
    </w:p>
    <w:p w:rsidR="00FD3E6F" w:rsidRDefault="00FD3E6F" w:rsidP="00FD3E6F">
      <w:pPr>
        <w:wordWrap w:val="0"/>
        <w:ind w:right="839"/>
        <w:rPr>
          <w:sz w:val="22"/>
          <w:szCs w:val="24"/>
        </w:rPr>
      </w:pPr>
    </w:p>
    <w:p w:rsidR="00FD3E6F" w:rsidRPr="00B50349" w:rsidRDefault="00FD3E6F" w:rsidP="00FD3E6F">
      <w:pPr>
        <w:wordWrap w:val="0"/>
        <w:spacing w:line="240" w:lineRule="exact"/>
        <w:ind w:left="200" w:hangingChars="100" w:hanging="200"/>
        <w:rPr>
          <w:sz w:val="20"/>
          <w:szCs w:val="24"/>
        </w:rPr>
      </w:pPr>
      <w:r w:rsidRPr="00B50349">
        <w:rPr>
          <w:rFonts w:hint="eastAsia"/>
          <w:sz w:val="20"/>
          <w:szCs w:val="24"/>
        </w:rPr>
        <w:t>＊貸付対象とならない、償還方式での受診分、自費負担分等を除いた上で、ひと月分を合計して記載してください。</w:t>
      </w:r>
    </w:p>
    <w:p w:rsidR="00FD3E6F" w:rsidRPr="00B50349" w:rsidRDefault="00FD3E6F" w:rsidP="00FD3E6F">
      <w:pPr>
        <w:wordWrap w:val="0"/>
        <w:spacing w:line="240" w:lineRule="exact"/>
        <w:ind w:left="200" w:hangingChars="100" w:hanging="200"/>
        <w:rPr>
          <w:sz w:val="20"/>
          <w:szCs w:val="24"/>
        </w:rPr>
      </w:pPr>
      <w:r>
        <w:rPr>
          <w:rFonts w:hint="eastAsia"/>
          <w:sz w:val="20"/>
          <w:szCs w:val="24"/>
        </w:rPr>
        <w:t>＊受診翌月の１０</w:t>
      </w:r>
      <w:r w:rsidRPr="00B50349">
        <w:rPr>
          <w:rFonts w:hint="eastAsia"/>
          <w:sz w:val="20"/>
          <w:szCs w:val="24"/>
        </w:rPr>
        <w:t>日頃までに提出してください。</w:t>
      </w:r>
    </w:p>
    <w:p w:rsidR="00B50349" w:rsidRPr="00FD3E6F" w:rsidRDefault="00B50349" w:rsidP="00FD3E6F">
      <w:pPr>
        <w:rPr>
          <w:szCs w:val="24"/>
        </w:rPr>
      </w:pPr>
    </w:p>
    <w:sectPr w:rsidR="00B50349" w:rsidRPr="00FD3E6F" w:rsidSect="00B50349">
      <w:pgSz w:w="11906" w:h="16838" w:code="9"/>
      <w:pgMar w:top="993" w:right="1701" w:bottom="709" w:left="1701" w:header="284" w:footer="284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AD" w:rsidRDefault="00EA24AD" w:rsidP="000F7226">
      <w:r>
        <w:separator/>
      </w:r>
    </w:p>
  </w:endnote>
  <w:endnote w:type="continuationSeparator" w:id="0">
    <w:p w:rsidR="00EA24AD" w:rsidRDefault="00EA24AD" w:rsidP="000F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AD" w:rsidRDefault="00EA24AD" w:rsidP="000F7226">
      <w:r>
        <w:separator/>
      </w:r>
    </w:p>
  </w:footnote>
  <w:footnote w:type="continuationSeparator" w:id="0">
    <w:p w:rsidR="00EA24AD" w:rsidRDefault="00EA24AD" w:rsidP="000F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3A65"/>
    <w:multiLevelType w:val="hybridMultilevel"/>
    <w:tmpl w:val="764E089E"/>
    <w:lvl w:ilvl="0" w:tplc="E9C0FAB2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32D4246A"/>
    <w:multiLevelType w:val="hybridMultilevel"/>
    <w:tmpl w:val="E024645A"/>
    <w:lvl w:ilvl="0" w:tplc="B95819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8F477B"/>
    <w:multiLevelType w:val="hybridMultilevel"/>
    <w:tmpl w:val="FC9EECE8"/>
    <w:lvl w:ilvl="0" w:tplc="467689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2F"/>
    <w:rsid w:val="00007147"/>
    <w:rsid w:val="00045B55"/>
    <w:rsid w:val="000740EE"/>
    <w:rsid w:val="000D4F69"/>
    <w:rsid w:val="000E1474"/>
    <w:rsid w:val="000E7951"/>
    <w:rsid w:val="000F7226"/>
    <w:rsid w:val="001025EC"/>
    <w:rsid w:val="00104003"/>
    <w:rsid w:val="001331F0"/>
    <w:rsid w:val="00184792"/>
    <w:rsid w:val="00192350"/>
    <w:rsid w:val="00197F05"/>
    <w:rsid w:val="001B3E4D"/>
    <w:rsid w:val="001C51CA"/>
    <w:rsid w:val="001E4A95"/>
    <w:rsid w:val="002030B6"/>
    <w:rsid w:val="00213DA1"/>
    <w:rsid w:val="00233B7E"/>
    <w:rsid w:val="00240338"/>
    <w:rsid w:val="00241122"/>
    <w:rsid w:val="00241507"/>
    <w:rsid w:val="0028074B"/>
    <w:rsid w:val="00283073"/>
    <w:rsid w:val="00296D9E"/>
    <w:rsid w:val="002A0772"/>
    <w:rsid w:val="002A641B"/>
    <w:rsid w:val="002C647C"/>
    <w:rsid w:val="002C7804"/>
    <w:rsid w:val="002F416C"/>
    <w:rsid w:val="002F7C6E"/>
    <w:rsid w:val="00306D62"/>
    <w:rsid w:val="00307AAC"/>
    <w:rsid w:val="00314DDF"/>
    <w:rsid w:val="00332720"/>
    <w:rsid w:val="00357072"/>
    <w:rsid w:val="00387873"/>
    <w:rsid w:val="0039251F"/>
    <w:rsid w:val="003A3D41"/>
    <w:rsid w:val="003A4933"/>
    <w:rsid w:val="003B4562"/>
    <w:rsid w:val="003B7890"/>
    <w:rsid w:val="003E3912"/>
    <w:rsid w:val="00406864"/>
    <w:rsid w:val="00415EDC"/>
    <w:rsid w:val="00430E1E"/>
    <w:rsid w:val="00433CE6"/>
    <w:rsid w:val="0045131E"/>
    <w:rsid w:val="00476049"/>
    <w:rsid w:val="004B78D0"/>
    <w:rsid w:val="004C4E1D"/>
    <w:rsid w:val="004C52C3"/>
    <w:rsid w:val="00546586"/>
    <w:rsid w:val="00573AD1"/>
    <w:rsid w:val="00575D1C"/>
    <w:rsid w:val="005A0984"/>
    <w:rsid w:val="005B1931"/>
    <w:rsid w:val="005D1D99"/>
    <w:rsid w:val="005E0C2C"/>
    <w:rsid w:val="005E2759"/>
    <w:rsid w:val="005E4284"/>
    <w:rsid w:val="006051B1"/>
    <w:rsid w:val="00611646"/>
    <w:rsid w:val="0062260D"/>
    <w:rsid w:val="0064323B"/>
    <w:rsid w:val="00660DF2"/>
    <w:rsid w:val="00676657"/>
    <w:rsid w:val="00687EA7"/>
    <w:rsid w:val="006C68C4"/>
    <w:rsid w:val="006D0799"/>
    <w:rsid w:val="006D1B30"/>
    <w:rsid w:val="006E4363"/>
    <w:rsid w:val="00744506"/>
    <w:rsid w:val="007446C3"/>
    <w:rsid w:val="00791C35"/>
    <w:rsid w:val="00793FFF"/>
    <w:rsid w:val="007C01ED"/>
    <w:rsid w:val="007F3603"/>
    <w:rsid w:val="00840F6D"/>
    <w:rsid w:val="00886FFB"/>
    <w:rsid w:val="0089485C"/>
    <w:rsid w:val="008B2A87"/>
    <w:rsid w:val="008B4E34"/>
    <w:rsid w:val="008B53AC"/>
    <w:rsid w:val="008D2FA1"/>
    <w:rsid w:val="008E0017"/>
    <w:rsid w:val="008E4C62"/>
    <w:rsid w:val="00935816"/>
    <w:rsid w:val="00954A87"/>
    <w:rsid w:val="00960A99"/>
    <w:rsid w:val="009653CE"/>
    <w:rsid w:val="009B1A33"/>
    <w:rsid w:val="009B33F2"/>
    <w:rsid w:val="009C0A03"/>
    <w:rsid w:val="009D6C7F"/>
    <w:rsid w:val="00A05504"/>
    <w:rsid w:val="00A144B0"/>
    <w:rsid w:val="00A22F60"/>
    <w:rsid w:val="00A40FB3"/>
    <w:rsid w:val="00A64B15"/>
    <w:rsid w:val="00A7249F"/>
    <w:rsid w:val="00A867B5"/>
    <w:rsid w:val="00AC2F93"/>
    <w:rsid w:val="00AD2542"/>
    <w:rsid w:val="00AF4B95"/>
    <w:rsid w:val="00B32C5E"/>
    <w:rsid w:val="00B444BC"/>
    <w:rsid w:val="00B50349"/>
    <w:rsid w:val="00B871D5"/>
    <w:rsid w:val="00B92E17"/>
    <w:rsid w:val="00B94C23"/>
    <w:rsid w:val="00BC36C6"/>
    <w:rsid w:val="00BE6588"/>
    <w:rsid w:val="00BF016B"/>
    <w:rsid w:val="00C21023"/>
    <w:rsid w:val="00C230AD"/>
    <w:rsid w:val="00C63DE6"/>
    <w:rsid w:val="00C86FF4"/>
    <w:rsid w:val="00CC252A"/>
    <w:rsid w:val="00CD5BE8"/>
    <w:rsid w:val="00CD7BCB"/>
    <w:rsid w:val="00D33966"/>
    <w:rsid w:val="00D5533B"/>
    <w:rsid w:val="00D634D5"/>
    <w:rsid w:val="00D67EBF"/>
    <w:rsid w:val="00D76032"/>
    <w:rsid w:val="00DB15DD"/>
    <w:rsid w:val="00DE234A"/>
    <w:rsid w:val="00DE48B0"/>
    <w:rsid w:val="00DE48F8"/>
    <w:rsid w:val="00E06672"/>
    <w:rsid w:val="00E2256C"/>
    <w:rsid w:val="00E339CE"/>
    <w:rsid w:val="00E35CE4"/>
    <w:rsid w:val="00E5282F"/>
    <w:rsid w:val="00E5750F"/>
    <w:rsid w:val="00E6122F"/>
    <w:rsid w:val="00E631BB"/>
    <w:rsid w:val="00E70EEA"/>
    <w:rsid w:val="00E94B97"/>
    <w:rsid w:val="00E973A4"/>
    <w:rsid w:val="00EA24AD"/>
    <w:rsid w:val="00EA3B98"/>
    <w:rsid w:val="00EF2C0E"/>
    <w:rsid w:val="00EF6D59"/>
    <w:rsid w:val="00F00027"/>
    <w:rsid w:val="00F009B6"/>
    <w:rsid w:val="00F0522C"/>
    <w:rsid w:val="00F431C7"/>
    <w:rsid w:val="00F451FF"/>
    <w:rsid w:val="00F92BD7"/>
    <w:rsid w:val="00FA5CB0"/>
    <w:rsid w:val="00FD3E6F"/>
    <w:rsid w:val="00FE0430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5E4D3B-45CA-46EB-B3CC-F4E3C946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122F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0F7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7226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F7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7226"/>
    <w:rPr>
      <w:kern w:val="2"/>
      <w:sz w:val="24"/>
      <w:szCs w:val="22"/>
    </w:rPr>
  </w:style>
  <w:style w:type="character" w:styleId="a8">
    <w:name w:val="FollowedHyperlink"/>
    <w:uiPriority w:val="99"/>
    <w:semiHidden/>
    <w:unhideWhenUsed/>
    <w:rsid w:val="007C01ED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01E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01E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60A99"/>
    <w:pPr>
      <w:jc w:val="center"/>
    </w:pPr>
  </w:style>
  <w:style w:type="character" w:customStyle="1" w:styleId="ac">
    <w:name w:val="記 (文字)"/>
    <w:basedOn w:val="a0"/>
    <w:link w:val="ab"/>
    <w:uiPriority w:val="99"/>
    <w:rsid w:val="00960A99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960A99"/>
    <w:pPr>
      <w:jc w:val="right"/>
    </w:pPr>
  </w:style>
  <w:style w:type="character" w:customStyle="1" w:styleId="ae">
    <w:name w:val="結語 (文字)"/>
    <w:basedOn w:val="a0"/>
    <w:link w:val="ad"/>
    <w:uiPriority w:val="99"/>
    <w:rsid w:val="00960A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41FF-DCDC-4B87-8D9B-D8CF383C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C72CB750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矢花　晶</cp:lastModifiedBy>
  <cp:revision>2</cp:revision>
  <cp:lastPrinted>2020-10-09T01:28:00Z</cp:lastPrinted>
  <dcterms:created xsi:type="dcterms:W3CDTF">2022-03-09T00:54:00Z</dcterms:created>
  <dcterms:modified xsi:type="dcterms:W3CDTF">2022-03-09T00:54:00Z</dcterms:modified>
</cp:coreProperties>
</file>